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87BD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0FF74B0F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FBDF3" w14:textId="77777777" w:rsidR="000F375E" w:rsidRPr="000F375E" w:rsidRDefault="000F375E" w:rsidP="000F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What would make you want to stand up for someone?</w:t>
      </w:r>
    </w:p>
    <w:p w14:paraId="1586C9C1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see them with a problem</w:t>
      </w:r>
    </w:p>
    <w:p w14:paraId="6EF6A69C" w14:textId="73A7AF3C" w:rsidR="000F375E" w:rsidRPr="000F375E" w:rsidRDefault="000F6FB8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A7DAC" wp14:editId="145033F7">
                <wp:simplePos x="0" y="0"/>
                <wp:positionH relativeFrom="column">
                  <wp:posOffset>2596896</wp:posOffset>
                </wp:positionH>
                <wp:positionV relativeFrom="paragraph">
                  <wp:posOffset>70333</wp:posOffset>
                </wp:positionV>
                <wp:extent cx="3869639" cy="636422"/>
                <wp:effectExtent l="0" t="19050" r="36195" b="49530"/>
                <wp:wrapNone/>
                <wp:docPr id="51091706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39" cy="636422"/>
                        </a:xfrm>
                        <a:custGeom>
                          <a:avLst/>
                          <a:gdLst>
                            <a:gd name="connsiteX0" fmla="*/ 0 w 3869639"/>
                            <a:gd name="connsiteY0" fmla="*/ 0 h 636422"/>
                            <a:gd name="connsiteX1" fmla="*/ 567547 w 3869639"/>
                            <a:gd name="connsiteY1" fmla="*/ 0 h 636422"/>
                            <a:gd name="connsiteX2" fmla="*/ 1096398 w 3869639"/>
                            <a:gd name="connsiteY2" fmla="*/ 0 h 636422"/>
                            <a:gd name="connsiteX3" fmla="*/ 1780034 w 3869639"/>
                            <a:gd name="connsiteY3" fmla="*/ 0 h 636422"/>
                            <a:gd name="connsiteX4" fmla="*/ 2347581 w 3869639"/>
                            <a:gd name="connsiteY4" fmla="*/ 0 h 636422"/>
                            <a:gd name="connsiteX5" fmla="*/ 3069914 w 3869639"/>
                            <a:gd name="connsiteY5" fmla="*/ 0 h 636422"/>
                            <a:gd name="connsiteX6" fmla="*/ 3869639 w 3869639"/>
                            <a:gd name="connsiteY6" fmla="*/ 0 h 636422"/>
                            <a:gd name="connsiteX7" fmla="*/ 3869639 w 3869639"/>
                            <a:gd name="connsiteY7" fmla="*/ 636422 h 636422"/>
                            <a:gd name="connsiteX8" fmla="*/ 3302092 w 3869639"/>
                            <a:gd name="connsiteY8" fmla="*/ 636422 h 636422"/>
                            <a:gd name="connsiteX9" fmla="*/ 2773241 w 3869639"/>
                            <a:gd name="connsiteY9" fmla="*/ 636422 h 636422"/>
                            <a:gd name="connsiteX10" fmla="*/ 2128301 w 3869639"/>
                            <a:gd name="connsiteY10" fmla="*/ 636422 h 636422"/>
                            <a:gd name="connsiteX11" fmla="*/ 1522058 w 3869639"/>
                            <a:gd name="connsiteY11" fmla="*/ 636422 h 636422"/>
                            <a:gd name="connsiteX12" fmla="*/ 838422 w 3869639"/>
                            <a:gd name="connsiteY12" fmla="*/ 636422 h 636422"/>
                            <a:gd name="connsiteX13" fmla="*/ 0 w 3869639"/>
                            <a:gd name="connsiteY13" fmla="*/ 636422 h 636422"/>
                            <a:gd name="connsiteX14" fmla="*/ 0 w 3869639"/>
                            <a:gd name="connsiteY14" fmla="*/ 0 h 6364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869639" h="636422" fill="none" extrusionOk="0">
                              <a:moveTo>
                                <a:pt x="0" y="0"/>
                              </a:moveTo>
                              <a:cubicBezTo>
                                <a:pt x="171399" y="-15604"/>
                                <a:pt x="326560" y="-28078"/>
                                <a:pt x="567547" y="0"/>
                              </a:cubicBezTo>
                              <a:cubicBezTo>
                                <a:pt x="808534" y="28078"/>
                                <a:pt x="957803" y="-20702"/>
                                <a:pt x="1096398" y="0"/>
                              </a:cubicBezTo>
                              <a:cubicBezTo>
                                <a:pt x="1234993" y="20702"/>
                                <a:pt x="1572481" y="19297"/>
                                <a:pt x="1780034" y="0"/>
                              </a:cubicBezTo>
                              <a:cubicBezTo>
                                <a:pt x="1987587" y="-19297"/>
                                <a:pt x="2125133" y="-12459"/>
                                <a:pt x="2347581" y="0"/>
                              </a:cubicBezTo>
                              <a:cubicBezTo>
                                <a:pt x="2570029" y="12459"/>
                                <a:pt x="2741796" y="5995"/>
                                <a:pt x="3069914" y="0"/>
                              </a:cubicBezTo>
                              <a:cubicBezTo>
                                <a:pt x="3398032" y="-5995"/>
                                <a:pt x="3672522" y="31234"/>
                                <a:pt x="3869639" y="0"/>
                              </a:cubicBezTo>
                              <a:cubicBezTo>
                                <a:pt x="3852116" y="256990"/>
                                <a:pt x="3850445" y="431148"/>
                                <a:pt x="3869639" y="636422"/>
                              </a:cubicBezTo>
                              <a:cubicBezTo>
                                <a:pt x="3653323" y="653857"/>
                                <a:pt x="3516790" y="622451"/>
                                <a:pt x="3302092" y="636422"/>
                              </a:cubicBezTo>
                              <a:cubicBezTo>
                                <a:pt x="3087394" y="650393"/>
                                <a:pt x="2988006" y="659578"/>
                                <a:pt x="2773241" y="636422"/>
                              </a:cubicBezTo>
                              <a:cubicBezTo>
                                <a:pt x="2558476" y="613266"/>
                                <a:pt x="2294312" y="658898"/>
                                <a:pt x="2128301" y="636422"/>
                              </a:cubicBezTo>
                              <a:cubicBezTo>
                                <a:pt x="1962290" y="613946"/>
                                <a:pt x="1702768" y="663592"/>
                                <a:pt x="1522058" y="636422"/>
                              </a:cubicBezTo>
                              <a:cubicBezTo>
                                <a:pt x="1341348" y="609252"/>
                                <a:pt x="1125234" y="625431"/>
                                <a:pt x="838422" y="636422"/>
                              </a:cubicBezTo>
                              <a:cubicBezTo>
                                <a:pt x="551610" y="647413"/>
                                <a:pt x="230241" y="675885"/>
                                <a:pt x="0" y="636422"/>
                              </a:cubicBezTo>
                              <a:cubicBezTo>
                                <a:pt x="26918" y="345527"/>
                                <a:pt x="2113" y="178023"/>
                                <a:pt x="0" y="0"/>
                              </a:cubicBezTo>
                              <a:close/>
                            </a:path>
                            <a:path w="3869639" h="636422" stroke="0" extrusionOk="0">
                              <a:moveTo>
                                <a:pt x="0" y="0"/>
                              </a:moveTo>
                              <a:cubicBezTo>
                                <a:pt x="274132" y="32164"/>
                                <a:pt x="440819" y="18447"/>
                                <a:pt x="683636" y="0"/>
                              </a:cubicBezTo>
                              <a:cubicBezTo>
                                <a:pt x="926453" y="-18447"/>
                                <a:pt x="1030245" y="-2398"/>
                                <a:pt x="1328576" y="0"/>
                              </a:cubicBezTo>
                              <a:cubicBezTo>
                                <a:pt x="1626907" y="2398"/>
                                <a:pt x="1678929" y="-25203"/>
                                <a:pt x="1934820" y="0"/>
                              </a:cubicBezTo>
                              <a:cubicBezTo>
                                <a:pt x="2190711" y="25203"/>
                                <a:pt x="2264545" y="9427"/>
                                <a:pt x="2541063" y="0"/>
                              </a:cubicBezTo>
                              <a:cubicBezTo>
                                <a:pt x="2817581" y="-9427"/>
                                <a:pt x="2854858" y="-16245"/>
                                <a:pt x="3108610" y="0"/>
                              </a:cubicBezTo>
                              <a:cubicBezTo>
                                <a:pt x="3362362" y="16245"/>
                                <a:pt x="3570317" y="37495"/>
                                <a:pt x="3869639" y="0"/>
                              </a:cubicBezTo>
                              <a:cubicBezTo>
                                <a:pt x="3888619" y="290144"/>
                                <a:pt x="3877121" y="353292"/>
                                <a:pt x="3869639" y="636422"/>
                              </a:cubicBezTo>
                              <a:cubicBezTo>
                                <a:pt x="3746891" y="648047"/>
                                <a:pt x="3461563" y="632413"/>
                                <a:pt x="3340788" y="636422"/>
                              </a:cubicBezTo>
                              <a:cubicBezTo>
                                <a:pt x="3220013" y="640431"/>
                                <a:pt x="2895610" y="652961"/>
                                <a:pt x="2695849" y="636422"/>
                              </a:cubicBezTo>
                              <a:cubicBezTo>
                                <a:pt x="2496088" y="619883"/>
                                <a:pt x="2155066" y="605650"/>
                                <a:pt x="2012212" y="636422"/>
                              </a:cubicBezTo>
                              <a:cubicBezTo>
                                <a:pt x="1869358" y="667194"/>
                                <a:pt x="1539941" y="617403"/>
                                <a:pt x="1367272" y="636422"/>
                              </a:cubicBezTo>
                              <a:cubicBezTo>
                                <a:pt x="1194603" y="655441"/>
                                <a:pt x="832911" y="665747"/>
                                <a:pt x="644940" y="636422"/>
                              </a:cubicBezTo>
                              <a:cubicBezTo>
                                <a:pt x="456969" y="607097"/>
                                <a:pt x="205745" y="668381"/>
                                <a:pt x="0" y="636422"/>
                              </a:cubicBezTo>
                              <a:cubicBezTo>
                                <a:pt x="25454" y="330542"/>
                                <a:pt x="-5869" y="1432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2692160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4B7BD2E" w14:textId="4627315B" w:rsidR="000F6FB8" w:rsidRPr="000F6FB8" w:rsidRDefault="000F6FB8" w:rsidP="000F6F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F6F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video introduction to the Bible study is available.  View it at </w:t>
                            </w:r>
                            <w:hyperlink r:id="rId7" w:history="1">
                              <w:r w:rsidR="008B51D1" w:rsidRPr="0071491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http://tinyurl.com/9fk2ahf6</w:t>
                              </w:r>
                            </w:hyperlink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If you have no wi-fi where you teach, best to download to your computer from </w:t>
                            </w:r>
                            <w:bookmarkStart w:id="0" w:name="_Hlk155247843"/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>HYPERLINK "</w:instrText>
                            </w:r>
                            <w:r w:rsidR="008B51D1" w:rsidRP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>http://tinyurl.com/mr3zfdyc</w:instrText>
                            </w:r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nstrText>"</w:instrText>
                            </w:r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r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B51D1" w:rsidRPr="0071491D">
                              <w:rPr>
                                <w:rStyle w:val="Hyperlink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http://tinyurl.com/mr3zfdyc</w:t>
                            </w:r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0"/>
                            <w:r w:rsidR="008B51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A7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4.5pt;margin-top:5.55pt;width:304.7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" fillcolor="white [3201]" strokeweight=".5pt">
                <v:textbox>
                  <w:txbxContent>
                    <w:p w14:paraId="44B7BD2E" w14:textId="4627315B" w:rsidR="000F6FB8" w:rsidRPr="000F6FB8" w:rsidRDefault="000F6FB8" w:rsidP="000F6FB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F6F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video introduction to the Bible study is available.  View it at </w:t>
                      </w:r>
                      <w:hyperlink r:id="rId8" w:history="1">
                        <w:r w:rsidR="008B51D1" w:rsidRPr="0071491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http://tinyurl.com/9fk2ahf6</w:t>
                        </w:r>
                      </w:hyperlink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If you have no wi-fi where you teach, best to download to your computer from </w:t>
                      </w:r>
                      <w:bookmarkStart w:id="1" w:name="_Hlk155247843"/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begin"/>
                      </w:r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>HYPERLINK "</w:instrText>
                      </w:r>
                      <w:r w:rsidR="008B51D1" w:rsidRP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>http://tinyurl.com/mr3zfdyc</w:instrText>
                      </w:r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nstrText>"</w:instrText>
                      </w:r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r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8B51D1" w:rsidRPr="0071491D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</w:rPr>
                        <w:t>http://tinyurl.com/mr3zfdyc</w:t>
                      </w:r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fldChar w:fldCharType="end"/>
                      </w:r>
                      <w:bookmarkEnd w:id="1"/>
                      <w:r w:rsidR="008B51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375E" w:rsidRPr="000F375E">
        <w:rPr>
          <w:rFonts w:ascii="Times New Roman" w:hAnsi="Times New Roman" w:cs="Times New Roman"/>
          <w:sz w:val="24"/>
          <w:szCs w:val="24"/>
        </w:rPr>
        <w:t>they are helpless</w:t>
      </w:r>
    </w:p>
    <w:p w14:paraId="0762A30A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they are being unjustly wronged</w:t>
      </w:r>
    </w:p>
    <w:p w14:paraId="6E156D8E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they have no one else to help them</w:t>
      </w:r>
    </w:p>
    <w:p w14:paraId="4718BFE5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this is a close friend in need</w:t>
      </w:r>
    </w:p>
    <w:p w14:paraId="1B868FD5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 person once helped me</w:t>
      </w:r>
    </w:p>
    <w:p w14:paraId="1448977A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you owe this person a favor</w:t>
      </w:r>
    </w:p>
    <w:p w14:paraId="3FE7E688" w14:textId="2D42CC5E" w:rsidR="000F375E" w:rsidRPr="000F375E" w:rsidRDefault="000F375E" w:rsidP="000F375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man, maid of honor for a wedding</w:t>
      </w:r>
    </w:p>
    <w:p w14:paraId="1D07396C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295D6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64AB1605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E0CA1" w14:textId="25B8FCB6" w:rsidR="000F375E" w:rsidRPr="000F375E" w:rsidRDefault="000F375E" w:rsidP="000F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God calls us to defend</w:t>
      </w:r>
      <w:r>
        <w:rPr>
          <w:rFonts w:ascii="Times New Roman" w:hAnsi="Times New Roman" w:cs="Times New Roman"/>
          <w:sz w:val="24"/>
          <w:szCs w:val="24"/>
        </w:rPr>
        <w:t>, to stand up</w:t>
      </w:r>
      <w:r w:rsidRPr="000F375E">
        <w:rPr>
          <w:rFonts w:ascii="Times New Roman" w:hAnsi="Times New Roman" w:cs="Times New Roman"/>
          <w:sz w:val="24"/>
          <w:szCs w:val="24"/>
        </w:rPr>
        <w:t xml:space="preserve"> those who cannot defend themselves.</w:t>
      </w:r>
    </w:p>
    <w:p w14:paraId="4957AB6D" w14:textId="77777777" w:rsidR="000F375E" w:rsidRPr="000F375E" w:rsidRDefault="000F375E" w:rsidP="000F37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Join God in seeking justice, including justice for unborn children.</w:t>
      </w:r>
    </w:p>
    <w:p w14:paraId="1278B182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E8D16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69B75C0F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387D6" w14:textId="3B59D188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F375E">
        <w:rPr>
          <w:rFonts w:ascii="Times New Roman" w:hAnsi="Times New Roman" w:cs="Times New Roman"/>
          <w:sz w:val="24"/>
          <w:szCs w:val="24"/>
        </w:rPr>
        <w:t xml:space="preserve"> No Fear of God</w:t>
      </w:r>
    </w:p>
    <w:p w14:paraId="318EF529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FE642" w14:textId="7F78FF3C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0F375E">
        <w:rPr>
          <w:rFonts w:ascii="Times New Roman" w:hAnsi="Times New Roman" w:cs="Times New Roman"/>
          <w:sz w:val="24"/>
          <w:szCs w:val="24"/>
        </w:rPr>
        <w:t xml:space="preserve"> a cry of injustice.</w:t>
      </w:r>
    </w:p>
    <w:p w14:paraId="7E114CF0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D872C" w14:textId="61F8839F" w:rsidR="000F375E" w:rsidRPr="00193290" w:rsidRDefault="000F375E" w:rsidP="000F375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B45">
        <w:rPr>
          <w:rFonts w:ascii="Times New Roman" w:hAnsi="Times New Roman" w:cs="Times New Roman"/>
          <w:sz w:val="20"/>
          <w:szCs w:val="20"/>
        </w:rPr>
        <w:t>Psalm 10:1-4 (NIV)  Why, O LORD, do you stand far off? Why do you hide yourself in times of trouble? 2  In his arrogance the wicked man hunts down the weak, who are caught in the schemes he devises. 3  He boasts of the cravings of his heart; he blesses the greedy and reviles the LORD. 4  In his pride the wicked does not seek him; in all his thoughts there is no room for God.</w:t>
      </w:r>
    </w:p>
    <w:p w14:paraId="78C180A8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40470" w14:textId="77777777" w:rsidR="000F375E" w:rsidRPr="000F375E" w:rsidRDefault="000F375E" w:rsidP="000F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What is the attitude of the wicked toward the Lord? How does the Psalmist describe the arrogance and pride of the wicked?</w:t>
      </w:r>
    </w:p>
    <w:p w14:paraId="2CAB2E5B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hunts down the weak</w:t>
      </w:r>
    </w:p>
    <w:p w14:paraId="3E1E2197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catches them with wicked plans</w:t>
      </w:r>
    </w:p>
    <w:p w14:paraId="24FB711A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boasts of his evil</w:t>
      </w:r>
    </w:p>
    <w:p w14:paraId="5D2EC4B7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blesses greedy</w:t>
      </w:r>
    </w:p>
    <w:p w14:paraId="663D8B40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but reviles the Lord</w:t>
      </w:r>
    </w:p>
    <w:p w14:paraId="6214103B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does not seek God</w:t>
      </w:r>
    </w:p>
    <w:p w14:paraId="36BF9C8C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no room for God</w:t>
      </w:r>
    </w:p>
    <w:p w14:paraId="1055BBEF" w14:textId="77777777" w:rsidR="000F375E" w:rsidRDefault="000F375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BE59F" w14:textId="77777777" w:rsidR="000F375E" w:rsidRPr="000F375E" w:rsidRDefault="000F375E" w:rsidP="000F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 xml:space="preserve">Why does that seem unjust? </w:t>
      </w:r>
    </w:p>
    <w:p w14:paraId="7374F4C7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 weak are trapped</w:t>
      </w:r>
    </w:p>
    <w:p w14:paraId="68DF6556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they have no chance</w:t>
      </w:r>
    </w:p>
    <w:p w14:paraId="5D3F7593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 xml:space="preserve">the evil </w:t>
      </w:r>
      <w:proofErr w:type="gramStart"/>
      <w:r w:rsidRPr="000F375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F375E">
        <w:rPr>
          <w:rFonts w:ascii="Times New Roman" w:hAnsi="Times New Roman" w:cs="Times New Roman"/>
          <w:sz w:val="24"/>
          <w:szCs w:val="24"/>
        </w:rPr>
        <w:t xml:space="preserve"> “in your face” with God</w:t>
      </w:r>
    </w:p>
    <w:p w14:paraId="668E605E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why doesn’t God strike them down?</w:t>
      </w:r>
    </w:p>
    <w:p w14:paraId="0288487B" w14:textId="77777777" w:rsidR="000F375E" w:rsidRDefault="000F375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B1631" w14:textId="77777777" w:rsidR="000F375E" w:rsidRPr="000F375E" w:rsidRDefault="000F375E" w:rsidP="000F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lastRenderedPageBreak/>
        <w:t>Where do you see examples of injustice in our culture?</w:t>
      </w:r>
    </w:p>
    <w:p w14:paraId="079F05FC" w14:textId="7EE024C3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current laxity on crime</w:t>
      </w:r>
      <w:r>
        <w:rPr>
          <w:rFonts w:ascii="Times New Roman" w:hAnsi="Times New Roman" w:cs="Times New Roman"/>
          <w:sz w:val="24"/>
          <w:szCs w:val="24"/>
        </w:rPr>
        <w:t xml:space="preserve"> in some cities</w:t>
      </w:r>
    </w:p>
    <w:p w14:paraId="7AB54027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shoplifters are “shopping without money” – no longer prosecuted</w:t>
      </w:r>
    </w:p>
    <w:p w14:paraId="166B0D6F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unwanted babies are murdered</w:t>
      </w:r>
    </w:p>
    <w:p w14:paraId="23EF1924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 rich and powerful are not held to account with the law</w:t>
      </w:r>
    </w:p>
    <w:p w14:paraId="26A44E4D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the law is disregarded so often</w:t>
      </w:r>
    </w:p>
    <w:p w14:paraId="085C99BF" w14:textId="77777777" w:rsid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politicians promise so much but rarely live up to their promises</w:t>
      </w:r>
    </w:p>
    <w:p w14:paraId="3120DF8B" w14:textId="492494FD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government agencies are acting or being used to attack people or organizations that disagree with a current administration</w:t>
      </w:r>
    </w:p>
    <w:p w14:paraId="3D2116F8" w14:textId="77777777" w:rsidR="000F375E" w:rsidRDefault="000F375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90A4BF" w14:textId="77777777" w:rsidR="000F375E" w:rsidRPr="000F375E" w:rsidRDefault="000F375E" w:rsidP="000F3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When has it seemed God was far away in the face of injustice?  Identify moments in your life when you've experienced the sentiments expressed in this Psalm?</w:t>
      </w:r>
    </w:p>
    <w:p w14:paraId="380D0822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stiffed by an insurance company</w:t>
      </w:r>
    </w:p>
    <w:p w14:paraId="66FDC489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a teacher does not treat some students fairly</w:t>
      </w:r>
    </w:p>
    <w:p w14:paraId="3069A0D9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athletes get special treatment</w:t>
      </w:r>
    </w:p>
    <w:p w14:paraId="5F4C7FF1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finance companies are happy to let you get so deep in debt, you will never get out</w:t>
      </w:r>
    </w:p>
    <w:p w14:paraId="14D53BF6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 xml:space="preserve">a manufacturer does not stand by their product, refuses to </w:t>
      </w:r>
      <w:proofErr w:type="gramStart"/>
      <w:r w:rsidRPr="000F375E">
        <w:rPr>
          <w:rFonts w:ascii="Times New Roman" w:hAnsi="Times New Roman" w:cs="Times New Roman"/>
          <w:sz w:val="24"/>
          <w:szCs w:val="24"/>
        </w:rPr>
        <w:t>fix</w:t>
      </w:r>
      <w:proofErr w:type="gramEnd"/>
      <w:r w:rsidRPr="000F375E">
        <w:rPr>
          <w:rFonts w:ascii="Times New Roman" w:hAnsi="Times New Roman" w:cs="Times New Roman"/>
          <w:sz w:val="24"/>
          <w:szCs w:val="24"/>
        </w:rPr>
        <w:t xml:space="preserve"> or replace</w:t>
      </w:r>
    </w:p>
    <w:p w14:paraId="536A0610" w14:textId="77777777" w:rsidR="000F375E" w:rsidRP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a developer destroys a beautiful forest in order to get rich on selling houses</w:t>
      </w:r>
    </w:p>
    <w:p w14:paraId="25776869" w14:textId="77777777" w:rsidR="000F375E" w:rsidRDefault="000F375E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75E">
        <w:rPr>
          <w:rFonts w:ascii="Times New Roman" w:hAnsi="Times New Roman" w:cs="Times New Roman"/>
          <w:sz w:val="24"/>
          <w:szCs w:val="24"/>
        </w:rPr>
        <w:t>those who govern seem to have concern only for keeping themselves in power</w:t>
      </w:r>
    </w:p>
    <w:p w14:paraId="18C793CC" w14:textId="0FAD9ED8" w:rsidR="007930B8" w:rsidRDefault="007930B8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of our society declare an unborn baby is “just tissue” to be removed</w:t>
      </w:r>
    </w:p>
    <w:p w14:paraId="081C06F7" w14:textId="1D43E504" w:rsidR="007930B8" w:rsidRDefault="007930B8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sports are invaded by men who “identify” as females – and the feminist movement refuses to object</w:t>
      </w:r>
    </w:p>
    <w:p w14:paraId="609B2361" w14:textId="2130EF87" w:rsidR="007930B8" w:rsidRPr="000F375E" w:rsidRDefault="007930B8" w:rsidP="000F375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 is seen as false, and falsehoods are declared to be truth</w:t>
      </w:r>
    </w:p>
    <w:p w14:paraId="513C5354" w14:textId="77777777" w:rsidR="000F375E" w:rsidRDefault="000F375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079BE" w14:textId="77777777" w:rsid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Bottom line: </w:t>
      </w:r>
      <w:r w:rsidRPr="007930B8">
        <w:rPr>
          <w:rFonts w:ascii="Times New Roman" w:hAnsi="Times New Roman" w:cs="Times New Roman"/>
          <w:sz w:val="24"/>
          <w:szCs w:val="24"/>
        </w:rPr>
        <w:t> </w:t>
      </w:r>
    </w:p>
    <w:p w14:paraId="1838D72D" w14:textId="77777777" w:rsidR="007930B8" w:rsidRDefault="007930B8" w:rsidP="007930B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true for the psalmist is still true today.</w:t>
      </w:r>
    </w:p>
    <w:p w14:paraId="7C5AF746" w14:textId="745C6919" w:rsidR="007930B8" w:rsidRPr="007930B8" w:rsidRDefault="007930B8" w:rsidP="007930B8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 xml:space="preserve">Even though we are trying to live faithfully for the Lord, we see ourselves being victimized by the wicked who refuse to think about God at all. </w:t>
      </w:r>
    </w:p>
    <w:p w14:paraId="4F42F7D9" w14:textId="77777777" w:rsidR="007930B8" w:rsidRDefault="007930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719568" w14:textId="21CE91AF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7930B8">
        <w:rPr>
          <w:rFonts w:ascii="Times New Roman" w:hAnsi="Times New Roman" w:cs="Times New Roman"/>
          <w:sz w:val="24"/>
          <w:szCs w:val="24"/>
        </w:rPr>
        <w:t xml:space="preserve"> Look to God for Justice</w:t>
      </w:r>
    </w:p>
    <w:p w14:paraId="4A7D91AB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A339F" w14:textId="6BA7FA81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7930B8">
        <w:rPr>
          <w:rFonts w:ascii="Times New Roman" w:hAnsi="Times New Roman" w:cs="Times New Roman"/>
          <w:sz w:val="24"/>
          <w:szCs w:val="24"/>
        </w:rPr>
        <w:t xml:space="preserve"> a request </w:t>
      </w:r>
      <w:r w:rsidR="001D3B57">
        <w:rPr>
          <w:rFonts w:ascii="Times New Roman" w:hAnsi="Times New Roman" w:cs="Times New Roman"/>
          <w:sz w:val="24"/>
          <w:szCs w:val="24"/>
        </w:rPr>
        <w:t>for</w:t>
      </w:r>
      <w:r w:rsidR="007930B8">
        <w:rPr>
          <w:rFonts w:ascii="Times New Roman" w:hAnsi="Times New Roman" w:cs="Times New Roman"/>
          <w:sz w:val="24"/>
          <w:szCs w:val="24"/>
        </w:rPr>
        <w:t xml:space="preserve"> God to work.</w:t>
      </w:r>
    </w:p>
    <w:p w14:paraId="27F185A2" w14:textId="77777777" w:rsidR="007930B8" w:rsidRDefault="007930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EBEC1" w14:textId="77777777" w:rsidR="007930B8" w:rsidRPr="00193290" w:rsidRDefault="007930B8" w:rsidP="007930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B45">
        <w:rPr>
          <w:rFonts w:ascii="Times New Roman" w:hAnsi="Times New Roman" w:cs="Times New Roman"/>
          <w:sz w:val="20"/>
          <w:szCs w:val="20"/>
        </w:rPr>
        <w:t>Psalm 10:12-15 (NIV)   Arise, LORD! Lift up your hand, O God. Do not forget the helpless. 13  Why does the wicked man revile God? Why does he say to himself, "He won't call me to account"? 14  But you, O God, do see trouble and grief; you consider it to take it in hand. The victim commits himself to you; you are the helper of the fatherless. 15  Break the arm of the wicked and evil man; call him to account for his wickedness that would not be found out.</w:t>
      </w:r>
    </w:p>
    <w:p w14:paraId="5E6AA52C" w14:textId="77777777" w:rsidR="007930B8" w:rsidRDefault="007930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EF3C47" w14:textId="77777777" w:rsidR="007930B8" w:rsidRP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 xml:space="preserve">In verse 12, what appeal does the psalmist make to the Lord? </w:t>
      </w:r>
    </w:p>
    <w:p w14:paraId="6BE84F19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get  up, arise</w:t>
      </w:r>
    </w:p>
    <w:p w14:paraId="4A2F7415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lift up your hand (to strike the evil and arrogant)</w:t>
      </w:r>
    </w:p>
    <w:p w14:paraId="1985292A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don’t forget the helpless</w:t>
      </w:r>
    </w:p>
    <w:p w14:paraId="65D63FB7" w14:textId="77777777" w:rsidR="008B51D1" w:rsidRDefault="008B51D1" w:rsidP="007930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EF7DA" w14:textId="5707EB2F" w:rsid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see</w:t>
      </w:r>
      <w:r w:rsidRPr="00C32A87">
        <w:rPr>
          <w:rFonts w:ascii="Times New Roman" w:hAnsi="Times New Roman" w:cs="Times New Roman"/>
          <w:sz w:val="24"/>
          <w:szCs w:val="24"/>
        </w:rPr>
        <w:t xml:space="preserve"> the flawed thinking of the wicked</w:t>
      </w:r>
      <w:r>
        <w:rPr>
          <w:rFonts w:ascii="Times New Roman" w:hAnsi="Times New Roman" w:cs="Times New Roman"/>
          <w:sz w:val="24"/>
          <w:szCs w:val="24"/>
        </w:rPr>
        <w:t xml:space="preserve"> person.</w:t>
      </w:r>
    </w:p>
    <w:p w14:paraId="62D76A98" w14:textId="0C0BC6A6" w:rsidR="007930B8" w:rsidRDefault="007930B8" w:rsidP="007930B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reviles God.</w:t>
      </w:r>
    </w:p>
    <w:p w14:paraId="7D21218E" w14:textId="21160D39" w:rsidR="007930B8" w:rsidRPr="000A5E81" w:rsidRDefault="007930B8" w:rsidP="007930B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believes he will get away with it, will not be called to account.</w:t>
      </w:r>
    </w:p>
    <w:p w14:paraId="7B114AB4" w14:textId="77777777" w:rsid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DCD20" w14:textId="77777777" w:rsidR="000F6FB8" w:rsidRPr="007930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What emotions and desperation are evident in the Psalmist's plea?</w:t>
      </w:r>
    </w:p>
    <w:p w14:paraId="16434282" w14:textId="77777777" w:rsidR="000F6FB8" w:rsidRPr="007930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anger</w:t>
      </w:r>
    </w:p>
    <w:p w14:paraId="2D5B3A3D" w14:textId="77777777" w:rsidR="000F6FB8" w:rsidRPr="007930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desperation</w:t>
      </w:r>
    </w:p>
    <w:p w14:paraId="1FD5F4CD" w14:textId="77777777" w:rsidR="000F6FB8" w:rsidRPr="007930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desire for vengeance, justice</w:t>
      </w:r>
    </w:p>
    <w:p w14:paraId="6E1D309D" w14:textId="77777777" w:rsidR="000F6FB8" w:rsidRPr="007930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trust that God is righteous and just</w:t>
      </w:r>
    </w:p>
    <w:p w14:paraId="70DEF68F" w14:textId="77777777" w:rsidR="000F6FB8" w:rsidRPr="007930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belief that God has the power and authority to make things right</w:t>
      </w:r>
    </w:p>
    <w:p w14:paraId="34A5D226" w14:textId="77777777" w:rsidR="000F6FB8" w:rsidRPr="007930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D03AB" w14:textId="77777777" w:rsidR="007930B8" w:rsidRP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 xml:space="preserve">What confidence does the psalmist have that the Lord will act justly toward the humble of heart and toward the wicked and evil ones? </w:t>
      </w:r>
    </w:p>
    <w:p w14:paraId="5AE280ED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you DO see trouble and grief</w:t>
      </w:r>
    </w:p>
    <w:p w14:paraId="3E78DAB7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you do consider it</w:t>
      </w:r>
    </w:p>
    <w:p w14:paraId="3D6B776C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you do take care of it</w:t>
      </w:r>
    </w:p>
    <w:p w14:paraId="5ED13503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the victim can commit himself to you</w:t>
      </w:r>
    </w:p>
    <w:p w14:paraId="1AEB9892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you are the helper of the fatherless</w:t>
      </w:r>
    </w:p>
    <w:p w14:paraId="5B48E2C4" w14:textId="77777777" w:rsidR="007930B8" w:rsidRP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06F38" w14:textId="77777777" w:rsidR="007930B8" w:rsidRP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What does the psalmist appeal for the Lord to do against the wicked?</w:t>
      </w:r>
    </w:p>
    <w:p w14:paraId="5B276E0A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break his arm</w:t>
      </w:r>
    </w:p>
    <w:p w14:paraId="12B56667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call him to account for his wickedness</w:t>
      </w:r>
    </w:p>
    <w:p w14:paraId="54263F0E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let him know that YOU know</w:t>
      </w:r>
    </w:p>
    <w:p w14:paraId="213291D9" w14:textId="77777777" w:rsidR="007930B8" w:rsidRDefault="007930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D4A6C" w14:textId="77777777" w:rsidR="007930B8" w:rsidRP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Why is it wise to look to God for justice?</w:t>
      </w:r>
    </w:p>
    <w:p w14:paraId="1C4CDA84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God’s omniscience – He knows the truth, the reality</w:t>
      </w:r>
    </w:p>
    <w:p w14:paraId="4B67C628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God’s omnipotence – He has the power to make things right</w:t>
      </w:r>
    </w:p>
    <w:p w14:paraId="6729BBF4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God’s righteousness/justice – He always DOES make things right</w:t>
      </w:r>
    </w:p>
    <w:p w14:paraId="471C6E29" w14:textId="77777777" w:rsidR="007930B8" w:rsidRPr="007930B8" w:rsidRDefault="007930B8" w:rsidP="007930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God’s authority, sovereignty – He is the One in charge, along with the power, He has the authority to act</w:t>
      </w:r>
    </w:p>
    <w:p w14:paraId="28BAF1AA" w14:textId="77777777" w:rsidR="007930B8" w:rsidRPr="007930B8" w:rsidRDefault="007930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5C746" w14:textId="09307974" w:rsidR="007930B8" w:rsidRPr="007930B8" w:rsidRDefault="000F6FB8" w:rsidP="007930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30B8" w:rsidRPr="007930B8">
        <w:rPr>
          <w:rFonts w:ascii="Times New Roman" w:hAnsi="Times New Roman" w:cs="Times New Roman"/>
          <w:sz w:val="24"/>
          <w:szCs w:val="24"/>
        </w:rPr>
        <w:t>ur faith</w:t>
      </w:r>
      <w:r>
        <w:rPr>
          <w:rFonts w:ascii="Times New Roman" w:hAnsi="Times New Roman" w:cs="Times New Roman"/>
          <w:sz w:val="24"/>
          <w:szCs w:val="24"/>
        </w:rPr>
        <w:t xml:space="preserve"> should</w:t>
      </w:r>
      <w:r w:rsidR="007930B8" w:rsidRPr="007930B8">
        <w:rPr>
          <w:rFonts w:ascii="Times New Roman" w:hAnsi="Times New Roman" w:cs="Times New Roman"/>
          <w:sz w:val="24"/>
          <w:szCs w:val="24"/>
        </w:rPr>
        <w:t xml:space="preserve"> impact our response to injustice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A8AF7" w14:textId="3E324CA7" w:rsidR="007930B8" w:rsidRPr="007930B8" w:rsidRDefault="000F6FB8" w:rsidP="000F6F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 xml:space="preserve">Personal anger and desire for </w:t>
      </w:r>
      <w:r w:rsidR="007930B8" w:rsidRPr="007930B8">
        <w:rPr>
          <w:rFonts w:ascii="Times New Roman" w:hAnsi="Times New Roman" w:cs="Times New Roman"/>
          <w:sz w:val="24"/>
          <w:szCs w:val="24"/>
        </w:rPr>
        <w:t>vengeance don’t do any good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C20AF6" w14:textId="2AB370BF" w:rsidR="007930B8" w:rsidRPr="007930B8" w:rsidRDefault="000F6FB8" w:rsidP="000F6F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Neither are they the response of faith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2B4221" w14:textId="40F90D34" w:rsidR="007930B8" w:rsidRPr="007930B8" w:rsidRDefault="000F6FB8" w:rsidP="000F6F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You have to give up the anger and revenge desire and put it in god’s hands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4BFC2" w14:textId="2D7C581D" w:rsidR="007930B8" w:rsidRPr="007930B8" w:rsidRDefault="000F6FB8" w:rsidP="000F6F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 xml:space="preserve">You </w:t>
      </w:r>
      <w:r w:rsidR="007930B8" w:rsidRPr="007930B8">
        <w:rPr>
          <w:rFonts w:ascii="Times New Roman" w:hAnsi="Times New Roman" w:cs="Times New Roman"/>
          <w:sz w:val="24"/>
          <w:szCs w:val="24"/>
        </w:rPr>
        <w:t>have to remember that God sees and knows your problem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8D522A" w14:textId="164D0A4F" w:rsidR="007930B8" w:rsidRPr="007930B8" w:rsidRDefault="007930B8" w:rsidP="000F6F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>He is at work and will remedy the problem in His time and in His way</w:t>
      </w:r>
      <w:r w:rsidR="000F6FB8">
        <w:rPr>
          <w:rFonts w:ascii="Times New Roman" w:hAnsi="Times New Roman" w:cs="Times New Roman"/>
          <w:sz w:val="24"/>
          <w:szCs w:val="24"/>
        </w:rPr>
        <w:t>.</w:t>
      </w:r>
    </w:p>
    <w:p w14:paraId="5A95E32F" w14:textId="24912DE6" w:rsidR="007930B8" w:rsidRPr="007930B8" w:rsidRDefault="000F6FB8" w:rsidP="000F6FB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30B8">
        <w:rPr>
          <w:rFonts w:ascii="Times New Roman" w:hAnsi="Times New Roman" w:cs="Times New Roman"/>
          <w:sz w:val="24"/>
          <w:szCs w:val="24"/>
        </w:rPr>
        <w:t xml:space="preserve">Remember </w:t>
      </w:r>
      <w:r w:rsidR="007930B8" w:rsidRPr="007930B8">
        <w:rPr>
          <w:rFonts w:ascii="Times New Roman" w:hAnsi="Times New Roman" w:cs="Times New Roman"/>
          <w:sz w:val="24"/>
          <w:szCs w:val="24"/>
        </w:rPr>
        <w:t>that He is also working to redeem those who are acting unjustly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46A3D4" w14:textId="77777777" w:rsidR="007930B8" w:rsidRDefault="007930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320AD" w14:textId="503FE80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F6FB8">
        <w:rPr>
          <w:rFonts w:ascii="Times New Roman" w:hAnsi="Times New Roman" w:cs="Times New Roman"/>
          <w:sz w:val="24"/>
          <w:szCs w:val="24"/>
        </w:rPr>
        <w:t xml:space="preserve"> God Overthrows Injustice</w:t>
      </w:r>
    </w:p>
    <w:p w14:paraId="2A7944E5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4D9F0" w14:textId="4A8F2558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0F6FB8">
        <w:rPr>
          <w:rFonts w:ascii="Times New Roman" w:hAnsi="Times New Roman" w:cs="Times New Roman"/>
          <w:sz w:val="24"/>
          <w:szCs w:val="24"/>
        </w:rPr>
        <w:t xml:space="preserve"> hope expressed.</w:t>
      </w:r>
    </w:p>
    <w:p w14:paraId="233679AF" w14:textId="77777777" w:rsidR="000F6FB8" w:rsidRDefault="000F6F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DFFE7" w14:textId="77777777" w:rsidR="000F6FB8" w:rsidRPr="00193290" w:rsidRDefault="000F6FB8" w:rsidP="000F6F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2A87">
        <w:rPr>
          <w:rFonts w:ascii="Times New Roman" w:hAnsi="Times New Roman" w:cs="Times New Roman"/>
          <w:sz w:val="20"/>
          <w:szCs w:val="20"/>
        </w:rPr>
        <w:lastRenderedPageBreak/>
        <w:t>Psalm 10:16-18 (NIV)   The LORD is King for ever and ever; the nations will perish from his land. 17  You hear, O LORD, the desire of the afflicted; you encourage them, and you listen to their cry, 18  defending the fatherless and the oppressed, in order that man, who is of the earth, may terrify no more.</w:t>
      </w:r>
    </w:p>
    <w:p w14:paraId="68F59F48" w14:textId="77777777" w:rsidR="000F6FB8" w:rsidRDefault="000F6F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D7D31" w14:textId="3922590D" w:rsidR="000F6FB8" w:rsidRPr="000F6FB8" w:rsidRDefault="000F6FB8" w:rsidP="00C25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What claim does the psalmist make concerning the Lord?</w:t>
      </w:r>
    </w:p>
    <w:p w14:paraId="7F988F8C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The Lord is KING</w:t>
      </w:r>
    </w:p>
    <w:p w14:paraId="1AC7EA65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He is in charge … always and forever</w:t>
      </w:r>
    </w:p>
    <w:p w14:paraId="0277D3FA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He will render justice to nations and to people</w:t>
      </w:r>
    </w:p>
    <w:p w14:paraId="4A0BC289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 xml:space="preserve">God hears and listens to the prayers of the afflicted </w:t>
      </w:r>
    </w:p>
    <w:p w14:paraId="4032DBC3" w14:textId="77777777" w:rsidR="000F6FB8" w:rsidRP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59816" w14:textId="77777777" w:rsidR="000F6FB8" w:rsidRP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What does the Lord do on behalf of the humble or those who suffer?</w:t>
      </w:r>
    </w:p>
    <w:p w14:paraId="0F487271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God listens to their prayers</w:t>
      </w:r>
    </w:p>
    <w:p w14:paraId="695B02A2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He encourages the suffering</w:t>
      </w:r>
    </w:p>
    <w:p w14:paraId="6380F9C9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 xml:space="preserve">He defends the fatherless and oppressed </w:t>
      </w:r>
    </w:p>
    <w:p w14:paraId="65FB744D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His defense results in the removal of terror</w:t>
      </w:r>
    </w:p>
    <w:p w14:paraId="7AA99778" w14:textId="77777777" w:rsidR="000F6FB8" w:rsidRP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4CD34" w14:textId="77777777" w:rsidR="000F6FB8" w:rsidRP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 xml:space="preserve">Therefore, with what attitude can we face whatever befalls us? </w:t>
      </w:r>
    </w:p>
    <w:p w14:paraId="39E13269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assurance of God’s presence and attention to our problems</w:t>
      </w:r>
    </w:p>
    <w:p w14:paraId="0F57BCEA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full knowledge of His capability to deal with injustice</w:t>
      </w:r>
    </w:p>
    <w:p w14:paraId="33F71D86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God is righteous and just … He does the right thing</w:t>
      </w:r>
    </w:p>
    <w:p w14:paraId="2A346038" w14:textId="77777777" w:rsidR="000F6FB8" w:rsidRP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C12FD" w14:textId="77777777" w:rsidR="000F6FB8" w:rsidRP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How should we handle our frustration with unfairness or wrongdoing that goes unpunished?</w:t>
      </w:r>
    </w:p>
    <w:p w14:paraId="46812031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 xml:space="preserve">in all things give thanks (not </w:t>
      </w:r>
      <w:r w:rsidRPr="000F6FB8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0F6FB8">
        <w:rPr>
          <w:rFonts w:ascii="Times New Roman" w:hAnsi="Times New Roman" w:cs="Times New Roman"/>
          <w:sz w:val="24"/>
          <w:szCs w:val="24"/>
        </w:rPr>
        <w:t xml:space="preserve"> the bad things) but for God’s power, authority, and love</w:t>
      </w:r>
    </w:p>
    <w:p w14:paraId="62BCDF0D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 xml:space="preserve">fill  your mind with what God says </w:t>
      </w:r>
    </w:p>
    <w:p w14:paraId="02C5DB1B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Psalms are great reading in this context</w:t>
      </w:r>
    </w:p>
    <w:p w14:paraId="7B734511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David voices his fears and frustrations to God</w:t>
      </w:r>
    </w:p>
    <w:p w14:paraId="102D881B" w14:textId="77777777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>then proceeds to praise Him and worship Him</w:t>
      </w:r>
    </w:p>
    <w:p w14:paraId="3DCB1FA4" w14:textId="4141A2E8" w:rsidR="000F6FB8" w:rsidRPr="000F6FB8" w:rsidRDefault="000F6FB8" w:rsidP="000F6FB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6FB8">
        <w:rPr>
          <w:rFonts w:ascii="Times New Roman" w:hAnsi="Times New Roman" w:cs="Times New Roman"/>
          <w:sz w:val="24"/>
          <w:szCs w:val="24"/>
        </w:rPr>
        <w:t xml:space="preserve">we can echo both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F6FB8">
        <w:rPr>
          <w:rFonts w:ascii="Times New Roman" w:hAnsi="Times New Roman" w:cs="Times New Roman"/>
          <w:sz w:val="24"/>
          <w:szCs w:val="24"/>
        </w:rPr>
        <w:t xml:space="preserve">venting 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0F6FB8">
        <w:rPr>
          <w:rFonts w:ascii="Times New Roman" w:hAnsi="Times New Roman" w:cs="Times New Roman"/>
          <w:sz w:val="24"/>
          <w:szCs w:val="24"/>
        </w:rPr>
        <w:t xml:space="preserve"> declarations of faith and worship </w:t>
      </w:r>
    </w:p>
    <w:p w14:paraId="41C82A32" w14:textId="77777777" w:rsidR="000F6FB8" w:rsidRDefault="000F6FB8" w:rsidP="000F6F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92FC6" w14:textId="77777777" w:rsidR="008B51D1" w:rsidRPr="008B51D1" w:rsidRDefault="008B51D1" w:rsidP="008B5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What role can the church play in seeking justice?</w:t>
      </w:r>
    </w:p>
    <w:p w14:paraId="3C7A7C12" w14:textId="77777777" w:rsidR="008B51D1" w:rsidRPr="008B51D1" w:rsidRDefault="008B51D1" w:rsidP="008B51D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unite in prayer for justice – especially for the unborn in the context of this lesson</w:t>
      </w:r>
    </w:p>
    <w:p w14:paraId="41F6A0C5" w14:textId="77777777" w:rsidR="008B51D1" w:rsidRPr="008B51D1" w:rsidRDefault="008B51D1" w:rsidP="008B51D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communicate your concerns to those in government</w:t>
      </w:r>
    </w:p>
    <w:p w14:paraId="2D82846D" w14:textId="77777777" w:rsidR="008B51D1" w:rsidRPr="008B51D1" w:rsidRDefault="008B51D1" w:rsidP="008B51D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support those organizations that minister to individuals facing an unexpected (unwanted) pregnancy</w:t>
      </w:r>
    </w:p>
    <w:p w14:paraId="031F21CB" w14:textId="77777777" w:rsidR="008B51D1" w:rsidRPr="008B51D1" w:rsidRDefault="008B51D1" w:rsidP="008B51D1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know and vote for those who hold life to be precious and holy</w:t>
      </w:r>
    </w:p>
    <w:p w14:paraId="2F353423" w14:textId="77777777" w:rsidR="000F6FB8" w:rsidRDefault="000F6FB8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09EE8" w14:textId="03126976" w:rsidR="008B51D1" w:rsidRPr="008B51D1" w:rsidRDefault="008B51D1" w:rsidP="008B51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B51D1">
        <w:rPr>
          <w:rFonts w:ascii="Times New Roman" w:hAnsi="Times New Roman" w:cs="Times New Roman"/>
          <w:sz w:val="24"/>
          <w:szCs w:val="24"/>
        </w:rPr>
        <w:t>his Psalm inspire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51D1">
        <w:rPr>
          <w:rFonts w:ascii="Times New Roman" w:hAnsi="Times New Roman" w:cs="Times New Roman"/>
          <w:sz w:val="24"/>
          <w:szCs w:val="24"/>
        </w:rPr>
        <w:t xml:space="preserve"> individuals or communities to address social issues today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D0552" w14:textId="4E585FCA" w:rsidR="008B51D1" w:rsidRPr="008B51D1" w:rsidRDefault="008B51D1" w:rsidP="008B51D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Know that God is in charge</w:t>
      </w:r>
    </w:p>
    <w:p w14:paraId="1C31E8DE" w14:textId="77777777" w:rsidR="008B51D1" w:rsidRPr="008B51D1" w:rsidRDefault="008B51D1" w:rsidP="008B51D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He has BOTH the power and authority to work for the right</w:t>
      </w:r>
    </w:p>
    <w:p w14:paraId="41BF4A77" w14:textId="77777777" w:rsidR="008B51D1" w:rsidRPr="008B51D1" w:rsidRDefault="008B51D1" w:rsidP="008B51D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He hears our prayers</w:t>
      </w:r>
    </w:p>
    <w:p w14:paraId="62988B73" w14:textId="77777777" w:rsidR="008B51D1" w:rsidRPr="008B51D1" w:rsidRDefault="008B51D1" w:rsidP="008B51D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He defends the fatherless and oppressed</w:t>
      </w:r>
    </w:p>
    <w:p w14:paraId="112A9AEA" w14:textId="77777777" w:rsidR="008B51D1" w:rsidRPr="008B51D1" w:rsidRDefault="008B51D1" w:rsidP="008B51D1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51D1">
        <w:rPr>
          <w:rFonts w:ascii="Times New Roman" w:hAnsi="Times New Roman" w:cs="Times New Roman"/>
          <w:sz w:val="24"/>
          <w:szCs w:val="24"/>
        </w:rPr>
        <w:t>He will do away with the terror against injustice</w:t>
      </w:r>
    </w:p>
    <w:p w14:paraId="7C4EAEB1" w14:textId="4680C4A5" w:rsidR="008B51D1" w:rsidRDefault="008B51D1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E89C6" wp14:editId="20FC0AD2">
                <wp:simplePos x="0" y="0"/>
                <wp:positionH relativeFrom="column">
                  <wp:posOffset>1242187</wp:posOffset>
                </wp:positionH>
                <wp:positionV relativeFrom="page">
                  <wp:posOffset>8995968</wp:posOffset>
                </wp:positionV>
                <wp:extent cx="3101340" cy="467995"/>
                <wp:effectExtent l="19050" t="19050" r="41910" b="463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467995"/>
                        </a:xfrm>
                        <a:custGeom>
                          <a:avLst/>
                          <a:gdLst>
                            <a:gd name="connsiteX0" fmla="*/ 0 w 3101340"/>
                            <a:gd name="connsiteY0" fmla="*/ 0 h 467995"/>
                            <a:gd name="connsiteX1" fmla="*/ 589255 w 3101340"/>
                            <a:gd name="connsiteY1" fmla="*/ 0 h 467995"/>
                            <a:gd name="connsiteX2" fmla="*/ 1178509 w 3101340"/>
                            <a:gd name="connsiteY2" fmla="*/ 0 h 467995"/>
                            <a:gd name="connsiteX3" fmla="*/ 1798777 w 3101340"/>
                            <a:gd name="connsiteY3" fmla="*/ 0 h 467995"/>
                            <a:gd name="connsiteX4" fmla="*/ 2419045 w 3101340"/>
                            <a:gd name="connsiteY4" fmla="*/ 0 h 467995"/>
                            <a:gd name="connsiteX5" fmla="*/ 3101340 w 3101340"/>
                            <a:gd name="connsiteY5" fmla="*/ 0 h 467995"/>
                            <a:gd name="connsiteX6" fmla="*/ 3101340 w 3101340"/>
                            <a:gd name="connsiteY6" fmla="*/ 467995 h 467995"/>
                            <a:gd name="connsiteX7" fmla="*/ 2574112 w 3101340"/>
                            <a:gd name="connsiteY7" fmla="*/ 467995 h 467995"/>
                            <a:gd name="connsiteX8" fmla="*/ 2015871 w 3101340"/>
                            <a:gd name="connsiteY8" fmla="*/ 467995 h 467995"/>
                            <a:gd name="connsiteX9" fmla="*/ 1333576 w 3101340"/>
                            <a:gd name="connsiteY9" fmla="*/ 467995 h 467995"/>
                            <a:gd name="connsiteX10" fmla="*/ 713308 w 3101340"/>
                            <a:gd name="connsiteY10" fmla="*/ 467995 h 467995"/>
                            <a:gd name="connsiteX11" fmla="*/ 0 w 3101340"/>
                            <a:gd name="connsiteY11" fmla="*/ 467995 h 467995"/>
                            <a:gd name="connsiteX12" fmla="*/ 0 w 3101340"/>
                            <a:gd name="connsiteY12" fmla="*/ 0 h 467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101340" h="467995" fill="none" extrusionOk="0">
                              <a:moveTo>
                                <a:pt x="0" y="0"/>
                              </a:moveTo>
                              <a:cubicBezTo>
                                <a:pt x="241930" y="15916"/>
                                <a:pt x="381786" y="24758"/>
                                <a:pt x="589255" y="0"/>
                              </a:cubicBezTo>
                              <a:cubicBezTo>
                                <a:pt x="796725" y="-24758"/>
                                <a:pt x="969807" y="17768"/>
                                <a:pt x="1178509" y="0"/>
                              </a:cubicBezTo>
                              <a:cubicBezTo>
                                <a:pt x="1387211" y="-17768"/>
                                <a:pt x="1661621" y="1722"/>
                                <a:pt x="1798777" y="0"/>
                              </a:cubicBezTo>
                              <a:cubicBezTo>
                                <a:pt x="1935933" y="-1722"/>
                                <a:pt x="2244826" y="-29658"/>
                                <a:pt x="2419045" y="0"/>
                              </a:cubicBezTo>
                              <a:cubicBezTo>
                                <a:pt x="2593264" y="29658"/>
                                <a:pt x="2765099" y="-21838"/>
                                <a:pt x="3101340" y="0"/>
                              </a:cubicBezTo>
                              <a:cubicBezTo>
                                <a:pt x="3079246" y="95030"/>
                                <a:pt x="3108309" y="343792"/>
                                <a:pt x="3101340" y="467995"/>
                              </a:cubicBezTo>
                              <a:cubicBezTo>
                                <a:pt x="2904034" y="461928"/>
                                <a:pt x="2836303" y="474329"/>
                                <a:pt x="2574112" y="467995"/>
                              </a:cubicBezTo>
                              <a:cubicBezTo>
                                <a:pt x="2311921" y="461661"/>
                                <a:pt x="2245756" y="487359"/>
                                <a:pt x="2015871" y="467995"/>
                              </a:cubicBezTo>
                              <a:cubicBezTo>
                                <a:pt x="1785986" y="448631"/>
                                <a:pt x="1513926" y="473846"/>
                                <a:pt x="1333576" y="467995"/>
                              </a:cubicBezTo>
                              <a:cubicBezTo>
                                <a:pt x="1153226" y="462144"/>
                                <a:pt x="900590" y="463918"/>
                                <a:pt x="713308" y="467995"/>
                              </a:cubicBezTo>
                              <a:cubicBezTo>
                                <a:pt x="526026" y="472072"/>
                                <a:pt x="329497" y="489323"/>
                                <a:pt x="0" y="467995"/>
                              </a:cubicBezTo>
                              <a:cubicBezTo>
                                <a:pt x="-16015" y="373814"/>
                                <a:pt x="23399" y="129323"/>
                                <a:pt x="0" y="0"/>
                              </a:cubicBezTo>
                              <a:close/>
                            </a:path>
                            <a:path w="3101340" h="467995" stroke="0" extrusionOk="0">
                              <a:moveTo>
                                <a:pt x="0" y="0"/>
                              </a:moveTo>
                              <a:cubicBezTo>
                                <a:pt x="179157" y="24431"/>
                                <a:pt x="407874" y="-8634"/>
                                <a:pt x="589255" y="0"/>
                              </a:cubicBezTo>
                              <a:cubicBezTo>
                                <a:pt x="770636" y="8634"/>
                                <a:pt x="1045378" y="16888"/>
                                <a:pt x="1271549" y="0"/>
                              </a:cubicBezTo>
                              <a:cubicBezTo>
                                <a:pt x="1497720" y="-16888"/>
                                <a:pt x="1739529" y="-14757"/>
                                <a:pt x="1922831" y="0"/>
                              </a:cubicBezTo>
                              <a:cubicBezTo>
                                <a:pt x="2106133" y="14757"/>
                                <a:pt x="2336656" y="11642"/>
                                <a:pt x="2481072" y="0"/>
                              </a:cubicBezTo>
                              <a:cubicBezTo>
                                <a:pt x="2625488" y="-11642"/>
                                <a:pt x="2899585" y="-8250"/>
                                <a:pt x="3101340" y="0"/>
                              </a:cubicBezTo>
                              <a:cubicBezTo>
                                <a:pt x="3123985" y="143041"/>
                                <a:pt x="3092098" y="323476"/>
                                <a:pt x="3101340" y="467995"/>
                              </a:cubicBezTo>
                              <a:cubicBezTo>
                                <a:pt x="2942949" y="499730"/>
                                <a:pt x="2642174" y="472567"/>
                                <a:pt x="2450059" y="467995"/>
                              </a:cubicBezTo>
                              <a:cubicBezTo>
                                <a:pt x="2257944" y="463423"/>
                                <a:pt x="2098024" y="468889"/>
                                <a:pt x="1829791" y="467995"/>
                              </a:cubicBezTo>
                              <a:cubicBezTo>
                                <a:pt x="1561558" y="467101"/>
                                <a:pt x="1471335" y="470801"/>
                                <a:pt x="1271549" y="467995"/>
                              </a:cubicBezTo>
                              <a:cubicBezTo>
                                <a:pt x="1071763" y="465189"/>
                                <a:pt x="850844" y="486253"/>
                                <a:pt x="651281" y="467995"/>
                              </a:cubicBezTo>
                              <a:cubicBezTo>
                                <a:pt x="451718" y="449737"/>
                                <a:pt x="245007" y="455706"/>
                                <a:pt x="0" y="467995"/>
                              </a:cubicBezTo>
                              <a:cubicBezTo>
                                <a:pt x="21730" y="242582"/>
                                <a:pt x="-13790" y="1332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7496675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12CF488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89C6" id="Text Box 4" o:spid="_x0000_s1027" type="#_x0000_t202" style="position:absolute;margin-left:97.8pt;margin-top:708.35pt;width:244.2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" fillcolor="white [3201]" strokeweight=".5pt">
                <v:textbox>
                  <w:txbxContent>
                    <w:p w14:paraId="212CF488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66688F8" w14:textId="15B4C2EE" w:rsidR="009D5A8E" w:rsidRDefault="00971943" w:rsidP="0026177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904E563" wp14:editId="52D9D94A">
            <wp:simplePos x="0" y="0"/>
            <wp:positionH relativeFrom="column">
              <wp:posOffset>5426075</wp:posOffset>
            </wp:positionH>
            <wp:positionV relativeFrom="page">
              <wp:posOffset>598714</wp:posOffset>
            </wp:positionV>
            <wp:extent cx="1007745" cy="1474470"/>
            <wp:effectExtent l="0" t="0" r="1905" b="0"/>
            <wp:wrapSquare wrapText="bothSides"/>
            <wp:docPr id="1647574423" name="Picture 1" descr="A qr code with a cartoon of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74423" name="Picture 1" descr="A qr code with a cartoon of a chil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</w:p>
    <w:p w14:paraId="2EB8A85E" w14:textId="1B653BD3" w:rsidR="008B51D1" w:rsidRPr="008B51D1" w:rsidRDefault="008B51D1" w:rsidP="008B51D1">
      <w:p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>Pray.</w:t>
      </w:r>
      <w:r w:rsidR="00971943" w:rsidRPr="00971943">
        <w:rPr>
          <w:noProof/>
        </w:rPr>
        <w:t xml:space="preserve"> </w:t>
      </w:r>
      <w:r w:rsidRPr="008B51D1">
        <w:rPr>
          <w:rFonts w:ascii="Comic Sans MS" w:hAnsi="Comic Sans MS" w:cs="Times New Roman"/>
          <w:sz w:val="24"/>
          <w:szCs w:val="24"/>
        </w:rPr>
        <w:t xml:space="preserve"> </w:t>
      </w:r>
    </w:p>
    <w:p w14:paraId="7D1FF6C9" w14:textId="32BDD62D" w:rsidR="008B51D1" w:rsidRP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>Seek God’s protection for those who cannot fight for themselves.</w:t>
      </w:r>
    </w:p>
    <w:p w14:paraId="4E4B78A7" w14:textId="77777777" w:rsidR="008B51D1" w:rsidRP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>Pray for them and for those who care for them and minister to them.</w:t>
      </w:r>
    </w:p>
    <w:p w14:paraId="40606D6B" w14:textId="77777777" w:rsidR="008B51D1" w:rsidRPr="008B51D1" w:rsidRDefault="008B51D1" w:rsidP="008B51D1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E52780A" w14:textId="77777777" w:rsidR="008B51D1" w:rsidRPr="008B51D1" w:rsidRDefault="008B51D1" w:rsidP="008B51D1">
      <w:p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 xml:space="preserve">Learn more. </w:t>
      </w:r>
    </w:p>
    <w:p w14:paraId="4CD3ED20" w14:textId="77777777" w:rsidR="008B51D1" w:rsidRP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 xml:space="preserve">Seek out a local Christian pregnancy center that is helping moms make choices that honor God and protect their babies. </w:t>
      </w:r>
    </w:p>
    <w:p w14:paraId="793CC820" w14:textId="77777777" w:rsidR="008B51D1" w:rsidRP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>Sign up for their mailing list and participate in opportunities they provide.</w:t>
      </w:r>
    </w:p>
    <w:p w14:paraId="2BD67C39" w14:textId="77777777" w:rsidR="008B51D1" w:rsidRPr="008B51D1" w:rsidRDefault="008B51D1" w:rsidP="008B51D1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E684F47" w14:textId="77777777" w:rsidR="008B51D1" w:rsidRPr="008B51D1" w:rsidRDefault="008B51D1" w:rsidP="008B51D1">
      <w:p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 xml:space="preserve">Change some diapers. </w:t>
      </w:r>
    </w:p>
    <w:p w14:paraId="6F9153A4" w14:textId="73D2C027" w:rsid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 xml:space="preserve">Do you know a mom who is struggling? Ask for ways you can help. </w:t>
      </w:r>
    </w:p>
    <w:p w14:paraId="03409F58" w14:textId="1B1AAC57" w:rsidR="008B51D1" w:rsidRP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 xml:space="preserve">Care for her little ones so she can run errands. </w:t>
      </w:r>
    </w:p>
    <w:p w14:paraId="612DB44E" w14:textId="768E59CA" w:rsidR="008B51D1" w:rsidRPr="008B51D1" w:rsidRDefault="008B51D1" w:rsidP="008B51D1">
      <w:pPr>
        <w:pStyle w:val="ListParagraph"/>
        <w:numPr>
          <w:ilvl w:val="0"/>
          <w:numId w:val="10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8B51D1">
        <w:rPr>
          <w:rFonts w:ascii="Comic Sans MS" w:hAnsi="Comic Sans MS" w:cs="Times New Roman"/>
          <w:sz w:val="24"/>
          <w:szCs w:val="24"/>
        </w:rPr>
        <w:t xml:space="preserve">Enlist your Bible study group to provide for their needs. </w:t>
      </w:r>
    </w:p>
    <w:p w14:paraId="46A16723" w14:textId="3CAAF77C" w:rsidR="00811075" w:rsidRPr="00811075" w:rsidRDefault="00616423" w:rsidP="0026177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220882" wp14:editId="0A71DA2E">
            <wp:simplePos x="0" y="0"/>
            <wp:positionH relativeFrom="column">
              <wp:posOffset>5249293</wp:posOffset>
            </wp:positionH>
            <wp:positionV relativeFrom="page">
              <wp:posOffset>8582301</wp:posOffset>
            </wp:positionV>
            <wp:extent cx="1384935" cy="1186815"/>
            <wp:effectExtent l="0" t="0" r="0" b="0"/>
            <wp:wrapSquare wrapText="bothSides"/>
            <wp:docPr id="1066889029" name="Picture 4" descr="A cartoon of a person with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89029" name="Picture 4" descr="A cartoon of a person with glass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CC97A" wp14:editId="30016C63">
                <wp:simplePos x="0" y="0"/>
                <wp:positionH relativeFrom="column">
                  <wp:posOffset>-526211</wp:posOffset>
                </wp:positionH>
                <wp:positionV relativeFrom="paragraph">
                  <wp:posOffset>4517019</wp:posOffset>
                </wp:positionV>
                <wp:extent cx="5571490" cy="1091565"/>
                <wp:effectExtent l="0" t="0" r="562610" b="13335"/>
                <wp:wrapNone/>
                <wp:docPr id="759728063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90" cy="1091565"/>
                        </a:xfrm>
                        <a:prstGeom prst="wedgeRoundRectCallout">
                          <a:avLst>
                            <a:gd name="adj1" fmla="val 59583"/>
                            <a:gd name="adj2" fmla="val 25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FFC4E" w14:textId="5E190C4E" w:rsidR="00616423" w:rsidRPr="00616423" w:rsidRDefault="00616423" w:rsidP="00616423">
                            <w:pPr>
                              <w:spacing w:after="200" w:line="276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61642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Well, humph!  You’re back for a new semester.  We’re going easy on you this time around.  No backwards or words reading bottom-up.  You’ll need to find as many words as possible to beat that other class. 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Help and the color page is available at </w:t>
                            </w:r>
                            <w:hyperlink r:id="rId11" w:history="1">
                              <w:r w:rsidRPr="00616423">
                                <w:rPr>
                                  <w:rStyle w:val="Hyperlink"/>
                                  <w:rFonts w:ascii="Comic Sans MS" w:eastAsia="Calibri" w:hAnsi="Comic Sans MS" w:cs="Times New Roman"/>
                                  <w:sz w:val="20"/>
                                  <w:szCs w:val="20"/>
                                </w:rPr>
                                <w:t>http://tinyurl.com/mr3zfdyc</w:t>
                              </w:r>
                            </w:hyperlink>
                            <w:r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 .  </w:t>
                            </w:r>
                            <w:r w:rsidRPr="00616423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Report your findings to your church treasurer.</w:t>
                            </w:r>
                          </w:p>
                          <w:p w14:paraId="5805D379" w14:textId="77777777" w:rsidR="00616423" w:rsidRPr="00616423" w:rsidRDefault="00616423" w:rsidP="006164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C9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8" type="#_x0000_t62" style="position:absolute;margin-left:-41.45pt;margin-top:355.65pt;width:438.7pt;height:8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" adj="23670,16288" fillcolor="white [3201]" strokecolor="black [3200]" strokeweight="1pt">
                <v:textbox>
                  <w:txbxContent>
                    <w:p w14:paraId="62BFFC4E" w14:textId="5E190C4E" w:rsidR="00616423" w:rsidRPr="00616423" w:rsidRDefault="00616423" w:rsidP="00616423">
                      <w:pPr>
                        <w:spacing w:after="200" w:line="276" w:lineRule="auto"/>
                        <w:jc w:val="center"/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</w:pPr>
                      <w:r w:rsidRPr="0061642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Well, humph!  You’re back for a new semester.  We’re going easy on you this time around.  No backwards or words reading bottom-up.  You’ll need to find as many words as possible to beat that other class.  </w:t>
                      </w:r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Help and the color page is available at </w:t>
                      </w:r>
                      <w:hyperlink r:id="rId12" w:history="1">
                        <w:r w:rsidRPr="00616423">
                          <w:rPr>
                            <w:rStyle w:val="Hyperlink"/>
                            <w:rFonts w:ascii="Comic Sans MS" w:eastAsia="Calibri" w:hAnsi="Comic Sans MS" w:cs="Times New Roman"/>
                            <w:sz w:val="20"/>
                            <w:szCs w:val="20"/>
                          </w:rPr>
                          <w:t>http://tinyurl.com/mr3zfdyc</w:t>
                        </w:r>
                      </w:hyperlink>
                      <w:r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 .  </w:t>
                      </w:r>
                      <w:r w:rsidRPr="00616423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>Report your findings to your church treasurer.</w:t>
                      </w:r>
                    </w:p>
                    <w:p w14:paraId="5805D379" w14:textId="77777777" w:rsidR="00616423" w:rsidRPr="00616423" w:rsidRDefault="00616423" w:rsidP="006164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5CF3EDE" wp14:editId="41D12E1C">
            <wp:simplePos x="0" y="0"/>
            <wp:positionH relativeFrom="column">
              <wp:posOffset>5365630</wp:posOffset>
            </wp:positionH>
            <wp:positionV relativeFrom="page">
              <wp:posOffset>4494362</wp:posOffset>
            </wp:positionV>
            <wp:extent cx="1018540" cy="4324350"/>
            <wp:effectExtent l="0" t="0" r="0" b="0"/>
            <wp:wrapSquare wrapText="bothSides"/>
            <wp:docPr id="20653596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85730" wp14:editId="13E9C54D">
            <wp:simplePos x="0" y="0"/>
            <wp:positionH relativeFrom="column">
              <wp:posOffset>730370</wp:posOffset>
            </wp:positionH>
            <wp:positionV relativeFrom="page">
              <wp:posOffset>4767532</wp:posOffset>
            </wp:positionV>
            <wp:extent cx="4218940" cy="3523615"/>
            <wp:effectExtent l="152400" t="152400" r="353060" b="362585"/>
            <wp:wrapSquare wrapText="bothSides"/>
            <wp:docPr id="37966771" name="Picture 1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6771" name="Picture 1" descr="A close up of a word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52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46F67C5" wp14:editId="704A1DE8">
            <wp:simplePos x="0" y="0"/>
            <wp:positionH relativeFrom="column">
              <wp:posOffset>-439947</wp:posOffset>
            </wp:positionH>
            <wp:positionV relativeFrom="page">
              <wp:posOffset>4494362</wp:posOffset>
            </wp:positionV>
            <wp:extent cx="873125" cy="4091305"/>
            <wp:effectExtent l="0" t="0" r="3175" b="4445"/>
            <wp:wrapSquare wrapText="bothSides"/>
            <wp:docPr id="7780854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09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585FE" wp14:editId="73DDF51D">
                <wp:simplePos x="0" y="0"/>
                <wp:positionH relativeFrom="column">
                  <wp:posOffset>1854200</wp:posOffset>
                </wp:positionH>
                <wp:positionV relativeFrom="paragraph">
                  <wp:posOffset>100006</wp:posOffset>
                </wp:positionV>
                <wp:extent cx="1639019" cy="345056"/>
                <wp:effectExtent l="0" t="0" r="0" b="0"/>
                <wp:wrapNone/>
                <wp:docPr id="17163252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0BCCF" w14:textId="53E0AC4D" w:rsidR="008B51D1" w:rsidRPr="008B51D1" w:rsidRDefault="008B51D1" w:rsidP="008B51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B51D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85FE" id="Text Box 3" o:spid="_x0000_s1029" type="#_x0000_t202" style="position:absolute;margin-left:146pt;margin-top:7.85pt;width:129.05pt;height:2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" fillcolor="white [3201]" stroked="f" strokeweight=".5pt">
                <v:textbox>
                  <w:txbxContent>
                    <w:p w14:paraId="2650BCCF" w14:textId="53E0AC4D" w:rsidR="008B51D1" w:rsidRPr="008B51D1" w:rsidRDefault="008B51D1" w:rsidP="008B51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B51D1">
                        <w:rPr>
                          <w:rFonts w:ascii="Comic Sans MS" w:hAnsi="Comic Sans MS"/>
                          <w:sz w:val="28"/>
                          <w:szCs w:val="28"/>
                        </w:rPr>
                        <w:t>Word Search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075" w:rsidRPr="0081107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D68E" w14:textId="77777777" w:rsidR="003320B6" w:rsidRDefault="003320B6" w:rsidP="009D5A8E">
      <w:pPr>
        <w:spacing w:after="0" w:line="240" w:lineRule="auto"/>
      </w:pPr>
      <w:r>
        <w:separator/>
      </w:r>
    </w:p>
  </w:endnote>
  <w:endnote w:type="continuationSeparator" w:id="0">
    <w:p w14:paraId="6D3CB936" w14:textId="77777777" w:rsidR="003320B6" w:rsidRDefault="003320B6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7658" w14:textId="77777777" w:rsidR="003320B6" w:rsidRDefault="003320B6" w:rsidP="009D5A8E">
      <w:pPr>
        <w:spacing w:after="0" w:line="240" w:lineRule="auto"/>
      </w:pPr>
      <w:r>
        <w:separator/>
      </w:r>
    </w:p>
  </w:footnote>
  <w:footnote w:type="continuationSeparator" w:id="0">
    <w:p w14:paraId="7AEB5A3D" w14:textId="77777777" w:rsidR="003320B6" w:rsidRDefault="003320B6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1D74" w14:textId="6CF390D3" w:rsidR="009D5A8E" w:rsidRPr="009D5A8E" w:rsidRDefault="008B51D1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1/21/2024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A Cry for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6DA"/>
    <w:multiLevelType w:val="hybridMultilevel"/>
    <w:tmpl w:val="DC4CF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71BFB"/>
    <w:multiLevelType w:val="hybridMultilevel"/>
    <w:tmpl w:val="47E23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077C5"/>
    <w:multiLevelType w:val="hybridMultilevel"/>
    <w:tmpl w:val="AE021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CB"/>
    <w:multiLevelType w:val="hybridMultilevel"/>
    <w:tmpl w:val="7C1CD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4E24"/>
    <w:multiLevelType w:val="hybridMultilevel"/>
    <w:tmpl w:val="2DB0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A31F6"/>
    <w:multiLevelType w:val="hybridMultilevel"/>
    <w:tmpl w:val="867267CA"/>
    <w:lvl w:ilvl="0" w:tplc="7742A2B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950BF6"/>
    <w:multiLevelType w:val="hybridMultilevel"/>
    <w:tmpl w:val="07CA4A2A"/>
    <w:lvl w:ilvl="0" w:tplc="E12E2E2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8156929">
    <w:abstractNumId w:val="7"/>
  </w:num>
  <w:num w:numId="2" w16cid:durableId="1842161679">
    <w:abstractNumId w:val="6"/>
  </w:num>
  <w:num w:numId="3" w16cid:durableId="1305619055">
    <w:abstractNumId w:val="4"/>
  </w:num>
  <w:num w:numId="4" w16cid:durableId="431054055">
    <w:abstractNumId w:val="8"/>
  </w:num>
  <w:num w:numId="5" w16cid:durableId="1389576732">
    <w:abstractNumId w:val="9"/>
  </w:num>
  <w:num w:numId="6" w16cid:durableId="1925608986">
    <w:abstractNumId w:val="0"/>
  </w:num>
  <w:num w:numId="7" w16cid:durableId="104926143">
    <w:abstractNumId w:val="2"/>
  </w:num>
  <w:num w:numId="8" w16cid:durableId="94595332">
    <w:abstractNumId w:val="5"/>
  </w:num>
  <w:num w:numId="9" w16cid:durableId="2057466748">
    <w:abstractNumId w:val="3"/>
  </w:num>
  <w:num w:numId="10" w16cid:durableId="1367606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93"/>
    <w:rsid w:val="000F0CF5"/>
    <w:rsid w:val="000F375E"/>
    <w:rsid w:val="000F6FB8"/>
    <w:rsid w:val="001037B3"/>
    <w:rsid w:val="001D3B57"/>
    <w:rsid w:val="0024239C"/>
    <w:rsid w:val="00261773"/>
    <w:rsid w:val="003320B6"/>
    <w:rsid w:val="00616423"/>
    <w:rsid w:val="006408A6"/>
    <w:rsid w:val="006923CE"/>
    <w:rsid w:val="007930B8"/>
    <w:rsid w:val="00811075"/>
    <w:rsid w:val="008B51D1"/>
    <w:rsid w:val="00971943"/>
    <w:rsid w:val="009D5A8E"/>
    <w:rsid w:val="00BE1A5F"/>
    <w:rsid w:val="00BE7D5A"/>
    <w:rsid w:val="00C250B5"/>
    <w:rsid w:val="00DC5D22"/>
    <w:rsid w:val="00DC71A6"/>
    <w:rsid w:val="00FB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8476"/>
  <w15:chartTrackingRefBased/>
  <w15:docId w15:val="{BF3CE7A7-CE21-466E-B3C6-6A4CDB11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9fk2ahf6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inyurl.com/9fk2ahf6" TargetMode="External"/><Relationship Id="rId12" Type="http://schemas.openxmlformats.org/officeDocument/2006/relationships/hyperlink" Target="http://tinyurl.com/mr3zfdy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mr3zfdy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417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Armstrong, Stephen (General Math and Science)</cp:lastModifiedBy>
  <cp:revision>4</cp:revision>
  <dcterms:created xsi:type="dcterms:W3CDTF">2024-01-04T13:18:00Z</dcterms:created>
  <dcterms:modified xsi:type="dcterms:W3CDTF">2024-01-05T15:46:00Z</dcterms:modified>
</cp:coreProperties>
</file>