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8423"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469900DD" w14:textId="77777777" w:rsidR="00261773" w:rsidRDefault="00261773" w:rsidP="00261773">
      <w:pPr>
        <w:spacing w:after="0"/>
        <w:rPr>
          <w:rFonts w:ascii="Times New Roman" w:hAnsi="Times New Roman" w:cs="Times New Roman"/>
          <w:sz w:val="24"/>
          <w:szCs w:val="24"/>
        </w:rPr>
      </w:pPr>
    </w:p>
    <w:p w14:paraId="2ABB155C" w14:textId="1EEEAFA8" w:rsidR="00A47386" w:rsidRPr="00A47386" w:rsidRDefault="00A47386" w:rsidP="00A4738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D58E08" wp14:editId="39E3552C">
                <wp:simplePos x="0" y="0"/>
                <wp:positionH relativeFrom="column">
                  <wp:posOffset>1384814</wp:posOffset>
                </wp:positionH>
                <wp:positionV relativeFrom="paragraph">
                  <wp:posOffset>187094</wp:posOffset>
                </wp:positionV>
                <wp:extent cx="153035" cy="365760"/>
                <wp:effectExtent l="0" t="0" r="18415" b="15240"/>
                <wp:wrapNone/>
                <wp:docPr id="1561648944" name="Right Brace 1"/>
                <wp:cNvGraphicFramePr/>
                <a:graphic xmlns:a="http://schemas.openxmlformats.org/drawingml/2006/main">
                  <a:graphicData uri="http://schemas.microsoft.com/office/word/2010/wordprocessingShape">
                    <wps:wsp>
                      <wps:cNvSpPr/>
                      <wps:spPr>
                        <a:xfrm>
                          <a:off x="0" y="0"/>
                          <a:ext cx="153035" cy="365760"/>
                        </a:xfrm>
                        <a:prstGeom prst="rightBrace">
                          <a:avLst>
                            <a:gd name="adj1" fmla="val 39417"/>
                            <a:gd name="adj2" fmla="val 7023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DE0C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09.05pt;margin-top:14.75pt;width:12.05pt;height:2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" adj="3562,15170" strokecolor="black [3200]" strokeweight=".5pt">
                <v:stroke joinstyle="miter"/>
              </v:shape>
            </w:pict>
          </mc:Fallback>
        </mc:AlternateContent>
      </w:r>
      <w:r w:rsidRPr="00A47386">
        <w:rPr>
          <w:rFonts w:ascii="Times New Roman" w:hAnsi="Times New Roman" w:cs="Times New Roman"/>
          <w:sz w:val="24"/>
          <w:szCs w:val="24"/>
        </w:rPr>
        <w:t>How have you seen someone grow as a person over time?</w:t>
      </w:r>
    </w:p>
    <w:p w14:paraId="662F43A9" w14:textId="77777777" w:rsidR="00A47386" w:rsidRPr="00A47386" w:rsidRDefault="00A47386" w:rsidP="00A47386">
      <w:pPr>
        <w:numPr>
          <w:ilvl w:val="0"/>
          <w:numId w:val="4"/>
        </w:numPr>
        <w:spacing w:after="0"/>
        <w:rPr>
          <w:rFonts w:ascii="Times New Roman" w:hAnsi="Times New Roman" w:cs="Times New Roman"/>
          <w:sz w:val="24"/>
          <w:szCs w:val="24"/>
        </w:rPr>
      </w:pPr>
      <w:r w:rsidRPr="00A47386">
        <w:rPr>
          <w:rFonts w:ascii="Times New Roman" w:hAnsi="Times New Roman" w:cs="Times New Roman"/>
          <w:sz w:val="24"/>
          <w:szCs w:val="24"/>
        </w:rPr>
        <w:t>our children</w:t>
      </w:r>
    </w:p>
    <w:p w14:paraId="3E43910C" w14:textId="5C902825" w:rsidR="00A47386" w:rsidRPr="00A47386" w:rsidRDefault="00A47386" w:rsidP="00A47386">
      <w:pPr>
        <w:numPr>
          <w:ilvl w:val="0"/>
          <w:numId w:val="4"/>
        </w:numPr>
        <w:spacing w:after="0"/>
        <w:rPr>
          <w:rFonts w:ascii="Times New Roman" w:hAnsi="Times New Roman" w:cs="Times New Roman"/>
          <w:sz w:val="24"/>
          <w:szCs w:val="24"/>
        </w:rPr>
      </w:pPr>
      <w:r w:rsidRPr="00A47386">
        <w:rPr>
          <w:rFonts w:ascii="Times New Roman" w:hAnsi="Times New Roman" w:cs="Times New Roman"/>
          <w:sz w:val="24"/>
          <w:szCs w:val="24"/>
        </w:rPr>
        <w:t>our grandchildren</w:t>
      </w:r>
      <w:r>
        <w:rPr>
          <w:rFonts w:ascii="Times New Roman" w:hAnsi="Times New Roman" w:cs="Times New Roman"/>
          <w:sz w:val="24"/>
          <w:szCs w:val="24"/>
        </w:rPr>
        <w:t xml:space="preserve">        from babies to adults, making decisions, getting education</w:t>
      </w:r>
    </w:p>
    <w:p w14:paraId="41204D5B" w14:textId="369B4B71" w:rsidR="00A47386" w:rsidRPr="00A47386" w:rsidRDefault="00A47386" w:rsidP="00A47386">
      <w:pPr>
        <w:numPr>
          <w:ilvl w:val="0"/>
          <w:numId w:val="4"/>
        </w:numPr>
        <w:spacing w:after="0"/>
        <w:rPr>
          <w:rFonts w:ascii="Times New Roman" w:hAnsi="Times New Roman" w:cs="Times New Roman"/>
          <w:sz w:val="24"/>
          <w:szCs w:val="24"/>
        </w:rPr>
      </w:pPr>
      <w:r w:rsidRPr="00A47386">
        <w:rPr>
          <w:rFonts w:ascii="Times New Roman" w:hAnsi="Times New Roman" w:cs="Times New Roman"/>
          <w:sz w:val="24"/>
          <w:szCs w:val="24"/>
        </w:rPr>
        <w:t>former students</w:t>
      </w:r>
      <w:r>
        <w:rPr>
          <w:rFonts w:ascii="Times New Roman" w:hAnsi="Times New Roman" w:cs="Times New Roman"/>
          <w:sz w:val="24"/>
          <w:szCs w:val="24"/>
        </w:rPr>
        <w:t xml:space="preserve"> – taking my class, finishing a degree plan, excelling at a job</w:t>
      </w:r>
    </w:p>
    <w:p w14:paraId="0F44674A" w14:textId="77777777" w:rsidR="00A47386" w:rsidRPr="00A47386" w:rsidRDefault="00A47386" w:rsidP="00A47386">
      <w:pPr>
        <w:numPr>
          <w:ilvl w:val="0"/>
          <w:numId w:val="4"/>
        </w:numPr>
        <w:spacing w:after="0"/>
        <w:rPr>
          <w:rFonts w:ascii="Times New Roman" w:hAnsi="Times New Roman" w:cs="Times New Roman"/>
          <w:sz w:val="24"/>
          <w:szCs w:val="24"/>
        </w:rPr>
      </w:pPr>
      <w:r w:rsidRPr="00A47386">
        <w:rPr>
          <w:rFonts w:ascii="Times New Roman" w:hAnsi="Times New Roman" w:cs="Times New Roman"/>
          <w:sz w:val="24"/>
          <w:szCs w:val="24"/>
        </w:rPr>
        <w:t>people who started out learning to read and eventually end up writing books</w:t>
      </w:r>
    </w:p>
    <w:p w14:paraId="4E3B4372" w14:textId="77777777" w:rsidR="00A47386" w:rsidRPr="00A47386" w:rsidRDefault="00A47386" w:rsidP="00A47386">
      <w:pPr>
        <w:numPr>
          <w:ilvl w:val="0"/>
          <w:numId w:val="4"/>
        </w:numPr>
        <w:spacing w:after="0"/>
        <w:rPr>
          <w:rFonts w:ascii="Times New Roman" w:hAnsi="Times New Roman" w:cs="Times New Roman"/>
          <w:sz w:val="24"/>
          <w:szCs w:val="24"/>
        </w:rPr>
      </w:pPr>
      <w:r w:rsidRPr="00A47386">
        <w:rPr>
          <w:rFonts w:ascii="Times New Roman" w:hAnsi="Times New Roman" w:cs="Times New Roman"/>
          <w:sz w:val="24"/>
          <w:szCs w:val="24"/>
        </w:rPr>
        <w:t>played with Legos, then Lego robot kits, then work as engineers</w:t>
      </w:r>
    </w:p>
    <w:p w14:paraId="529743C8" w14:textId="77777777" w:rsidR="00A47386" w:rsidRPr="00A47386" w:rsidRDefault="00A47386" w:rsidP="00A47386">
      <w:pPr>
        <w:numPr>
          <w:ilvl w:val="0"/>
          <w:numId w:val="4"/>
        </w:numPr>
        <w:spacing w:after="0"/>
        <w:rPr>
          <w:rFonts w:ascii="Times New Roman" w:hAnsi="Times New Roman" w:cs="Times New Roman"/>
          <w:sz w:val="24"/>
          <w:szCs w:val="24"/>
        </w:rPr>
      </w:pPr>
      <w:r w:rsidRPr="00A47386">
        <w:rPr>
          <w:rFonts w:ascii="Times New Roman" w:hAnsi="Times New Roman" w:cs="Times New Roman"/>
          <w:sz w:val="24"/>
          <w:szCs w:val="24"/>
        </w:rPr>
        <w:t>someone who started plunking notes on the piano, then took lessons, then becomes the church pianist</w:t>
      </w:r>
    </w:p>
    <w:p w14:paraId="1010218E" w14:textId="77777777" w:rsidR="00A47386" w:rsidRPr="00A47386" w:rsidRDefault="00A47386" w:rsidP="00A47386">
      <w:pPr>
        <w:numPr>
          <w:ilvl w:val="0"/>
          <w:numId w:val="4"/>
        </w:numPr>
        <w:spacing w:after="0"/>
        <w:rPr>
          <w:rFonts w:ascii="Times New Roman" w:hAnsi="Times New Roman" w:cs="Times New Roman"/>
          <w:sz w:val="24"/>
          <w:szCs w:val="24"/>
        </w:rPr>
      </w:pPr>
      <w:r w:rsidRPr="00A47386">
        <w:rPr>
          <w:rFonts w:ascii="Times New Roman" w:hAnsi="Times New Roman" w:cs="Times New Roman"/>
          <w:sz w:val="24"/>
          <w:szCs w:val="24"/>
        </w:rPr>
        <w:t>kid who enjoyed helping plant the garden, now runs a landscaping business</w:t>
      </w:r>
    </w:p>
    <w:p w14:paraId="76C3096E" w14:textId="77777777" w:rsidR="009D5A8E" w:rsidRDefault="009D5A8E" w:rsidP="00261773">
      <w:pPr>
        <w:spacing w:after="0"/>
        <w:rPr>
          <w:rFonts w:ascii="Times New Roman" w:hAnsi="Times New Roman" w:cs="Times New Roman"/>
          <w:sz w:val="24"/>
          <w:szCs w:val="24"/>
        </w:rPr>
      </w:pPr>
    </w:p>
    <w:p w14:paraId="334DB76C"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47828AD1" w14:textId="77777777" w:rsidR="00261773" w:rsidRDefault="00261773" w:rsidP="00261773">
      <w:pPr>
        <w:spacing w:after="0"/>
        <w:rPr>
          <w:rFonts w:ascii="Times New Roman" w:hAnsi="Times New Roman" w:cs="Times New Roman"/>
          <w:sz w:val="24"/>
          <w:szCs w:val="24"/>
        </w:rPr>
      </w:pPr>
    </w:p>
    <w:p w14:paraId="72373376" w14:textId="77777777" w:rsidR="00A47386" w:rsidRPr="00A47386" w:rsidRDefault="00A47386" w:rsidP="00A47386">
      <w:pPr>
        <w:spacing w:after="0"/>
        <w:rPr>
          <w:rFonts w:ascii="Times New Roman" w:hAnsi="Times New Roman" w:cs="Times New Roman"/>
          <w:sz w:val="24"/>
          <w:szCs w:val="24"/>
        </w:rPr>
      </w:pPr>
      <w:r w:rsidRPr="00A47386">
        <w:rPr>
          <w:rFonts w:ascii="Times New Roman" w:hAnsi="Times New Roman" w:cs="Times New Roman"/>
          <w:sz w:val="24"/>
          <w:szCs w:val="24"/>
        </w:rPr>
        <w:t>Today we look at the progression in the mentoring relationship between Barnabas and Paul.</w:t>
      </w:r>
    </w:p>
    <w:p w14:paraId="761452EF" w14:textId="168CEE99" w:rsidR="009D5A8E" w:rsidRDefault="00A47386" w:rsidP="00A47386">
      <w:pPr>
        <w:numPr>
          <w:ilvl w:val="0"/>
          <w:numId w:val="4"/>
        </w:numPr>
        <w:spacing w:after="0"/>
        <w:rPr>
          <w:rFonts w:ascii="Times New Roman" w:hAnsi="Times New Roman" w:cs="Times New Roman"/>
          <w:sz w:val="24"/>
          <w:szCs w:val="24"/>
        </w:rPr>
      </w:pPr>
      <w:r w:rsidRPr="00A47386">
        <w:rPr>
          <w:rFonts w:ascii="Times New Roman" w:hAnsi="Times New Roman" w:cs="Times New Roman"/>
          <w:sz w:val="24"/>
          <w:szCs w:val="24"/>
        </w:rPr>
        <w:t>We realize that mentoring relationships to change over time</w:t>
      </w:r>
    </w:p>
    <w:p w14:paraId="4237342C" w14:textId="12CB07C7" w:rsidR="00A47386" w:rsidRDefault="003E3B5D" w:rsidP="00A4738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DBA5D38" wp14:editId="193E4DE0">
                <wp:simplePos x="0" y="0"/>
                <wp:positionH relativeFrom="column">
                  <wp:posOffset>2274494</wp:posOffset>
                </wp:positionH>
                <wp:positionV relativeFrom="paragraph">
                  <wp:posOffset>74676</wp:posOffset>
                </wp:positionV>
                <wp:extent cx="4147718" cy="768096"/>
                <wp:effectExtent l="19050" t="19050" r="43815" b="32385"/>
                <wp:wrapNone/>
                <wp:docPr id="6279854" name="Text Box 1"/>
                <wp:cNvGraphicFramePr/>
                <a:graphic xmlns:a="http://schemas.openxmlformats.org/drawingml/2006/main">
                  <a:graphicData uri="http://schemas.microsoft.com/office/word/2010/wordprocessingShape">
                    <wps:wsp>
                      <wps:cNvSpPr txBox="1"/>
                      <wps:spPr>
                        <a:xfrm>
                          <a:off x="0" y="0"/>
                          <a:ext cx="4147718" cy="768096"/>
                        </a:xfrm>
                        <a:custGeom>
                          <a:avLst/>
                          <a:gdLst>
                            <a:gd name="connsiteX0" fmla="*/ 0 w 4147718"/>
                            <a:gd name="connsiteY0" fmla="*/ 0 h 768096"/>
                            <a:gd name="connsiteX1" fmla="*/ 691286 w 4147718"/>
                            <a:gd name="connsiteY1" fmla="*/ 0 h 768096"/>
                            <a:gd name="connsiteX2" fmla="*/ 1341095 w 4147718"/>
                            <a:gd name="connsiteY2" fmla="*/ 0 h 768096"/>
                            <a:gd name="connsiteX3" fmla="*/ 2115336 w 4147718"/>
                            <a:gd name="connsiteY3" fmla="*/ 0 h 768096"/>
                            <a:gd name="connsiteX4" fmla="*/ 2723668 w 4147718"/>
                            <a:gd name="connsiteY4" fmla="*/ 0 h 768096"/>
                            <a:gd name="connsiteX5" fmla="*/ 3332000 w 4147718"/>
                            <a:gd name="connsiteY5" fmla="*/ 0 h 768096"/>
                            <a:gd name="connsiteX6" fmla="*/ 4147718 w 4147718"/>
                            <a:gd name="connsiteY6" fmla="*/ 0 h 768096"/>
                            <a:gd name="connsiteX7" fmla="*/ 4147718 w 4147718"/>
                            <a:gd name="connsiteY7" fmla="*/ 391729 h 768096"/>
                            <a:gd name="connsiteX8" fmla="*/ 4147718 w 4147718"/>
                            <a:gd name="connsiteY8" fmla="*/ 768096 h 768096"/>
                            <a:gd name="connsiteX9" fmla="*/ 3414954 w 4147718"/>
                            <a:gd name="connsiteY9" fmla="*/ 768096 h 768096"/>
                            <a:gd name="connsiteX10" fmla="*/ 2682191 w 4147718"/>
                            <a:gd name="connsiteY10" fmla="*/ 768096 h 768096"/>
                            <a:gd name="connsiteX11" fmla="*/ 2073859 w 4147718"/>
                            <a:gd name="connsiteY11" fmla="*/ 768096 h 768096"/>
                            <a:gd name="connsiteX12" fmla="*/ 1424050 w 4147718"/>
                            <a:gd name="connsiteY12" fmla="*/ 768096 h 768096"/>
                            <a:gd name="connsiteX13" fmla="*/ 815718 w 4147718"/>
                            <a:gd name="connsiteY13" fmla="*/ 768096 h 768096"/>
                            <a:gd name="connsiteX14" fmla="*/ 0 w 4147718"/>
                            <a:gd name="connsiteY14" fmla="*/ 768096 h 768096"/>
                            <a:gd name="connsiteX15" fmla="*/ 0 w 4147718"/>
                            <a:gd name="connsiteY15" fmla="*/ 407091 h 768096"/>
                            <a:gd name="connsiteX16" fmla="*/ 0 w 4147718"/>
                            <a:gd name="connsiteY16" fmla="*/ 0 h 7680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147718" h="768096" fill="none" extrusionOk="0">
                              <a:moveTo>
                                <a:pt x="0" y="0"/>
                              </a:moveTo>
                              <a:cubicBezTo>
                                <a:pt x="313963" y="3255"/>
                                <a:pt x="465679" y="-30432"/>
                                <a:pt x="691286" y="0"/>
                              </a:cubicBezTo>
                              <a:cubicBezTo>
                                <a:pt x="916893" y="30432"/>
                                <a:pt x="1040468" y="-5281"/>
                                <a:pt x="1341095" y="0"/>
                              </a:cubicBezTo>
                              <a:cubicBezTo>
                                <a:pt x="1641722" y="5281"/>
                                <a:pt x="1931628" y="12620"/>
                                <a:pt x="2115336" y="0"/>
                              </a:cubicBezTo>
                              <a:cubicBezTo>
                                <a:pt x="2299044" y="-12620"/>
                                <a:pt x="2520209" y="22821"/>
                                <a:pt x="2723668" y="0"/>
                              </a:cubicBezTo>
                              <a:cubicBezTo>
                                <a:pt x="2927127" y="-22821"/>
                                <a:pt x="3161379" y="18300"/>
                                <a:pt x="3332000" y="0"/>
                              </a:cubicBezTo>
                              <a:cubicBezTo>
                                <a:pt x="3502621" y="-18300"/>
                                <a:pt x="3766426" y="-16634"/>
                                <a:pt x="4147718" y="0"/>
                              </a:cubicBezTo>
                              <a:cubicBezTo>
                                <a:pt x="4140988" y="168605"/>
                                <a:pt x="4167064" y="288405"/>
                                <a:pt x="4147718" y="391729"/>
                              </a:cubicBezTo>
                              <a:cubicBezTo>
                                <a:pt x="4128372" y="495053"/>
                                <a:pt x="4129084" y="653610"/>
                                <a:pt x="4147718" y="768096"/>
                              </a:cubicBezTo>
                              <a:cubicBezTo>
                                <a:pt x="3937987" y="733330"/>
                                <a:pt x="3573689" y="785411"/>
                                <a:pt x="3414954" y="768096"/>
                              </a:cubicBezTo>
                              <a:cubicBezTo>
                                <a:pt x="3256219" y="750781"/>
                                <a:pt x="3007379" y="762247"/>
                                <a:pt x="2682191" y="768096"/>
                              </a:cubicBezTo>
                              <a:cubicBezTo>
                                <a:pt x="2357003" y="773945"/>
                                <a:pt x="2329202" y="756820"/>
                                <a:pt x="2073859" y="768096"/>
                              </a:cubicBezTo>
                              <a:cubicBezTo>
                                <a:pt x="1818516" y="779372"/>
                                <a:pt x="1698091" y="770558"/>
                                <a:pt x="1424050" y="768096"/>
                              </a:cubicBezTo>
                              <a:cubicBezTo>
                                <a:pt x="1150009" y="765634"/>
                                <a:pt x="1027943" y="776672"/>
                                <a:pt x="815718" y="768096"/>
                              </a:cubicBezTo>
                              <a:cubicBezTo>
                                <a:pt x="603493" y="759520"/>
                                <a:pt x="244124" y="747756"/>
                                <a:pt x="0" y="768096"/>
                              </a:cubicBezTo>
                              <a:cubicBezTo>
                                <a:pt x="15015" y="670250"/>
                                <a:pt x="2471" y="533701"/>
                                <a:pt x="0" y="407091"/>
                              </a:cubicBezTo>
                              <a:cubicBezTo>
                                <a:pt x="-2471" y="280482"/>
                                <a:pt x="17299" y="112390"/>
                                <a:pt x="0" y="0"/>
                              </a:cubicBezTo>
                              <a:close/>
                            </a:path>
                            <a:path w="4147718" h="768096" stroke="0" extrusionOk="0">
                              <a:moveTo>
                                <a:pt x="0" y="0"/>
                              </a:moveTo>
                              <a:cubicBezTo>
                                <a:pt x="334025" y="-24580"/>
                                <a:pt x="567047" y="5645"/>
                                <a:pt x="774241" y="0"/>
                              </a:cubicBezTo>
                              <a:cubicBezTo>
                                <a:pt x="981435" y="-5645"/>
                                <a:pt x="1223908" y="11807"/>
                                <a:pt x="1465527" y="0"/>
                              </a:cubicBezTo>
                              <a:cubicBezTo>
                                <a:pt x="1707146" y="-11807"/>
                                <a:pt x="1862060" y="25273"/>
                                <a:pt x="2156813" y="0"/>
                              </a:cubicBezTo>
                              <a:cubicBezTo>
                                <a:pt x="2451566" y="-25273"/>
                                <a:pt x="2629513" y="-6378"/>
                                <a:pt x="2765145" y="0"/>
                              </a:cubicBezTo>
                              <a:cubicBezTo>
                                <a:pt x="2900777" y="6378"/>
                                <a:pt x="3298349" y="10008"/>
                                <a:pt x="3539386" y="0"/>
                              </a:cubicBezTo>
                              <a:cubicBezTo>
                                <a:pt x="3780423" y="-10008"/>
                                <a:pt x="3880190" y="-2174"/>
                                <a:pt x="4147718" y="0"/>
                              </a:cubicBezTo>
                              <a:cubicBezTo>
                                <a:pt x="4146317" y="164899"/>
                                <a:pt x="4132343" y="206980"/>
                                <a:pt x="4147718" y="376367"/>
                              </a:cubicBezTo>
                              <a:cubicBezTo>
                                <a:pt x="4163093" y="545754"/>
                                <a:pt x="4132509" y="599967"/>
                                <a:pt x="4147718" y="768096"/>
                              </a:cubicBezTo>
                              <a:cubicBezTo>
                                <a:pt x="3866080" y="790674"/>
                                <a:pt x="3536570" y="789882"/>
                                <a:pt x="3373477" y="768096"/>
                              </a:cubicBezTo>
                              <a:cubicBezTo>
                                <a:pt x="3210384" y="746310"/>
                                <a:pt x="2902792" y="798838"/>
                                <a:pt x="2682191" y="768096"/>
                              </a:cubicBezTo>
                              <a:cubicBezTo>
                                <a:pt x="2461590" y="737354"/>
                                <a:pt x="2333095" y="760965"/>
                                <a:pt x="2073859" y="768096"/>
                              </a:cubicBezTo>
                              <a:cubicBezTo>
                                <a:pt x="1814623" y="775227"/>
                                <a:pt x="1766482" y="789228"/>
                                <a:pt x="1465527" y="768096"/>
                              </a:cubicBezTo>
                              <a:cubicBezTo>
                                <a:pt x="1164572" y="746964"/>
                                <a:pt x="1023616" y="772446"/>
                                <a:pt x="732764" y="768096"/>
                              </a:cubicBezTo>
                              <a:cubicBezTo>
                                <a:pt x="441912" y="763746"/>
                                <a:pt x="219053" y="762378"/>
                                <a:pt x="0" y="768096"/>
                              </a:cubicBezTo>
                              <a:cubicBezTo>
                                <a:pt x="14163" y="592311"/>
                                <a:pt x="-15848" y="571433"/>
                                <a:pt x="0" y="391729"/>
                              </a:cubicBezTo>
                              <a:cubicBezTo>
                                <a:pt x="15848" y="212025"/>
                                <a:pt x="11899" y="81056"/>
                                <a:pt x="0" y="0"/>
                              </a:cubicBezTo>
                              <a:close/>
                            </a:path>
                          </a:pathLst>
                        </a:custGeom>
                        <a:solidFill>
                          <a:schemeClr val="lt1"/>
                        </a:solidFill>
                        <a:ln w="6350">
                          <a:solidFill>
                            <a:schemeClr val="tx1"/>
                          </a:solidFill>
                          <a:extLst>
                            <a:ext uri="{C807C97D-BFC1-408E-A445-0C87EB9F89A2}">
                              <ask:lineSketchStyleProps xmlns:ask="http://schemas.microsoft.com/office/drawing/2018/sketchyshapes" sd="2582109127">
                                <a:prstGeom prst="rect">
                                  <a:avLst/>
                                </a:prstGeom>
                                <ask:type>
                                  <ask:lineSketchFreehand/>
                                </ask:type>
                              </ask:lineSketchStyleProps>
                            </a:ext>
                          </a:extLst>
                        </a:ln>
                      </wps:spPr>
                      <wps:txbx>
                        <w:txbxContent>
                          <w:p w14:paraId="31FD6034" w14:textId="64F6CF68" w:rsidR="003B5874" w:rsidRPr="003B5874" w:rsidRDefault="003B5874" w:rsidP="003B5874">
                            <w:pPr>
                              <w:jc w:val="center"/>
                              <w:rPr>
                                <w:rFonts w:ascii="Times New Roman" w:hAnsi="Times New Roman" w:cs="Times New Roman"/>
                                <w:sz w:val="20"/>
                                <w:szCs w:val="20"/>
                              </w:rPr>
                            </w:pPr>
                            <w:r w:rsidRPr="003B5874">
                              <w:rPr>
                                <w:rFonts w:ascii="Times New Roman" w:hAnsi="Times New Roman" w:cs="Times New Roman"/>
                                <w:sz w:val="20"/>
                                <w:szCs w:val="20"/>
                              </w:rPr>
                              <w:t>A v</w:t>
                            </w:r>
                            <w:r>
                              <w:rPr>
                                <w:rFonts w:ascii="Times New Roman" w:hAnsi="Times New Roman" w:cs="Times New Roman"/>
                                <w:sz w:val="20"/>
                                <w:szCs w:val="20"/>
                              </w:rPr>
                              <w:t xml:space="preserve">ideo introduction to the lesson is available.  View it at </w:t>
                            </w:r>
                            <w:hyperlink r:id="rId7" w:history="1">
                              <w:r w:rsidR="00FD1232" w:rsidRPr="00893883">
                                <w:rPr>
                                  <w:rStyle w:val="Hyperlink"/>
                                  <w:rFonts w:ascii="Times New Roman" w:hAnsi="Times New Roman" w:cs="Times New Roman"/>
                                  <w:sz w:val="20"/>
                                  <w:szCs w:val="20"/>
                                </w:rPr>
                                <w:t>https://watch.liberty.edu/media/t/1_bkisuqlo</w:t>
                              </w:r>
                            </w:hyperlink>
                            <w:r w:rsidR="00FD1232">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best to download to your computer from </w:t>
                            </w:r>
                            <w:hyperlink r:id="rId8" w:history="1">
                              <w:r w:rsidR="001F0D39" w:rsidRPr="00893883">
                                <w:rPr>
                                  <w:rStyle w:val="Hyperlink"/>
                                  <w:rFonts w:ascii="Times New Roman" w:hAnsi="Times New Roman" w:cs="Times New Roman"/>
                                  <w:sz w:val="20"/>
                                  <w:szCs w:val="20"/>
                                </w:rPr>
                                <w:t>https://tinyurl.com/mpcea45f</w:t>
                              </w:r>
                            </w:hyperlink>
                            <w:r w:rsidR="001F0D39">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BA5D38" id="_x0000_t202" coordsize="21600,21600" o:spt="202" path="m,l,21600r21600,l21600,xe">
                <v:stroke joinstyle="miter"/>
                <v:path gradientshapeok="t" o:connecttype="rect"/>
              </v:shapetype>
              <v:shape id="Text Box 1" o:spid="_x0000_s1026" type="#_x0000_t202" style="position:absolute;margin-left:179.1pt;margin-top:5.9pt;width:326.6pt;height:6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" fillcolor="white [3201]" strokecolor="black [3213]" strokeweight=".5pt">
                <v:textbox>
                  <w:txbxContent>
                    <w:p w14:paraId="31FD6034" w14:textId="64F6CF68" w:rsidR="003B5874" w:rsidRPr="003B5874" w:rsidRDefault="003B5874" w:rsidP="003B5874">
                      <w:pPr>
                        <w:jc w:val="center"/>
                        <w:rPr>
                          <w:rFonts w:ascii="Times New Roman" w:hAnsi="Times New Roman" w:cs="Times New Roman"/>
                          <w:sz w:val="20"/>
                          <w:szCs w:val="20"/>
                        </w:rPr>
                      </w:pPr>
                      <w:r w:rsidRPr="003B5874">
                        <w:rPr>
                          <w:rFonts w:ascii="Times New Roman" w:hAnsi="Times New Roman" w:cs="Times New Roman"/>
                          <w:sz w:val="20"/>
                          <w:szCs w:val="20"/>
                        </w:rPr>
                        <w:t>A v</w:t>
                      </w:r>
                      <w:r>
                        <w:rPr>
                          <w:rFonts w:ascii="Times New Roman" w:hAnsi="Times New Roman" w:cs="Times New Roman"/>
                          <w:sz w:val="20"/>
                          <w:szCs w:val="20"/>
                        </w:rPr>
                        <w:t xml:space="preserve">ideo introduction to the lesson is available.  View it at </w:t>
                      </w:r>
                      <w:hyperlink r:id="rId9" w:history="1">
                        <w:r w:rsidR="00FD1232" w:rsidRPr="00893883">
                          <w:rPr>
                            <w:rStyle w:val="Hyperlink"/>
                            <w:rFonts w:ascii="Times New Roman" w:hAnsi="Times New Roman" w:cs="Times New Roman"/>
                            <w:sz w:val="20"/>
                            <w:szCs w:val="20"/>
                          </w:rPr>
                          <w:t>https://watch.liberty.edu/media/t/1_bkisuqlo</w:t>
                        </w:r>
                      </w:hyperlink>
                      <w:r w:rsidR="00FD1232">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best to download to your computer from </w:t>
                      </w:r>
                      <w:hyperlink r:id="rId10" w:history="1">
                        <w:r w:rsidR="001F0D39" w:rsidRPr="00893883">
                          <w:rPr>
                            <w:rStyle w:val="Hyperlink"/>
                            <w:rFonts w:ascii="Times New Roman" w:hAnsi="Times New Roman" w:cs="Times New Roman"/>
                            <w:sz w:val="20"/>
                            <w:szCs w:val="20"/>
                          </w:rPr>
                          <w:t>https://tinyurl.com/mpcea45f</w:t>
                        </w:r>
                      </w:hyperlink>
                      <w:r w:rsidR="001F0D39">
                        <w:rPr>
                          <w:rFonts w:ascii="Times New Roman" w:hAnsi="Times New Roman" w:cs="Times New Roman"/>
                          <w:sz w:val="20"/>
                          <w:szCs w:val="20"/>
                        </w:rPr>
                        <w:t xml:space="preserve"> </w:t>
                      </w:r>
                    </w:p>
                  </w:txbxContent>
                </v:textbox>
              </v:shape>
            </w:pict>
          </mc:Fallback>
        </mc:AlternateContent>
      </w:r>
    </w:p>
    <w:p w14:paraId="04BE80F5" w14:textId="7001DEBE"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1B65DA4C" w14:textId="32233FCC" w:rsidR="00261773" w:rsidRDefault="00261773" w:rsidP="00261773">
      <w:pPr>
        <w:spacing w:after="0"/>
        <w:rPr>
          <w:rFonts w:ascii="Times New Roman" w:hAnsi="Times New Roman" w:cs="Times New Roman"/>
          <w:sz w:val="24"/>
          <w:szCs w:val="24"/>
        </w:rPr>
      </w:pPr>
    </w:p>
    <w:p w14:paraId="2D745E4B" w14:textId="129FC67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A47386">
        <w:rPr>
          <w:rFonts w:ascii="Times New Roman" w:hAnsi="Times New Roman" w:cs="Times New Roman"/>
          <w:sz w:val="24"/>
          <w:szCs w:val="24"/>
        </w:rPr>
        <w:t xml:space="preserve"> Encourage A New Believer</w:t>
      </w:r>
    </w:p>
    <w:p w14:paraId="475885BE" w14:textId="77777777" w:rsidR="00A47386" w:rsidRDefault="00A47386" w:rsidP="00261773">
      <w:pPr>
        <w:spacing w:after="0"/>
        <w:rPr>
          <w:rFonts w:ascii="Times New Roman" w:hAnsi="Times New Roman" w:cs="Times New Roman"/>
          <w:sz w:val="24"/>
          <w:szCs w:val="24"/>
        </w:rPr>
      </w:pPr>
    </w:p>
    <w:p w14:paraId="3D583C35" w14:textId="12A3181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 xml:space="preserve">Listen </w:t>
      </w:r>
      <w:proofErr w:type="gramStart"/>
      <w:r>
        <w:rPr>
          <w:rFonts w:ascii="Times New Roman" w:hAnsi="Times New Roman" w:cs="Times New Roman"/>
          <w:sz w:val="24"/>
          <w:szCs w:val="24"/>
        </w:rPr>
        <w:t>for</w:t>
      </w:r>
      <w:r w:rsidR="003E3B5D">
        <w:rPr>
          <w:rFonts w:ascii="Times New Roman" w:hAnsi="Times New Roman" w:cs="Times New Roman"/>
          <w:sz w:val="24"/>
          <w:szCs w:val="24"/>
        </w:rPr>
        <w:t xml:space="preserve"> </w:t>
      </w:r>
      <w:proofErr w:type="gramEnd"/>
      <w:r w:rsidR="00A47386">
        <w:rPr>
          <w:rFonts w:ascii="Times New Roman" w:hAnsi="Times New Roman" w:cs="Times New Roman"/>
          <w:sz w:val="24"/>
          <w:szCs w:val="24"/>
        </w:rPr>
        <w:t xml:space="preserve"> someone needing acceptance.</w:t>
      </w:r>
    </w:p>
    <w:p w14:paraId="477D3A05" w14:textId="77777777" w:rsidR="00A47386" w:rsidRDefault="00A47386" w:rsidP="00261773">
      <w:pPr>
        <w:spacing w:after="0"/>
        <w:rPr>
          <w:rFonts w:ascii="Times New Roman" w:hAnsi="Times New Roman" w:cs="Times New Roman"/>
          <w:sz w:val="24"/>
          <w:szCs w:val="24"/>
        </w:rPr>
      </w:pPr>
    </w:p>
    <w:p w14:paraId="2DA1914F" w14:textId="1C905E8A" w:rsidR="00A47386" w:rsidRPr="00A47386" w:rsidRDefault="00A47386" w:rsidP="00261773">
      <w:pPr>
        <w:spacing w:after="0"/>
        <w:rPr>
          <w:rFonts w:ascii="Times New Roman" w:hAnsi="Times New Roman" w:cs="Times New Roman"/>
          <w:sz w:val="20"/>
          <w:szCs w:val="20"/>
        </w:rPr>
      </w:pPr>
      <w:r w:rsidRPr="00F91E33">
        <w:rPr>
          <w:rFonts w:ascii="Times New Roman" w:hAnsi="Times New Roman" w:cs="Times New Roman"/>
          <w:sz w:val="20"/>
          <w:szCs w:val="20"/>
        </w:rPr>
        <w:t>Acts 9:26-28 (NIV)  When he came to Jerusalem, he tried to join the disciples, but they were all afraid of him, not believing that he really was a disciple. 27  But Barnabas took him and brought him to the apostles. He told them how Saul on his journey had seen the Lord and that the Lord had spoken to him, and how in Damascus he had preached fearlessly in the name of Jesus. 28  So Saul stayed with them and moved about freely in Jerusalem, speaking boldly in the name of the Lord.</w:t>
      </w:r>
    </w:p>
    <w:p w14:paraId="7BB72C8C" w14:textId="77777777" w:rsidR="00A47386" w:rsidRDefault="00A47386" w:rsidP="00261773">
      <w:pPr>
        <w:spacing w:after="0"/>
        <w:rPr>
          <w:rFonts w:ascii="Times New Roman" w:hAnsi="Times New Roman" w:cs="Times New Roman"/>
          <w:sz w:val="24"/>
          <w:szCs w:val="24"/>
        </w:rPr>
      </w:pPr>
    </w:p>
    <w:p w14:paraId="2D84E6D7" w14:textId="77777777" w:rsidR="00A47386" w:rsidRPr="00A47386" w:rsidRDefault="00A47386" w:rsidP="00A47386">
      <w:pPr>
        <w:spacing w:after="0"/>
        <w:rPr>
          <w:rFonts w:ascii="Times New Roman" w:hAnsi="Times New Roman" w:cs="Times New Roman"/>
          <w:sz w:val="24"/>
          <w:szCs w:val="24"/>
        </w:rPr>
      </w:pPr>
      <w:r w:rsidRPr="00A47386">
        <w:rPr>
          <w:rFonts w:ascii="Times New Roman" w:hAnsi="Times New Roman" w:cs="Times New Roman"/>
          <w:sz w:val="24"/>
          <w:szCs w:val="24"/>
        </w:rPr>
        <w:t>What is the setting in which Saul came to Jerusalem after his conversion?</w:t>
      </w:r>
    </w:p>
    <w:p w14:paraId="5E98A2F1" w14:textId="77777777" w:rsidR="00A47386" w:rsidRPr="00A47386" w:rsidRDefault="00A47386" w:rsidP="00A47386">
      <w:pPr>
        <w:numPr>
          <w:ilvl w:val="0"/>
          <w:numId w:val="4"/>
        </w:numPr>
        <w:spacing w:after="0"/>
        <w:rPr>
          <w:rFonts w:ascii="Times New Roman" w:hAnsi="Times New Roman" w:cs="Times New Roman"/>
          <w:sz w:val="24"/>
          <w:szCs w:val="24"/>
        </w:rPr>
      </w:pPr>
      <w:r w:rsidRPr="00A47386">
        <w:rPr>
          <w:rFonts w:ascii="Times New Roman" w:hAnsi="Times New Roman" w:cs="Times New Roman"/>
          <w:sz w:val="24"/>
          <w:szCs w:val="24"/>
        </w:rPr>
        <w:t>tried to  join up with the disciples</w:t>
      </w:r>
    </w:p>
    <w:p w14:paraId="20AFD36A" w14:textId="77777777" w:rsidR="00A47386" w:rsidRPr="00A47386" w:rsidRDefault="00A47386" w:rsidP="00A47386">
      <w:pPr>
        <w:numPr>
          <w:ilvl w:val="0"/>
          <w:numId w:val="4"/>
        </w:numPr>
        <w:spacing w:after="0"/>
        <w:rPr>
          <w:rFonts w:ascii="Times New Roman" w:hAnsi="Times New Roman" w:cs="Times New Roman"/>
          <w:sz w:val="24"/>
          <w:szCs w:val="24"/>
        </w:rPr>
      </w:pPr>
      <w:r w:rsidRPr="00A47386">
        <w:rPr>
          <w:rFonts w:ascii="Times New Roman" w:hAnsi="Times New Roman" w:cs="Times New Roman"/>
          <w:sz w:val="24"/>
          <w:szCs w:val="24"/>
        </w:rPr>
        <w:t>they were afraid of him – he had been one who harassed and persecuted followers of Jesus</w:t>
      </w:r>
    </w:p>
    <w:p w14:paraId="144E5783" w14:textId="77777777" w:rsidR="00A47386" w:rsidRPr="00A47386" w:rsidRDefault="00A47386" w:rsidP="00A47386">
      <w:pPr>
        <w:numPr>
          <w:ilvl w:val="0"/>
          <w:numId w:val="4"/>
        </w:numPr>
        <w:spacing w:after="0"/>
        <w:rPr>
          <w:rFonts w:ascii="Times New Roman" w:hAnsi="Times New Roman" w:cs="Times New Roman"/>
          <w:sz w:val="24"/>
          <w:szCs w:val="24"/>
        </w:rPr>
      </w:pPr>
      <w:r w:rsidRPr="00A47386">
        <w:rPr>
          <w:rFonts w:ascii="Times New Roman" w:hAnsi="Times New Roman" w:cs="Times New Roman"/>
          <w:sz w:val="24"/>
          <w:szCs w:val="24"/>
        </w:rPr>
        <w:t>they couldn’t believe he really was a disciple</w:t>
      </w:r>
    </w:p>
    <w:p w14:paraId="3486AC18" w14:textId="77777777" w:rsidR="00A47386" w:rsidRDefault="00A47386" w:rsidP="00261773">
      <w:pPr>
        <w:spacing w:after="0"/>
        <w:rPr>
          <w:rFonts w:ascii="Times New Roman" w:hAnsi="Times New Roman" w:cs="Times New Roman"/>
          <w:sz w:val="24"/>
          <w:szCs w:val="24"/>
        </w:rPr>
      </w:pPr>
    </w:p>
    <w:p w14:paraId="3B2DD52F" w14:textId="77777777" w:rsidR="00A47386" w:rsidRPr="00A47386" w:rsidRDefault="00A47386" w:rsidP="00A47386">
      <w:pPr>
        <w:spacing w:after="0"/>
        <w:rPr>
          <w:rFonts w:ascii="Times New Roman" w:hAnsi="Times New Roman" w:cs="Times New Roman"/>
          <w:sz w:val="24"/>
          <w:szCs w:val="24"/>
        </w:rPr>
      </w:pPr>
      <w:r w:rsidRPr="00A47386">
        <w:rPr>
          <w:rFonts w:ascii="Times New Roman" w:hAnsi="Times New Roman" w:cs="Times New Roman"/>
          <w:sz w:val="24"/>
          <w:szCs w:val="24"/>
        </w:rPr>
        <w:t>What emotions or feelings may he have felt at their rejection?</w:t>
      </w:r>
    </w:p>
    <w:p w14:paraId="68583F3E" w14:textId="77777777" w:rsidR="00A47386" w:rsidRPr="00A47386" w:rsidRDefault="00A47386" w:rsidP="00A47386">
      <w:pPr>
        <w:numPr>
          <w:ilvl w:val="0"/>
          <w:numId w:val="4"/>
        </w:numPr>
        <w:spacing w:after="0"/>
        <w:rPr>
          <w:rFonts w:ascii="Times New Roman" w:hAnsi="Times New Roman" w:cs="Times New Roman"/>
          <w:sz w:val="24"/>
          <w:szCs w:val="24"/>
        </w:rPr>
      </w:pPr>
      <w:r w:rsidRPr="00A47386">
        <w:rPr>
          <w:rFonts w:ascii="Times New Roman" w:hAnsi="Times New Roman" w:cs="Times New Roman"/>
          <w:sz w:val="24"/>
          <w:szCs w:val="24"/>
        </w:rPr>
        <w:t>angry</w:t>
      </w:r>
    </w:p>
    <w:p w14:paraId="1C7F1F31" w14:textId="77777777" w:rsidR="00A47386" w:rsidRPr="00A47386" w:rsidRDefault="00A47386" w:rsidP="00A47386">
      <w:pPr>
        <w:numPr>
          <w:ilvl w:val="0"/>
          <w:numId w:val="4"/>
        </w:numPr>
        <w:spacing w:after="0"/>
        <w:rPr>
          <w:rFonts w:ascii="Times New Roman" w:hAnsi="Times New Roman" w:cs="Times New Roman"/>
          <w:sz w:val="24"/>
          <w:szCs w:val="24"/>
        </w:rPr>
      </w:pPr>
      <w:r w:rsidRPr="00A47386">
        <w:rPr>
          <w:rFonts w:ascii="Times New Roman" w:hAnsi="Times New Roman" w:cs="Times New Roman"/>
          <w:sz w:val="24"/>
          <w:szCs w:val="24"/>
        </w:rPr>
        <w:t>discouraged</w:t>
      </w:r>
    </w:p>
    <w:p w14:paraId="53DC6355" w14:textId="77777777" w:rsidR="00A47386" w:rsidRPr="00A47386" w:rsidRDefault="00A47386" w:rsidP="00A47386">
      <w:pPr>
        <w:numPr>
          <w:ilvl w:val="0"/>
          <w:numId w:val="4"/>
        </w:numPr>
        <w:spacing w:after="0"/>
        <w:rPr>
          <w:rFonts w:ascii="Times New Roman" w:hAnsi="Times New Roman" w:cs="Times New Roman"/>
          <w:sz w:val="24"/>
          <w:szCs w:val="24"/>
        </w:rPr>
      </w:pPr>
      <w:r w:rsidRPr="00A47386">
        <w:rPr>
          <w:rFonts w:ascii="Times New Roman" w:hAnsi="Times New Roman" w:cs="Times New Roman"/>
          <w:sz w:val="24"/>
          <w:szCs w:val="24"/>
        </w:rPr>
        <w:t>misunderstood</w:t>
      </w:r>
    </w:p>
    <w:p w14:paraId="48DB8720" w14:textId="77777777" w:rsidR="00A47386" w:rsidRPr="00A47386" w:rsidRDefault="00A47386" w:rsidP="00A47386">
      <w:pPr>
        <w:numPr>
          <w:ilvl w:val="0"/>
          <w:numId w:val="4"/>
        </w:numPr>
        <w:spacing w:after="0"/>
        <w:rPr>
          <w:rFonts w:ascii="Times New Roman" w:hAnsi="Times New Roman" w:cs="Times New Roman"/>
          <w:sz w:val="24"/>
          <w:szCs w:val="24"/>
        </w:rPr>
      </w:pPr>
      <w:r w:rsidRPr="00A47386">
        <w:rPr>
          <w:rFonts w:ascii="Times New Roman" w:hAnsi="Times New Roman" w:cs="Times New Roman"/>
          <w:sz w:val="24"/>
          <w:szCs w:val="24"/>
        </w:rPr>
        <w:t>frustrated</w:t>
      </w:r>
    </w:p>
    <w:p w14:paraId="11026AFC" w14:textId="77777777" w:rsidR="00A47386" w:rsidRDefault="00A47386" w:rsidP="00261773">
      <w:pPr>
        <w:spacing w:after="0"/>
        <w:rPr>
          <w:rFonts w:ascii="Times New Roman" w:hAnsi="Times New Roman" w:cs="Times New Roman"/>
          <w:sz w:val="24"/>
          <w:szCs w:val="24"/>
        </w:rPr>
      </w:pPr>
    </w:p>
    <w:p w14:paraId="526A2433" w14:textId="77777777" w:rsidR="00A47386" w:rsidRPr="00A47386" w:rsidRDefault="00A47386" w:rsidP="00A47386">
      <w:pPr>
        <w:spacing w:after="0"/>
        <w:rPr>
          <w:rFonts w:ascii="Times New Roman" w:hAnsi="Times New Roman" w:cs="Times New Roman"/>
          <w:sz w:val="24"/>
          <w:szCs w:val="24"/>
        </w:rPr>
      </w:pPr>
      <w:r w:rsidRPr="00A47386">
        <w:rPr>
          <w:rFonts w:ascii="Times New Roman" w:hAnsi="Times New Roman" w:cs="Times New Roman"/>
          <w:sz w:val="24"/>
          <w:szCs w:val="24"/>
        </w:rPr>
        <w:t>What difference did Barnabas make to Saul personally and to the fellowship in general?</w:t>
      </w:r>
    </w:p>
    <w:p w14:paraId="68CF2177" w14:textId="75A184A1" w:rsidR="00A47386" w:rsidRPr="00A47386" w:rsidRDefault="00A47386" w:rsidP="00A47386">
      <w:pPr>
        <w:numPr>
          <w:ilvl w:val="0"/>
          <w:numId w:val="6"/>
        </w:numPr>
        <w:spacing w:after="0"/>
        <w:rPr>
          <w:rFonts w:ascii="Times New Roman" w:hAnsi="Times New Roman" w:cs="Times New Roman"/>
          <w:sz w:val="24"/>
          <w:szCs w:val="24"/>
        </w:rPr>
      </w:pPr>
      <w:r w:rsidRPr="00A47386">
        <w:rPr>
          <w:rFonts w:ascii="Times New Roman" w:hAnsi="Times New Roman" w:cs="Times New Roman"/>
          <w:sz w:val="24"/>
          <w:szCs w:val="24"/>
        </w:rPr>
        <w:t>Barnabas assured the local believers, he related Saul’s conversion experience</w:t>
      </w:r>
    </w:p>
    <w:p w14:paraId="5DD89EE6" w14:textId="4BDF219B" w:rsidR="00A47386" w:rsidRPr="00A47386" w:rsidRDefault="00A47386" w:rsidP="00A47386">
      <w:pPr>
        <w:numPr>
          <w:ilvl w:val="0"/>
          <w:numId w:val="6"/>
        </w:numPr>
        <w:spacing w:after="0"/>
        <w:rPr>
          <w:rFonts w:ascii="Times New Roman" w:hAnsi="Times New Roman" w:cs="Times New Roman"/>
          <w:sz w:val="24"/>
          <w:szCs w:val="24"/>
        </w:rPr>
      </w:pPr>
      <w:r w:rsidRPr="00A47386">
        <w:rPr>
          <w:rFonts w:ascii="Times New Roman" w:hAnsi="Times New Roman" w:cs="Times New Roman"/>
          <w:sz w:val="24"/>
          <w:szCs w:val="24"/>
        </w:rPr>
        <w:t>he testified to his courageous preaching in Damascus, as a result, Saul was openly received</w:t>
      </w:r>
    </w:p>
    <w:p w14:paraId="5A54D3DD" w14:textId="77777777" w:rsidR="00A47386" w:rsidRPr="00A47386" w:rsidRDefault="00A47386" w:rsidP="00A47386">
      <w:pPr>
        <w:numPr>
          <w:ilvl w:val="0"/>
          <w:numId w:val="6"/>
        </w:numPr>
        <w:spacing w:after="0"/>
        <w:rPr>
          <w:rFonts w:ascii="Times New Roman" w:hAnsi="Times New Roman" w:cs="Times New Roman"/>
          <w:sz w:val="24"/>
          <w:szCs w:val="24"/>
        </w:rPr>
      </w:pPr>
      <w:r w:rsidRPr="00A47386">
        <w:rPr>
          <w:rFonts w:ascii="Times New Roman" w:hAnsi="Times New Roman" w:cs="Times New Roman"/>
          <w:sz w:val="24"/>
          <w:szCs w:val="24"/>
        </w:rPr>
        <w:t>he had many opportunities to preach and did so boldly</w:t>
      </w:r>
    </w:p>
    <w:p w14:paraId="4B9E4AA0" w14:textId="77777777" w:rsidR="00A47386" w:rsidRPr="00A47386" w:rsidRDefault="00A47386" w:rsidP="00A47386">
      <w:pPr>
        <w:spacing w:after="0"/>
        <w:rPr>
          <w:rFonts w:ascii="Times New Roman" w:hAnsi="Times New Roman" w:cs="Times New Roman"/>
          <w:sz w:val="24"/>
          <w:szCs w:val="24"/>
        </w:rPr>
      </w:pPr>
      <w:r w:rsidRPr="00A47386">
        <w:rPr>
          <w:rFonts w:ascii="Times New Roman" w:hAnsi="Times New Roman" w:cs="Times New Roman"/>
          <w:sz w:val="24"/>
          <w:szCs w:val="24"/>
        </w:rPr>
        <w:lastRenderedPageBreak/>
        <w:t>What did Barnabas risk in standing up for Saul?</w:t>
      </w:r>
    </w:p>
    <w:p w14:paraId="12A1C5A1"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at least embarrassment, at worst his own safety (if Saul was involved in an undercover operation)</w:t>
      </w:r>
    </w:p>
    <w:p w14:paraId="63277260"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the safety and lives of the apostles and other believers in Jerusalem</w:t>
      </w:r>
    </w:p>
    <w:p w14:paraId="7B5BB240"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the continued growth of the fledgling church</w:t>
      </w:r>
    </w:p>
    <w:p w14:paraId="07D2383D" w14:textId="77777777" w:rsidR="00A47386" w:rsidRPr="00A47386" w:rsidRDefault="00A47386" w:rsidP="00A47386">
      <w:pPr>
        <w:spacing w:after="0"/>
        <w:rPr>
          <w:rFonts w:ascii="Times New Roman" w:hAnsi="Times New Roman" w:cs="Times New Roman"/>
          <w:sz w:val="24"/>
          <w:szCs w:val="24"/>
        </w:rPr>
      </w:pPr>
    </w:p>
    <w:p w14:paraId="26C440B9" w14:textId="77777777" w:rsidR="00A47386" w:rsidRPr="00A47386" w:rsidRDefault="00A47386" w:rsidP="00A47386">
      <w:pPr>
        <w:spacing w:after="0"/>
        <w:rPr>
          <w:rFonts w:ascii="Times New Roman" w:hAnsi="Times New Roman" w:cs="Times New Roman"/>
          <w:sz w:val="24"/>
          <w:szCs w:val="24"/>
        </w:rPr>
      </w:pPr>
      <w:r w:rsidRPr="00A47386">
        <w:rPr>
          <w:rFonts w:ascii="Times New Roman" w:hAnsi="Times New Roman" w:cs="Times New Roman"/>
          <w:sz w:val="24"/>
          <w:szCs w:val="24"/>
        </w:rPr>
        <w:t>What might we risk by investing in others? What risks do you take when you put yourself on the line for an outsider?</w:t>
      </w:r>
    </w:p>
    <w:p w14:paraId="51F3B466"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time and energy</w:t>
      </w:r>
    </w:p>
    <w:p w14:paraId="0D5C99EE"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embarrassment if the person turns out to be a fake or gives up</w:t>
      </w:r>
    </w:p>
    <w:p w14:paraId="3489F004"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we might make the wrong choice and waste our effort</w:t>
      </w:r>
    </w:p>
    <w:p w14:paraId="2AC997E8"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in a country that opposes Christianity, one could literally risk his/her life</w:t>
      </w:r>
    </w:p>
    <w:p w14:paraId="12D55994" w14:textId="77777777" w:rsidR="00A47386" w:rsidRPr="00A47386" w:rsidRDefault="00A47386" w:rsidP="00A47386">
      <w:pPr>
        <w:spacing w:after="0"/>
        <w:rPr>
          <w:rFonts w:ascii="Times New Roman" w:hAnsi="Times New Roman" w:cs="Times New Roman"/>
          <w:sz w:val="24"/>
          <w:szCs w:val="24"/>
        </w:rPr>
      </w:pPr>
    </w:p>
    <w:p w14:paraId="1DDA4262" w14:textId="77777777" w:rsidR="00A47386" w:rsidRPr="00A47386" w:rsidRDefault="00A47386" w:rsidP="00A47386">
      <w:pPr>
        <w:spacing w:after="0"/>
        <w:rPr>
          <w:rFonts w:ascii="Times New Roman" w:hAnsi="Times New Roman" w:cs="Times New Roman"/>
          <w:sz w:val="24"/>
          <w:szCs w:val="24"/>
        </w:rPr>
      </w:pPr>
      <w:r w:rsidRPr="00A47386">
        <w:rPr>
          <w:rFonts w:ascii="Times New Roman" w:hAnsi="Times New Roman" w:cs="Times New Roman"/>
          <w:sz w:val="24"/>
          <w:szCs w:val="24"/>
        </w:rPr>
        <w:t>What would be the benefits of investing in Saul if he turned out to be genuine?</w:t>
      </w:r>
    </w:p>
    <w:p w14:paraId="5931653E"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it was known that Saul was a mover and a shaker, he could help them grow</w:t>
      </w:r>
    </w:p>
    <w:p w14:paraId="5705EBD7"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would be a reversal for those who opposed the growth of the church</w:t>
      </w:r>
    </w:p>
    <w:p w14:paraId="19357BA9"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would bring Saul into a new and expanded role of ministry</w:t>
      </w:r>
    </w:p>
    <w:p w14:paraId="33D5D318"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would be an infusion of dynamic leadership into the church</w:t>
      </w:r>
    </w:p>
    <w:p w14:paraId="2D100B3F" w14:textId="77777777" w:rsidR="00A47386" w:rsidRPr="00A47386" w:rsidRDefault="00A47386" w:rsidP="00A47386">
      <w:pPr>
        <w:spacing w:after="0"/>
        <w:rPr>
          <w:rFonts w:ascii="Times New Roman" w:hAnsi="Times New Roman" w:cs="Times New Roman"/>
          <w:sz w:val="24"/>
          <w:szCs w:val="24"/>
        </w:rPr>
      </w:pPr>
    </w:p>
    <w:p w14:paraId="7741C262" w14:textId="77777777" w:rsidR="00A47386" w:rsidRPr="00A47386" w:rsidRDefault="00A47386" w:rsidP="00A47386">
      <w:pPr>
        <w:spacing w:after="0"/>
        <w:rPr>
          <w:rFonts w:ascii="Times New Roman" w:hAnsi="Times New Roman" w:cs="Times New Roman"/>
          <w:sz w:val="24"/>
          <w:szCs w:val="24"/>
        </w:rPr>
      </w:pPr>
      <w:r w:rsidRPr="00A47386">
        <w:rPr>
          <w:rFonts w:ascii="Times New Roman" w:hAnsi="Times New Roman" w:cs="Times New Roman"/>
          <w:sz w:val="24"/>
          <w:szCs w:val="24"/>
        </w:rPr>
        <w:t>Saul/Paul became one of the world’s premier missionaries.  How would history be different if Barnabas had not taken the risk to involve Saul?</w:t>
      </w:r>
    </w:p>
    <w:p w14:paraId="30CB30A0"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much of New Testament might have read differently</w:t>
      </w:r>
    </w:p>
    <w:p w14:paraId="7E1529E3"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growth of the early church might have gone in a different direction</w:t>
      </w:r>
    </w:p>
    <w:p w14:paraId="0CF4D969"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inclusion of Gentiles into the church might have been slower</w:t>
      </w:r>
    </w:p>
    <w:p w14:paraId="28455302" w14:textId="77777777" w:rsidR="00A47386" w:rsidRPr="00A47386" w:rsidRDefault="00A47386" w:rsidP="00A47386">
      <w:pPr>
        <w:spacing w:after="0"/>
        <w:rPr>
          <w:rFonts w:ascii="Times New Roman" w:hAnsi="Times New Roman" w:cs="Times New Roman"/>
          <w:sz w:val="24"/>
          <w:szCs w:val="24"/>
        </w:rPr>
      </w:pPr>
    </w:p>
    <w:p w14:paraId="068E409B" w14:textId="77777777" w:rsidR="00A47386" w:rsidRPr="00A47386" w:rsidRDefault="00A47386" w:rsidP="00A47386">
      <w:pPr>
        <w:spacing w:after="0"/>
        <w:rPr>
          <w:rFonts w:ascii="Times New Roman" w:hAnsi="Times New Roman" w:cs="Times New Roman"/>
          <w:sz w:val="24"/>
          <w:szCs w:val="24"/>
        </w:rPr>
      </w:pPr>
      <w:r w:rsidRPr="00A47386">
        <w:rPr>
          <w:rFonts w:ascii="Times New Roman" w:hAnsi="Times New Roman" w:cs="Times New Roman"/>
          <w:sz w:val="24"/>
          <w:szCs w:val="24"/>
        </w:rPr>
        <w:t>How could a person like Barnabas help heal wounds in a church group?</w:t>
      </w:r>
    </w:p>
    <w:p w14:paraId="1A513BB9"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see the good in people</w:t>
      </w:r>
    </w:p>
    <w:p w14:paraId="396CF1A3"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be willing to befriend them</w:t>
      </w:r>
    </w:p>
    <w:p w14:paraId="237ED45B"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be ready to bring folks together</w:t>
      </w:r>
    </w:p>
    <w:p w14:paraId="53A56E3D"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promote forgiveness and understanding</w:t>
      </w:r>
    </w:p>
    <w:p w14:paraId="0EBC9249" w14:textId="77777777" w:rsidR="00A47386" w:rsidRDefault="00A47386" w:rsidP="00261773">
      <w:pPr>
        <w:spacing w:after="0"/>
        <w:rPr>
          <w:rFonts w:ascii="Times New Roman" w:hAnsi="Times New Roman" w:cs="Times New Roman"/>
          <w:sz w:val="24"/>
          <w:szCs w:val="24"/>
        </w:rPr>
      </w:pPr>
    </w:p>
    <w:p w14:paraId="23AFBD0C" w14:textId="6084CB4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A47386">
        <w:rPr>
          <w:rFonts w:ascii="Times New Roman" w:hAnsi="Times New Roman" w:cs="Times New Roman"/>
          <w:sz w:val="24"/>
          <w:szCs w:val="24"/>
        </w:rPr>
        <w:t xml:space="preserve"> Encourage Others to Serve</w:t>
      </w:r>
    </w:p>
    <w:p w14:paraId="27F436D9" w14:textId="77777777" w:rsidR="00261773" w:rsidRDefault="00261773" w:rsidP="00261773">
      <w:pPr>
        <w:spacing w:after="0"/>
        <w:rPr>
          <w:rFonts w:ascii="Times New Roman" w:hAnsi="Times New Roman" w:cs="Times New Roman"/>
          <w:sz w:val="24"/>
          <w:szCs w:val="24"/>
        </w:rPr>
      </w:pPr>
    </w:p>
    <w:p w14:paraId="5EE8F33B" w14:textId="0DA0622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47386">
        <w:rPr>
          <w:rFonts w:ascii="Times New Roman" w:hAnsi="Times New Roman" w:cs="Times New Roman"/>
          <w:sz w:val="24"/>
          <w:szCs w:val="24"/>
        </w:rPr>
        <w:t xml:space="preserve"> Barnabas’ travels.</w:t>
      </w:r>
    </w:p>
    <w:p w14:paraId="145F3DB9" w14:textId="77777777" w:rsidR="00A47386" w:rsidRDefault="00A47386" w:rsidP="00261773">
      <w:pPr>
        <w:spacing w:after="0"/>
        <w:rPr>
          <w:rFonts w:ascii="Times New Roman" w:hAnsi="Times New Roman" w:cs="Times New Roman"/>
          <w:sz w:val="24"/>
          <w:szCs w:val="24"/>
        </w:rPr>
      </w:pPr>
    </w:p>
    <w:p w14:paraId="414F04CD" w14:textId="77777777" w:rsidR="00A47386" w:rsidRPr="00193290" w:rsidRDefault="00A47386" w:rsidP="00A47386">
      <w:pPr>
        <w:spacing w:after="0"/>
        <w:rPr>
          <w:rFonts w:ascii="Times New Roman" w:hAnsi="Times New Roman" w:cs="Times New Roman"/>
          <w:sz w:val="20"/>
          <w:szCs w:val="20"/>
        </w:rPr>
      </w:pPr>
      <w:r w:rsidRPr="00FC60AB">
        <w:rPr>
          <w:rFonts w:ascii="Times New Roman" w:hAnsi="Times New Roman" w:cs="Times New Roman"/>
          <w:sz w:val="20"/>
          <w:szCs w:val="20"/>
        </w:rPr>
        <w:t>Acts 11:2</w:t>
      </w:r>
      <w:r>
        <w:rPr>
          <w:rFonts w:ascii="Times New Roman" w:hAnsi="Times New Roman" w:cs="Times New Roman"/>
          <w:sz w:val="20"/>
          <w:szCs w:val="20"/>
        </w:rPr>
        <w:t>1</w:t>
      </w:r>
      <w:r w:rsidRPr="00FC60AB">
        <w:rPr>
          <w:rFonts w:ascii="Times New Roman" w:hAnsi="Times New Roman" w:cs="Times New Roman"/>
          <w:sz w:val="20"/>
          <w:szCs w:val="20"/>
        </w:rPr>
        <w:t xml:space="preserve">-26 (NIV)   </w:t>
      </w:r>
      <w:r w:rsidRPr="00440AF8">
        <w:rPr>
          <w:rFonts w:ascii="Times New Roman" w:hAnsi="Times New Roman" w:cs="Times New Roman"/>
          <w:sz w:val="20"/>
          <w:szCs w:val="20"/>
        </w:rPr>
        <w:t xml:space="preserve">The Lord's hand was with them, and a great number of people </w:t>
      </w:r>
      <w:r>
        <w:rPr>
          <w:rFonts w:ascii="Times New Roman" w:hAnsi="Times New Roman" w:cs="Times New Roman"/>
          <w:sz w:val="20"/>
          <w:szCs w:val="20"/>
        </w:rPr>
        <w:t xml:space="preserve">[in Antioch] </w:t>
      </w:r>
      <w:r w:rsidRPr="00440AF8">
        <w:rPr>
          <w:rFonts w:ascii="Times New Roman" w:hAnsi="Times New Roman" w:cs="Times New Roman"/>
          <w:sz w:val="20"/>
          <w:szCs w:val="20"/>
        </w:rPr>
        <w:t>believed and turned to the Lord.</w:t>
      </w:r>
      <w:r>
        <w:rPr>
          <w:rFonts w:ascii="Times New Roman" w:hAnsi="Times New Roman" w:cs="Times New Roman"/>
          <w:sz w:val="20"/>
          <w:szCs w:val="20"/>
        </w:rPr>
        <w:t xml:space="preserve"> 24 </w:t>
      </w:r>
      <w:r w:rsidRPr="00FC60AB">
        <w:rPr>
          <w:rFonts w:ascii="Times New Roman" w:hAnsi="Times New Roman" w:cs="Times New Roman"/>
          <w:sz w:val="20"/>
          <w:szCs w:val="20"/>
        </w:rPr>
        <w:t xml:space="preserve">News of this reached the ears of the church </w:t>
      </w:r>
      <w:proofErr w:type="gramStart"/>
      <w:r w:rsidRPr="00FC60AB">
        <w:rPr>
          <w:rFonts w:ascii="Times New Roman" w:hAnsi="Times New Roman" w:cs="Times New Roman"/>
          <w:sz w:val="20"/>
          <w:szCs w:val="20"/>
        </w:rPr>
        <w:t>at</w:t>
      </w:r>
      <w:proofErr w:type="gramEnd"/>
      <w:r w:rsidRPr="00FC60AB">
        <w:rPr>
          <w:rFonts w:ascii="Times New Roman" w:hAnsi="Times New Roman" w:cs="Times New Roman"/>
          <w:sz w:val="20"/>
          <w:szCs w:val="20"/>
        </w:rPr>
        <w:t xml:space="preserve"> Jerusalem, and they sent Barnabas to Antioch. 23  When he arrived and saw the evidence of the grace of God, he was glad and encouraged them all to remain true to the Lord with all their hearts. 24  He was a good man, full of the Holy Spirit and faith, and a great number of people were brought to the Lord. 25  Then Barnabas went to Tarsus to look for Saul, 26  and when he found him, he </w:t>
      </w:r>
      <w:proofErr w:type="gramStart"/>
      <w:r w:rsidRPr="00FC60AB">
        <w:rPr>
          <w:rFonts w:ascii="Times New Roman" w:hAnsi="Times New Roman" w:cs="Times New Roman"/>
          <w:sz w:val="20"/>
          <w:szCs w:val="20"/>
        </w:rPr>
        <w:t>brought</w:t>
      </w:r>
      <w:proofErr w:type="gramEnd"/>
      <w:r w:rsidRPr="00FC60AB">
        <w:rPr>
          <w:rFonts w:ascii="Times New Roman" w:hAnsi="Times New Roman" w:cs="Times New Roman"/>
          <w:sz w:val="20"/>
          <w:szCs w:val="20"/>
        </w:rPr>
        <w:t xml:space="preserve"> him to Antioch. So for a whole year Barnabas and Saul met with the church and taught great numbers of people. The disciples were called Christians first at Antioch.</w:t>
      </w:r>
    </w:p>
    <w:p w14:paraId="4BDBFEAB" w14:textId="77777777" w:rsidR="00A47386" w:rsidRDefault="00A47386" w:rsidP="00261773">
      <w:pPr>
        <w:spacing w:after="0"/>
        <w:rPr>
          <w:rFonts w:ascii="Times New Roman" w:hAnsi="Times New Roman" w:cs="Times New Roman"/>
          <w:sz w:val="24"/>
          <w:szCs w:val="24"/>
        </w:rPr>
      </w:pPr>
    </w:p>
    <w:p w14:paraId="08181D98" w14:textId="77777777" w:rsidR="00A47386" w:rsidRDefault="00A47386" w:rsidP="00261773">
      <w:pPr>
        <w:spacing w:after="0"/>
        <w:rPr>
          <w:rFonts w:ascii="Times New Roman" w:hAnsi="Times New Roman" w:cs="Times New Roman"/>
          <w:sz w:val="24"/>
          <w:szCs w:val="24"/>
        </w:rPr>
      </w:pPr>
    </w:p>
    <w:p w14:paraId="1BA024AC" w14:textId="77777777" w:rsidR="00A47386" w:rsidRPr="00A47386" w:rsidRDefault="00A47386" w:rsidP="00A47386">
      <w:pPr>
        <w:spacing w:after="0"/>
        <w:rPr>
          <w:rFonts w:ascii="Times New Roman" w:hAnsi="Times New Roman" w:cs="Times New Roman"/>
          <w:sz w:val="24"/>
          <w:szCs w:val="24"/>
        </w:rPr>
      </w:pPr>
      <w:r w:rsidRPr="00A47386">
        <w:rPr>
          <w:rFonts w:ascii="Times New Roman" w:hAnsi="Times New Roman" w:cs="Times New Roman"/>
          <w:sz w:val="24"/>
          <w:szCs w:val="24"/>
        </w:rPr>
        <w:lastRenderedPageBreak/>
        <w:t xml:space="preserve">What was taking place in Antioch that caught the attention of the church in Jerusalem? </w:t>
      </w:r>
    </w:p>
    <w:p w14:paraId="69ABA7CF"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great numbers of people becoming believers in Jesus</w:t>
      </w:r>
    </w:p>
    <w:p w14:paraId="79519B6B"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lives were being changed</w:t>
      </w:r>
    </w:p>
    <w:p w14:paraId="4AC4554D"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it was a genuine spiritual awakening</w:t>
      </w:r>
    </w:p>
    <w:p w14:paraId="29C7F474" w14:textId="77777777" w:rsidR="009D5A8E" w:rsidRDefault="009D5A8E" w:rsidP="00261773">
      <w:pPr>
        <w:spacing w:after="0"/>
        <w:rPr>
          <w:rFonts w:ascii="Times New Roman" w:hAnsi="Times New Roman" w:cs="Times New Roman"/>
          <w:sz w:val="24"/>
          <w:szCs w:val="24"/>
        </w:rPr>
      </w:pPr>
    </w:p>
    <w:p w14:paraId="0C4E71CB" w14:textId="77777777" w:rsidR="00A47386" w:rsidRPr="00A47386" w:rsidRDefault="00A47386" w:rsidP="00A47386">
      <w:pPr>
        <w:spacing w:after="0"/>
        <w:rPr>
          <w:rFonts w:ascii="Times New Roman" w:hAnsi="Times New Roman" w:cs="Times New Roman"/>
          <w:sz w:val="24"/>
          <w:szCs w:val="24"/>
        </w:rPr>
      </w:pPr>
      <w:r w:rsidRPr="00A47386">
        <w:rPr>
          <w:rFonts w:ascii="Times New Roman" w:hAnsi="Times New Roman" w:cs="Times New Roman"/>
          <w:sz w:val="24"/>
          <w:szCs w:val="24"/>
        </w:rPr>
        <w:t>What was Barnabas’ assessment of what he saw?</w:t>
      </w:r>
    </w:p>
    <w:p w14:paraId="38701E96"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saw evidence of the grace of God</w:t>
      </w:r>
    </w:p>
    <w:p w14:paraId="40522FEB"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he was glad</w:t>
      </w:r>
    </w:p>
    <w:p w14:paraId="2C051287"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he encouraged them</w:t>
      </w:r>
    </w:p>
    <w:p w14:paraId="1E45C02B" w14:textId="77777777" w:rsid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admonished, exhorted them to remain true to the Lord</w:t>
      </w:r>
    </w:p>
    <w:p w14:paraId="6A8F2855" w14:textId="524AE526" w:rsid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encouraged them to pursue their faith with all their hearts</w:t>
      </w:r>
    </w:p>
    <w:p w14:paraId="4DE3EC49" w14:textId="77777777" w:rsidR="00A47386" w:rsidRDefault="00A47386" w:rsidP="00A47386">
      <w:pPr>
        <w:spacing w:after="0"/>
        <w:rPr>
          <w:rFonts w:ascii="Times New Roman" w:hAnsi="Times New Roman" w:cs="Times New Roman"/>
          <w:sz w:val="24"/>
          <w:szCs w:val="24"/>
        </w:rPr>
      </w:pPr>
    </w:p>
    <w:p w14:paraId="33537F46" w14:textId="77777777" w:rsidR="00A47386" w:rsidRPr="00A47386" w:rsidRDefault="00A47386" w:rsidP="00A47386">
      <w:pPr>
        <w:spacing w:after="0"/>
        <w:rPr>
          <w:rFonts w:ascii="Times New Roman" w:hAnsi="Times New Roman" w:cs="Times New Roman"/>
          <w:sz w:val="24"/>
          <w:szCs w:val="24"/>
        </w:rPr>
      </w:pPr>
      <w:r w:rsidRPr="00A47386">
        <w:rPr>
          <w:rFonts w:ascii="Times New Roman" w:hAnsi="Times New Roman" w:cs="Times New Roman"/>
          <w:sz w:val="24"/>
          <w:szCs w:val="24"/>
        </w:rPr>
        <w:t xml:space="preserve">What words and phrases in these verses support the choice of Barnabas as the right person to go to Antioch? </w:t>
      </w:r>
    </w:p>
    <w:p w14:paraId="25467241"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he was an encourager</w:t>
      </w:r>
    </w:p>
    <w:p w14:paraId="1A99E894"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he was known as a “good man”</w:t>
      </w:r>
    </w:p>
    <w:p w14:paraId="1D7C3BC0"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he was “full of the Holy Spirit”</w:t>
      </w:r>
    </w:p>
    <w:p w14:paraId="420D0141"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a man of faith</w:t>
      </w:r>
    </w:p>
    <w:p w14:paraId="7CD13EBF" w14:textId="77777777" w:rsidR="00A47386" w:rsidRDefault="00A47386" w:rsidP="00A47386">
      <w:pPr>
        <w:spacing w:after="0"/>
        <w:rPr>
          <w:rFonts w:ascii="Times New Roman" w:hAnsi="Times New Roman" w:cs="Times New Roman"/>
          <w:sz w:val="24"/>
          <w:szCs w:val="24"/>
        </w:rPr>
      </w:pPr>
    </w:p>
    <w:p w14:paraId="3ED76642" w14:textId="005D156D" w:rsidR="00A47386" w:rsidRPr="00A47386" w:rsidRDefault="00A47386" w:rsidP="00A47386">
      <w:pPr>
        <w:spacing w:after="0"/>
        <w:rPr>
          <w:rFonts w:ascii="Times New Roman" w:hAnsi="Times New Roman" w:cs="Times New Roman"/>
          <w:sz w:val="24"/>
          <w:szCs w:val="24"/>
        </w:rPr>
      </w:pPr>
      <w:r>
        <w:rPr>
          <w:rFonts w:ascii="Times New Roman" w:hAnsi="Times New Roman" w:cs="Times New Roman"/>
          <w:sz w:val="24"/>
          <w:szCs w:val="24"/>
        </w:rPr>
        <w:t xml:space="preserve">As we noted, Barnabas was an encourager.  </w:t>
      </w:r>
      <w:r w:rsidRPr="00A47386">
        <w:rPr>
          <w:rFonts w:ascii="Times New Roman" w:hAnsi="Times New Roman" w:cs="Times New Roman"/>
          <w:sz w:val="24"/>
          <w:szCs w:val="24"/>
        </w:rPr>
        <w:t xml:space="preserve">How is </w:t>
      </w:r>
      <w:r w:rsidRPr="00A47386">
        <w:rPr>
          <w:rFonts w:ascii="Times New Roman" w:hAnsi="Times New Roman" w:cs="Times New Roman"/>
          <w:i/>
          <w:sz w:val="24"/>
          <w:szCs w:val="24"/>
        </w:rPr>
        <w:t>encouragement</w:t>
      </w:r>
      <w:r w:rsidRPr="00A47386">
        <w:rPr>
          <w:rFonts w:ascii="Times New Roman" w:hAnsi="Times New Roman" w:cs="Times New Roman"/>
          <w:sz w:val="24"/>
          <w:szCs w:val="24"/>
        </w:rPr>
        <w:t xml:space="preserve"> like a set of </w:t>
      </w:r>
      <w:r w:rsidRPr="00A47386">
        <w:rPr>
          <w:rFonts w:ascii="Times New Roman" w:hAnsi="Times New Roman" w:cs="Times New Roman"/>
          <w:i/>
          <w:sz w:val="24"/>
          <w:szCs w:val="24"/>
        </w:rPr>
        <w:t>jumper cables</w:t>
      </w:r>
      <w:r w:rsidRPr="00A47386">
        <w:rPr>
          <w:rFonts w:ascii="Times New Roman" w:hAnsi="Times New Roman" w:cs="Times New Roman"/>
          <w:sz w:val="24"/>
          <w:szCs w:val="24"/>
        </w:rPr>
        <w:t>?</w:t>
      </w:r>
    </w:p>
    <w:p w14:paraId="687ACFEF" w14:textId="77777777" w:rsidR="00A47386" w:rsidRPr="00A47386" w:rsidRDefault="00A47386" w:rsidP="00A47386">
      <w:pPr>
        <w:numPr>
          <w:ilvl w:val="0"/>
          <w:numId w:val="7"/>
        </w:numPr>
        <w:spacing w:after="0"/>
        <w:rPr>
          <w:rFonts w:ascii="Times New Roman" w:hAnsi="Times New Roman" w:cs="Times New Roman"/>
          <w:sz w:val="24"/>
          <w:szCs w:val="24"/>
        </w:rPr>
      </w:pPr>
      <w:r w:rsidRPr="00A47386">
        <w:rPr>
          <w:rFonts w:ascii="Times New Roman" w:hAnsi="Times New Roman" w:cs="Times New Roman"/>
          <w:sz w:val="24"/>
          <w:szCs w:val="24"/>
        </w:rPr>
        <w:t>gives a zap of power when needed</w:t>
      </w:r>
    </w:p>
    <w:p w14:paraId="4A87FB7C" w14:textId="77777777" w:rsidR="00A47386" w:rsidRPr="00A47386" w:rsidRDefault="00A47386" w:rsidP="00A47386">
      <w:pPr>
        <w:numPr>
          <w:ilvl w:val="0"/>
          <w:numId w:val="7"/>
        </w:numPr>
        <w:spacing w:after="0"/>
        <w:rPr>
          <w:rFonts w:ascii="Times New Roman" w:hAnsi="Times New Roman" w:cs="Times New Roman"/>
          <w:sz w:val="24"/>
          <w:szCs w:val="24"/>
        </w:rPr>
      </w:pPr>
      <w:r w:rsidRPr="00A47386">
        <w:rPr>
          <w:rFonts w:ascii="Times New Roman" w:hAnsi="Times New Roman" w:cs="Times New Roman"/>
          <w:sz w:val="24"/>
          <w:szCs w:val="24"/>
        </w:rPr>
        <w:t>we may be feeling down, worn out spiritually</w:t>
      </w:r>
    </w:p>
    <w:p w14:paraId="5DC7A0F5" w14:textId="77777777" w:rsidR="00A47386" w:rsidRDefault="00A47386" w:rsidP="00A47386">
      <w:pPr>
        <w:numPr>
          <w:ilvl w:val="0"/>
          <w:numId w:val="7"/>
        </w:numPr>
        <w:spacing w:after="0"/>
        <w:rPr>
          <w:rFonts w:ascii="Times New Roman" w:hAnsi="Times New Roman" w:cs="Times New Roman"/>
          <w:sz w:val="24"/>
          <w:szCs w:val="24"/>
        </w:rPr>
      </w:pPr>
      <w:r w:rsidRPr="00A47386">
        <w:rPr>
          <w:rFonts w:ascii="Times New Roman" w:hAnsi="Times New Roman" w:cs="Times New Roman"/>
          <w:sz w:val="24"/>
          <w:szCs w:val="24"/>
        </w:rPr>
        <w:t>encouragement helps raise your spiritual energy level</w:t>
      </w:r>
    </w:p>
    <w:p w14:paraId="7162E2BF" w14:textId="77777777" w:rsidR="00A47386" w:rsidRDefault="00A47386" w:rsidP="00A47386">
      <w:pPr>
        <w:spacing w:after="0"/>
        <w:rPr>
          <w:rFonts w:ascii="Times New Roman" w:hAnsi="Times New Roman" w:cs="Times New Roman"/>
          <w:sz w:val="24"/>
          <w:szCs w:val="24"/>
        </w:rPr>
      </w:pPr>
    </w:p>
    <w:p w14:paraId="7C797339" w14:textId="26EAB481" w:rsidR="00A47386" w:rsidRPr="00A47386" w:rsidRDefault="00A47386" w:rsidP="00A47386">
      <w:pPr>
        <w:spacing w:after="0"/>
        <w:rPr>
          <w:rFonts w:ascii="Times New Roman" w:hAnsi="Times New Roman" w:cs="Times New Roman"/>
          <w:sz w:val="24"/>
          <w:szCs w:val="24"/>
        </w:rPr>
      </w:pPr>
      <w:r w:rsidRPr="00A47386">
        <w:rPr>
          <w:rFonts w:ascii="Times New Roman" w:hAnsi="Times New Roman" w:cs="Times New Roman"/>
          <w:sz w:val="24"/>
          <w:szCs w:val="24"/>
        </w:rPr>
        <w:t xml:space="preserve">Why do you think Barnabas went </w:t>
      </w:r>
      <w:r w:rsidR="009542E0">
        <w:rPr>
          <w:rFonts w:ascii="Times New Roman" w:hAnsi="Times New Roman" w:cs="Times New Roman"/>
          <w:sz w:val="24"/>
          <w:szCs w:val="24"/>
        </w:rPr>
        <w:t xml:space="preserve">looking </w:t>
      </w:r>
      <w:r w:rsidRPr="00A47386">
        <w:rPr>
          <w:rFonts w:ascii="Times New Roman" w:hAnsi="Times New Roman" w:cs="Times New Roman"/>
          <w:sz w:val="24"/>
          <w:szCs w:val="24"/>
        </w:rPr>
        <w:t xml:space="preserve">for </w:t>
      </w:r>
      <w:r w:rsidRPr="00A47386">
        <w:rPr>
          <w:rFonts w:ascii="Times New Roman" w:hAnsi="Times New Roman" w:cs="Times New Roman"/>
          <w:i/>
          <w:sz w:val="24"/>
          <w:szCs w:val="24"/>
        </w:rPr>
        <w:t>Saul</w:t>
      </w:r>
      <w:r w:rsidRPr="00A47386">
        <w:rPr>
          <w:rFonts w:ascii="Times New Roman" w:hAnsi="Times New Roman" w:cs="Times New Roman"/>
          <w:sz w:val="24"/>
          <w:szCs w:val="24"/>
        </w:rPr>
        <w:t xml:space="preserve"> (it had been about 10 years since their acquaintance in Jerusalem)? </w:t>
      </w:r>
    </w:p>
    <w:p w14:paraId="5A46580D"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needed help due to the growth of the church</w:t>
      </w:r>
    </w:p>
    <w:p w14:paraId="57ACDEC9"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knew that Saul was a dynamic speaker/teacher</w:t>
      </w:r>
    </w:p>
    <w:p w14:paraId="1DEBACB9"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this would get Saul involved in a church growth situation</w:t>
      </w:r>
    </w:p>
    <w:p w14:paraId="28FAE87B" w14:textId="77777777" w:rsid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Barnabas’ goal was church growth – saw the opportunity to get good help</w:t>
      </w:r>
    </w:p>
    <w:p w14:paraId="47BE649A" w14:textId="14234AD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may have been thinking ahead to opportunities for future ministries together</w:t>
      </w:r>
    </w:p>
    <w:p w14:paraId="55FC5BDA" w14:textId="4E76B9D5" w:rsidR="00A47386" w:rsidRPr="00A47386" w:rsidRDefault="00A47386" w:rsidP="00A47386">
      <w:pPr>
        <w:spacing w:after="0"/>
        <w:rPr>
          <w:rFonts w:ascii="Times New Roman" w:hAnsi="Times New Roman" w:cs="Times New Roman"/>
          <w:sz w:val="24"/>
          <w:szCs w:val="24"/>
        </w:rPr>
      </w:pPr>
    </w:p>
    <w:p w14:paraId="7F4F088C" w14:textId="77777777" w:rsidR="00A47386" w:rsidRPr="00A47386" w:rsidRDefault="00A47386" w:rsidP="00A47386">
      <w:pPr>
        <w:spacing w:after="0"/>
        <w:rPr>
          <w:rFonts w:ascii="Times New Roman" w:hAnsi="Times New Roman" w:cs="Times New Roman"/>
          <w:sz w:val="24"/>
          <w:szCs w:val="24"/>
        </w:rPr>
      </w:pPr>
      <w:r w:rsidRPr="00A47386">
        <w:rPr>
          <w:rFonts w:ascii="Times New Roman" w:hAnsi="Times New Roman" w:cs="Times New Roman"/>
          <w:sz w:val="24"/>
          <w:szCs w:val="24"/>
        </w:rPr>
        <w:t xml:space="preserve">What was the primary scope of their ministry together in Antioch? </w:t>
      </w:r>
    </w:p>
    <w:p w14:paraId="491FDD3B" w14:textId="24134E7E"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meet with the church, taught them spiritual Truth</w:t>
      </w:r>
    </w:p>
    <w:p w14:paraId="6676F1A7"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shared the gospel message of faith in Jesus to forgive sins</w:t>
      </w:r>
    </w:p>
    <w:p w14:paraId="7C218FF8"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taught great numbers of people</w:t>
      </w:r>
    </w:p>
    <w:p w14:paraId="2E9D2A69" w14:textId="77777777" w:rsidR="00A47386" w:rsidRPr="00A47386" w:rsidRDefault="00A47386" w:rsidP="00A47386">
      <w:pPr>
        <w:spacing w:after="0"/>
        <w:rPr>
          <w:rFonts w:ascii="Times New Roman" w:hAnsi="Times New Roman" w:cs="Times New Roman"/>
          <w:sz w:val="24"/>
          <w:szCs w:val="24"/>
        </w:rPr>
      </w:pPr>
    </w:p>
    <w:p w14:paraId="4935416A" w14:textId="77777777" w:rsidR="00A47386" w:rsidRPr="00A47386" w:rsidRDefault="00A47386" w:rsidP="00A47386">
      <w:pPr>
        <w:spacing w:after="0"/>
        <w:rPr>
          <w:rFonts w:ascii="Times New Roman" w:hAnsi="Times New Roman" w:cs="Times New Roman"/>
          <w:sz w:val="24"/>
          <w:szCs w:val="24"/>
        </w:rPr>
      </w:pPr>
      <w:r w:rsidRPr="00A47386">
        <w:rPr>
          <w:rFonts w:ascii="Times New Roman" w:hAnsi="Times New Roman" w:cs="Times New Roman"/>
          <w:sz w:val="24"/>
          <w:szCs w:val="24"/>
        </w:rPr>
        <w:t>How can we actively encourage God’s larger work in our church?</w:t>
      </w:r>
    </w:p>
    <w:p w14:paraId="1B1B4E1C"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involvement in the programs that God is blessing</w:t>
      </w:r>
    </w:p>
    <w:p w14:paraId="01905068"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look for ways to help augment the efforts of church leaders</w:t>
      </w:r>
    </w:p>
    <w:p w14:paraId="18695D28"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strong prayer support</w:t>
      </w:r>
    </w:p>
    <w:p w14:paraId="1D2783ED"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faithful financial support of the church’s ministries</w:t>
      </w:r>
    </w:p>
    <w:p w14:paraId="0FFCE983" w14:textId="77777777" w:rsidR="00A47386" w:rsidRPr="00A47386" w:rsidRDefault="00A47386" w:rsidP="00A47386">
      <w:pPr>
        <w:numPr>
          <w:ilvl w:val="0"/>
          <w:numId w:val="5"/>
        </w:numPr>
        <w:spacing w:after="0"/>
        <w:rPr>
          <w:rFonts w:ascii="Times New Roman" w:hAnsi="Times New Roman" w:cs="Times New Roman"/>
          <w:sz w:val="24"/>
          <w:szCs w:val="24"/>
        </w:rPr>
      </w:pPr>
      <w:r w:rsidRPr="00A47386">
        <w:rPr>
          <w:rFonts w:ascii="Times New Roman" w:hAnsi="Times New Roman" w:cs="Times New Roman"/>
          <w:sz w:val="24"/>
          <w:szCs w:val="24"/>
        </w:rPr>
        <w:t>pray against negative influences</w:t>
      </w:r>
    </w:p>
    <w:p w14:paraId="68551169" w14:textId="69671C9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3B5874">
        <w:rPr>
          <w:rFonts w:ascii="Times New Roman" w:hAnsi="Times New Roman" w:cs="Times New Roman"/>
          <w:sz w:val="24"/>
          <w:szCs w:val="24"/>
        </w:rPr>
        <w:t xml:space="preserve"> Follow God’s Given Paths</w:t>
      </w:r>
    </w:p>
    <w:p w14:paraId="2289CAC7" w14:textId="77777777" w:rsidR="00261773" w:rsidRDefault="00261773" w:rsidP="00261773">
      <w:pPr>
        <w:spacing w:after="0"/>
        <w:rPr>
          <w:rFonts w:ascii="Times New Roman" w:hAnsi="Times New Roman" w:cs="Times New Roman"/>
          <w:sz w:val="24"/>
          <w:szCs w:val="24"/>
        </w:rPr>
      </w:pPr>
    </w:p>
    <w:p w14:paraId="5B91B55C" w14:textId="4EE27F2C" w:rsidR="009D5A8E" w:rsidRDefault="003B5874" w:rsidP="00261773">
      <w:pPr>
        <w:spacing w:after="0"/>
        <w:rPr>
          <w:rFonts w:ascii="Times New Roman" w:hAnsi="Times New Roman" w:cs="Times New Roman"/>
          <w:sz w:val="24"/>
          <w:szCs w:val="24"/>
        </w:rPr>
      </w:pPr>
      <w:r w:rsidRPr="003B5874">
        <w:rPr>
          <w:rFonts w:ascii="Times New Roman" w:hAnsi="Times New Roman" w:cs="Times New Roman"/>
          <w:sz w:val="24"/>
          <w:szCs w:val="24"/>
        </w:rPr>
        <w:t xml:space="preserve">Listen for the reason </w:t>
      </w:r>
      <w:r w:rsidR="00834E54" w:rsidRPr="003B5874">
        <w:rPr>
          <w:rFonts w:ascii="Times New Roman" w:hAnsi="Times New Roman" w:cs="Times New Roman"/>
          <w:sz w:val="24"/>
          <w:szCs w:val="24"/>
        </w:rPr>
        <w:t>for</w:t>
      </w:r>
      <w:r w:rsidRPr="003B5874">
        <w:rPr>
          <w:rFonts w:ascii="Times New Roman" w:hAnsi="Times New Roman" w:cs="Times New Roman"/>
          <w:sz w:val="24"/>
          <w:szCs w:val="24"/>
        </w:rPr>
        <w:t xml:space="preserve"> a disagreement.</w:t>
      </w:r>
    </w:p>
    <w:p w14:paraId="74B5124E" w14:textId="77777777" w:rsidR="003B5874" w:rsidRDefault="003B5874" w:rsidP="00261773">
      <w:pPr>
        <w:spacing w:after="0"/>
        <w:rPr>
          <w:rFonts w:ascii="Times New Roman" w:hAnsi="Times New Roman" w:cs="Times New Roman"/>
          <w:sz w:val="24"/>
          <w:szCs w:val="24"/>
        </w:rPr>
      </w:pPr>
    </w:p>
    <w:p w14:paraId="40D8E7E4" w14:textId="77777777" w:rsidR="003B5874" w:rsidRPr="00193290" w:rsidRDefault="003B5874" w:rsidP="003B5874">
      <w:pPr>
        <w:spacing w:after="0"/>
        <w:rPr>
          <w:rFonts w:ascii="Times New Roman" w:hAnsi="Times New Roman" w:cs="Times New Roman"/>
          <w:sz w:val="20"/>
          <w:szCs w:val="20"/>
        </w:rPr>
      </w:pPr>
      <w:r w:rsidRPr="00FC60AB">
        <w:rPr>
          <w:rFonts w:ascii="Times New Roman" w:hAnsi="Times New Roman" w:cs="Times New Roman"/>
          <w:sz w:val="20"/>
          <w:szCs w:val="20"/>
        </w:rPr>
        <w:t xml:space="preserve">Acts 15:36-40 (NIV)   </w:t>
      </w:r>
      <w:proofErr w:type="spellStart"/>
      <w:r w:rsidRPr="00FC60AB">
        <w:rPr>
          <w:rFonts w:ascii="Times New Roman" w:hAnsi="Times New Roman" w:cs="Times New Roman"/>
          <w:sz w:val="20"/>
          <w:szCs w:val="20"/>
        </w:rPr>
        <w:t>Some time</w:t>
      </w:r>
      <w:proofErr w:type="spellEnd"/>
      <w:r w:rsidRPr="00FC60AB">
        <w:rPr>
          <w:rFonts w:ascii="Times New Roman" w:hAnsi="Times New Roman" w:cs="Times New Roman"/>
          <w:sz w:val="20"/>
          <w:szCs w:val="20"/>
        </w:rPr>
        <w:t xml:space="preserve"> later Paul said to Barnabas, "Let us go back and visit the brothers in all the towns where we preached the word of the Lord and see how they are doing." 37  Barnabas wanted to take John, also called Mark, with them, 38  but Paul did not think it wise to take him, because he had deserted them in Pamphylia and had not continued with them in the work. 39  They had such a sharp disagreement that they parted company. Barnabas took Mark and sailed for Cyprus, 40  but Paul chose Silas and left, commended by the brothers to the grace of the Lord.</w:t>
      </w:r>
    </w:p>
    <w:p w14:paraId="5BDF6F9B" w14:textId="77777777" w:rsidR="003B5874" w:rsidRDefault="003B5874" w:rsidP="00261773">
      <w:pPr>
        <w:spacing w:after="0"/>
        <w:rPr>
          <w:rFonts w:ascii="Times New Roman" w:hAnsi="Times New Roman" w:cs="Times New Roman"/>
          <w:sz w:val="24"/>
          <w:szCs w:val="24"/>
        </w:rPr>
      </w:pPr>
    </w:p>
    <w:p w14:paraId="432CC0F8" w14:textId="77777777" w:rsidR="003B5874" w:rsidRPr="003B5874" w:rsidRDefault="003B5874" w:rsidP="003B5874">
      <w:pPr>
        <w:spacing w:after="0"/>
        <w:rPr>
          <w:rFonts w:ascii="Times New Roman" w:hAnsi="Times New Roman" w:cs="Times New Roman"/>
          <w:sz w:val="24"/>
          <w:szCs w:val="24"/>
        </w:rPr>
      </w:pPr>
      <w:r w:rsidRPr="003B5874">
        <w:rPr>
          <w:rFonts w:ascii="Times New Roman" w:hAnsi="Times New Roman" w:cs="Times New Roman"/>
          <w:sz w:val="24"/>
          <w:szCs w:val="24"/>
        </w:rPr>
        <w:t xml:space="preserve">What did Paul suggest to Barnabas? </w:t>
      </w:r>
    </w:p>
    <w:p w14:paraId="26F3BE2A" w14:textId="77777777" w:rsidR="003B5874" w:rsidRPr="003B5874" w:rsidRDefault="003B5874" w:rsidP="003B5874">
      <w:pPr>
        <w:numPr>
          <w:ilvl w:val="0"/>
          <w:numId w:val="5"/>
        </w:numPr>
        <w:spacing w:after="0"/>
        <w:rPr>
          <w:rFonts w:ascii="Times New Roman" w:hAnsi="Times New Roman" w:cs="Times New Roman"/>
          <w:sz w:val="24"/>
          <w:szCs w:val="24"/>
        </w:rPr>
      </w:pPr>
      <w:r w:rsidRPr="003B5874">
        <w:rPr>
          <w:rFonts w:ascii="Times New Roman" w:hAnsi="Times New Roman" w:cs="Times New Roman"/>
          <w:sz w:val="24"/>
          <w:szCs w:val="24"/>
        </w:rPr>
        <w:t>let’s go back and visit the towns where we preached</w:t>
      </w:r>
    </w:p>
    <w:p w14:paraId="6FD32374" w14:textId="77777777" w:rsidR="003B5874" w:rsidRPr="003B5874" w:rsidRDefault="003B5874" w:rsidP="003B5874">
      <w:pPr>
        <w:numPr>
          <w:ilvl w:val="0"/>
          <w:numId w:val="5"/>
        </w:numPr>
        <w:spacing w:after="0"/>
        <w:rPr>
          <w:rFonts w:ascii="Times New Roman" w:hAnsi="Times New Roman" w:cs="Times New Roman"/>
          <w:sz w:val="24"/>
          <w:szCs w:val="24"/>
        </w:rPr>
      </w:pPr>
      <w:r w:rsidRPr="003B5874">
        <w:rPr>
          <w:rFonts w:ascii="Times New Roman" w:hAnsi="Times New Roman" w:cs="Times New Roman"/>
          <w:sz w:val="24"/>
          <w:szCs w:val="24"/>
        </w:rPr>
        <w:t>we’ll see how they are doing</w:t>
      </w:r>
    </w:p>
    <w:p w14:paraId="1203FCF3" w14:textId="77777777" w:rsidR="003B5874" w:rsidRPr="003B5874" w:rsidRDefault="003B5874" w:rsidP="003B5874">
      <w:pPr>
        <w:numPr>
          <w:ilvl w:val="0"/>
          <w:numId w:val="5"/>
        </w:numPr>
        <w:spacing w:after="0"/>
        <w:rPr>
          <w:rFonts w:ascii="Times New Roman" w:hAnsi="Times New Roman" w:cs="Times New Roman"/>
          <w:sz w:val="24"/>
          <w:szCs w:val="24"/>
        </w:rPr>
      </w:pPr>
      <w:r w:rsidRPr="003B5874">
        <w:rPr>
          <w:rFonts w:ascii="Times New Roman" w:hAnsi="Times New Roman" w:cs="Times New Roman"/>
          <w:sz w:val="24"/>
          <w:szCs w:val="24"/>
        </w:rPr>
        <w:t>we would call that “discipling”</w:t>
      </w:r>
    </w:p>
    <w:p w14:paraId="3E0BA7A8" w14:textId="77777777" w:rsidR="003B5874" w:rsidRPr="003B5874" w:rsidRDefault="003B5874" w:rsidP="003B5874">
      <w:pPr>
        <w:spacing w:after="0"/>
        <w:rPr>
          <w:rFonts w:ascii="Times New Roman" w:hAnsi="Times New Roman" w:cs="Times New Roman"/>
          <w:sz w:val="24"/>
          <w:szCs w:val="24"/>
        </w:rPr>
      </w:pPr>
    </w:p>
    <w:p w14:paraId="602BA668" w14:textId="77777777" w:rsidR="003B5874" w:rsidRPr="003B5874" w:rsidRDefault="003B5874" w:rsidP="003B5874">
      <w:pPr>
        <w:spacing w:after="0"/>
        <w:rPr>
          <w:rFonts w:ascii="Times New Roman" w:hAnsi="Times New Roman" w:cs="Times New Roman"/>
          <w:sz w:val="24"/>
          <w:szCs w:val="24"/>
        </w:rPr>
      </w:pPr>
      <w:r w:rsidRPr="003B5874">
        <w:rPr>
          <w:rFonts w:ascii="Times New Roman" w:hAnsi="Times New Roman" w:cs="Times New Roman"/>
          <w:sz w:val="24"/>
          <w:szCs w:val="24"/>
        </w:rPr>
        <w:t xml:space="preserve">Why didn’t Paul want Mark to accompany the apostles on their trip? </w:t>
      </w:r>
    </w:p>
    <w:p w14:paraId="059BBD79" w14:textId="77777777" w:rsidR="003B5874" w:rsidRPr="003B5874" w:rsidRDefault="003B5874" w:rsidP="003B5874">
      <w:pPr>
        <w:numPr>
          <w:ilvl w:val="0"/>
          <w:numId w:val="5"/>
        </w:numPr>
        <w:spacing w:after="0"/>
        <w:rPr>
          <w:rFonts w:ascii="Times New Roman" w:hAnsi="Times New Roman" w:cs="Times New Roman"/>
          <w:sz w:val="24"/>
          <w:szCs w:val="24"/>
        </w:rPr>
      </w:pPr>
      <w:r w:rsidRPr="003B5874">
        <w:rPr>
          <w:rFonts w:ascii="Times New Roman" w:hAnsi="Times New Roman" w:cs="Times New Roman"/>
          <w:sz w:val="24"/>
          <w:szCs w:val="24"/>
        </w:rPr>
        <w:t>didn’t think it was wise</w:t>
      </w:r>
    </w:p>
    <w:p w14:paraId="702EFDEE" w14:textId="6A382906" w:rsidR="003B5874" w:rsidRPr="003B5874" w:rsidRDefault="003B5874" w:rsidP="003B5874">
      <w:pPr>
        <w:numPr>
          <w:ilvl w:val="0"/>
          <w:numId w:val="5"/>
        </w:numPr>
        <w:spacing w:after="0"/>
        <w:rPr>
          <w:rFonts w:ascii="Times New Roman" w:hAnsi="Times New Roman" w:cs="Times New Roman"/>
          <w:sz w:val="24"/>
          <w:szCs w:val="24"/>
        </w:rPr>
      </w:pPr>
      <w:r w:rsidRPr="003B5874">
        <w:rPr>
          <w:rFonts w:ascii="Times New Roman" w:hAnsi="Times New Roman" w:cs="Times New Roman"/>
          <w:sz w:val="24"/>
          <w:szCs w:val="24"/>
        </w:rPr>
        <w:t>Mark had deserted them in Pamphylia</w:t>
      </w:r>
      <w:r w:rsidR="00834E54" w:rsidRPr="00834E54">
        <w:rPr>
          <w:rFonts w:ascii="Times New Roman" w:hAnsi="Times New Roman" w:cs="Times New Roman"/>
          <w:sz w:val="24"/>
          <w:szCs w:val="24"/>
        </w:rPr>
        <w:t xml:space="preserve">, </w:t>
      </w:r>
      <w:r w:rsidRPr="003B5874">
        <w:rPr>
          <w:rFonts w:ascii="Times New Roman" w:hAnsi="Times New Roman" w:cs="Times New Roman"/>
          <w:sz w:val="24"/>
          <w:szCs w:val="24"/>
        </w:rPr>
        <w:t>he hadn’t gone on with them for the rest of their trip</w:t>
      </w:r>
    </w:p>
    <w:p w14:paraId="3BE367EB" w14:textId="77777777" w:rsidR="003B5874" w:rsidRPr="003B5874" w:rsidRDefault="003B5874" w:rsidP="003B5874">
      <w:pPr>
        <w:numPr>
          <w:ilvl w:val="0"/>
          <w:numId w:val="5"/>
        </w:numPr>
        <w:spacing w:after="0"/>
        <w:rPr>
          <w:rFonts w:ascii="Times New Roman" w:hAnsi="Times New Roman" w:cs="Times New Roman"/>
          <w:sz w:val="24"/>
          <w:szCs w:val="24"/>
        </w:rPr>
      </w:pPr>
      <w:r w:rsidRPr="003B5874">
        <w:rPr>
          <w:rFonts w:ascii="Times New Roman" w:hAnsi="Times New Roman" w:cs="Times New Roman"/>
          <w:sz w:val="24"/>
          <w:szCs w:val="24"/>
        </w:rPr>
        <w:t>figured Mark wasn’t dedicated enough before and would act the same this time</w:t>
      </w:r>
    </w:p>
    <w:p w14:paraId="1E167F22" w14:textId="77777777" w:rsidR="003B5874" w:rsidRPr="003B5874" w:rsidRDefault="003B5874" w:rsidP="003B5874">
      <w:pPr>
        <w:spacing w:after="0"/>
        <w:rPr>
          <w:rFonts w:ascii="Times New Roman" w:hAnsi="Times New Roman" w:cs="Times New Roman"/>
          <w:sz w:val="24"/>
          <w:szCs w:val="24"/>
        </w:rPr>
      </w:pPr>
    </w:p>
    <w:p w14:paraId="6018103E" w14:textId="77777777" w:rsidR="003B5874" w:rsidRPr="003B5874" w:rsidRDefault="003B5874" w:rsidP="003B5874">
      <w:pPr>
        <w:spacing w:after="0"/>
        <w:rPr>
          <w:rFonts w:ascii="Times New Roman" w:hAnsi="Times New Roman" w:cs="Times New Roman"/>
          <w:sz w:val="24"/>
          <w:szCs w:val="24"/>
        </w:rPr>
      </w:pPr>
      <w:r w:rsidRPr="003B5874">
        <w:rPr>
          <w:rFonts w:ascii="Times New Roman" w:hAnsi="Times New Roman" w:cs="Times New Roman"/>
          <w:sz w:val="24"/>
          <w:szCs w:val="24"/>
        </w:rPr>
        <w:t xml:space="preserve">What did the apostles do about their difference of opinion? </w:t>
      </w:r>
    </w:p>
    <w:p w14:paraId="16341303" w14:textId="77777777" w:rsidR="003B5874" w:rsidRPr="003B5874" w:rsidRDefault="003B5874" w:rsidP="003B5874">
      <w:pPr>
        <w:numPr>
          <w:ilvl w:val="0"/>
          <w:numId w:val="5"/>
        </w:numPr>
        <w:spacing w:after="0"/>
        <w:rPr>
          <w:rFonts w:ascii="Times New Roman" w:hAnsi="Times New Roman" w:cs="Times New Roman"/>
          <w:sz w:val="24"/>
          <w:szCs w:val="24"/>
        </w:rPr>
      </w:pPr>
      <w:r w:rsidRPr="003B5874">
        <w:rPr>
          <w:rFonts w:ascii="Times New Roman" w:hAnsi="Times New Roman" w:cs="Times New Roman"/>
          <w:sz w:val="24"/>
          <w:szCs w:val="24"/>
        </w:rPr>
        <w:t>sharp disagreement, parted company</w:t>
      </w:r>
    </w:p>
    <w:p w14:paraId="66CA1090" w14:textId="77777777" w:rsidR="003B5874" w:rsidRPr="003B5874" w:rsidRDefault="003B5874" w:rsidP="003B5874">
      <w:pPr>
        <w:numPr>
          <w:ilvl w:val="0"/>
          <w:numId w:val="5"/>
        </w:numPr>
        <w:spacing w:after="0"/>
        <w:rPr>
          <w:rFonts w:ascii="Times New Roman" w:hAnsi="Times New Roman" w:cs="Times New Roman"/>
          <w:sz w:val="24"/>
          <w:szCs w:val="24"/>
        </w:rPr>
      </w:pPr>
      <w:r w:rsidRPr="003B5874">
        <w:rPr>
          <w:rFonts w:ascii="Times New Roman" w:hAnsi="Times New Roman" w:cs="Times New Roman"/>
          <w:sz w:val="24"/>
          <w:szCs w:val="24"/>
        </w:rPr>
        <w:t>Barnabas took Mark, headed for Cyprus</w:t>
      </w:r>
    </w:p>
    <w:p w14:paraId="70EA402C" w14:textId="77777777" w:rsidR="003B5874" w:rsidRPr="003B5874" w:rsidRDefault="003B5874" w:rsidP="003B5874">
      <w:pPr>
        <w:numPr>
          <w:ilvl w:val="0"/>
          <w:numId w:val="5"/>
        </w:numPr>
        <w:spacing w:after="0"/>
        <w:rPr>
          <w:rFonts w:ascii="Times New Roman" w:hAnsi="Times New Roman" w:cs="Times New Roman"/>
          <w:sz w:val="24"/>
          <w:szCs w:val="24"/>
        </w:rPr>
      </w:pPr>
      <w:r w:rsidRPr="003B5874">
        <w:rPr>
          <w:rFonts w:ascii="Times New Roman" w:hAnsi="Times New Roman" w:cs="Times New Roman"/>
          <w:sz w:val="24"/>
          <w:szCs w:val="24"/>
        </w:rPr>
        <w:t>Paul chose Silas to revisit the churches</w:t>
      </w:r>
    </w:p>
    <w:p w14:paraId="65ACCC59" w14:textId="77777777" w:rsidR="003B5874" w:rsidRDefault="003B5874" w:rsidP="003B5874">
      <w:pPr>
        <w:numPr>
          <w:ilvl w:val="0"/>
          <w:numId w:val="5"/>
        </w:numPr>
        <w:spacing w:after="0"/>
        <w:rPr>
          <w:rFonts w:ascii="Times New Roman" w:hAnsi="Times New Roman" w:cs="Times New Roman"/>
          <w:sz w:val="24"/>
          <w:szCs w:val="24"/>
        </w:rPr>
      </w:pPr>
      <w:r w:rsidRPr="003B5874">
        <w:rPr>
          <w:rFonts w:ascii="Times New Roman" w:hAnsi="Times New Roman" w:cs="Times New Roman"/>
          <w:sz w:val="24"/>
          <w:szCs w:val="24"/>
        </w:rPr>
        <w:t>they were blessed by the local church to go on their way with God’s blessing</w:t>
      </w:r>
    </w:p>
    <w:p w14:paraId="6901430B" w14:textId="77777777" w:rsidR="003B5874" w:rsidRDefault="003B5874" w:rsidP="00261773">
      <w:pPr>
        <w:spacing w:after="0"/>
        <w:rPr>
          <w:rFonts w:ascii="Times New Roman" w:hAnsi="Times New Roman" w:cs="Times New Roman"/>
          <w:sz w:val="24"/>
          <w:szCs w:val="24"/>
        </w:rPr>
      </w:pPr>
    </w:p>
    <w:p w14:paraId="1DDD4A5D" w14:textId="77777777" w:rsidR="00834E54" w:rsidRPr="00834E54" w:rsidRDefault="00834E54" w:rsidP="00834E54">
      <w:pPr>
        <w:spacing w:after="0"/>
        <w:rPr>
          <w:rFonts w:ascii="Times New Roman" w:hAnsi="Times New Roman" w:cs="Times New Roman"/>
          <w:sz w:val="24"/>
          <w:szCs w:val="24"/>
        </w:rPr>
      </w:pPr>
      <w:r w:rsidRPr="00834E54">
        <w:rPr>
          <w:rFonts w:ascii="Times New Roman" w:hAnsi="Times New Roman" w:cs="Times New Roman"/>
          <w:sz w:val="24"/>
          <w:szCs w:val="24"/>
        </w:rPr>
        <w:t xml:space="preserve">How do you think the disagreement between Paul and Barnabas impacted their relationship and their ministry? </w:t>
      </w:r>
    </w:p>
    <w:p w14:paraId="4D7AA4BB" w14:textId="77777777" w:rsidR="00834E54" w:rsidRPr="00834E54" w:rsidRDefault="00834E54" w:rsidP="00834E54">
      <w:pPr>
        <w:numPr>
          <w:ilvl w:val="0"/>
          <w:numId w:val="5"/>
        </w:numPr>
        <w:tabs>
          <w:tab w:val="num" w:pos="720"/>
        </w:tabs>
        <w:spacing w:after="0"/>
        <w:rPr>
          <w:rFonts w:ascii="Times New Roman" w:hAnsi="Times New Roman" w:cs="Times New Roman"/>
          <w:sz w:val="24"/>
          <w:szCs w:val="24"/>
        </w:rPr>
      </w:pPr>
      <w:r w:rsidRPr="00834E54">
        <w:rPr>
          <w:rFonts w:ascii="Times New Roman" w:hAnsi="Times New Roman" w:cs="Times New Roman"/>
          <w:sz w:val="24"/>
          <w:szCs w:val="24"/>
        </w:rPr>
        <w:t>motivated a doubling of the evangelistic effort</w:t>
      </w:r>
    </w:p>
    <w:p w14:paraId="750E76B1" w14:textId="77777777" w:rsidR="00834E54" w:rsidRPr="00834E54" w:rsidRDefault="00834E54" w:rsidP="00834E54">
      <w:pPr>
        <w:numPr>
          <w:ilvl w:val="0"/>
          <w:numId w:val="5"/>
        </w:numPr>
        <w:tabs>
          <w:tab w:val="num" w:pos="720"/>
        </w:tabs>
        <w:spacing w:after="0"/>
        <w:rPr>
          <w:rFonts w:ascii="Times New Roman" w:hAnsi="Times New Roman" w:cs="Times New Roman"/>
          <w:sz w:val="24"/>
          <w:szCs w:val="24"/>
        </w:rPr>
      </w:pPr>
      <w:r w:rsidRPr="00834E54">
        <w:rPr>
          <w:rFonts w:ascii="Times New Roman" w:hAnsi="Times New Roman" w:cs="Times New Roman"/>
          <w:sz w:val="24"/>
          <w:szCs w:val="24"/>
        </w:rPr>
        <w:t>realize that it’s not an “either-or” decision – it’s not a matter of Paul being right and Barnabas being wrong (or vice-versa)</w:t>
      </w:r>
    </w:p>
    <w:p w14:paraId="46EC5F8F" w14:textId="77777777" w:rsidR="00834E54" w:rsidRPr="00834E54" w:rsidRDefault="00834E54" w:rsidP="00834E54">
      <w:pPr>
        <w:numPr>
          <w:ilvl w:val="0"/>
          <w:numId w:val="5"/>
        </w:numPr>
        <w:tabs>
          <w:tab w:val="num" w:pos="720"/>
        </w:tabs>
        <w:spacing w:after="0"/>
        <w:rPr>
          <w:rFonts w:ascii="Times New Roman" w:hAnsi="Times New Roman" w:cs="Times New Roman"/>
          <w:sz w:val="24"/>
          <w:szCs w:val="24"/>
        </w:rPr>
      </w:pPr>
      <w:r w:rsidRPr="00834E54">
        <w:rPr>
          <w:rFonts w:ascii="Times New Roman" w:hAnsi="Times New Roman" w:cs="Times New Roman"/>
          <w:sz w:val="24"/>
          <w:szCs w:val="24"/>
        </w:rPr>
        <w:t>it’s a “both-and” situation</w:t>
      </w:r>
    </w:p>
    <w:p w14:paraId="751AC325" w14:textId="77777777" w:rsidR="00834E54" w:rsidRPr="00834E54" w:rsidRDefault="00834E54" w:rsidP="00834E54">
      <w:pPr>
        <w:numPr>
          <w:ilvl w:val="0"/>
          <w:numId w:val="5"/>
        </w:numPr>
        <w:tabs>
          <w:tab w:val="num" w:pos="720"/>
        </w:tabs>
        <w:spacing w:after="0"/>
        <w:rPr>
          <w:rFonts w:ascii="Times New Roman" w:hAnsi="Times New Roman" w:cs="Times New Roman"/>
          <w:sz w:val="24"/>
          <w:szCs w:val="24"/>
        </w:rPr>
      </w:pPr>
      <w:r w:rsidRPr="00834E54">
        <w:rPr>
          <w:rFonts w:ascii="Times New Roman" w:hAnsi="Times New Roman" w:cs="Times New Roman"/>
          <w:sz w:val="24"/>
          <w:szCs w:val="24"/>
        </w:rPr>
        <w:t>Barnabas was right in giving John Mark another chance and involving him in ministry</w:t>
      </w:r>
    </w:p>
    <w:p w14:paraId="1EBD4640" w14:textId="77777777" w:rsidR="00834E54" w:rsidRPr="00834E54" w:rsidRDefault="00834E54" w:rsidP="00834E54">
      <w:pPr>
        <w:numPr>
          <w:ilvl w:val="0"/>
          <w:numId w:val="5"/>
        </w:numPr>
        <w:tabs>
          <w:tab w:val="num" w:pos="720"/>
        </w:tabs>
        <w:spacing w:after="0"/>
        <w:rPr>
          <w:rFonts w:ascii="Times New Roman" w:hAnsi="Times New Roman" w:cs="Times New Roman"/>
          <w:sz w:val="24"/>
          <w:szCs w:val="24"/>
        </w:rPr>
      </w:pPr>
      <w:r w:rsidRPr="00834E54">
        <w:rPr>
          <w:rFonts w:ascii="Times New Roman" w:hAnsi="Times New Roman" w:cs="Times New Roman"/>
          <w:sz w:val="24"/>
          <w:szCs w:val="24"/>
        </w:rPr>
        <w:t>Paul was right in needing someone steady and faithful</w:t>
      </w:r>
    </w:p>
    <w:p w14:paraId="5E3CB6A0" w14:textId="77777777" w:rsidR="00834E54" w:rsidRPr="00834E54" w:rsidRDefault="00834E54" w:rsidP="00834E54">
      <w:pPr>
        <w:numPr>
          <w:ilvl w:val="0"/>
          <w:numId w:val="5"/>
        </w:numPr>
        <w:tabs>
          <w:tab w:val="num" w:pos="720"/>
        </w:tabs>
        <w:spacing w:after="0"/>
        <w:rPr>
          <w:rFonts w:ascii="Times New Roman" w:hAnsi="Times New Roman" w:cs="Times New Roman"/>
          <w:sz w:val="24"/>
          <w:szCs w:val="24"/>
        </w:rPr>
      </w:pPr>
      <w:r w:rsidRPr="00834E54">
        <w:rPr>
          <w:rFonts w:ascii="Times New Roman" w:hAnsi="Times New Roman" w:cs="Times New Roman"/>
          <w:sz w:val="24"/>
          <w:szCs w:val="24"/>
        </w:rPr>
        <w:t>Both were right in dividing up the evangelistic effort to create two teams</w:t>
      </w:r>
    </w:p>
    <w:p w14:paraId="5A56386E" w14:textId="77777777" w:rsidR="00834E54" w:rsidRDefault="00834E54" w:rsidP="00261773">
      <w:pPr>
        <w:spacing w:after="0"/>
        <w:rPr>
          <w:rFonts w:ascii="Times New Roman" w:hAnsi="Times New Roman" w:cs="Times New Roman"/>
          <w:sz w:val="24"/>
          <w:szCs w:val="24"/>
        </w:rPr>
      </w:pPr>
    </w:p>
    <w:p w14:paraId="47B96377" w14:textId="77777777" w:rsidR="00834E54" w:rsidRPr="00834E54" w:rsidRDefault="00834E54" w:rsidP="00834E54">
      <w:pPr>
        <w:spacing w:after="0"/>
        <w:rPr>
          <w:rFonts w:ascii="Times New Roman" w:hAnsi="Times New Roman" w:cs="Times New Roman"/>
          <w:sz w:val="24"/>
          <w:szCs w:val="24"/>
        </w:rPr>
      </w:pPr>
      <w:r w:rsidRPr="00834E54">
        <w:rPr>
          <w:rFonts w:ascii="Times New Roman" w:hAnsi="Times New Roman" w:cs="Times New Roman"/>
          <w:sz w:val="24"/>
          <w:szCs w:val="24"/>
        </w:rPr>
        <w:t>How can disagreements be beneficial in some cases?</w:t>
      </w:r>
    </w:p>
    <w:p w14:paraId="2E29AA91" w14:textId="77777777" w:rsidR="00834E54" w:rsidRPr="00834E54" w:rsidRDefault="00834E54" w:rsidP="00834E54">
      <w:pPr>
        <w:numPr>
          <w:ilvl w:val="0"/>
          <w:numId w:val="5"/>
        </w:numPr>
        <w:tabs>
          <w:tab w:val="num" w:pos="720"/>
        </w:tabs>
        <w:spacing w:after="0"/>
        <w:rPr>
          <w:rFonts w:ascii="Times New Roman" w:hAnsi="Times New Roman" w:cs="Times New Roman"/>
          <w:sz w:val="24"/>
          <w:szCs w:val="24"/>
        </w:rPr>
      </w:pPr>
      <w:r w:rsidRPr="00834E54">
        <w:rPr>
          <w:rFonts w:ascii="Times New Roman" w:hAnsi="Times New Roman" w:cs="Times New Roman"/>
          <w:sz w:val="24"/>
          <w:szCs w:val="24"/>
        </w:rPr>
        <w:t>God gives each believer spiritual gifts, we’re not all the same</w:t>
      </w:r>
    </w:p>
    <w:p w14:paraId="0F814A74" w14:textId="77777777" w:rsidR="00834E54" w:rsidRPr="00834E54" w:rsidRDefault="00834E54" w:rsidP="00834E54">
      <w:pPr>
        <w:numPr>
          <w:ilvl w:val="0"/>
          <w:numId w:val="5"/>
        </w:numPr>
        <w:tabs>
          <w:tab w:val="num" w:pos="720"/>
        </w:tabs>
        <w:spacing w:after="0"/>
        <w:rPr>
          <w:rFonts w:ascii="Times New Roman" w:hAnsi="Times New Roman" w:cs="Times New Roman"/>
          <w:sz w:val="24"/>
          <w:szCs w:val="24"/>
        </w:rPr>
      </w:pPr>
      <w:r w:rsidRPr="00834E54">
        <w:rPr>
          <w:rFonts w:ascii="Times New Roman" w:hAnsi="Times New Roman" w:cs="Times New Roman"/>
          <w:sz w:val="24"/>
          <w:szCs w:val="24"/>
        </w:rPr>
        <w:t xml:space="preserve">those differing spiritual gifts may sometimes be in different directions and cause personal disagreements </w:t>
      </w:r>
    </w:p>
    <w:p w14:paraId="6E120C72" w14:textId="77777777" w:rsidR="00834E54" w:rsidRPr="00834E54" w:rsidRDefault="00834E54" w:rsidP="00834E54">
      <w:pPr>
        <w:numPr>
          <w:ilvl w:val="0"/>
          <w:numId w:val="5"/>
        </w:numPr>
        <w:tabs>
          <w:tab w:val="num" w:pos="720"/>
        </w:tabs>
        <w:spacing w:after="0"/>
        <w:rPr>
          <w:rFonts w:ascii="Times New Roman" w:hAnsi="Times New Roman" w:cs="Times New Roman"/>
          <w:sz w:val="24"/>
          <w:szCs w:val="24"/>
        </w:rPr>
      </w:pPr>
      <w:r w:rsidRPr="00834E54">
        <w:rPr>
          <w:rFonts w:ascii="Times New Roman" w:hAnsi="Times New Roman" w:cs="Times New Roman"/>
          <w:sz w:val="24"/>
          <w:szCs w:val="24"/>
        </w:rPr>
        <w:t>God can take each of those personalities and use them in different directions</w:t>
      </w:r>
    </w:p>
    <w:p w14:paraId="4574561E" w14:textId="539E78E2" w:rsidR="00834E54" w:rsidRPr="00834E54" w:rsidRDefault="00834E54" w:rsidP="00834E54">
      <w:pPr>
        <w:numPr>
          <w:ilvl w:val="0"/>
          <w:numId w:val="5"/>
        </w:numPr>
        <w:tabs>
          <w:tab w:val="num" w:pos="720"/>
        </w:tabs>
        <w:spacing w:after="0"/>
        <w:rPr>
          <w:rFonts w:ascii="Times New Roman" w:hAnsi="Times New Roman" w:cs="Times New Roman"/>
          <w:sz w:val="24"/>
          <w:szCs w:val="24"/>
        </w:rPr>
      </w:pPr>
      <w:r w:rsidRPr="00834E54">
        <w:rPr>
          <w:rFonts w:ascii="Times New Roman" w:hAnsi="Times New Roman" w:cs="Times New Roman"/>
          <w:sz w:val="24"/>
          <w:szCs w:val="24"/>
        </w:rPr>
        <w:t xml:space="preserve">both can end up being good things for </w:t>
      </w:r>
      <w:r>
        <w:rPr>
          <w:rFonts w:ascii="Times New Roman" w:hAnsi="Times New Roman" w:cs="Times New Roman"/>
          <w:sz w:val="24"/>
          <w:szCs w:val="24"/>
        </w:rPr>
        <w:t>advancement of the</w:t>
      </w:r>
      <w:r w:rsidRPr="00834E54">
        <w:rPr>
          <w:rFonts w:ascii="Times New Roman" w:hAnsi="Times New Roman" w:cs="Times New Roman"/>
          <w:sz w:val="24"/>
          <w:szCs w:val="24"/>
        </w:rPr>
        <w:t xml:space="preserve"> Kingdom of God</w:t>
      </w:r>
    </w:p>
    <w:p w14:paraId="7FE77F9B" w14:textId="0E973844"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710C2DE" wp14:editId="5F46DD22">
                <wp:simplePos x="0" y="0"/>
                <wp:positionH relativeFrom="column">
                  <wp:posOffset>1536065</wp:posOffset>
                </wp:positionH>
                <wp:positionV relativeFrom="page">
                  <wp:posOffset>9004935</wp:posOffset>
                </wp:positionV>
                <wp:extent cx="3810635" cy="474980"/>
                <wp:effectExtent l="19050" t="19050" r="37465" b="39370"/>
                <wp:wrapSquare wrapText="bothSides"/>
                <wp:docPr id="4" name="Text Box 4"/>
                <wp:cNvGraphicFramePr/>
                <a:graphic xmlns:a="http://schemas.openxmlformats.org/drawingml/2006/main">
                  <a:graphicData uri="http://schemas.microsoft.com/office/word/2010/wordprocessingShape">
                    <wps:wsp>
                      <wps:cNvSpPr txBox="1"/>
                      <wps:spPr>
                        <a:xfrm>
                          <a:off x="0" y="0"/>
                          <a:ext cx="3810635" cy="474980"/>
                        </a:xfrm>
                        <a:custGeom>
                          <a:avLst/>
                          <a:gdLst>
                            <a:gd name="connsiteX0" fmla="*/ 0 w 3810635"/>
                            <a:gd name="connsiteY0" fmla="*/ 0 h 474980"/>
                            <a:gd name="connsiteX1" fmla="*/ 520787 w 3810635"/>
                            <a:gd name="connsiteY1" fmla="*/ 0 h 474980"/>
                            <a:gd name="connsiteX2" fmla="*/ 1232105 w 3810635"/>
                            <a:gd name="connsiteY2" fmla="*/ 0 h 474980"/>
                            <a:gd name="connsiteX3" fmla="*/ 1829105 w 3810635"/>
                            <a:gd name="connsiteY3" fmla="*/ 0 h 474980"/>
                            <a:gd name="connsiteX4" fmla="*/ 2426104 w 3810635"/>
                            <a:gd name="connsiteY4" fmla="*/ 0 h 474980"/>
                            <a:gd name="connsiteX5" fmla="*/ 2984997 w 3810635"/>
                            <a:gd name="connsiteY5" fmla="*/ 0 h 474980"/>
                            <a:gd name="connsiteX6" fmla="*/ 3810635 w 3810635"/>
                            <a:gd name="connsiteY6" fmla="*/ 0 h 474980"/>
                            <a:gd name="connsiteX7" fmla="*/ 3810635 w 3810635"/>
                            <a:gd name="connsiteY7" fmla="*/ 474980 h 474980"/>
                            <a:gd name="connsiteX8" fmla="*/ 3175529 w 3810635"/>
                            <a:gd name="connsiteY8" fmla="*/ 474980 h 474980"/>
                            <a:gd name="connsiteX9" fmla="*/ 2502317 w 3810635"/>
                            <a:gd name="connsiteY9" fmla="*/ 474980 h 474980"/>
                            <a:gd name="connsiteX10" fmla="*/ 1981530 w 3810635"/>
                            <a:gd name="connsiteY10" fmla="*/ 474980 h 474980"/>
                            <a:gd name="connsiteX11" fmla="*/ 1270212 w 3810635"/>
                            <a:gd name="connsiteY11" fmla="*/ 474980 h 474980"/>
                            <a:gd name="connsiteX12" fmla="*/ 635106 w 3810635"/>
                            <a:gd name="connsiteY12" fmla="*/ 474980 h 474980"/>
                            <a:gd name="connsiteX13" fmla="*/ 0 w 3810635"/>
                            <a:gd name="connsiteY13" fmla="*/ 474980 h 474980"/>
                            <a:gd name="connsiteX14" fmla="*/ 0 w 3810635"/>
                            <a:gd name="connsiteY14" fmla="*/ 0 h 474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810635" h="474980" fill="none" extrusionOk="0">
                              <a:moveTo>
                                <a:pt x="0" y="0"/>
                              </a:moveTo>
                              <a:cubicBezTo>
                                <a:pt x="184908" y="-2849"/>
                                <a:pt x="316970" y="-16499"/>
                                <a:pt x="520787" y="0"/>
                              </a:cubicBezTo>
                              <a:cubicBezTo>
                                <a:pt x="724604" y="16499"/>
                                <a:pt x="957687" y="-22995"/>
                                <a:pt x="1232105" y="0"/>
                              </a:cubicBezTo>
                              <a:cubicBezTo>
                                <a:pt x="1506523" y="22995"/>
                                <a:pt x="1687226" y="-21244"/>
                                <a:pt x="1829105" y="0"/>
                              </a:cubicBezTo>
                              <a:cubicBezTo>
                                <a:pt x="1970984" y="21244"/>
                                <a:pt x="2294543" y="25100"/>
                                <a:pt x="2426104" y="0"/>
                              </a:cubicBezTo>
                              <a:cubicBezTo>
                                <a:pt x="2557665" y="-25100"/>
                                <a:pt x="2715113" y="3794"/>
                                <a:pt x="2984997" y="0"/>
                              </a:cubicBezTo>
                              <a:cubicBezTo>
                                <a:pt x="3254881" y="-3794"/>
                                <a:pt x="3546015" y="-31168"/>
                                <a:pt x="3810635" y="0"/>
                              </a:cubicBezTo>
                              <a:cubicBezTo>
                                <a:pt x="3817952" y="224744"/>
                                <a:pt x="3818682" y="254257"/>
                                <a:pt x="3810635" y="474980"/>
                              </a:cubicBezTo>
                              <a:cubicBezTo>
                                <a:pt x="3519921" y="454237"/>
                                <a:pt x="3485844" y="443668"/>
                                <a:pt x="3175529" y="474980"/>
                              </a:cubicBezTo>
                              <a:cubicBezTo>
                                <a:pt x="2865214" y="506292"/>
                                <a:pt x="2655716" y="448522"/>
                                <a:pt x="2502317" y="474980"/>
                              </a:cubicBezTo>
                              <a:cubicBezTo>
                                <a:pt x="2348918" y="501438"/>
                                <a:pt x="2134289" y="495226"/>
                                <a:pt x="1981530" y="474980"/>
                              </a:cubicBezTo>
                              <a:cubicBezTo>
                                <a:pt x="1828771" y="454734"/>
                                <a:pt x="1559878" y="496271"/>
                                <a:pt x="1270212" y="474980"/>
                              </a:cubicBezTo>
                              <a:cubicBezTo>
                                <a:pt x="980546" y="453689"/>
                                <a:pt x="817550" y="449184"/>
                                <a:pt x="635106" y="474980"/>
                              </a:cubicBezTo>
                              <a:cubicBezTo>
                                <a:pt x="452662" y="500776"/>
                                <a:pt x="257273" y="485302"/>
                                <a:pt x="0" y="474980"/>
                              </a:cubicBezTo>
                              <a:cubicBezTo>
                                <a:pt x="21661" y="376459"/>
                                <a:pt x="-4535" y="116640"/>
                                <a:pt x="0" y="0"/>
                              </a:cubicBezTo>
                              <a:close/>
                            </a:path>
                            <a:path w="3810635" h="474980" stroke="0" extrusionOk="0">
                              <a:moveTo>
                                <a:pt x="0" y="0"/>
                              </a:moveTo>
                              <a:cubicBezTo>
                                <a:pt x="269808" y="31257"/>
                                <a:pt x="475480" y="30031"/>
                                <a:pt x="711319" y="0"/>
                              </a:cubicBezTo>
                              <a:cubicBezTo>
                                <a:pt x="947158" y="-30031"/>
                                <a:pt x="1128300" y="-26596"/>
                                <a:pt x="1384531" y="0"/>
                              </a:cubicBezTo>
                              <a:cubicBezTo>
                                <a:pt x="1640762" y="26596"/>
                                <a:pt x="1701570" y="1965"/>
                                <a:pt x="1981530" y="0"/>
                              </a:cubicBezTo>
                              <a:cubicBezTo>
                                <a:pt x="2261490" y="-1965"/>
                                <a:pt x="2376359" y="-18706"/>
                                <a:pt x="2654742" y="0"/>
                              </a:cubicBezTo>
                              <a:cubicBezTo>
                                <a:pt x="2933125" y="18706"/>
                                <a:pt x="3533863" y="-15610"/>
                                <a:pt x="3810635" y="0"/>
                              </a:cubicBezTo>
                              <a:cubicBezTo>
                                <a:pt x="3833877" y="216965"/>
                                <a:pt x="3827757" y="269819"/>
                                <a:pt x="3810635" y="474980"/>
                              </a:cubicBezTo>
                              <a:cubicBezTo>
                                <a:pt x="3686051" y="460190"/>
                                <a:pt x="3532075" y="487610"/>
                                <a:pt x="3289848" y="474980"/>
                              </a:cubicBezTo>
                              <a:cubicBezTo>
                                <a:pt x="3047621" y="462350"/>
                                <a:pt x="2940819" y="477081"/>
                                <a:pt x="2654742" y="474980"/>
                              </a:cubicBezTo>
                              <a:cubicBezTo>
                                <a:pt x="2368665" y="472879"/>
                                <a:pt x="2346542" y="493852"/>
                                <a:pt x="2057743" y="474980"/>
                              </a:cubicBezTo>
                              <a:cubicBezTo>
                                <a:pt x="1768944" y="456108"/>
                                <a:pt x="1559523" y="468491"/>
                                <a:pt x="1422637" y="474980"/>
                              </a:cubicBezTo>
                              <a:cubicBezTo>
                                <a:pt x="1285751" y="481469"/>
                                <a:pt x="1153433" y="498964"/>
                                <a:pt x="901850" y="474980"/>
                              </a:cubicBezTo>
                              <a:cubicBezTo>
                                <a:pt x="650267" y="450996"/>
                                <a:pt x="248783" y="511297"/>
                                <a:pt x="0" y="474980"/>
                              </a:cubicBezTo>
                              <a:cubicBezTo>
                                <a:pt x="19166" y="249462"/>
                                <a:pt x="-14595" y="144551"/>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559321221">
                                <a:prstGeom prst="rect">
                                  <a:avLst/>
                                </a:prstGeom>
                                <ask:type>
                                  <ask:lineSketchFreehand/>
                                </ask:type>
                              </ask:lineSketchStyleProps>
                            </a:ext>
                          </a:extLst>
                        </a:ln>
                      </wps:spPr>
                      <wps:txbx>
                        <w:txbxContent>
                          <w:p w14:paraId="21C0D0E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0C2DE" id="Text Box 4" o:spid="_x0000_s1027" type="#_x0000_t202" style="position:absolute;margin-left:120.95pt;margin-top:709.05pt;width:300.05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" fillcolor="white [3201]" strokeweight=".5pt">
                <v:textbox>
                  <w:txbxContent>
                    <w:p w14:paraId="21C0D0E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6F1760CE" w14:textId="2CEFD11A" w:rsidR="009D5A8E" w:rsidRDefault="00B76EBE"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3600" behindDoc="0" locked="0" layoutInCell="1" allowOverlap="1" wp14:anchorId="3064DDA2" wp14:editId="3E3C0AAD">
            <wp:simplePos x="0" y="0"/>
            <wp:positionH relativeFrom="column">
              <wp:posOffset>5540659</wp:posOffset>
            </wp:positionH>
            <wp:positionV relativeFrom="page">
              <wp:posOffset>279713</wp:posOffset>
            </wp:positionV>
            <wp:extent cx="984250" cy="1494155"/>
            <wp:effectExtent l="0" t="0" r="6350" b="0"/>
            <wp:wrapSquare wrapText="bothSides"/>
            <wp:docPr id="416443889" name="Picture 1" descr="A qr code with a child riding a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443889" name="Picture 1" descr="A qr code with a child riding a bicycle&#10;&#10;Description automatically generated"/>
                    <pic:cNvPicPr/>
                  </pic:nvPicPr>
                  <pic:blipFill>
                    <a:blip r:embed="rId11"/>
                    <a:stretch>
                      <a:fillRect/>
                    </a:stretch>
                  </pic:blipFill>
                  <pic:spPr>
                    <a:xfrm>
                      <a:off x="0" y="0"/>
                      <a:ext cx="984250" cy="149415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17D8B980" w14:textId="77777777" w:rsidR="00834E54" w:rsidRPr="00834E54" w:rsidRDefault="00834E54" w:rsidP="00834E54">
      <w:pPr>
        <w:spacing w:after="0"/>
        <w:rPr>
          <w:rFonts w:ascii="Comic Sans MS" w:hAnsi="Comic Sans MS" w:cs="Times New Roman"/>
          <w:sz w:val="24"/>
          <w:szCs w:val="24"/>
        </w:rPr>
      </w:pPr>
      <w:r w:rsidRPr="00834E54">
        <w:rPr>
          <w:rFonts w:ascii="Comic Sans MS" w:hAnsi="Comic Sans MS" w:cs="Times New Roman"/>
          <w:sz w:val="24"/>
          <w:szCs w:val="24"/>
        </w:rPr>
        <w:t xml:space="preserve">Reconcile. </w:t>
      </w:r>
    </w:p>
    <w:p w14:paraId="7051115A" w14:textId="77777777" w:rsidR="00834E54" w:rsidRPr="00834E54" w:rsidRDefault="00834E54" w:rsidP="00834E54">
      <w:pPr>
        <w:pStyle w:val="ListParagraph"/>
        <w:numPr>
          <w:ilvl w:val="0"/>
          <w:numId w:val="9"/>
        </w:numPr>
        <w:spacing w:after="0"/>
        <w:rPr>
          <w:rFonts w:ascii="Comic Sans MS" w:hAnsi="Comic Sans MS" w:cs="Times New Roman"/>
          <w:sz w:val="24"/>
          <w:szCs w:val="24"/>
        </w:rPr>
      </w:pPr>
      <w:r w:rsidRPr="00834E54">
        <w:rPr>
          <w:rFonts w:ascii="Comic Sans MS" w:hAnsi="Comic Sans MS" w:cs="Times New Roman"/>
          <w:sz w:val="24"/>
          <w:szCs w:val="24"/>
        </w:rPr>
        <w:t xml:space="preserve">Prayerfully evaluate your relationships to determine anyone with whom you are at odds. </w:t>
      </w:r>
    </w:p>
    <w:p w14:paraId="7113B030" w14:textId="77777777" w:rsidR="00834E54" w:rsidRPr="00834E54" w:rsidRDefault="00834E54" w:rsidP="00834E54">
      <w:pPr>
        <w:pStyle w:val="ListParagraph"/>
        <w:numPr>
          <w:ilvl w:val="0"/>
          <w:numId w:val="9"/>
        </w:numPr>
        <w:spacing w:after="0"/>
        <w:rPr>
          <w:rFonts w:ascii="Comic Sans MS" w:hAnsi="Comic Sans MS" w:cs="Times New Roman"/>
          <w:sz w:val="24"/>
          <w:szCs w:val="24"/>
        </w:rPr>
      </w:pPr>
      <w:r w:rsidRPr="00834E54">
        <w:rPr>
          <w:rFonts w:ascii="Comic Sans MS" w:hAnsi="Comic Sans MS" w:cs="Times New Roman"/>
          <w:sz w:val="24"/>
          <w:szCs w:val="24"/>
        </w:rPr>
        <w:t>Ask God to open a way for you to reconcile with that person.</w:t>
      </w:r>
    </w:p>
    <w:p w14:paraId="1B5B2371" w14:textId="77777777" w:rsidR="00834E54" w:rsidRPr="00834E54" w:rsidRDefault="00834E54" w:rsidP="00834E54">
      <w:pPr>
        <w:spacing w:after="0"/>
        <w:rPr>
          <w:rFonts w:ascii="Comic Sans MS" w:hAnsi="Comic Sans MS" w:cs="Times New Roman"/>
          <w:sz w:val="24"/>
          <w:szCs w:val="24"/>
        </w:rPr>
      </w:pPr>
    </w:p>
    <w:p w14:paraId="126B5F39" w14:textId="77777777" w:rsidR="00834E54" w:rsidRPr="00834E54" w:rsidRDefault="00834E54" w:rsidP="00834E54">
      <w:pPr>
        <w:spacing w:after="0"/>
        <w:rPr>
          <w:rFonts w:ascii="Comic Sans MS" w:hAnsi="Comic Sans MS" w:cs="Times New Roman"/>
          <w:sz w:val="24"/>
          <w:szCs w:val="24"/>
        </w:rPr>
      </w:pPr>
      <w:r w:rsidRPr="00834E54">
        <w:rPr>
          <w:rFonts w:ascii="Comic Sans MS" w:hAnsi="Comic Sans MS" w:cs="Times New Roman"/>
          <w:sz w:val="24"/>
          <w:szCs w:val="24"/>
        </w:rPr>
        <w:t xml:space="preserve">Consider. </w:t>
      </w:r>
    </w:p>
    <w:p w14:paraId="22692083" w14:textId="77777777" w:rsidR="00901A70" w:rsidRDefault="00834E54" w:rsidP="00834E54">
      <w:pPr>
        <w:pStyle w:val="ListParagraph"/>
        <w:numPr>
          <w:ilvl w:val="0"/>
          <w:numId w:val="9"/>
        </w:numPr>
        <w:spacing w:after="0"/>
        <w:rPr>
          <w:rFonts w:ascii="Comic Sans MS" w:hAnsi="Comic Sans MS" w:cs="Times New Roman"/>
          <w:sz w:val="24"/>
          <w:szCs w:val="24"/>
        </w:rPr>
      </w:pPr>
      <w:r w:rsidRPr="00834E54">
        <w:rPr>
          <w:rFonts w:ascii="Comic Sans MS" w:hAnsi="Comic Sans MS" w:cs="Times New Roman"/>
          <w:sz w:val="24"/>
          <w:szCs w:val="24"/>
        </w:rPr>
        <w:t xml:space="preserve">Take time to evaluate your relationship with the person you are mentoring or </w:t>
      </w:r>
    </w:p>
    <w:p w14:paraId="3C30D7E3" w14:textId="65C3C4FE" w:rsidR="00834E54" w:rsidRPr="00834E54" w:rsidRDefault="00834E54" w:rsidP="00834E54">
      <w:pPr>
        <w:pStyle w:val="ListParagraph"/>
        <w:numPr>
          <w:ilvl w:val="0"/>
          <w:numId w:val="9"/>
        </w:numPr>
        <w:spacing w:after="0"/>
        <w:rPr>
          <w:rFonts w:ascii="Comic Sans MS" w:hAnsi="Comic Sans MS" w:cs="Times New Roman"/>
          <w:sz w:val="24"/>
          <w:szCs w:val="24"/>
        </w:rPr>
      </w:pPr>
      <w:r w:rsidRPr="00834E54">
        <w:rPr>
          <w:rFonts w:ascii="Comic Sans MS" w:hAnsi="Comic Sans MS" w:cs="Times New Roman"/>
          <w:sz w:val="24"/>
          <w:szCs w:val="24"/>
        </w:rPr>
        <w:t xml:space="preserve">are being mentored by. </w:t>
      </w:r>
    </w:p>
    <w:p w14:paraId="38D6F290" w14:textId="77777777" w:rsidR="00834E54" w:rsidRPr="00834E54" w:rsidRDefault="00834E54" w:rsidP="00834E54">
      <w:pPr>
        <w:pStyle w:val="ListParagraph"/>
        <w:numPr>
          <w:ilvl w:val="0"/>
          <w:numId w:val="9"/>
        </w:numPr>
        <w:spacing w:after="0"/>
        <w:rPr>
          <w:rFonts w:ascii="Comic Sans MS" w:hAnsi="Comic Sans MS" w:cs="Times New Roman"/>
          <w:sz w:val="24"/>
          <w:szCs w:val="24"/>
        </w:rPr>
      </w:pPr>
      <w:r w:rsidRPr="00834E54">
        <w:rPr>
          <w:rFonts w:ascii="Comic Sans MS" w:hAnsi="Comic Sans MS" w:cs="Times New Roman"/>
          <w:sz w:val="24"/>
          <w:szCs w:val="24"/>
        </w:rPr>
        <w:t xml:space="preserve">What areas might become a source of friction? </w:t>
      </w:r>
    </w:p>
    <w:p w14:paraId="292442A6" w14:textId="77777777" w:rsidR="00834E54" w:rsidRPr="00834E54" w:rsidRDefault="00834E54" w:rsidP="00834E54">
      <w:pPr>
        <w:pStyle w:val="ListParagraph"/>
        <w:numPr>
          <w:ilvl w:val="0"/>
          <w:numId w:val="9"/>
        </w:numPr>
        <w:spacing w:after="0"/>
        <w:rPr>
          <w:rFonts w:ascii="Comic Sans MS" w:hAnsi="Comic Sans MS" w:cs="Times New Roman"/>
          <w:sz w:val="24"/>
          <w:szCs w:val="24"/>
        </w:rPr>
      </w:pPr>
      <w:r w:rsidRPr="00834E54">
        <w:rPr>
          <w:rFonts w:ascii="Comic Sans MS" w:hAnsi="Comic Sans MS" w:cs="Times New Roman"/>
          <w:sz w:val="24"/>
          <w:szCs w:val="24"/>
        </w:rPr>
        <w:t xml:space="preserve">What steps are needed to avoid conflict? </w:t>
      </w:r>
    </w:p>
    <w:p w14:paraId="6F1DA6F4" w14:textId="77777777" w:rsidR="00834E54" w:rsidRPr="00834E54" w:rsidRDefault="00834E54" w:rsidP="00834E54">
      <w:pPr>
        <w:pStyle w:val="ListParagraph"/>
        <w:numPr>
          <w:ilvl w:val="0"/>
          <w:numId w:val="9"/>
        </w:numPr>
        <w:spacing w:after="0"/>
        <w:rPr>
          <w:rFonts w:ascii="Comic Sans MS" w:hAnsi="Comic Sans MS" w:cs="Times New Roman"/>
          <w:sz w:val="24"/>
          <w:szCs w:val="24"/>
        </w:rPr>
      </w:pPr>
      <w:r w:rsidRPr="00834E54">
        <w:rPr>
          <w:rFonts w:ascii="Comic Sans MS" w:hAnsi="Comic Sans MS" w:cs="Times New Roman"/>
          <w:sz w:val="24"/>
          <w:szCs w:val="24"/>
        </w:rPr>
        <w:t>Prayerfully consider taking those steps.</w:t>
      </w:r>
    </w:p>
    <w:p w14:paraId="5F9AD7DF" w14:textId="77777777" w:rsidR="00834E54" w:rsidRPr="00834E54" w:rsidRDefault="00834E54" w:rsidP="00834E54">
      <w:pPr>
        <w:spacing w:after="0"/>
        <w:rPr>
          <w:rFonts w:ascii="Comic Sans MS" w:hAnsi="Comic Sans MS" w:cs="Times New Roman"/>
          <w:sz w:val="24"/>
          <w:szCs w:val="24"/>
        </w:rPr>
      </w:pPr>
    </w:p>
    <w:p w14:paraId="52588251" w14:textId="77777777" w:rsidR="00834E54" w:rsidRPr="00834E54" w:rsidRDefault="00834E54" w:rsidP="00834E54">
      <w:pPr>
        <w:spacing w:after="0"/>
        <w:rPr>
          <w:rFonts w:ascii="Comic Sans MS" w:hAnsi="Comic Sans MS" w:cs="Times New Roman"/>
          <w:sz w:val="24"/>
          <w:szCs w:val="24"/>
        </w:rPr>
      </w:pPr>
      <w:r w:rsidRPr="00834E54">
        <w:rPr>
          <w:rFonts w:ascii="Comic Sans MS" w:hAnsi="Comic Sans MS" w:cs="Times New Roman"/>
          <w:sz w:val="24"/>
          <w:szCs w:val="24"/>
        </w:rPr>
        <w:t xml:space="preserve">Divide. </w:t>
      </w:r>
    </w:p>
    <w:p w14:paraId="288C4461" w14:textId="77777777" w:rsidR="00834E54" w:rsidRPr="00834E54" w:rsidRDefault="00834E54" w:rsidP="00834E54">
      <w:pPr>
        <w:pStyle w:val="ListParagraph"/>
        <w:numPr>
          <w:ilvl w:val="0"/>
          <w:numId w:val="9"/>
        </w:numPr>
        <w:spacing w:after="0"/>
        <w:rPr>
          <w:rFonts w:ascii="Comic Sans MS" w:hAnsi="Comic Sans MS" w:cs="Times New Roman"/>
          <w:sz w:val="24"/>
          <w:szCs w:val="24"/>
        </w:rPr>
      </w:pPr>
      <w:r w:rsidRPr="00834E54">
        <w:rPr>
          <w:rFonts w:ascii="Comic Sans MS" w:hAnsi="Comic Sans MS" w:cs="Times New Roman"/>
          <w:sz w:val="24"/>
          <w:szCs w:val="24"/>
        </w:rPr>
        <w:t xml:space="preserve">Speak with the other person in your mentoring relationship about a plan to multiply your relationship with each of you choosing someone else to mentor. </w:t>
      </w:r>
    </w:p>
    <w:p w14:paraId="769D5712" w14:textId="282806BF" w:rsidR="00834E54" w:rsidRPr="00834E54" w:rsidRDefault="00834E54" w:rsidP="00834E54">
      <w:pPr>
        <w:pStyle w:val="ListParagraph"/>
        <w:numPr>
          <w:ilvl w:val="0"/>
          <w:numId w:val="9"/>
        </w:numPr>
        <w:spacing w:after="0"/>
        <w:rPr>
          <w:rFonts w:ascii="Comic Sans MS" w:hAnsi="Comic Sans MS" w:cs="Times New Roman"/>
          <w:sz w:val="24"/>
          <w:szCs w:val="24"/>
        </w:rPr>
      </w:pPr>
      <w:r w:rsidRPr="00834E54">
        <w:rPr>
          <w:rFonts w:ascii="Comic Sans MS" w:hAnsi="Comic Sans MS" w:cs="Times New Roman"/>
          <w:sz w:val="24"/>
          <w:szCs w:val="24"/>
        </w:rPr>
        <w:t>Thus, two will become four and you will double your impact for Christ!</w:t>
      </w:r>
    </w:p>
    <w:p w14:paraId="6EE9B6A5" w14:textId="77777777" w:rsidR="00811075" w:rsidRDefault="00811075" w:rsidP="00261773">
      <w:pPr>
        <w:spacing w:after="0"/>
        <w:rPr>
          <w:rFonts w:ascii="Comic Sans MS" w:hAnsi="Comic Sans MS" w:cs="Times New Roman"/>
          <w:sz w:val="24"/>
          <w:szCs w:val="24"/>
        </w:rPr>
      </w:pPr>
    </w:p>
    <w:p w14:paraId="3CD1C55A" w14:textId="45D269EF" w:rsidR="00FD1232" w:rsidRPr="00811075" w:rsidRDefault="00FD1232" w:rsidP="00FD1232">
      <w:pPr>
        <w:spacing w:after="0"/>
        <w:jc w:val="center"/>
        <w:rPr>
          <w:rFonts w:ascii="Comic Sans MS" w:hAnsi="Comic Sans MS" w:cs="Times New Roman"/>
          <w:sz w:val="24"/>
          <w:szCs w:val="24"/>
        </w:rPr>
      </w:pPr>
      <w:r>
        <w:rPr>
          <w:noProof/>
        </w:rPr>
        <mc:AlternateContent>
          <mc:Choice Requires="wps">
            <w:drawing>
              <wp:anchor distT="0" distB="0" distL="114300" distR="114300" simplePos="0" relativeHeight="251671552" behindDoc="0" locked="0" layoutInCell="1" allowOverlap="1" wp14:anchorId="3436D489" wp14:editId="5DC260D9">
                <wp:simplePos x="0" y="0"/>
                <wp:positionH relativeFrom="column">
                  <wp:posOffset>-190195</wp:posOffset>
                </wp:positionH>
                <wp:positionV relativeFrom="paragraph">
                  <wp:posOffset>547294</wp:posOffset>
                </wp:positionV>
                <wp:extent cx="3816985" cy="1691259"/>
                <wp:effectExtent l="0" t="0" r="12065" b="290195"/>
                <wp:wrapNone/>
                <wp:docPr id="30632912" name="Speech Bubble: Rectangle with Corners Rounded 5"/>
                <wp:cNvGraphicFramePr/>
                <a:graphic xmlns:a="http://schemas.openxmlformats.org/drawingml/2006/main">
                  <a:graphicData uri="http://schemas.microsoft.com/office/word/2010/wordprocessingShape">
                    <wps:wsp>
                      <wps:cNvSpPr/>
                      <wps:spPr>
                        <a:xfrm>
                          <a:off x="0" y="0"/>
                          <a:ext cx="3816985" cy="1691259"/>
                        </a:xfrm>
                        <a:prstGeom prst="wedgeRoundRectCallout">
                          <a:avLst>
                            <a:gd name="adj1" fmla="val -16233"/>
                            <a:gd name="adj2" fmla="val 64867"/>
                            <a:gd name="adj3" fmla="val 16667"/>
                          </a:avLst>
                        </a:prstGeom>
                      </wps:spPr>
                      <wps:style>
                        <a:lnRef idx="2">
                          <a:schemeClr val="dk1"/>
                        </a:lnRef>
                        <a:fillRef idx="1">
                          <a:schemeClr val="lt1"/>
                        </a:fillRef>
                        <a:effectRef idx="0">
                          <a:schemeClr val="dk1"/>
                        </a:effectRef>
                        <a:fontRef idx="minor">
                          <a:schemeClr val="dk1"/>
                        </a:fontRef>
                      </wps:style>
                      <wps:txbx>
                        <w:txbxContent>
                          <w:p w14:paraId="08DAE1B4" w14:textId="71DE5D02" w:rsidR="00FD1232" w:rsidRPr="00A93AD7" w:rsidRDefault="00FD1232" w:rsidP="00FD1232">
                            <w:pPr>
                              <w:jc w:val="center"/>
                              <w:rPr>
                                <w:rFonts w:ascii="Comic Sans MS" w:hAnsi="Comic Sans MS"/>
                                <w:sz w:val="18"/>
                                <w:szCs w:val="18"/>
                              </w:rPr>
                            </w:pPr>
                            <w:r w:rsidRPr="00A93AD7">
                              <w:rPr>
                                <w:rFonts w:ascii="Comic Sans MS" w:hAnsi="Comic Sans MS"/>
                                <w:sz w:val="18"/>
                                <w:szCs w:val="18"/>
                              </w:rPr>
                              <w:t xml:space="preserve">The Landscaping Attaché at our </w:t>
                            </w:r>
                            <w:proofErr w:type="spellStart"/>
                            <w:r w:rsidRPr="00A93AD7">
                              <w:rPr>
                                <w:rFonts w:ascii="Comic Sans MS" w:hAnsi="Comic Sans MS"/>
                                <w:sz w:val="18"/>
                                <w:szCs w:val="18"/>
                              </w:rPr>
                              <w:t>Banasintdotral</w:t>
                            </w:r>
                            <w:proofErr w:type="spellEnd"/>
                            <w:r w:rsidRPr="00A93AD7">
                              <w:rPr>
                                <w:rFonts w:ascii="Comic Sans MS" w:hAnsi="Comic Sans MS"/>
                                <w:sz w:val="18"/>
                                <w:szCs w:val="18"/>
                              </w:rPr>
                              <w:t xml:space="preserve"> embassy received this coded message hidden in a load of mulch.  Spiros the Spy is on a secret mission, so he has passed the decrypting duty to your class.  Use the key at the bottom to match the symbols to the letters.  Note the example with the “HELLO WORLD” on the left.  When you finish the decode, pass the message on to your class secretary.</w:t>
                            </w:r>
                            <w:r>
                              <w:rPr>
                                <w:rFonts w:ascii="Comic Sans MS" w:hAnsi="Comic Sans MS"/>
                                <w:sz w:val="18"/>
                                <w:szCs w:val="18"/>
                              </w:rPr>
                              <w:t xml:space="preserve">  Technical help and further Family Activities are found at </w:t>
                            </w:r>
                            <w:hyperlink r:id="rId12" w:history="1">
                              <w:r w:rsidRPr="00893883">
                                <w:rPr>
                                  <w:rStyle w:val="Hyperlink"/>
                                  <w:rFonts w:ascii="Comic Sans MS" w:hAnsi="Comic Sans MS"/>
                                  <w:sz w:val="18"/>
                                  <w:szCs w:val="18"/>
                                </w:rPr>
                                <w:t>https://tinyurl.com/mpcea45f</w:t>
                              </w:r>
                            </w:hyperlink>
                            <w:r>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6D48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8" type="#_x0000_t62" style="position:absolute;left:0;text-align:left;margin-left:-15pt;margin-top:43.1pt;width:300.55pt;height:13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" adj="7294,24811" fillcolor="white [3201]" strokecolor="black [3200]" strokeweight="1pt">
                <v:textbox>
                  <w:txbxContent>
                    <w:p w14:paraId="08DAE1B4" w14:textId="71DE5D02" w:rsidR="00FD1232" w:rsidRPr="00A93AD7" w:rsidRDefault="00FD1232" w:rsidP="00FD1232">
                      <w:pPr>
                        <w:jc w:val="center"/>
                        <w:rPr>
                          <w:rFonts w:ascii="Comic Sans MS" w:hAnsi="Comic Sans MS"/>
                          <w:sz w:val="18"/>
                          <w:szCs w:val="18"/>
                        </w:rPr>
                      </w:pPr>
                      <w:r w:rsidRPr="00A93AD7">
                        <w:rPr>
                          <w:rFonts w:ascii="Comic Sans MS" w:hAnsi="Comic Sans MS"/>
                          <w:sz w:val="18"/>
                          <w:szCs w:val="18"/>
                        </w:rPr>
                        <w:t xml:space="preserve">The Landscaping Attaché at our </w:t>
                      </w:r>
                      <w:proofErr w:type="spellStart"/>
                      <w:r w:rsidRPr="00A93AD7">
                        <w:rPr>
                          <w:rFonts w:ascii="Comic Sans MS" w:hAnsi="Comic Sans MS"/>
                          <w:sz w:val="18"/>
                          <w:szCs w:val="18"/>
                        </w:rPr>
                        <w:t>Banasintdotral</w:t>
                      </w:r>
                      <w:proofErr w:type="spellEnd"/>
                      <w:r w:rsidRPr="00A93AD7">
                        <w:rPr>
                          <w:rFonts w:ascii="Comic Sans MS" w:hAnsi="Comic Sans MS"/>
                          <w:sz w:val="18"/>
                          <w:szCs w:val="18"/>
                        </w:rPr>
                        <w:t xml:space="preserve"> embassy received this coded message hidden in a load of mulch.  Spiros the Spy is on a secret mission, so he has passed the decrypting duty to your class.  Use the key at the bottom to match the symbols to the letters.  Note the example with the “HELLO WORLD” on the left.  When you finish the decode, pass the message on to your class secretary.</w:t>
                      </w:r>
                      <w:r>
                        <w:rPr>
                          <w:rFonts w:ascii="Comic Sans MS" w:hAnsi="Comic Sans MS"/>
                          <w:sz w:val="18"/>
                          <w:szCs w:val="18"/>
                        </w:rPr>
                        <w:t xml:space="preserve">  Technical help and further Family Activities are found at </w:t>
                      </w:r>
                      <w:hyperlink r:id="rId13" w:history="1">
                        <w:r w:rsidRPr="00893883">
                          <w:rPr>
                            <w:rStyle w:val="Hyperlink"/>
                            <w:rFonts w:ascii="Comic Sans MS" w:hAnsi="Comic Sans MS"/>
                            <w:sz w:val="18"/>
                            <w:szCs w:val="18"/>
                          </w:rPr>
                          <w:t>https://tinyurl.com/mpcea45f</w:t>
                        </w:r>
                      </w:hyperlink>
                      <w:r>
                        <w:rPr>
                          <w:rFonts w:ascii="Comic Sans MS" w:hAnsi="Comic Sans MS"/>
                          <w:sz w:val="18"/>
                          <w:szCs w:val="18"/>
                        </w:rPr>
                        <w:t xml:space="preserve"> </w:t>
                      </w:r>
                    </w:p>
                  </w:txbxContent>
                </v:textbox>
              </v:shape>
            </w:pict>
          </mc:Fallback>
        </mc:AlternateContent>
      </w:r>
      <w:r>
        <w:rPr>
          <w:noProof/>
        </w:rPr>
        <w:drawing>
          <wp:anchor distT="0" distB="0" distL="114300" distR="114300" simplePos="0" relativeHeight="251669504" behindDoc="0" locked="0" layoutInCell="1" allowOverlap="1" wp14:anchorId="1DEBFE6D" wp14:editId="0FAC3467">
            <wp:simplePos x="0" y="0"/>
            <wp:positionH relativeFrom="column">
              <wp:posOffset>643737</wp:posOffset>
            </wp:positionH>
            <wp:positionV relativeFrom="page">
              <wp:posOffset>7739202</wp:posOffset>
            </wp:positionV>
            <wp:extent cx="1393825" cy="1308735"/>
            <wp:effectExtent l="76200" t="152400" r="339725" b="291465"/>
            <wp:wrapSquare wrapText="bothSides"/>
            <wp:docPr id="1269535958" name="Picture 2" descr="A cartoon of a person us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535958" name="Picture 2" descr="A cartoon of a person using a computer&#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393825" cy="13087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2E19B299" wp14:editId="4FC6972B">
            <wp:simplePos x="0" y="0"/>
            <wp:positionH relativeFrom="column">
              <wp:posOffset>-15037</wp:posOffset>
            </wp:positionH>
            <wp:positionV relativeFrom="page">
              <wp:posOffset>9195029</wp:posOffset>
            </wp:positionV>
            <wp:extent cx="3108960" cy="337185"/>
            <wp:effectExtent l="0" t="0" r="0" b="5715"/>
            <wp:wrapSquare wrapText="bothSides"/>
            <wp:docPr id="16836547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654709" name="Picture 1683654709"/>
                    <pic:cNvPicPr/>
                  </pic:nvPicPr>
                  <pic:blipFill>
                    <a:blip r:embed="rId15">
                      <a:extLst>
                        <a:ext uri="{28A0092B-C50C-407E-A947-70E740481C1C}">
                          <a14:useLocalDpi xmlns:a14="http://schemas.microsoft.com/office/drawing/2010/main" val="0"/>
                        </a:ext>
                      </a:extLst>
                    </a:blip>
                    <a:stretch>
                      <a:fillRect/>
                    </a:stretch>
                  </pic:blipFill>
                  <pic:spPr>
                    <a:xfrm>
                      <a:off x="0" y="0"/>
                      <a:ext cx="3108960" cy="3371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04CCF6E" wp14:editId="01B30C9E">
            <wp:simplePos x="0" y="0"/>
            <wp:positionH relativeFrom="column">
              <wp:posOffset>4195572</wp:posOffset>
            </wp:positionH>
            <wp:positionV relativeFrom="page">
              <wp:posOffset>8652510</wp:posOffset>
            </wp:positionV>
            <wp:extent cx="2141855" cy="835025"/>
            <wp:effectExtent l="152400" t="152400" r="353695" b="365125"/>
            <wp:wrapSquare wrapText="bothSides"/>
            <wp:docPr id="295389568" name="Picture 3" descr="A picture containing text, crossword puzzle, squar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389568" name="Picture 3" descr="A picture containing text, crossword puzzle, square, fon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141855" cy="8350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D5EFDA4" wp14:editId="323BE2C1">
            <wp:simplePos x="0" y="0"/>
            <wp:positionH relativeFrom="column">
              <wp:posOffset>3986784</wp:posOffset>
            </wp:positionH>
            <wp:positionV relativeFrom="paragraph">
              <wp:posOffset>233680</wp:posOffset>
            </wp:positionV>
            <wp:extent cx="2348865" cy="2969260"/>
            <wp:effectExtent l="0" t="0" r="0" b="2540"/>
            <wp:wrapSquare wrapText="bothSides"/>
            <wp:docPr id="2020809432" name="Picture 1" descr="A picture containing pattern, rectangle, symmetry,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809432" name="Picture 1" descr="A picture containing pattern, rectangle, symmetry, fabric&#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348865" cy="296926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imes New Roman"/>
          <w:sz w:val="24"/>
          <w:szCs w:val="24"/>
        </w:rPr>
        <w:t>Cryptogram Puzzle</w:t>
      </w:r>
    </w:p>
    <w:sectPr w:rsidR="00FD1232" w:rsidRPr="0081107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8547" w14:textId="77777777" w:rsidR="002265A5" w:rsidRDefault="002265A5" w:rsidP="009D5A8E">
      <w:pPr>
        <w:spacing w:after="0" w:line="240" w:lineRule="auto"/>
      </w:pPr>
      <w:r>
        <w:separator/>
      </w:r>
    </w:p>
  </w:endnote>
  <w:endnote w:type="continuationSeparator" w:id="0">
    <w:p w14:paraId="2BA04E03" w14:textId="77777777" w:rsidR="002265A5" w:rsidRDefault="002265A5"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0DAA" w14:textId="77777777" w:rsidR="002265A5" w:rsidRDefault="002265A5" w:rsidP="009D5A8E">
      <w:pPr>
        <w:spacing w:after="0" w:line="240" w:lineRule="auto"/>
      </w:pPr>
      <w:r>
        <w:separator/>
      </w:r>
    </w:p>
  </w:footnote>
  <w:footnote w:type="continuationSeparator" w:id="0">
    <w:p w14:paraId="0ACA43AA" w14:textId="77777777" w:rsidR="002265A5" w:rsidRDefault="002265A5"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A129" w14:textId="700207AA" w:rsidR="009D5A8E" w:rsidRPr="009D5A8E" w:rsidRDefault="00A47386">
    <w:pPr>
      <w:pStyle w:val="Header"/>
      <w:rPr>
        <w:rFonts w:ascii="Times New Roman" w:hAnsi="Times New Roman" w:cs="Times New Roman"/>
        <w:sz w:val="28"/>
        <w:szCs w:val="28"/>
      </w:rPr>
    </w:pPr>
    <w:r>
      <w:rPr>
        <w:rFonts w:ascii="Times New Roman" w:hAnsi="Times New Roman" w:cs="Times New Roman"/>
        <w:sz w:val="28"/>
        <w:szCs w:val="28"/>
      </w:rPr>
      <w:t>7/2/2023</w:t>
    </w:r>
    <w:r w:rsidR="009D5A8E" w:rsidRPr="009D5A8E">
      <w:rPr>
        <w:rFonts w:ascii="Times New Roman" w:hAnsi="Times New Roman" w:cs="Times New Roman"/>
        <w:sz w:val="28"/>
        <w:szCs w:val="28"/>
      </w:rPr>
      <w:tab/>
    </w:r>
    <w:r>
      <w:rPr>
        <w:rFonts w:ascii="Times New Roman" w:hAnsi="Times New Roman" w:cs="Times New Roman"/>
        <w:sz w:val="28"/>
        <w:szCs w:val="28"/>
      </w:rPr>
      <w:t>Barnabas and Paul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A6C"/>
    <w:multiLevelType w:val="hybridMultilevel"/>
    <w:tmpl w:val="428C6B6A"/>
    <w:lvl w:ilvl="0" w:tplc="1BC85296">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8037168"/>
    <w:multiLevelType w:val="hybridMultilevel"/>
    <w:tmpl w:val="E214C91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247E2C6E"/>
    <w:multiLevelType w:val="hybridMultilevel"/>
    <w:tmpl w:val="AC9673A2"/>
    <w:lvl w:ilvl="0" w:tplc="B8A63C6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A3A3B"/>
    <w:multiLevelType w:val="hybridMultilevel"/>
    <w:tmpl w:val="D81E898E"/>
    <w:lvl w:ilvl="0" w:tplc="DC1257F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5511C1E"/>
    <w:multiLevelType w:val="hybridMultilevel"/>
    <w:tmpl w:val="3104B6FC"/>
    <w:lvl w:ilvl="0" w:tplc="812E27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547200"/>
    <w:multiLevelType w:val="hybridMultilevel"/>
    <w:tmpl w:val="7F78B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979240">
    <w:abstractNumId w:val="8"/>
  </w:num>
  <w:num w:numId="2" w16cid:durableId="229312107">
    <w:abstractNumId w:val="7"/>
  </w:num>
  <w:num w:numId="3" w16cid:durableId="1487816725">
    <w:abstractNumId w:val="3"/>
  </w:num>
  <w:num w:numId="4" w16cid:durableId="1291278175">
    <w:abstractNumId w:val="5"/>
  </w:num>
  <w:num w:numId="5" w16cid:durableId="999504870">
    <w:abstractNumId w:val="4"/>
  </w:num>
  <w:num w:numId="6" w16cid:durableId="579101208">
    <w:abstractNumId w:val="2"/>
  </w:num>
  <w:num w:numId="7" w16cid:durableId="1114132459">
    <w:abstractNumId w:val="0"/>
  </w:num>
  <w:num w:numId="8" w16cid:durableId="24911402">
    <w:abstractNumId w:val="1"/>
  </w:num>
  <w:num w:numId="9" w16cid:durableId="1599559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86"/>
    <w:rsid w:val="000F0CF5"/>
    <w:rsid w:val="001F0D39"/>
    <w:rsid w:val="002265A5"/>
    <w:rsid w:val="0024239C"/>
    <w:rsid w:val="00261773"/>
    <w:rsid w:val="003B5874"/>
    <w:rsid w:val="003E3B5D"/>
    <w:rsid w:val="004735C9"/>
    <w:rsid w:val="006408A6"/>
    <w:rsid w:val="00811075"/>
    <w:rsid w:val="008244C0"/>
    <w:rsid w:val="00834E54"/>
    <w:rsid w:val="00901A70"/>
    <w:rsid w:val="009542E0"/>
    <w:rsid w:val="009D5A8E"/>
    <w:rsid w:val="00A47386"/>
    <w:rsid w:val="00B76EBE"/>
    <w:rsid w:val="00C45402"/>
    <w:rsid w:val="00D755F3"/>
    <w:rsid w:val="00DC5D22"/>
    <w:rsid w:val="00FC7EE8"/>
    <w:rsid w:val="00FD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57BD"/>
  <w15:chartTrackingRefBased/>
  <w15:docId w15:val="{08ADBAE0-BA91-498A-9283-D4FF8317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1F0D39"/>
    <w:rPr>
      <w:color w:val="0563C1" w:themeColor="hyperlink"/>
      <w:u w:val="single"/>
    </w:rPr>
  </w:style>
  <w:style w:type="character" w:styleId="UnresolvedMention">
    <w:name w:val="Unresolved Mention"/>
    <w:basedOn w:val="DefaultParagraphFont"/>
    <w:uiPriority w:val="99"/>
    <w:semiHidden/>
    <w:unhideWhenUsed/>
    <w:rsid w:val="001F0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mpcea45f" TargetMode="External"/><Relationship Id="rId13" Type="http://schemas.openxmlformats.org/officeDocument/2006/relationships/hyperlink" Target="https://tinyurl.com/mpcea45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tch.liberty.edu/media/t/1_bkisuqlo" TargetMode="External"/><Relationship Id="rId12" Type="http://schemas.openxmlformats.org/officeDocument/2006/relationships/hyperlink" Target="https://tinyurl.com/mpcea45f"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s://tinyurl.com/mpcea45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ch.liberty.edu/media/t/1_bkisuqlo"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176</TotalTime>
  <Pages>5</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6</cp:revision>
  <dcterms:created xsi:type="dcterms:W3CDTF">2023-06-14T18:36:00Z</dcterms:created>
  <dcterms:modified xsi:type="dcterms:W3CDTF">2023-06-15T14:31:00Z</dcterms:modified>
</cp:coreProperties>
</file>