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2E4A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7BCB9A0E" w14:textId="77777777" w:rsidR="00C34DEE" w:rsidRDefault="00C34DEE"/>
    <w:p w14:paraId="62FA0831" w14:textId="77777777" w:rsidR="004F7000" w:rsidRPr="004F7000" w:rsidRDefault="004F7000" w:rsidP="004F7000">
      <w:r w:rsidRPr="004F7000">
        <w:t xml:space="preserve">What is something you remember loving dearly as a child that you eventually outgrew? </w:t>
      </w:r>
    </w:p>
    <w:p w14:paraId="2D192EC5" w14:textId="0FF40D7E" w:rsidR="004F7000" w:rsidRPr="004F7000" w:rsidRDefault="003F2A81" w:rsidP="004F7000">
      <w:pPr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661F5" wp14:editId="3C948A73">
                <wp:simplePos x="0" y="0"/>
                <wp:positionH relativeFrom="column">
                  <wp:posOffset>2578210</wp:posOffset>
                </wp:positionH>
                <wp:positionV relativeFrom="paragraph">
                  <wp:posOffset>150081</wp:posOffset>
                </wp:positionV>
                <wp:extent cx="3784821" cy="707666"/>
                <wp:effectExtent l="0" t="0" r="2540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821" cy="707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4065F" w14:textId="7068631D" w:rsidR="003F2A81" w:rsidRPr="003F2A81" w:rsidRDefault="003F2A81" w:rsidP="003F2A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video introduction is available.  View at </w:t>
                            </w:r>
                            <w:hyperlink r:id="rId11" w:history="1">
                              <w:r w:rsidRPr="00E42C5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https://watch.liberty.edu/media/t/1_9o56cebk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.  If you have no Wi-Fi where you teach, best to download to your computer from </w:t>
                            </w:r>
                            <w:hyperlink r:id="rId12" w:history="1">
                              <w:r w:rsidRPr="00E42C5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https://tinyurl.com/86a6fn6h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61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3pt;margin-top:11.8pt;width:298pt;height:55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" fillcolor="white [3201]" strokeweight=".5pt">
                <v:textbox>
                  <w:txbxContent>
                    <w:p w14:paraId="08D4065F" w14:textId="7068631D" w:rsidR="003F2A81" w:rsidRPr="003F2A81" w:rsidRDefault="003F2A81" w:rsidP="003F2A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video introduction is available.  View at </w:t>
                      </w:r>
                      <w:hyperlink r:id="rId13" w:history="1">
                        <w:r w:rsidRPr="00E42C53">
                          <w:rPr>
                            <w:rStyle w:val="Hyperlink"/>
                            <w:sz w:val="20"/>
                            <w:szCs w:val="20"/>
                          </w:rPr>
                          <w:t>https://watch.liberty.edu/media/t/1_9o56cebk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.  If you have no Wi-Fi where you teach, best to download to your computer from </w:t>
                      </w:r>
                      <w:hyperlink r:id="rId14" w:history="1">
                        <w:r w:rsidRPr="00E42C53">
                          <w:rPr>
                            <w:rStyle w:val="Hyperlink"/>
                            <w:sz w:val="20"/>
                            <w:szCs w:val="20"/>
                          </w:rPr>
                          <w:t>https://tinyurl.com/86a6fn6h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F7000" w:rsidRPr="004F7000">
        <w:t>teddy bear</w:t>
      </w:r>
    </w:p>
    <w:p w14:paraId="3A2415C8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special blanket</w:t>
      </w:r>
    </w:p>
    <w:p w14:paraId="156467CF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favorite shirt</w:t>
      </w:r>
    </w:p>
    <w:p w14:paraId="47EF34FC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special toy</w:t>
      </w:r>
    </w:p>
    <w:p w14:paraId="3ED077A5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your first big boy/girl bed</w:t>
      </w:r>
    </w:p>
    <w:p w14:paraId="5E8AD573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a favorite book your folks read to you</w:t>
      </w:r>
    </w:p>
    <w:p w14:paraId="0F2B74D2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a favorite song or story on a record or tape</w:t>
      </w:r>
    </w:p>
    <w:p w14:paraId="112D602D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a favorite TV show (Capt. Kangaroo, Sesame St., etc.)</w:t>
      </w:r>
    </w:p>
    <w:p w14:paraId="14CF678E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 xml:space="preserve">your own car </w:t>
      </w:r>
      <w:proofErr w:type="gramStart"/>
      <w:r w:rsidRPr="004F7000">
        <w:t>seat</w:t>
      </w:r>
      <w:proofErr w:type="gramEnd"/>
    </w:p>
    <w:p w14:paraId="73C477D1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a special wallet, coin purse, little girl’s purse</w:t>
      </w:r>
    </w:p>
    <w:p w14:paraId="533586D5" w14:textId="45BCDF89" w:rsidR="004F7000" w:rsidRPr="004F7000" w:rsidRDefault="004F7000" w:rsidP="004F7000">
      <w:pPr>
        <w:numPr>
          <w:ilvl w:val="0"/>
          <w:numId w:val="5"/>
        </w:numPr>
      </w:pPr>
      <w:r w:rsidRPr="004F7000">
        <w:t>a ball cap or</w:t>
      </w:r>
      <w:r>
        <w:t xml:space="preserve"> little girl’s</w:t>
      </w:r>
      <w:r w:rsidRPr="004F7000">
        <w:t xml:space="preserve"> “go-to-church” hat</w:t>
      </w:r>
    </w:p>
    <w:p w14:paraId="4CE20EBC" w14:textId="77777777" w:rsidR="00B51B04" w:rsidRDefault="00B51B04"/>
    <w:p w14:paraId="175C21AF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4484F2D1" w14:textId="77777777" w:rsidR="00C34DEE" w:rsidRDefault="00C34DEE"/>
    <w:p w14:paraId="348884AD" w14:textId="77777777" w:rsidR="004F7000" w:rsidRPr="004F7000" w:rsidRDefault="004F7000" w:rsidP="004F7000">
      <w:r w:rsidRPr="004F7000">
        <w:t>Our fondness for children’s personal items wanes with maturity.</w:t>
      </w:r>
    </w:p>
    <w:p w14:paraId="7456BBBC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Our love for our Savior must not fade away over time.</w:t>
      </w:r>
    </w:p>
    <w:p w14:paraId="3E6D01CD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 xml:space="preserve">When we ground </w:t>
      </w:r>
      <w:proofErr w:type="gramStart"/>
      <w:r w:rsidRPr="004F7000">
        <w:t>everything</w:t>
      </w:r>
      <w:proofErr w:type="gramEnd"/>
      <w:r w:rsidRPr="004F7000">
        <w:t xml:space="preserve"> we do in love for Christ we will keep our relationship to Him alive.</w:t>
      </w:r>
    </w:p>
    <w:p w14:paraId="3B641744" w14:textId="77777777" w:rsidR="00B31507" w:rsidRPr="00B31507" w:rsidRDefault="00B31507"/>
    <w:p w14:paraId="09DD4F4B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0A379D95" w14:textId="77777777" w:rsidR="00C34DEE" w:rsidRDefault="00C34DEE"/>
    <w:p w14:paraId="12A50C7D" w14:textId="5E98F9F7" w:rsidR="00D67CAC" w:rsidRDefault="00C34DEE" w:rsidP="00B31507">
      <w:r>
        <w:t>3.1</w:t>
      </w:r>
      <w:r w:rsidR="00BD3D81">
        <w:t xml:space="preserve"> </w:t>
      </w:r>
      <w:r w:rsidR="004F7000">
        <w:t>Be Known for Your Good Works</w:t>
      </w:r>
    </w:p>
    <w:p w14:paraId="60DCC317" w14:textId="77777777" w:rsidR="001B5731" w:rsidRDefault="001B5731" w:rsidP="00B31507"/>
    <w:p w14:paraId="10354597" w14:textId="7E845E12" w:rsidR="00D67CAC" w:rsidRDefault="00D67CAC" w:rsidP="00B31507">
      <w:r>
        <w:t>Listen for</w:t>
      </w:r>
      <w:r w:rsidR="004F7000">
        <w:t xml:space="preserve"> good deeds done.</w:t>
      </w:r>
    </w:p>
    <w:p w14:paraId="66BB6B79" w14:textId="2DBA6082" w:rsidR="00D67CAC" w:rsidRDefault="00D67CAC" w:rsidP="00B31507"/>
    <w:p w14:paraId="53063AC4" w14:textId="77777777" w:rsidR="004F7000" w:rsidRPr="00FE643F" w:rsidRDefault="004F7000" w:rsidP="004F7000">
      <w:pPr>
        <w:pStyle w:val="NoSpacing"/>
        <w:rPr>
          <w:rFonts w:ascii="Times New Roman" w:hAnsi="Times New Roman"/>
          <w:sz w:val="18"/>
          <w:szCs w:val="18"/>
        </w:rPr>
      </w:pPr>
      <w:r w:rsidRPr="002217A3">
        <w:rPr>
          <w:rFonts w:ascii="Times New Roman" w:hAnsi="Times New Roman"/>
          <w:sz w:val="18"/>
          <w:szCs w:val="18"/>
        </w:rPr>
        <w:t xml:space="preserve">Revelation 2:1-3 (NIV)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17A3">
        <w:rPr>
          <w:rFonts w:ascii="Times New Roman" w:hAnsi="Times New Roman"/>
          <w:sz w:val="18"/>
          <w:szCs w:val="18"/>
        </w:rPr>
        <w:t xml:space="preserve">"To the angel of the church in Ephesus write: These are the words of him who holds the seven stars in his right hand and walks among the seven golden lampstands: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17A3">
        <w:rPr>
          <w:rFonts w:ascii="Times New Roman" w:hAnsi="Times New Roman"/>
          <w:sz w:val="18"/>
          <w:szCs w:val="18"/>
        </w:rPr>
        <w:t xml:space="preserve">2  I know your deeds, your hard work and your perseverance. I know that you cannot tolerate wicked men, that you have tested those who claim to be apostles but are </w:t>
      </w:r>
      <w:proofErr w:type="gramStart"/>
      <w:r w:rsidRPr="002217A3">
        <w:rPr>
          <w:rFonts w:ascii="Times New Roman" w:hAnsi="Times New Roman"/>
          <w:sz w:val="18"/>
          <w:szCs w:val="18"/>
        </w:rPr>
        <w:t>not, and</w:t>
      </w:r>
      <w:proofErr w:type="gramEnd"/>
      <w:r w:rsidRPr="002217A3">
        <w:rPr>
          <w:rFonts w:ascii="Times New Roman" w:hAnsi="Times New Roman"/>
          <w:sz w:val="18"/>
          <w:szCs w:val="18"/>
        </w:rPr>
        <w:t xml:space="preserve"> have found them false.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17A3">
        <w:rPr>
          <w:rFonts w:ascii="Times New Roman" w:hAnsi="Times New Roman"/>
          <w:sz w:val="18"/>
          <w:szCs w:val="18"/>
        </w:rPr>
        <w:t xml:space="preserve">3  You have persevered and have endured hardships for my </w:t>
      </w:r>
      <w:proofErr w:type="gramStart"/>
      <w:r w:rsidRPr="002217A3">
        <w:rPr>
          <w:rFonts w:ascii="Times New Roman" w:hAnsi="Times New Roman"/>
          <w:sz w:val="18"/>
          <w:szCs w:val="18"/>
        </w:rPr>
        <w:t>name, and</w:t>
      </w:r>
      <w:proofErr w:type="gramEnd"/>
      <w:r w:rsidRPr="002217A3">
        <w:rPr>
          <w:rFonts w:ascii="Times New Roman" w:hAnsi="Times New Roman"/>
          <w:sz w:val="18"/>
          <w:szCs w:val="18"/>
        </w:rPr>
        <w:t xml:space="preserve"> have not grown weary.</w:t>
      </w:r>
    </w:p>
    <w:p w14:paraId="621524A8" w14:textId="77777777" w:rsidR="004F7000" w:rsidRDefault="004F7000" w:rsidP="00B31507"/>
    <w:p w14:paraId="77B92E43" w14:textId="77777777" w:rsidR="004F7000" w:rsidRPr="004F7000" w:rsidRDefault="004F7000" w:rsidP="004F7000">
      <w:r w:rsidRPr="004F7000">
        <w:t xml:space="preserve">To whom is this message given? </w:t>
      </w:r>
    </w:p>
    <w:p w14:paraId="1630BBC0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the “angel of the church” in Ephesus</w:t>
      </w:r>
    </w:p>
    <w:p w14:paraId="669F6E85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could actually mean there is an angel that watches over a church</w:t>
      </w:r>
    </w:p>
    <w:p w14:paraId="0D5FBFE2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an angel is a “messenger” from God</w:t>
      </w:r>
    </w:p>
    <w:p w14:paraId="2D50F33B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probably means the pastor or leader of the church</w:t>
      </w:r>
    </w:p>
    <w:p w14:paraId="158FE5C5" w14:textId="77777777" w:rsidR="004F7000" w:rsidRPr="004F7000" w:rsidRDefault="004F7000" w:rsidP="004F7000"/>
    <w:p w14:paraId="4C6E670B" w14:textId="77777777" w:rsidR="004F7000" w:rsidRPr="004F7000" w:rsidRDefault="004F7000" w:rsidP="004F7000">
      <w:r w:rsidRPr="004F7000">
        <w:t xml:space="preserve">What two assurances come from the way in which the Lord identified Himself? </w:t>
      </w:r>
    </w:p>
    <w:p w14:paraId="4273FED7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He holds the “stars” of the churches</w:t>
      </w:r>
    </w:p>
    <w:p w14:paraId="770462E2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He walks among the golden lampstands of the churches</w:t>
      </w:r>
    </w:p>
    <w:p w14:paraId="7E525DB3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God is present and close by the churches, not just peering at them from distant heaven</w:t>
      </w:r>
    </w:p>
    <w:p w14:paraId="38E1A7EB" w14:textId="77777777" w:rsidR="004F7000" w:rsidRPr="004F7000" w:rsidRDefault="004F7000" w:rsidP="004F7000"/>
    <w:p w14:paraId="0374492F" w14:textId="77777777" w:rsidR="004F7000" w:rsidRDefault="004F7000" w:rsidP="004F7000"/>
    <w:p w14:paraId="65EDF2D1" w14:textId="77777777" w:rsidR="004F7000" w:rsidRDefault="004F7000" w:rsidP="004F7000"/>
    <w:p w14:paraId="4C62175D" w14:textId="77777777" w:rsidR="004F7000" w:rsidRDefault="004F7000" w:rsidP="004F7000"/>
    <w:p w14:paraId="43F3C101" w14:textId="7489251F" w:rsidR="004F7000" w:rsidRPr="004F7000" w:rsidRDefault="004F7000" w:rsidP="004F7000">
      <w:r w:rsidRPr="004F7000">
        <w:lastRenderedPageBreak/>
        <w:t>For what was the church at Ephesus to be commended?</w:t>
      </w:r>
    </w:p>
    <w:p w14:paraId="79402D02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their deeds</w:t>
      </w:r>
    </w:p>
    <w:p w14:paraId="2E0BAA47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hard work</w:t>
      </w:r>
    </w:p>
    <w:p w14:paraId="109025B6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perseverance</w:t>
      </w:r>
    </w:p>
    <w:p w14:paraId="05036846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intolerance for wickedness</w:t>
      </w:r>
    </w:p>
    <w:p w14:paraId="6EC3FEE6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close attention to people’s lives measuring up to their claims</w:t>
      </w:r>
    </w:p>
    <w:p w14:paraId="7016A39B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endured hardships for Christ</w:t>
      </w:r>
    </w:p>
    <w:p w14:paraId="2F8F5A6F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had not grown weary in serving the Lord</w:t>
      </w:r>
    </w:p>
    <w:p w14:paraId="3F16F4F2" w14:textId="77777777" w:rsidR="001B5731" w:rsidRDefault="001B5731" w:rsidP="00B31507"/>
    <w:p w14:paraId="34D4CCEB" w14:textId="77777777" w:rsidR="004F7000" w:rsidRPr="004F7000" w:rsidRDefault="004F7000" w:rsidP="004F7000">
      <w:r w:rsidRPr="004F7000">
        <w:t>Where is your church succeeding based on these verses?  What are some of the ministries you are known for?</w:t>
      </w:r>
    </w:p>
    <w:p w14:paraId="62C61442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great music</w:t>
      </w:r>
    </w:p>
    <w:p w14:paraId="64040D5A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active youth group</w:t>
      </w:r>
    </w:p>
    <w:p w14:paraId="0A812CAF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good preaching</w:t>
      </w:r>
    </w:p>
    <w:p w14:paraId="189BFA23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interesting Bible studies</w:t>
      </w:r>
    </w:p>
    <w:p w14:paraId="32D7CBE9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busy small groups (Sunday school classes, connect groups)</w:t>
      </w:r>
    </w:p>
    <w:p w14:paraId="1BB67028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involved in support of local city mission</w:t>
      </w:r>
    </w:p>
    <w:p w14:paraId="40F95F16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visitation, door to door outreach</w:t>
      </w:r>
    </w:p>
    <w:p w14:paraId="39C19D71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mission trips by youth, adults</w:t>
      </w:r>
    </w:p>
    <w:p w14:paraId="53C1D8B5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benevolent ministries</w:t>
      </w:r>
    </w:p>
    <w:p w14:paraId="4EA37DBB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summer camp for youth</w:t>
      </w:r>
    </w:p>
    <w:p w14:paraId="711B50F0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VBS</w:t>
      </w:r>
    </w:p>
    <w:p w14:paraId="3FFCF781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new-Christian classes</w:t>
      </w:r>
    </w:p>
    <w:p w14:paraId="66AFF47D" w14:textId="77777777" w:rsidR="004F7000" w:rsidRPr="004F7000" w:rsidRDefault="004F7000" w:rsidP="004F7000">
      <w:pPr>
        <w:numPr>
          <w:ilvl w:val="0"/>
          <w:numId w:val="5"/>
        </w:numPr>
      </w:pPr>
      <w:r w:rsidRPr="004F7000">
        <w:t>several new baptisms per month</w:t>
      </w:r>
    </w:p>
    <w:p w14:paraId="6EBFC8A5" w14:textId="4EBB8AF9" w:rsidR="001B5731" w:rsidRDefault="001B5731" w:rsidP="001B5731"/>
    <w:p w14:paraId="3F4229A4" w14:textId="118030A5" w:rsidR="004F7000" w:rsidRPr="004F7000" w:rsidRDefault="004F7000" w:rsidP="004F7000">
      <w:r w:rsidRPr="004F7000">
        <w:t xml:space="preserve">What things do </w:t>
      </w:r>
      <w:r>
        <w:t>people</w:t>
      </w:r>
      <w:r w:rsidRPr="004F7000">
        <w:t xml:space="preserve"> do that say that show or demonstrate who or what is most important in </w:t>
      </w:r>
      <w:r>
        <w:t>their</w:t>
      </w:r>
      <w:r w:rsidRPr="004F7000">
        <w:t xml:space="preserve"> </w:t>
      </w:r>
      <w:r>
        <w:t>lives</w:t>
      </w:r>
      <w:r w:rsidRPr="004F7000">
        <w:t>?</w:t>
      </w:r>
    </w:p>
    <w:p w14:paraId="68444BBF" w14:textId="77777777" w:rsidR="004F7000" w:rsidRPr="004F7000" w:rsidRDefault="004F7000" w:rsidP="004F7000">
      <w:pPr>
        <w:numPr>
          <w:ilvl w:val="0"/>
          <w:numId w:val="6"/>
        </w:numPr>
      </w:pPr>
      <w:r w:rsidRPr="004F7000">
        <w:t>how you  spend your money</w:t>
      </w:r>
    </w:p>
    <w:p w14:paraId="1F1AD00E" w14:textId="7DD6DF83" w:rsidR="004F7000" w:rsidRPr="004F7000" w:rsidRDefault="004F7000" w:rsidP="004F7000">
      <w:pPr>
        <w:numPr>
          <w:ilvl w:val="0"/>
          <w:numId w:val="6"/>
        </w:numPr>
      </w:pPr>
      <w:r w:rsidRPr="004F7000">
        <w:t>what you spend your time on</w:t>
      </w:r>
    </w:p>
    <w:p w14:paraId="62AC719D" w14:textId="77777777" w:rsidR="004F7000" w:rsidRPr="004F7000" w:rsidRDefault="004F7000" w:rsidP="004F7000">
      <w:pPr>
        <w:numPr>
          <w:ilvl w:val="0"/>
          <w:numId w:val="6"/>
        </w:numPr>
      </w:pPr>
      <w:r w:rsidRPr="004F7000">
        <w:t xml:space="preserve">who you spend your time </w:t>
      </w:r>
      <w:proofErr w:type="gramStart"/>
      <w:r w:rsidRPr="004F7000">
        <w:t>with</w:t>
      </w:r>
      <w:proofErr w:type="gramEnd"/>
    </w:p>
    <w:p w14:paraId="0C8F8DA6" w14:textId="3749AB6D" w:rsidR="004F7000" w:rsidRPr="004F7000" w:rsidRDefault="004F7000" w:rsidP="004F7000">
      <w:pPr>
        <w:numPr>
          <w:ilvl w:val="0"/>
          <w:numId w:val="6"/>
        </w:numPr>
      </w:pPr>
      <w:r w:rsidRPr="004F7000">
        <w:t>is your Bible worn out from reading it or from just carrying it around</w:t>
      </w:r>
      <w:r>
        <w:t>?</w:t>
      </w:r>
    </w:p>
    <w:p w14:paraId="7A39C536" w14:textId="77777777" w:rsidR="004F7000" w:rsidRPr="004F7000" w:rsidRDefault="004F7000" w:rsidP="004F7000">
      <w:pPr>
        <w:numPr>
          <w:ilvl w:val="0"/>
          <w:numId w:val="6"/>
        </w:numPr>
      </w:pPr>
      <w:r w:rsidRPr="004F7000">
        <w:t>is your TV remote worn out because that’s how you spend much of the day?</w:t>
      </w:r>
    </w:p>
    <w:p w14:paraId="154F9365" w14:textId="77777777" w:rsidR="004F7000" w:rsidRPr="004F7000" w:rsidRDefault="004F7000" w:rsidP="004F7000">
      <w:pPr>
        <w:numPr>
          <w:ilvl w:val="0"/>
          <w:numId w:val="6"/>
        </w:numPr>
      </w:pPr>
      <w:r w:rsidRPr="004F7000">
        <w:t>does your family look forward to worshiping together?</w:t>
      </w:r>
    </w:p>
    <w:p w14:paraId="28D63706" w14:textId="77777777" w:rsidR="004F7000" w:rsidRPr="004F7000" w:rsidRDefault="004F7000" w:rsidP="004F7000"/>
    <w:p w14:paraId="3D09B6E6" w14:textId="77777777" w:rsidR="004F7000" w:rsidRPr="004F7000" w:rsidRDefault="004F7000" w:rsidP="004F7000">
      <w:r w:rsidRPr="004F7000">
        <w:t xml:space="preserve">How would you compare and contrast </w:t>
      </w:r>
      <w:r w:rsidRPr="004F7000">
        <w:rPr>
          <w:i/>
        </w:rPr>
        <w:t xml:space="preserve">doing things </w:t>
      </w:r>
      <w:r w:rsidRPr="004F7000">
        <w:rPr>
          <w:b/>
          <w:bCs/>
        </w:rPr>
        <w:t>for</w:t>
      </w:r>
      <w:r w:rsidRPr="004F7000">
        <w:t xml:space="preserve"> Jesus and </w:t>
      </w:r>
      <w:r w:rsidRPr="004F7000">
        <w:rPr>
          <w:i/>
        </w:rPr>
        <w:t>spending time</w:t>
      </w:r>
      <w:r w:rsidRPr="004F7000">
        <w:t xml:space="preserve"> </w:t>
      </w:r>
      <w:r w:rsidRPr="004F7000">
        <w:rPr>
          <w:b/>
          <w:bCs/>
        </w:rPr>
        <w:t>with</w:t>
      </w:r>
      <w:r w:rsidRPr="004F7000">
        <w:t xml:space="preserve"> Jesus?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0"/>
        <w:gridCol w:w="4320"/>
      </w:tblGrid>
      <w:tr w:rsidR="004F7000" w:rsidRPr="004F7000" w14:paraId="4D338F8C" w14:textId="77777777" w:rsidTr="00E943F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679A" w14:textId="77777777" w:rsidR="004F7000" w:rsidRPr="004F7000" w:rsidRDefault="004F7000" w:rsidP="004F7000">
            <w:pPr>
              <w:jc w:val="center"/>
            </w:pPr>
            <w:r w:rsidRPr="004F7000">
              <w:t>They are similar …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54D0" w14:textId="77777777" w:rsidR="004F7000" w:rsidRPr="004F7000" w:rsidRDefault="004F7000" w:rsidP="004F7000">
            <w:pPr>
              <w:jc w:val="center"/>
            </w:pPr>
            <w:r w:rsidRPr="004F7000">
              <w:t>They are different …</w:t>
            </w:r>
          </w:p>
        </w:tc>
      </w:tr>
      <w:tr w:rsidR="004F7000" w:rsidRPr="004F7000" w14:paraId="54169F8C" w14:textId="77777777" w:rsidTr="00E943F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BB7C" w14:textId="77777777" w:rsidR="004F7000" w:rsidRPr="004F7000" w:rsidRDefault="004F7000" w:rsidP="004F7000">
            <w:pPr>
              <w:numPr>
                <w:ilvl w:val="0"/>
                <w:numId w:val="6"/>
              </w:numPr>
            </w:pPr>
            <w:r w:rsidRPr="004F7000">
              <w:t>what you do demonstrates what is important to you</w:t>
            </w:r>
          </w:p>
          <w:p w14:paraId="592364C7" w14:textId="77777777" w:rsidR="004F7000" w:rsidRPr="004F7000" w:rsidRDefault="004F7000" w:rsidP="004F7000">
            <w:pPr>
              <w:numPr>
                <w:ilvl w:val="0"/>
                <w:numId w:val="6"/>
              </w:numPr>
            </w:pPr>
            <w:r w:rsidRPr="004F7000">
              <w:t>doing things for Jesus does take time</w:t>
            </w:r>
          </w:p>
          <w:p w14:paraId="3DDE133D" w14:textId="77777777" w:rsidR="004F7000" w:rsidRPr="004F7000" w:rsidRDefault="004F7000" w:rsidP="004F7000">
            <w:pPr>
              <w:numPr>
                <w:ilvl w:val="0"/>
                <w:numId w:val="6"/>
              </w:numPr>
            </w:pPr>
            <w:r w:rsidRPr="004F7000">
              <w:t>how you spend your time is  an indicator of your dedication to the Lord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E90D" w14:textId="77777777" w:rsidR="004F7000" w:rsidRPr="004F7000" w:rsidRDefault="004F7000" w:rsidP="004F7000">
            <w:pPr>
              <w:numPr>
                <w:ilvl w:val="0"/>
                <w:numId w:val="6"/>
              </w:numPr>
            </w:pPr>
            <w:r w:rsidRPr="004F7000">
              <w:t>you can do some of these things without being “with” Jesus</w:t>
            </w:r>
          </w:p>
          <w:p w14:paraId="6ABD3BB0" w14:textId="77777777" w:rsidR="004F7000" w:rsidRPr="004F7000" w:rsidRDefault="004F7000" w:rsidP="004F7000">
            <w:pPr>
              <w:numPr>
                <w:ilvl w:val="0"/>
                <w:numId w:val="6"/>
              </w:numPr>
            </w:pPr>
            <w:r w:rsidRPr="004F7000">
              <w:t>personal relationships are not built entirely on doing things</w:t>
            </w:r>
          </w:p>
          <w:p w14:paraId="78A7AFF7" w14:textId="77777777" w:rsidR="004F7000" w:rsidRPr="004F7000" w:rsidRDefault="004F7000" w:rsidP="004F7000">
            <w:pPr>
              <w:numPr>
                <w:ilvl w:val="0"/>
                <w:numId w:val="6"/>
              </w:numPr>
            </w:pPr>
            <w:r w:rsidRPr="004F7000">
              <w:t>a personal relationship is built on being with someone and focusing on getting to know the person, interaction, communication</w:t>
            </w:r>
          </w:p>
        </w:tc>
      </w:tr>
    </w:tbl>
    <w:p w14:paraId="02F3B1C7" w14:textId="77777777" w:rsidR="004F7000" w:rsidRPr="004F7000" w:rsidRDefault="004F7000" w:rsidP="004F7000"/>
    <w:p w14:paraId="51BC3880" w14:textId="30F03958" w:rsidR="00153E4C" w:rsidRDefault="00C34DEE" w:rsidP="0056268D">
      <w:r>
        <w:lastRenderedPageBreak/>
        <w:t>3.2</w:t>
      </w:r>
      <w:r w:rsidR="008D1447">
        <w:t xml:space="preserve"> </w:t>
      </w:r>
      <w:r w:rsidR="004F7000">
        <w:t>Love for Christ Motivates Good Works</w:t>
      </w:r>
    </w:p>
    <w:p w14:paraId="3CD05EC4" w14:textId="77777777" w:rsidR="00153E4C" w:rsidRDefault="00153E4C"/>
    <w:p w14:paraId="20D05DFF" w14:textId="62B15C57" w:rsidR="0056268D" w:rsidRDefault="001048DE" w:rsidP="00BD3D81">
      <w:r>
        <w:t>Listen for</w:t>
      </w:r>
      <w:r w:rsidR="004F7000">
        <w:t xml:space="preserve"> a criticism.</w:t>
      </w:r>
    </w:p>
    <w:p w14:paraId="7FD5998A" w14:textId="407048A8" w:rsidR="004F7000" w:rsidRDefault="004F7000" w:rsidP="00BD3D81"/>
    <w:p w14:paraId="1B92CE76" w14:textId="1CB96445" w:rsidR="004F7000" w:rsidRPr="004F7000" w:rsidRDefault="004F7000" w:rsidP="004F7000">
      <w:pPr>
        <w:rPr>
          <w:rFonts w:eastAsia="Calibri"/>
          <w:sz w:val="18"/>
          <w:szCs w:val="18"/>
        </w:rPr>
      </w:pPr>
      <w:r w:rsidRPr="004F7000">
        <w:rPr>
          <w:rFonts w:eastAsia="Calibri"/>
          <w:sz w:val="18"/>
          <w:szCs w:val="18"/>
        </w:rPr>
        <w:t>Revelation 2:4-6 (NIV)   Yet I hold this against you: You have forsaken your first love.  5  Remember the height from which you have fallen! Repent and do the things you did at first. If you do not repent, I will come to you and remove your lampstand from its place.  6  But you have this in your favor: You hate the practices of the Nicolaitans, which I also hate.</w:t>
      </w:r>
    </w:p>
    <w:p w14:paraId="2EA022E2" w14:textId="64BB4C6C" w:rsidR="004F7000" w:rsidRDefault="004F7000" w:rsidP="00BD3D81"/>
    <w:p w14:paraId="79B201D7" w14:textId="3A8AE059" w:rsidR="004F7000" w:rsidRPr="004F7000" w:rsidRDefault="004F7000" w:rsidP="004F7000">
      <w:r w:rsidRPr="004F7000">
        <w:t xml:space="preserve">What does verse 4 </w:t>
      </w:r>
      <w:proofErr w:type="gramStart"/>
      <w:r>
        <w:t>reveal</w:t>
      </w:r>
      <w:proofErr w:type="gramEnd"/>
      <w:r>
        <w:t xml:space="preserve"> </w:t>
      </w:r>
      <w:r w:rsidRPr="004F7000">
        <w:t xml:space="preserve">about the Lord’s knowledge of His church? </w:t>
      </w:r>
    </w:p>
    <w:p w14:paraId="3CFDA14C" w14:textId="74445B27" w:rsidR="004F7000" w:rsidRPr="004F7000" w:rsidRDefault="004F7000" w:rsidP="004F7000">
      <w:pPr>
        <w:numPr>
          <w:ilvl w:val="0"/>
          <w:numId w:val="6"/>
        </w:numPr>
      </w:pPr>
      <w:r w:rsidRPr="004F7000">
        <w:t>God sees in our lives, our churches beyond what is visible on the surface</w:t>
      </w:r>
    </w:p>
    <w:p w14:paraId="6921B4C0" w14:textId="77777777" w:rsidR="004F7000" w:rsidRPr="004F7000" w:rsidRDefault="004F7000" w:rsidP="004F7000">
      <w:pPr>
        <w:numPr>
          <w:ilvl w:val="0"/>
          <w:numId w:val="6"/>
        </w:numPr>
      </w:pPr>
      <w:r w:rsidRPr="004F7000">
        <w:t>God knows our hearts – as individuals, as a church</w:t>
      </w:r>
    </w:p>
    <w:p w14:paraId="4D202947" w14:textId="2A77C8C5" w:rsidR="004F7000" w:rsidRPr="004F7000" w:rsidRDefault="004F7000" w:rsidP="004F7000">
      <w:pPr>
        <w:numPr>
          <w:ilvl w:val="0"/>
          <w:numId w:val="6"/>
        </w:numPr>
      </w:pPr>
      <w:r w:rsidRPr="004F7000">
        <w:t>He knows where we need to change our lives</w:t>
      </w:r>
    </w:p>
    <w:p w14:paraId="65DC6879" w14:textId="67034D35" w:rsidR="004F7000" w:rsidRPr="004F7000" w:rsidRDefault="004F7000" w:rsidP="004F7000">
      <w:pPr>
        <w:numPr>
          <w:ilvl w:val="0"/>
          <w:numId w:val="6"/>
        </w:numPr>
      </w:pPr>
      <w:r w:rsidRPr="004F7000">
        <w:t>He is constantly working to make us more like himself</w:t>
      </w:r>
    </w:p>
    <w:p w14:paraId="006FB350" w14:textId="77777777" w:rsidR="004F7000" w:rsidRDefault="004F7000" w:rsidP="00BD3D81"/>
    <w:p w14:paraId="13E72EE2" w14:textId="72AA76B1" w:rsidR="004F7000" w:rsidRPr="004F7000" w:rsidRDefault="004F7000" w:rsidP="004F7000">
      <w:r w:rsidRPr="004F7000">
        <w:t xml:space="preserve">What expectation of the Lord is implied by His pointing out their deficiency? </w:t>
      </w:r>
    </w:p>
    <w:p w14:paraId="26FE5E35" w14:textId="2C0D27A9" w:rsidR="004F7000" w:rsidRPr="004F7000" w:rsidRDefault="004F7000" w:rsidP="004F7000">
      <w:pPr>
        <w:numPr>
          <w:ilvl w:val="0"/>
          <w:numId w:val="6"/>
        </w:numPr>
      </w:pPr>
      <w:r w:rsidRPr="004F7000">
        <w:t>we should be loving God more than anything else, more than anyone else</w:t>
      </w:r>
    </w:p>
    <w:p w14:paraId="0770E363" w14:textId="77777777" w:rsidR="004F7000" w:rsidRPr="004F7000" w:rsidRDefault="004F7000" w:rsidP="004F7000">
      <w:pPr>
        <w:numPr>
          <w:ilvl w:val="0"/>
          <w:numId w:val="6"/>
        </w:numPr>
      </w:pPr>
      <w:r w:rsidRPr="004F7000">
        <w:t>some folks had actually declined in love for God</w:t>
      </w:r>
    </w:p>
    <w:p w14:paraId="10CFEF0F" w14:textId="77777777" w:rsidR="004F7000" w:rsidRPr="004F7000" w:rsidRDefault="004F7000" w:rsidP="004F7000">
      <w:pPr>
        <w:numPr>
          <w:ilvl w:val="0"/>
          <w:numId w:val="6"/>
        </w:numPr>
      </w:pPr>
      <w:r w:rsidRPr="004F7000">
        <w:t>there was a droop in the graph, not a constant growth</w:t>
      </w:r>
    </w:p>
    <w:p w14:paraId="1412DEBB" w14:textId="5C6BBCD7" w:rsidR="004F7000" w:rsidRPr="004F7000" w:rsidRDefault="004F7000" w:rsidP="004F7000">
      <w:pPr>
        <w:numPr>
          <w:ilvl w:val="0"/>
          <w:numId w:val="6"/>
        </w:numPr>
      </w:pPr>
      <w:r w:rsidRPr="004F7000">
        <w:t>at the very least there had been a leveling off or plateau … their love for Christ was not increasing</w:t>
      </w:r>
    </w:p>
    <w:p w14:paraId="32F75BF7" w14:textId="0AA573F4" w:rsidR="004F7000" w:rsidRPr="004F7000" w:rsidRDefault="004F7000" w:rsidP="004F7000"/>
    <w:p w14:paraId="568FD6C4" w14:textId="77777777" w:rsidR="004F7000" w:rsidRPr="004F7000" w:rsidRDefault="004F7000" w:rsidP="004F7000">
      <w:r w:rsidRPr="004F7000">
        <w:t xml:space="preserve">If a church is doing good and right, why does a drift from love need to be a concern? </w:t>
      </w:r>
    </w:p>
    <w:p w14:paraId="672EF458" w14:textId="77777777" w:rsidR="004F7000" w:rsidRPr="004F7000" w:rsidRDefault="004F7000" w:rsidP="004F7000">
      <w:pPr>
        <w:numPr>
          <w:ilvl w:val="0"/>
          <w:numId w:val="6"/>
        </w:numPr>
      </w:pPr>
      <w:r w:rsidRPr="004F7000">
        <w:t>shows a spiritual health problem</w:t>
      </w:r>
    </w:p>
    <w:p w14:paraId="0F60B754" w14:textId="63A27C7C" w:rsidR="004F7000" w:rsidRPr="004F7000" w:rsidRDefault="004F7000" w:rsidP="004F7000">
      <w:pPr>
        <w:numPr>
          <w:ilvl w:val="0"/>
          <w:numId w:val="6"/>
        </w:numPr>
      </w:pPr>
      <w:r w:rsidRPr="004F7000">
        <w:t>like a child who stops growing physically or mentally – we look for why … nutrition, a disease, etc.</w:t>
      </w:r>
    </w:p>
    <w:p w14:paraId="0C65BF73" w14:textId="77777777" w:rsidR="004F7000" w:rsidRPr="004F7000" w:rsidRDefault="004F7000" w:rsidP="004F7000">
      <w:pPr>
        <w:numPr>
          <w:ilvl w:val="0"/>
          <w:numId w:val="6"/>
        </w:numPr>
      </w:pPr>
      <w:r w:rsidRPr="004F7000">
        <w:t>spiritual growth should be continuous and positive</w:t>
      </w:r>
    </w:p>
    <w:p w14:paraId="3C4FF126" w14:textId="3E2C72DB" w:rsidR="004F7000" w:rsidRDefault="004F7000" w:rsidP="00BD3D81"/>
    <w:p w14:paraId="0E929A19" w14:textId="386FC5A5" w:rsidR="002A1662" w:rsidRPr="002A1662" w:rsidRDefault="002A1662" w:rsidP="002A1662">
      <w:r w:rsidRPr="002A1662">
        <w:t>How did the church at Ephesus need to change?  What three steps were they  to take to return to the fervency that had once characterized their service to the Lord?</w:t>
      </w:r>
    </w:p>
    <w:p w14:paraId="292E6443" w14:textId="70CE8527" w:rsidR="002A1662" w:rsidRPr="002A1662" w:rsidRDefault="002A1662" w:rsidP="002A1662">
      <w:pPr>
        <w:numPr>
          <w:ilvl w:val="0"/>
          <w:numId w:val="7"/>
        </w:numPr>
      </w:pPr>
      <w:r w:rsidRPr="002A1662">
        <w:t>remember what your relationship to God used to be like</w:t>
      </w:r>
    </w:p>
    <w:p w14:paraId="73C91423" w14:textId="77777777" w:rsidR="002A1662" w:rsidRPr="002A1662" w:rsidRDefault="002A1662" w:rsidP="002A1662">
      <w:pPr>
        <w:numPr>
          <w:ilvl w:val="0"/>
          <w:numId w:val="7"/>
        </w:numPr>
      </w:pPr>
      <w:r w:rsidRPr="002A1662">
        <w:t>repent – turn away from current attitudes and actions</w:t>
      </w:r>
    </w:p>
    <w:p w14:paraId="04166C98" w14:textId="77777777" w:rsidR="002A1662" w:rsidRPr="002A1662" w:rsidRDefault="002A1662" w:rsidP="002A1662">
      <w:pPr>
        <w:numPr>
          <w:ilvl w:val="0"/>
          <w:numId w:val="7"/>
        </w:numPr>
      </w:pPr>
      <w:r w:rsidRPr="002A1662">
        <w:t>do the things you did at first</w:t>
      </w:r>
    </w:p>
    <w:p w14:paraId="6B50A9A8" w14:textId="19979675" w:rsidR="002A1662" w:rsidRPr="002A1662" w:rsidRDefault="002A1662" w:rsidP="002A1662"/>
    <w:p w14:paraId="108972D8" w14:textId="284C3B51" w:rsidR="002A1662" w:rsidRPr="002A1662" w:rsidRDefault="002A1662" w:rsidP="002A1662">
      <w:r w:rsidRPr="002A1662">
        <w:t>What does it mean to repent?    What does it look like for a person who is already a Christian to repent?</w:t>
      </w:r>
    </w:p>
    <w:p w14:paraId="04076FA9" w14:textId="4161F2E6" w:rsidR="002A1662" w:rsidRPr="002A1662" w:rsidRDefault="002A1662" w:rsidP="002A1662">
      <w:pPr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C6CF5B" wp14:editId="2367A4E0">
            <wp:simplePos x="0" y="0"/>
            <wp:positionH relativeFrom="column">
              <wp:posOffset>3346450</wp:posOffset>
            </wp:positionH>
            <wp:positionV relativeFrom="paragraph">
              <wp:posOffset>310515</wp:posOffset>
            </wp:positionV>
            <wp:extent cx="2473325" cy="1508760"/>
            <wp:effectExtent l="0" t="0" r="3175" b="0"/>
            <wp:wrapSquare wrapText="bothSides"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circl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662">
        <w:t>for either the unbeliever of the Christian, to repent means to turn away from what you have been doing</w:t>
      </w:r>
    </w:p>
    <w:p w14:paraId="2C5359CC" w14:textId="2B5C9EBF" w:rsidR="002A1662" w:rsidRPr="002A1662" w:rsidRDefault="002A1662" w:rsidP="002A1662">
      <w:pPr>
        <w:numPr>
          <w:ilvl w:val="0"/>
          <w:numId w:val="7"/>
        </w:numPr>
      </w:pPr>
      <w:r w:rsidRPr="002A1662">
        <w:t xml:space="preserve">then turn </w:t>
      </w:r>
      <w:r w:rsidRPr="002A1662">
        <w:rPr>
          <w:i/>
        </w:rPr>
        <w:t>to</w:t>
      </w:r>
      <w:r w:rsidRPr="002A1662">
        <w:t xml:space="preserve"> God</w:t>
      </w:r>
    </w:p>
    <w:p w14:paraId="14A8B1D1" w14:textId="39926F57" w:rsidR="002A1662" w:rsidRPr="002A1662" w:rsidRDefault="002A1662" w:rsidP="002A1662">
      <w:pPr>
        <w:numPr>
          <w:ilvl w:val="0"/>
          <w:numId w:val="7"/>
        </w:numPr>
      </w:pPr>
      <w:r w:rsidRPr="002A1662">
        <w:t>turn to His forgiveness</w:t>
      </w:r>
    </w:p>
    <w:p w14:paraId="26BA5613" w14:textId="31E10606" w:rsidR="002A1662" w:rsidRDefault="002A1662" w:rsidP="002A1662">
      <w:pPr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0E57B" wp14:editId="429D85A6">
                <wp:simplePos x="0" y="0"/>
                <wp:positionH relativeFrom="column">
                  <wp:posOffset>4336084</wp:posOffset>
                </wp:positionH>
                <wp:positionV relativeFrom="paragraph">
                  <wp:posOffset>60833</wp:posOffset>
                </wp:positionV>
                <wp:extent cx="519379" cy="307239"/>
                <wp:effectExtent l="0" t="19050" r="33655" b="3619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307239"/>
                        </a:xfrm>
                        <a:prstGeom prst="rightArrow">
                          <a:avLst/>
                        </a:prstGeom>
                        <a:pattFill prst="pct3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4C94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341.4pt;margin-top:4.8pt;width:40.9pt;height:2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" adj="15211" fillcolor="#4472c4 [3204]" strokecolor="#1f3763 [1604]" strokeweight="1pt">
                <v:fill r:id="rId16" o:title="" color2="white [3212]" type="pattern"/>
              </v:shape>
            </w:pict>
          </mc:Fallback>
        </mc:AlternateContent>
      </w:r>
      <w:r w:rsidRPr="002A1662">
        <w:t>turn</w:t>
      </w:r>
      <w:r>
        <w:t xml:space="preserve"> (or return)</w:t>
      </w:r>
      <w:r w:rsidRPr="002A1662">
        <w:t xml:space="preserve"> to His rule in your life</w:t>
      </w:r>
    </w:p>
    <w:p w14:paraId="3DC5A6B4" w14:textId="14F05DFB" w:rsidR="002A1662" w:rsidRPr="002A1662" w:rsidRDefault="002A1662" w:rsidP="002A1662">
      <w:pPr>
        <w:numPr>
          <w:ilvl w:val="0"/>
          <w:numId w:val="7"/>
        </w:numPr>
      </w:pPr>
      <w:r>
        <w:t>turn (or return) to the attitudes and actions which please and glorify the Lord</w:t>
      </w:r>
    </w:p>
    <w:p w14:paraId="115191BA" w14:textId="5BC1CE90" w:rsidR="004F7000" w:rsidRPr="004F7000" w:rsidRDefault="004F7000" w:rsidP="004F7000"/>
    <w:p w14:paraId="07F5810C" w14:textId="6D91DAEF" w:rsidR="0056268D" w:rsidRDefault="0056268D" w:rsidP="00BD3D81"/>
    <w:p w14:paraId="70644C0C" w14:textId="77777777" w:rsidR="00BD3D81" w:rsidRPr="00080B0C" w:rsidRDefault="00BD3D81" w:rsidP="00BD3D81">
      <w:pPr>
        <w:rPr>
          <w:sz w:val="18"/>
        </w:rPr>
      </w:pPr>
      <w:r w:rsidRPr="00080B0C">
        <w:rPr>
          <w:sz w:val="18"/>
        </w:rPr>
        <w:t xml:space="preserve"> </w:t>
      </w:r>
    </w:p>
    <w:p w14:paraId="52C66C62" w14:textId="729D5855" w:rsidR="00D67CAC" w:rsidRDefault="00D67CAC" w:rsidP="00D67CAC"/>
    <w:p w14:paraId="2138C78A" w14:textId="77777777" w:rsidR="00133EE7" w:rsidRDefault="00133EE7" w:rsidP="00D67CAC"/>
    <w:p w14:paraId="1A4BCE1B" w14:textId="5EE6536C" w:rsidR="00A43DDB" w:rsidRDefault="00C34DEE" w:rsidP="0086592C">
      <w:r>
        <w:lastRenderedPageBreak/>
        <w:t xml:space="preserve">3.3 </w:t>
      </w:r>
      <w:r w:rsidR="002A1662">
        <w:t>One Day Dwell with Christ Forever</w:t>
      </w:r>
    </w:p>
    <w:p w14:paraId="692E9488" w14:textId="77777777" w:rsidR="0086592C" w:rsidRDefault="0086592C" w:rsidP="0086592C"/>
    <w:p w14:paraId="3B05247C" w14:textId="67C64AF0" w:rsidR="00B31507" w:rsidRDefault="00E40063" w:rsidP="00D67CAC">
      <w:r>
        <w:t>Listen for</w:t>
      </w:r>
      <w:r w:rsidR="002A1662">
        <w:t xml:space="preserve"> Jesus promise.</w:t>
      </w:r>
    </w:p>
    <w:p w14:paraId="4F558548" w14:textId="77777777" w:rsidR="00B31507" w:rsidRDefault="00B31507"/>
    <w:p w14:paraId="59AECC0A" w14:textId="77777777" w:rsidR="002A1662" w:rsidRPr="002A1662" w:rsidRDefault="002A1662" w:rsidP="002A1662">
      <w:pPr>
        <w:rPr>
          <w:rFonts w:eastAsia="Calibri"/>
          <w:sz w:val="18"/>
          <w:szCs w:val="18"/>
        </w:rPr>
      </w:pPr>
      <w:r w:rsidRPr="002A1662">
        <w:rPr>
          <w:rFonts w:eastAsia="Calibri"/>
          <w:sz w:val="18"/>
          <w:szCs w:val="18"/>
        </w:rPr>
        <w:t>Revelation 2:7 (NIV)  He who has an ear, let him hear what the Spirit says to the churches. To him who overcomes, I will give the right to eat from the tree of life, which is in the paradise of God.</w:t>
      </w:r>
    </w:p>
    <w:p w14:paraId="1EE70C00" w14:textId="1E547F93" w:rsidR="00D67CAC" w:rsidRDefault="00D67CAC"/>
    <w:p w14:paraId="214EDC66" w14:textId="621AD1B0" w:rsidR="002A1662" w:rsidRPr="002A1662" w:rsidRDefault="002A1662" w:rsidP="002A1662">
      <w:r w:rsidRPr="002A1662">
        <w:t xml:space="preserve">What does </w:t>
      </w:r>
      <w:r>
        <w:t>Jesus</w:t>
      </w:r>
      <w:r w:rsidRPr="002A1662">
        <w:t xml:space="preserve"> promise to those who hear and heed His Word?</w:t>
      </w:r>
    </w:p>
    <w:p w14:paraId="6969F292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given the right to eat from the “tree of life”</w:t>
      </w:r>
    </w:p>
    <w:p w14:paraId="208BA9C0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experience the “paradise of God”</w:t>
      </w:r>
    </w:p>
    <w:p w14:paraId="28FBF501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an ongoing relationship with God</w:t>
      </w:r>
    </w:p>
    <w:p w14:paraId="5114E3BB" w14:textId="77777777" w:rsidR="002A1662" w:rsidRDefault="002A1662" w:rsidP="009A3BC0">
      <w:pPr>
        <w:numPr>
          <w:ilvl w:val="0"/>
          <w:numId w:val="6"/>
        </w:numPr>
      </w:pPr>
      <w:r w:rsidRPr="002A1662">
        <w:t>closer fellowship with the Lord</w:t>
      </w:r>
    </w:p>
    <w:p w14:paraId="2AAEF854" w14:textId="297153ED" w:rsidR="002A1662" w:rsidRDefault="002A1662" w:rsidP="009A3BC0">
      <w:pPr>
        <w:numPr>
          <w:ilvl w:val="0"/>
          <w:numId w:val="6"/>
        </w:numPr>
      </w:pPr>
      <w:r w:rsidRPr="002A1662">
        <w:t>spiritual blessings</w:t>
      </w:r>
    </w:p>
    <w:p w14:paraId="7BAD8083" w14:textId="4A28247D" w:rsidR="002A1662" w:rsidRDefault="002A1662" w:rsidP="002A1662"/>
    <w:p w14:paraId="4B67FACE" w14:textId="5F1AFF83" w:rsidR="002A1662" w:rsidRPr="002A1662" w:rsidRDefault="002A1662" w:rsidP="002A1662">
      <w:r w:rsidRPr="002A1662">
        <w:t>What prior</w:t>
      </w:r>
      <w:r>
        <w:t xml:space="preserve"> Biblical</w:t>
      </w:r>
      <w:r w:rsidRPr="002A1662">
        <w:t xml:space="preserve"> event and place do the symbols in this verse bring to mind?</w:t>
      </w:r>
    </w:p>
    <w:p w14:paraId="6F0D9277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the Garden of Eden</w:t>
      </w:r>
    </w:p>
    <w:p w14:paraId="76B8D311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Adam and Eve living there</w:t>
      </w:r>
    </w:p>
    <w:p w14:paraId="2B862C7C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daily close fellowship with God</w:t>
      </w:r>
    </w:p>
    <w:p w14:paraId="010CB5D7" w14:textId="29C939EE" w:rsidR="002A1662" w:rsidRDefault="002A1662" w:rsidP="002A1662"/>
    <w:p w14:paraId="28E5914D" w14:textId="77777777" w:rsidR="002A1662" w:rsidRPr="002A1662" w:rsidRDefault="002A1662" w:rsidP="002A1662">
      <w:r w:rsidRPr="002A1662">
        <w:t>What practices have helped you hear and follow the Holy Spirit?  How can we keep our commitment to Christ from waning over time?</w:t>
      </w:r>
    </w:p>
    <w:p w14:paraId="0A03F312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daily reading of God’s Word</w:t>
      </w:r>
    </w:p>
    <w:p w14:paraId="5490A093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thinking about what it says and applying it to your life</w:t>
      </w:r>
    </w:p>
    <w:p w14:paraId="4B6D1998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ongoing communication with God</w:t>
      </w:r>
    </w:p>
    <w:p w14:paraId="337BAF2A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two-way communication – reading what He says, talking to Him in prayer</w:t>
      </w:r>
    </w:p>
    <w:p w14:paraId="2AFBBB05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bringing to Him Adoration, Confession, Thanksgiving, Supplication (A.C.T.S.)</w:t>
      </w:r>
    </w:p>
    <w:p w14:paraId="27C0242C" w14:textId="143CD898" w:rsidR="002A1662" w:rsidRDefault="002A1662" w:rsidP="002A1662"/>
    <w:p w14:paraId="095A3817" w14:textId="77777777" w:rsidR="002A1662" w:rsidRPr="002A1662" w:rsidRDefault="002A1662" w:rsidP="002A1662">
      <w:r w:rsidRPr="002A1662">
        <w:t>How do we train ourselves to listen to what the Holy Spirit says throughout the day?</w:t>
      </w:r>
    </w:p>
    <w:p w14:paraId="65267B0F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be attentive to God’s working in the world around you</w:t>
      </w:r>
    </w:p>
    <w:p w14:paraId="104BD657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even to note the beauty of nature and thank God for His creation</w:t>
      </w:r>
    </w:p>
    <w:p w14:paraId="486A8858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focus on a particular concept of Scripture which you have recently read and apply it to different situations you face each day</w:t>
      </w:r>
    </w:p>
    <w:p w14:paraId="39FD6F69" w14:textId="77777777" w:rsidR="002A1662" w:rsidRPr="002A1662" w:rsidRDefault="002A1662" w:rsidP="002A1662">
      <w:pPr>
        <w:numPr>
          <w:ilvl w:val="0"/>
          <w:numId w:val="6"/>
        </w:numPr>
      </w:pPr>
      <w:r w:rsidRPr="002A1662">
        <w:t>say a short prayer for those you encounter who need God’s help</w:t>
      </w:r>
    </w:p>
    <w:p w14:paraId="7D4E08DF" w14:textId="68850C3A" w:rsidR="002A1662" w:rsidRDefault="002A1662" w:rsidP="002A1662"/>
    <w:p w14:paraId="6CC148E4" w14:textId="77777777" w:rsidR="002A1662" w:rsidRPr="002A1662" w:rsidRDefault="002A1662" w:rsidP="002A1662">
      <w:r w:rsidRPr="002A1662">
        <w:t>What are some costs and benefits when it comes to listening to the Spirit’s communications to us?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2"/>
        <w:gridCol w:w="4318"/>
      </w:tblGrid>
      <w:tr w:rsidR="002A1662" w:rsidRPr="002A1662" w14:paraId="572CED08" w14:textId="77777777" w:rsidTr="00E943F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4A44" w14:textId="77777777" w:rsidR="002A1662" w:rsidRPr="002A1662" w:rsidRDefault="002A1662" w:rsidP="002A1662">
            <w:pPr>
              <w:jc w:val="center"/>
            </w:pPr>
            <w:r w:rsidRPr="002A1662">
              <w:t>Costs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E63F" w14:textId="77777777" w:rsidR="002A1662" w:rsidRPr="002A1662" w:rsidRDefault="002A1662" w:rsidP="002A1662">
            <w:pPr>
              <w:jc w:val="center"/>
            </w:pPr>
            <w:r w:rsidRPr="002A1662">
              <w:t>Benefits</w:t>
            </w:r>
          </w:p>
        </w:tc>
      </w:tr>
      <w:tr w:rsidR="002A1662" w:rsidRPr="002A1662" w14:paraId="74B74006" w14:textId="77777777" w:rsidTr="00E943FF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E2631" w14:textId="77777777" w:rsidR="002A1662" w:rsidRPr="002A1662" w:rsidRDefault="002A1662" w:rsidP="002A1662">
            <w:pPr>
              <w:numPr>
                <w:ilvl w:val="0"/>
                <w:numId w:val="6"/>
              </w:numPr>
            </w:pPr>
            <w:r w:rsidRPr="002A1662">
              <w:t>obedience is required</w:t>
            </w:r>
          </w:p>
          <w:p w14:paraId="755C2148" w14:textId="77777777" w:rsidR="002A1662" w:rsidRPr="002A1662" w:rsidRDefault="002A1662" w:rsidP="002A1662">
            <w:pPr>
              <w:numPr>
                <w:ilvl w:val="0"/>
                <w:numId w:val="6"/>
              </w:numPr>
            </w:pPr>
            <w:r w:rsidRPr="002A1662">
              <w:t>must submit to Someone</w:t>
            </w:r>
          </w:p>
          <w:p w14:paraId="6A75AE2E" w14:textId="77777777" w:rsidR="002A1662" w:rsidRPr="002A1662" w:rsidRDefault="002A1662" w:rsidP="002A1662">
            <w:pPr>
              <w:numPr>
                <w:ilvl w:val="0"/>
                <w:numId w:val="6"/>
              </w:numPr>
            </w:pPr>
            <w:r w:rsidRPr="002A1662">
              <w:t>God desires and deservers our fear/awe of  Him</w:t>
            </w:r>
          </w:p>
          <w:p w14:paraId="3FA8119F" w14:textId="77777777" w:rsidR="002A1662" w:rsidRPr="002A1662" w:rsidRDefault="002A1662" w:rsidP="002A1662">
            <w:pPr>
              <w:numPr>
                <w:ilvl w:val="0"/>
                <w:numId w:val="6"/>
              </w:numPr>
            </w:pPr>
            <w:r w:rsidRPr="002A1662">
              <w:t>means you will tithe and give of your resources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E4B8" w14:textId="77777777" w:rsidR="002A1662" w:rsidRPr="002A1662" w:rsidRDefault="002A1662" w:rsidP="002A1662">
            <w:pPr>
              <w:numPr>
                <w:ilvl w:val="0"/>
                <w:numId w:val="6"/>
              </w:numPr>
            </w:pPr>
            <w:r w:rsidRPr="002A1662">
              <w:t>God’s gracious rule in your life</w:t>
            </w:r>
          </w:p>
          <w:p w14:paraId="292B2629" w14:textId="77777777" w:rsidR="002A1662" w:rsidRPr="002A1662" w:rsidRDefault="002A1662" w:rsidP="002A1662">
            <w:pPr>
              <w:numPr>
                <w:ilvl w:val="0"/>
                <w:numId w:val="6"/>
              </w:numPr>
            </w:pPr>
            <w:r w:rsidRPr="002A1662">
              <w:t>forgiveness</w:t>
            </w:r>
          </w:p>
          <w:p w14:paraId="47BE1BFB" w14:textId="0EB0A61C" w:rsidR="002A1662" w:rsidRPr="002A1662" w:rsidRDefault="002A1662" w:rsidP="00A2519C">
            <w:pPr>
              <w:numPr>
                <w:ilvl w:val="0"/>
                <w:numId w:val="6"/>
              </w:numPr>
            </w:pPr>
            <w:r w:rsidRPr="002A1662">
              <w:t>peace</w:t>
            </w:r>
            <w:r>
              <w:t xml:space="preserve">,  </w:t>
            </w:r>
            <w:r w:rsidRPr="002A1662">
              <w:t>joy</w:t>
            </w:r>
            <w:r>
              <w:t xml:space="preserve"> (and the rest of the Fruit of the Spirit)</w:t>
            </w:r>
          </w:p>
          <w:p w14:paraId="63444F50" w14:textId="77777777" w:rsidR="002A1662" w:rsidRPr="002A1662" w:rsidRDefault="002A1662" w:rsidP="002A1662">
            <w:pPr>
              <w:numPr>
                <w:ilvl w:val="0"/>
                <w:numId w:val="6"/>
              </w:numPr>
            </w:pPr>
            <w:r w:rsidRPr="002A1662">
              <w:t>assurance</w:t>
            </w:r>
          </w:p>
          <w:p w14:paraId="4EA395D1" w14:textId="77777777" w:rsidR="002A1662" w:rsidRPr="002A1662" w:rsidRDefault="002A1662" w:rsidP="002A1662">
            <w:pPr>
              <w:numPr>
                <w:ilvl w:val="0"/>
                <w:numId w:val="6"/>
              </w:numPr>
            </w:pPr>
            <w:r w:rsidRPr="002A1662">
              <w:t xml:space="preserve">God’s limitless supply of </w:t>
            </w:r>
            <w:r w:rsidRPr="002A1662">
              <w:rPr>
                <w:i/>
              </w:rPr>
              <w:t>all</w:t>
            </w:r>
            <w:r w:rsidRPr="002A1662">
              <w:t xml:space="preserve"> your resources</w:t>
            </w:r>
          </w:p>
        </w:tc>
      </w:tr>
    </w:tbl>
    <w:p w14:paraId="5332FC6A" w14:textId="77777777" w:rsidR="002A1662" w:rsidRDefault="002A1662" w:rsidP="002A1662"/>
    <w:p w14:paraId="57011B0D" w14:textId="77777777" w:rsidR="002A1662" w:rsidRDefault="002A1662" w:rsidP="002A1662"/>
    <w:p w14:paraId="20C4249C" w14:textId="03E96972" w:rsidR="0056268D" w:rsidRDefault="00D242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0C455C" wp14:editId="7BA26D6C">
                <wp:simplePos x="0" y="0"/>
                <wp:positionH relativeFrom="column">
                  <wp:posOffset>1598676</wp:posOffset>
                </wp:positionH>
                <wp:positionV relativeFrom="paragraph">
                  <wp:posOffset>69063</wp:posOffset>
                </wp:positionV>
                <wp:extent cx="2218055" cy="579120"/>
                <wp:effectExtent l="5715" t="9525" r="508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6EC1C" w14:textId="77777777" w:rsidR="001E13E6" w:rsidRPr="003C6623" w:rsidRDefault="001E13E6" w:rsidP="001E1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C6623">
                              <w:rPr>
                                <w:sz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C4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9pt;margin-top:5.45pt;width:174.6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">
                <v:textbox>
                  <w:txbxContent>
                    <w:p w14:paraId="4026EC1C" w14:textId="77777777" w:rsidR="001E13E6" w:rsidRPr="003C6623" w:rsidRDefault="001E13E6" w:rsidP="001E13E6">
                      <w:pPr>
                        <w:jc w:val="center"/>
                        <w:rPr>
                          <w:sz w:val="20"/>
                        </w:rPr>
                      </w:pPr>
                      <w:r w:rsidRPr="003C6623">
                        <w:rPr>
                          <w:sz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</v:shape>
            </w:pict>
          </mc:Fallback>
        </mc:AlternateContent>
      </w:r>
    </w:p>
    <w:p w14:paraId="41B7322A" w14:textId="2FE5D2FA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Application</w:t>
      </w:r>
    </w:p>
    <w:p w14:paraId="64E9DB58" w14:textId="77777777" w:rsidR="00C93998" w:rsidRPr="00C93998" w:rsidRDefault="00C93998" w:rsidP="00C93998">
      <w:p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>Listen.</w:t>
      </w:r>
    </w:p>
    <w:p w14:paraId="7A90B2CE" w14:textId="77777777" w:rsidR="00C93998" w:rsidRPr="00C93998" w:rsidRDefault="00C93998" w:rsidP="00C93998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 xml:space="preserve">Take some time each day to spend alone with God. </w:t>
      </w:r>
    </w:p>
    <w:p w14:paraId="1C2881FF" w14:textId="77777777" w:rsidR="00C93998" w:rsidRPr="00C93998" w:rsidRDefault="00C93998" w:rsidP="00C93998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 xml:space="preserve">Read Scripture, and as you read, ask God to help you hear what the Spirit is saying. </w:t>
      </w:r>
    </w:p>
    <w:p w14:paraId="590FE289" w14:textId="77777777" w:rsidR="00C93998" w:rsidRPr="00C93998" w:rsidRDefault="00C93998" w:rsidP="00C93998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>Resolve to obey and act on what you read.</w:t>
      </w:r>
    </w:p>
    <w:p w14:paraId="517285DF" w14:textId="77777777" w:rsidR="00C93998" w:rsidRPr="00C93998" w:rsidRDefault="00C93998" w:rsidP="00C93998">
      <w:pPr>
        <w:rPr>
          <w:rFonts w:ascii="Comic Sans MS" w:hAnsi="Comic Sans MS"/>
          <w:szCs w:val="22"/>
        </w:rPr>
      </w:pPr>
    </w:p>
    <w:p w14:paraId="3186AFA1" w14:textId="77777777" w:rsidR="00C93998" w:rsidRPr="00C93998" w:rsidRDefault="00C93998" w:rsidP="00C93998">
      <w:p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 xml:space="preserve">Love. </w:t>
      </w:r>
    </w:p>
    <w:p w14:paraId="170C7162" w14:textId="77777777" w:rsidR="00C93998" w:rsidRPr="00C93998" w:rsidRDefault="00C93998" w:rsidP="00C93998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 xml:space="preserve">Make a list of ways God has revealed His love to you. </w:t>
      </w:r>
    </w:p>
    <w:p w14:paraId="5366716D" w14:textId="77777777" w:rsidR="00C93998" w:rsidRPr="00C93998" w:rsidRDefault="00C93998" w:rsidP="00C93998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 xml:space="preserve">Pray and express your love to Him in return. </w:t>
      </w:r>
    </w:p>
    <w:p w14:paraId="1C1A3E9D" w14:textId="77777777" w:rsidR="00C93998" w:rsidRPr="00C93998" w:rsidRDefault="00C93998" w:rsidP="00C93998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>Ask God to help you love Him in return and to keep that love in the forefront of everything you do.</w:t>
      </w:r>
    </w:p>
    <w:p w14:paraId="35E0C29C" w14:textId="77777777" w:rsidR="00C93998" w:rsidRPr="00C93998" w:rsidRDefault="00C93998" w:rsidP="00C93998">
      <w:pPr>
        <w:rPr>
          <w:rFonts w:ascii="Comic Sans MS" w:hAnsi="Comic Sans MS"/>
          <w:szCs w:val="22"/>
        </w:rPr>
      </w:pPr>
    </w:p>
    <w:p w14:paraId="0A96AFA5" w14:textId="77777777" w:rsidR="00C93998" w:rsidRPr="00C93998" w:rsidRDefault="00C93998" w:rsidP="00C93998">
      <w:p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 xml:space="preserve">Return. </w:t>
      </w:r>
    </w:p>
    <w:p w14:paraId="51DCFFAB" w14:textId="77777777" w:rsidR="00C93998" w:rsidRPr="00C93998" w:rsidRDefault="00C93998" w:rsidP="00C93998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 xml:space="preserve">Throughout the COVID-19 pandemic, many believers got out of the habit of attending a worship service or Bible study group. </w:t>
      </w:r>
    </w:p>
    <w:p w14:paraId="26491BD7" w14:textId="7FE79ADD" w:rsidR="00C93998" w:rsidRDefault="00C93998" w:rsidP="00C93998">
      <w:pPr>
        <w:pStyle w:val="ListParagraph"/>
        <w:numPr>
          <w:ilvl w:val="0"/>
          <w:numId w:val="8"/>
        </w:numPr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>With a mindset of “return to your first love,” graciously encourage others to come back to sharing life with the body of Christ through worship and group study.</w:t>
      </w:r>
    </w:p>
    <w:p w14:paraId="732D1A9A" w14:textId="2D3066F5" w:rsidR="00C93998" w:rsidRDefault="00C93998" w:rsidP="00C93998">
      <w:pP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Crossword Puzzle</w:t>
      </w:r>
    </w:p>
    <w:p w14:paraId="74870336" w14:textId="7928D558" w:rsidR="00C93998" w:rsidRPr="00C93998" w:rsidRDefault="00C93998" w:rsidP="00C93998">
      <w:pPr>
        <w:jc w:val="center"/>
        <w:rPr>
          <w:rFonts w:ascii="Comic Sans MS" w:hAnsi="Comic Sans MS"/>
          <w:szCs w:val="22"/>
        </w:rPr>
      </w:pPr>
      <w:r w:rsidRPr="00C93998">
        <w:rPr>
          <w:rFonts w:ascii="Comic Sans MS" w:hAnsi="Comic Sans MS"/>
          <w:szCs w:val="22"/>
        </w:rPr>
        <w:t>Clues and words taken from Rev. 2:1 – 7 (NIV)</w:t>
      </w:r>
      <w:r w:rsidRPr="00C93998">
        <w:rPr>
          <w:noProof/>
        </w:rPr>
        <w:t xml:space="preserve"> </w:t>
      </w:r>
    </w:p>
    <w:p w14:paraId="1EDB7FFD" w14:textId="7D37AE85" w:rsidR="00C93998" w:rsidRPr="00C93998" w:rsidRDefault="003F2A81" w:rsidP="00C40E50">
      <w:pPr>
        <w:tabs>
          <w:tab w:val="left" w:pos="5220"/>
        </w:tabs>
        <w:rPr>
          <w:rFonts w:ascii="Comic Sans MS" w:hAnsi="Comic Sans M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142C8" wp14:editId="32B39386">
                <wp:simplePos x="0" y="0"/>
                <wp:positionH relativeFrom="page">
                  <wp:posOffset>127221</wp:posOffset>
                </wp:positionH>
                <wp:positionV relativeFrom="paragraph">
                  <wp:posOffset>3758289</wp:posOffset>
                </wp:positionV>
                <wp:extent cx="3267655" cy="492981"/>
                <wp:effectExtent l="0" t="0" r="9525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655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F27BE" w14:textId="7CCD0B18" w:rsidR="003F2A81" w:rsidRPr="003F2A81" w:rsidRDefault="003F2A81" w:rsidP="003F2A8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help and for further exciting Family Activities, go to </w:t>
                            </w:r>
                            <w:hyperlink r:id="rId17" w:history="1">
                              <w:r w:rsidRPr="00E42C5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https://tinyurl.com/86a6fn6h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42C8" id="Text Box 10" o:spid="_x0000_s1028" type="#_x0000_t202" style="position:absolute;margin-left:10pt;margin-top:295.95pt;width:257.3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" fillcolor="white [3201]" stroked="f" strokeweight=".5pt">
                <v:textbox>
                  <w:txbxContent>
                    <w:p w14:paraId="4AAF27BE" w14:textId="7CCD0B18" w:rsidR="003F2A81" w:rsidRPr="003F2A81" w:rsidRDefault="003F2A81" w:rsidP="003F2A8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help and for further exciting Family Activities, go to </w:t>
                      </w:r>
                      <w:hyperlink r:id="rId18" w:history="1">
                        <w:r w:rsidRPr="00E42C5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https://tinyurl.com/86a6fn6h</w:t>
                        </w:r>
                      </w:hyperlink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F795BFA" wp14:editId="716FEFB1">
            <wp:simplePos x="0" y="0"/>
            <wp:positionH relativeFrom="margin">
              <wp:posOffset>-590163</wp:posOffset>
            </wp:positionH>
            <wp:positionV relativeFrom="page">
              <wp:posOffset>7558902</wp:posOffset>
            </wp:positionV>
            <wp:extent cx="2106930" cy="12954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83CF79" wp14:editId="24BAC7F4">
            <wp:simplePos x="0" y="0"/>
            <wp:positionH relativeFrom="page">
              <wp:posOffset>516586</wp:posOffset>
            </wp:positionH>
            <wp:positionV relativeFrom="page">
              <wp:posOffset>5694128</wp:posOffset>
            </wp:positionV>
            <wp:extent cx="2437993" cy="1836946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37993" cy="183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998">
        <w:rPr>
          <w:noProof/>
        </w:rPr>
        <w:drawing>
          <wp:anchor distT="0" distB="0" distL="114300" distR="114300" simplePos="0" relativeHeight="251668480" behindDoc="0" locked="0" layoutInCell="1" allowOverlap="1" wp14:anchorId="14DACA57" wp14:editId="534A0EF3">
            <wp:simplePos x="0" y="0"/>
            <wp:positionH relativeFrom="margin">
              <wp:posOffset>3925019</wp:posOffset>
            </wp:positionH>
            <wp:positionV relativeFrom="margin">
              <wp:posOffset>8032235</wp:posOffset>
            </wp:positionV>
            <wp:extent cx="1402715" cy="799465"/>
            <wp:effectExtent l="0" t="0" r="698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998">
        <w:rPr>
          <w:noProof/>
        </w:rPr>
        <w:drawing>
          <wp:anchor distT="0" distB="0" distL="114300" distR="114300" simplePos="0" relativeHeight="251662336" behindDoc="0" locked="0" layoutInCell="1" allowOverlap="1" wp14:anchorId="18649106" wp14:editId="0A40407A">
            <wp:simplePos x="0" y="0"/>
            <wp:positionH relativeFrom="margin">
              <wp:posOffset>1883745</wp:posOffset>
            </wp:positionH>
            <wp:positionV relativeFrom="margin">
              <wp:posOffset>4649374</wp:posOffset>
            </wp:positionV>
            <wp:extent cx="4272280" cy="4113530"/>
            <wp:effectExtent l="0" t="0" r="0" b="1270"/>
            <wp:wrapSquare wrapText="bothSides"/>
            <wp:docPr id="2" name="Picture 2" descr="A picture containing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engineering drawing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28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3998" w:rsidRPr="00C93998" w:rsidSect="005229AB">
      <w:headerReference w:type="default" r:id="rId23"/>
      <w:footerReference w:type="default" r:id="rId2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3056" w14:textId="77777777" w:rsidR="009D1D17" w:rsidRDefault="009D1D17">
      <w:r>
        <w:separator/>
      </w:r>
    </w:p>
  </w:endnote>
  <w:endnote w:type="continuationSeparator" w:id="0">
    <w:p w14:paraId="0BBEC17E" w14:textId="77777777" w:rsidR="009D1D17" w:rsidRDefault="009D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9BD7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69C5" w14:textId="77777777" w:rsidR="009D1D17" w:rsidRDefault="009D1D17">
      <w:r>
        <w:separator/>
      </w:r>
    </w:p>
  </w:footnote>
  <w:footnote w:type="continuationSeparator" w:id="0">
    <w:p w14:paraId="3B22C519" w14:textId="77777777" w:rsidR="009D1D17" w:rsidRDefault="009D1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6B17" w14:textId="5C961A78" w:rsidR="003B657E" w:rsidRPr="00C34DEE" w:rsidRDefault="003766C5">
    <w:pPr>
      <w:pStyle w:val="Header"/>
      <w:rPr>
        <w:sz w:val="28"/>
        <w:szCs w:val="28"/>
      </w:rPr>
    </w:pPr>
    <w:r>
      <w:rPr>
        <w:sz w:val="28"/>
        <w:szCs w:val="28"/>
      </w:rPr>
      <w:t>6/6/2021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Characterized by Love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D663B"/>
    <w:multiLevelType w:val="hybridMultilevel"/>
    <w:tmpl w:val="6DD0444A"/>
    <w:lvl w:ilvl="0" w:tplc="B61034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65D90"/>
    <w:multiLevelType w:val="hybridMultilevel"/>
    <w:tmpl w:val="BEF41EF4"/>
    <w:lvl w:ilvl="0" w:tplc="0D689AD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82284"/>
    <w:multiLevelType w:val="hybridMultilevel"/>
    <w:tmpl w:val="9A36A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C5"/>
    <w:rsid w:val="0003156B"/>
    <w:rsid w:val="000337AE"/>
    <w:rsid w:val="00071A44"/>
    <w:rsid w:val="001048DE"/>
    <w:rsid w:val="00133EE7"/>
    <w:rsid w:val="00153E4C"/>
    <w:rsid w:val="00186258"/>
    <w:rsid w:val="001A0943"/>
    <w:rsid w:val="001B5731"/>
    <w:rsid w:val="001C3144"/>
    <w:rsid w:val="001E13E6"/>
    <w:rsid w:val="00241AFC"/>
    <w:rsid w:val="002737E2"/>
    <w:rsid w:val="00282C27"/>
    <w:rsid w:val="002A1662"/>
    <w:rsid w:val="002F4148"/>
    <w:rsid w:val="002F5E43"/>
    <w:rsid w:val="00310330"/>
    <w:rsid w:val="003452CC"/>
    <w:rsid w:val="003766C5"/>
    <w:rsid w:val="003B657E"/>
    <w:rsid w:val="003B7AFC"/>
    <w:rsid w:val="003F2A81"/>
    <w:rsid w:val="003F5A03"/>
    <w:rsid w:val="00410ADA"/>
    <w:rsid w:val="004271FE"/>
    <w:rsid w:val="00433F47"/>
    <w:rsid w:val="00471783"/>
    <w:rsid w:val="00492205"/>
    <w:rsid w:val="004D2E92"/>
    <w:rsid w:val="004E1420"/>
    <w:rsid w:val="004F7000"/>
    <w:rsid w:val="005229AB"/>
    <w:rsid w:val="00536629"/>
    <w:rsid w:val="005425EF"/>
    <w:rsid w:val="0056268D"/>
    <w:rsid w:val="005B38F2"/>
    <w:rsid w:val="005E1816"/>
    <w:rsid w:val="00600457"/>
    <w:rsid w:val="00604684"/>
    <w:rsid w:val="0065735A"/>
    <w:rsid w:val="00682D50"/>
    <w:rsid w:val="006C2D76"/>
    <w:rsid w:val="006E1570"/>
    <w:rsid w:val="0072080C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E5283"/>
    <w:rsid w:val="00927195"/>
    <w:rsid w:val="009348D1"/>
    <w:rsid w:val="00937D1D"/>
    <w:rsid w:val="00986A3E"/>
    <w:rsid w:val="00992AA3"/>
    <w:rsid w:val="009A582F"/>
    <w:rsid w:val="009D1D17"/>
    <w:rsid w:val="009E6A6A"/>
    <w:rsid w:val="00A175E9"/>
    <w:rsid w:val="00A43DDB"/>
    <w:rsid w:val="00A462D4"/>
    <w:rsid w:val="00A76D53"/>
    <w:rsid w:val="00A80135"/>
    <w:rsid w:val="00AA59FD"/>
    <w:rsid w:val="00AB5F48"/>
    <w:rsid w:val="00B31507"/>
    <w:rsid w:val="00B33786"/>
    <w:rsid w:val="00B51B04"/>
    <w:rsid w:val="00B64418"/>
    <w:rsid w:val="00B81340"/>
    <w:rsid w:val="00BD3D81"/>
    <w:rsid w:val="00C02BC7"/>
    <w:rsid w:val="00C33F2D"/>
    <w:rsid w:val="00C34DEE"/>
    <w:rsid w:val="00C40E50"/>
    <w:rsid w:val="00C730C7"/>
    <w:rsid w:val="00C93998"/>
    <w:rsid w:val="00D242F7"/>
    <w:rsid w:val="00D556DF"/>
    <w:rsid w:val="00D67CAC"/>
    <w:rsid w:val="00D70756"/>
    <w:rsid w:val="00DF389C"/>
    <w:rsid w:val="00E07103"/>
    <w:rsid w:val="00E0783B"/>
    <w:rsid w:val="00E31C55"/>
    <w:rsid w:val="00E40063"/>
    <w:rsid w:val="00E62501"/>
    <w:rsid w:val="00EB01CF"/>
    <w:rsid w:val="00F01C1D"/>
    <w:rsid w:val="00F276F7"/>
    <w:rsid w:val="00F64F63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10D6D"/>
  <w15:chartTrackingRefBased/>
  <w15:docId w15:val="{A111751B-639F-4931-8047-45B6DA5D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paragraph" w:styleId="NoSpacing">
    <w:name w:val="No Spacing"/>
    <w:uiPriority w:val="1"/>
    <w:qFormat/>
    <w:rsid w:val="004F700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.liberty.edu/media/t/1_9o56cebk" TargetMode="External"/><Relationship Id="rId18" Type="http://schemas.openxmlformats.org/officeDocument/2006/relationships/hyperlink" Target="https://tinyurl.com/86a6fn6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tinyurl.com/86a6fn6h" TargetMode="External"/><Relationship Id="rId17" Type="http://schemas.openxmlformats.org/officeDocument/2006/relationships/hyperlink" Target="https://tinyurl.com/86a6fn6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ch.liberty.edu/media/t/1_9o56cebk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86a6fn6h" TargetMode="External"/><Relationship Id="rId22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1030B4876842BFCB8BD477E49967" ma:contentTypeVersion="10" ma:contentTypeDescription="Create a new document." ma:contentTypeScope="" ma:versionID="525f8192613ebd42066d24a4fd497e5d">
  <xsd:schema xmlns:xsd="http://www.w3.org/2001/XMLSchema" xmlns:xs="http://www.w3.org/2001/XMLSchema" xmlns:p="http://schemas.microsoft.com/office/2006/metadata/properties" xmlns:ns3="cc43d6cf-8a0b-44e4-ab1d-3c9dc081b136" xmlns:ns4="7e392ffc-8708-4630-933d-e38c66d6d621" targetNamespace="http://schemas.microsoft.com/office/2006/metadata/properties" ma:root="true" ma:fieldsID="c1730e210f1fe3ca8b6ab12896f56757" ns3:_="" ns4:_="">
    <xsd:import namespace="cc43d6cf-8a0b-44e4-ab1d-3c9dc081b136"/>
    <xsd:import namespace="7e392ffc-8708-4630-933d-e38c66d6d6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d6cf-8a0b-44e4-ab1d-3c9dc081b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92ffc-8708-4630-933d-e38c66d6d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DC804-8520-4783-BB9B-3F3DE6E01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425EB-561E-4828-AAC2-FACEC0604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d6cf-8a0b-44e4-ab1d-3c9dc081b136"/>
    <ds:schemaRef ds:uri="7e392ffc-8708-4630-933d-e38c66d6d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C609E2-53F7-4A38-9D98-E4D20920B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64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5</cp:revision>
  <cp:lastPrinted>2009-11-06T03:14:00Z</cp:lastPrinted>
  <dcterms:created xsi:type="dcterms:W3CDTF">2021-05-21T11:20:00Z</dcterms:created>
  <dcterms:modified xsi:type="dcterms:W3CDTF">2021-05-21T19:26:00Z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0x010100B68F1030B4876842BFCB8BD477E49967</vt:lpwstr>
  </property>
</Properties>
</file>