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AF557"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5032D7A2" w14:textId="77777777" w:rsidR="00261773" w:rsidRDefault="00261773" w:rsidP="00261773">
      <w:pPr>
        <w:spacing w:after="0"/>
        <w:rPr>
          <w:rFonts w:ascii="Times New Roman" w:hAnsi="Times New Roman" w:cs="Times New Roman"/>
          <w:sz w:val="24"/>
          <w:szCs w:val="24"/>
        </w:rPr>
      </w:pPr>
    </w:p>
    <w:p w14:paraId="4B347674" w14:textId="77777777" w:rsidR="00D66DA1" w:rsidRPr="00D66DA1" w:rsidRDefault="00D66DA1" w:rsidP="00D66DA1">
      <w:pPr>
        <w:spacing w:after="0"/>
        <w:rPr>
          <w:rFonts w:ascii="Times New Roman" w:hAnsi="Times New Roman" w:cs="Times New Roman"/>
          <w:sz w:val="24"/>
          <w:szCs w:val="24"/>
        </w:rPr>
      </w:pPr>
      <w:r w:rsidRPr="00D66DA1">
        <w:rPr>
          <w:rFonts w:ascii="Times New Roman" w:hAnsi="Times New Roman" w:cs="Times New Roman"/>
          <w:sz w:val="24"/>
          <w:szCs w:val="24"/>
        </w:rPr>
        <w:t>When have you seen a person’s mannerisms resemble someone influential in his or her life?</w:t>
      </w:r>
    </w:p>
    <w:p w14:paraId="36B12080" w14:textId="77777777" w:rsidR="00D66DA1" w:rsidRPr="00D66DA1" w:rsidRDefault="00D66DA1" w:rsidP="00D66DA1">
      <w:pPr>
        <w:numPr>
          <w:ilvl w:val="0"/>
          <w:numId w:val="4"/>
        </w:numPr>
        <w:spacing w:after="0"/>
        <w:rPr>
          <w:rFonts w:ascii="Times New Roman" w:hAnsi="Times New Roman" w:cs="Times New Roman"/>
          <w:sz w:val="24"/>
          <w:szCs w:val="24"/>
        </w:rPr>
      </w:pPr>
      <w:r w:rsidRPr="00D66DA1">
        <w:rPr>
          <w:rFonts w:ascii="Times New Roman" w:hAnsi="Times New Roman" w:cs="Times New Roman"/>
          <w:sz w:val="24"/>
          <w:szCs w:val="24"/>
        </w:rPr>
        <w:t>a student grows a goatee and smokes a pipe like his favorite professor</w:t>
      </w:r>
    </w:p>
    <w:p w14:paraId="4438989B" w14:textId="77777777" w:rsidR="00D66DA1" w:rsidRPr="00D66DA1" w:rsidRDefault="00D66DA1" w:rsidP="00D66DA1">
      <w:pPr>
        <w:numPr>
          <w:ilvl w:val="0"/>
          <w:numId w:val="4"/>
        </w:numPr>
        <w:spacing w:after="0"/>
        <w:rPr>
          <w:rFonts w:ascii="Times New Roman" w:hAnsi="Times New Roman" w:cs="Times New Roman"/>
          <w:sz w:val="24"/>
          <w:szCs w:val="24"/>
        </w:rPr>
      </w:pPr>
      <w:r w:rsidRPr="00D66DA1">
        <w:rPr>
          <w:rFonts w:ascii="Times New Roman" w:hAnsi="Times New Roman" w:cs="Times New Roman"/>
          <w:sz w:val="24"/>
          <w:szCs w:val="24"/>
        </w:rPr>
        <w:t>a child starts quoting political preferences like that of his parent</w:t>
      </w:r>
    </w:p>
    <w:p w14:paraId="4A433E6F" w14:textId="77777777" w:rsidR="00D66DA1" w:rsidRPr="00D66DA1" w:rsidRDefault="00D66DA1" w:rsidP="00D66DA1">
      <w:pPr>
        <w:numPr>
          <w:ilvl w:val="0"/>
          <w:numId w:val="4"/>
        </w:numPr>
        <w:spacing w:after="0"/>
        <w:rPr>
          <w:rFonts w:ascii="Times New Roman" w:hAnsi="Times New Roman" w:cs="Times New Roman"/>
          <w:sz w:val="24"/>
          <w:szCs w:val="24"/>
        </w:rPr>
      </w:pPr>
      <w:r w:rsidRPr="00D66DA1">
        <w:rPr>
          <w:rFonts w:ascii="Times New Roman" w:hAnsi="Times New Roman" w:cs="Times New Roman"/>
          <w:sz w:val="24"/>
          <w:szCs w:val="24"/>
        </w:rPr>
        <w:t xml:space="preserve">young people dress like a favorite performer </w:t>
      </w:r>
    </w:p>
    <w:p w14:paraId="10BF1725" w14:textId="77777777" w:rsidR="00D66DA1" w:rsidRPr="00D66DA1" w:rsidRDefault="00D66DA1" w:rsidP="00D66DA1">
      <w:pPr>
        <w:numPr>
          <w:ilvl w:val="0"/>
          <w:numId w:val="4"/>
        </w:numPr>
        <w:spacing w:after="0"/>
        <w:rPr>
          <w:rFonts w:ascii="Times New Roman" w:hAnsi="Times New Roman" w:cs="Times New Roman"/>
          <w:sz w:val="24"/>
          <w:szCs w:val="24"/>
        </w:rPr>
      </w:pPr>
      <w:r w:rsidRPr="00D66DA1">
        <w:rPr>
          <w:rFonts w:ascii="Times New Roman" w:hAnsi="Times New Roman" w:cs="Times New Roman"/>
          <w:sz w:val="24"/>
          <w:szCs w:val="24"/>
        </w:rPr>
        <w:t>when people buy and wear jerseys with the number and name of a famous sports personality</w:t>
      </w:r>
    </w:p>
    <w:p w14:paraId="0DE7B2B9" w14:textId="77777777" w:rsidR="00D66DA1" w:rsidRPr="00D66DA1" w:rsidRDefault="00D66DA1" w:rsidP="00D66DA1">
      <w:pPr>
        <w:numPr>
          <w:ilvl w:val="0"/>
          <w:numId w:val="4"/>
        </w:numPr>
        <w:spacing w:after="0"/>
        <w:rPr>
          <w:rFonts w:ascii="Times New Roman" w:hAnsi="Times New Roman" w:cs="Times New Roman"/>
          <w:sz w:val="24"/>
          <w:szCs w:val="24"/>
        </w:rPr>
      </w:pPr>
      <w:r w:rsidRPr="00D66DA1">
        <w:rPr>
          <w:rFonts w:ascii="Times New Roman" w:hAnsi="Times New Roman" w:cs="Times New Roman"/>
          <w:sz w:val="24"/>
          <w:szCs w:val="24"/>
        </w:rPr>
        <w:t>people dress and speak like the more popular people in their peer group</w:t>
      </w:r>
    </w:p>
    <w:p w14:paraId="0CC0133D" w14:textId="77777777" w:rsidR="00D66DA1" w:rsidRPr="00D66DA1" w:rsidRDefault="00D66DA1" w:rsidP="00D66DA1">
      <w:pPr>
        <w:numPr>
          <w:ilvl w:val="0"/>
          <w:numId w:val="4"/>
        </w:numPr>
        <w:spacing w:after="0"/>
        <w:rPr>
          <w:rFonts w:ascii="Times New Roman" w:hAnsi="Times New Roman" w:cs="Times New Roman"/>
          <w:sz w:val="24"/>
          <w:szCs w:val="24"/>
        </w:rPr>
      </w:pPr>
      <w:r w:rsidRPr="00D66DA1">
        <w:rPr>
          <w:rFonts w:ascii="Times New Roman" w:hAnsi="Times New Roman" w:cs="Times New Roman"/>
          <w:sz w:val="24"/>
          <w:szCs w:val="24"/>
        </w:rPr>
        <w:t>people who belong to motorcycle clubs dress and groom alike</w:t>
      </w:r>
    </w:p>
    <w:p w14:paraId="3FAECF32" w14:textId="77777777" w:rsidR="00D66DA1" w:rsidRPr="00D66DA1" w:rsidRDefault="00D66DA1" w:rsidP="00D66DA1">
      <w:pPr>
        <w:numPr>
          <w:ilvl w:val="0"/>
          <w:numId w:val="4"/>
        </w:numPr>
        <w:spacing w:after="0"/>
        <w:rPr>
          <w:rFonts w:ascii="Times New Roman" w:hAnsi="Times New Roman" w:cs="Times New Roman"/>
          <w:sz w:val="24"/>
          <w:szCs w:val="24"/>
        </w:rPr>
      </w:pPr>
      <w:r w:rsidRPr="00D66DA1">
        <w:rPr>
          <w:rFonts w:ascii="Times New Roman" w:hAnsi="Times New Roman" w:cs="Times New Roman"/>
          <w:sz w:val="24"/>
          <w:szCs w:val="24"/>
        </w:rPr>
        <w:t>young professionals will dress up to go to work</w:t>
      </w:r>
    </w:p>
    <w:p w14:paraId="49873133" w14:textId="77777777" w:rsidR="009D5A8E" w:rsidRDefault="009D5A8E" w:rsidP="00261773">
      <w:pPr>
        <w:spacing w:after="0"/>
        <w:rPr>
          <w:rFonts w:ascii="Times New Roman" w:hAnsi="Times New Roman" w:cs="Times New Roman"/>
          <w:sz w:val="24"/>
          <w:szCs w:val="24"/>
        </w:rPr>
      </w:pPr>
    </w:p>
    <w:p w14:paraId="62775914"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17A12F28" w14:textId="77777777" w:rsidR="00261773" w:rsidRDefault="00261773" w:rsidP="00261773">
      <w:pPr>
        <w:spacing w:after="0"/>
        <w:rPr>
          <w:rFonts w:ascii="Times New Roman" w:hAnsi="Times New Roman" w:cs="Times New Roman"/>
          <w:sz w:val="24"/>
          <w:szCs w:val="24"/>
        </w:rPr>
      </w:pPr>
    </w:p>
    <w:p w14:paraId="1992FA8D" w14:textId="77777777" w:rsidR="00D66DA1" w:rsidRPr="00D66DA1" w:rsidRDefault="00D66DA1" w:rsidP="00D66DA1">
      <w:pPr>
        <w:spacing w:after="0"/>
        <w:rPr>
          <w:rFonts w:ascii="Times New Roman" w:hAnsi="Times New Roman" w:cs="Times New Roman"/>
          <w:sz w:val="24"/>
          <w:szCs w:val="24"/>
        </w:rPr>
      </w:pPr>
      <w:r w:rsidRPr="00D66DA1">
        <w:rPr>
          <w:rFonts w:ascii="Times New Roman" w:hAnsi="Times New Roman" w:cs="Times New Roman"/>
          <w:sz w:val="24"/>
          <w:szCs w:val="24"/>
        </w:rPr>
        <w:t>Consider how your mannerisms, attitudes, and actions influence those whom you mentor.</w:t>
      </w:r>
    </w:p>
    <w:p w14:paraId="36A2C0ED" w14:textId="5D586AB8" w:rsidR="00D66DA1" w:rsidRPr="00B9064A" w:rsidRDefault="00B9064A" w:rsidP="00B9064A">
      <w:pPr>
        <w:pStyle w:val="ListParagraph"/>
        <w:numPr>
          <w:ilvl w:val="0"/>
          <w:numId w:val="12"/>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94E2BD1" wp14:editId="61A2E321">
                <wp:simplePos x="0" y="0"/>
                <wp:positionH relativeFrom="column">
                  <wp:posOffset>1569720</wp:posOffset>
                </wp:positionH>
                <wp:positionV relativeFrom="paragraph">
                  <wp:posOffset>204698</wp:posOffset>
                </wp:positionV>
                <wp:extent cx="4806086" cy="650621"/>
                <wp:effectExtent l="19050" t="19050" r="33020" b="35560"/>
                <wp:wrapNone/>
                <wp:docPr id="475009742" name="Text Box 2"/>
                <wp:cNvGraphicFramePr/>
                <a:graphic xmlns:a="http://schemas.openxmlformats.org/drawingml/2006/main">
                  <a:graphicData uri="http://schemas.microsoft.com/office/word/2010/wordprocessingShape">
                    <wps:wsp>
                      <wps:cNvSpPr txBox="1"/>
                      <wps:spPr>
                        <a:xfrm>
                          <a:off x="0" y="0"/>
                          <a:ext cx="4806086" cy="650621"/>
                        </a:xfrm>
                        <a:custGeom>
                          <a:avLst/>
                          <a:gdLst>
                            <a:gd name="connsiteX0" fmla="*/ 0 w 4806086"/>
                            <a:gd name="connsiteY0" fmla="*/ 0 h 650621"/>
                            <a:gd name="connsiteX1" fmla="*/ 734645 w 4806086"/>
                            <a:gd name="connsiteY1" fmla="*/ 0 h 650621"/>
                            <a:gd name="connsiteX2" fmla="*/ 1469289 w 4806086"/>
                            <a:gd name="connsiteY2" fmla="*/ 0 h 650621"/>
                            <a:gd name="connsiteX3" fmla="*/ 2011690 w 4806086"/>
                            <a:gd name="connsiteY3" fmla="*/ 0 h 650621"/>
                            <a:gd name="connsiteX4" fmla="*/ 2602152 w 4806086"/>
                            <a:gd name="connsiteY4" fmla="*/ 0 h 650621"/>
                            <a:gd name="connsiteX5" fmla="*/ 3384858 w 4806086"/>
                            <a:gd name="connsiteY5" fmla="*/ 0 h 650621"/>
                            <a:gd name="connsiteX6" fmla="*/ 4071441 w 4806086"/>
                            <a:gd name="connsiteY6" fmla="*/ 0 h 650621"/>
                            <a:gd name="connsiteX7" fmla="*/ 4806086 w 4806086"/>
                            <a:gd name="connsiteY7" fmla="*/ 0 h 650621"/>
                            <a:gd name="connsiteX8" fmla="*/ 4806086 w 4806086"/>
                            <a:gd name="connsiteY8" fmla="*/ 650621 h 650621"/>
                            <a:gd name="connsiteX9" fmla="*/ 4023381 w 4806086"/>
                            <a:gd name="connsiteY9" fmla="*/ 650621 h 650621"/>
                            <a:gd name="connsiteX10" fmla="*/ 3288736 w 4806086"/>
                            <a:gd name="connsiteY10" fmla="*/ 650621 h 650621"/>
                            <a:gd name="connsiteX11" fmla="*/ 2506031 w 4806086"/>
                            <a:gd name="connsiteY11" fmla="*/ 650621 h 650621"/>
                            <a:gd name="connsiteX12" fmla="*/ 1915569 w 4806086"/>
                            <a:gd name="connsiteY12" fmla="*/ 650621 h 650621"/>
                            <a:gd name="connsiteX13" fmla="*/ 1277046 w 4806086"/>
                            <a:gd name="connsiteY13" fmla="*/ 650621 h 650621"/>
                            <a:gd name="connsiteX14" fmla="*/ 0 w 4806086"/>
                            <a:gd name="connsiteY14" fmla="*/ 650621 h 650621"/>
                            <a:gd name="connsiteX15" fmla="*/ 0 w 4806086"/>
                            <a:gd name="connsiteY15" fmla="*/ 0 h 6506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4806086" h="650621" fill="none" extrusionOk="0">
                              <a:moveTo>
                                <a:pt x="0" y="0"/>
                              </a:moveTo>
                              <a:cubicBezTo>
                                <a:pt x="207635" y="-2037"/>
                                <a:pt x="433627" y="-5517"/>
                                <a:pt x="734645" y="0"/>
                              </a:cubicBezTo>
                              <a:cubicBezTo>
                                <a:pt x="1035664" y="5517"/>
                                <a:pt x="1235916" y="-3951"/>
                                <a:pt x="1469289" y="0"/>
                              </a:cubicBezTo>
                              <a:cubicBezTo>
                                <a:pt x="1702662" y="3951"/>
                                <a:pt x="1746235" y="11419"/>
                                <a:pt x="2011690" y="0"/>
                              </a:cubicBezTo>
                              <a:cubicBezTo>
                                <a:pt x="2277145" y="-11419"/>
                                <a:pt x="2404055" y="6944"/>
                                <a:pt x="2602152" y="0"/>
                              </a:cubicBezTo>
                              <a:cubicBezTo>
                                <a:pt x="2800249" y="-6944"/>
                                <a:pt x="3212979" y="-17102"/>
                                <a:pt x="3384858" y="0"/>
                              </a:cubicBezTo>
                              <a:cubicBezTo>
                                <a:pt x="3556737" y="17102"/>
                                <a:pt x="3814384" y="32109"/>
                                <a:pt x="4071441" y="0"/>
                              </a:cubicBezTo>
                              <a:cubicBezTo>
                                <a:pt x="4328498" y="-32109"/>
                                <a:pt x="4556437" y="21240"/>
                                <a:pt x="4806086" y="0"/>
                              </a:cubicBezTo>
                              <a:cubicBezTo>
                                <a:pt x="4775437" y="277281"/>
                                <a:pt x="4835524" y="370391"/>
                                <a:pt x="4806086" y="650621"/>
                              </a:cubicBezTo>
                              <a:cubicBezTo>
                                <a:pt x="4478851" y="611595"/>
                                <a:pt x="4276008" y="654122"/>
                                <a:pt x="4023381" y="650621"/>
                              </a:cubicBezTo>
                              <a:cubicBezTo>
                                <a:pt x="3770755" y="647120"/>
                                <a:pt x="3584003" y="679883"/>
                                <a:pt x="3288736" y="650621"/>
                              </a:cubicBezTo>
                              <a:cubicBezTo>
                                <a:pt x="2993470" y="621359"/>
                                <a:pt x="2836611" y="677900"/>
                                <a:pt x="2506031" y="650621"/>
                              </a:cubicBezTo>
                              <a:cubicBezTo>
                                <a:pt x="2175452" y="623342"/>
                                <a:pt x="2046868" y="645448"/>
                                <a:pt x="1915569" y="650621"/>
                              </a:cubicBezTo>
                              <a:cubicBezTo>
                                <a:pt x="1784270" y="655794"/>
                                <a:pt x="1443045" y="678360"/>
                                <a:pt x="1277046" y="650621"/>
                              </a:cubicBezTo>
                              <a:cubicBezTo>
                                <a:pt x="1111047" y="622882"/>
                                <a:pt x="614793" y="649763"/>
                                <a:pt x="0" y="650621"/>
                              </a:cubicBezTo>
                              <a:cubicBezTo>
                                <a:pt x="-31270" y="480264"/>
                                <a:pt x="29332" y="260472"/>
                                <a:pt x="0" y="0"/>
                              </a:cubicBezTo>
                              <a:close/>
                            </a:path>
                            <a:path w="4806086" h="650621" stroke="0" extrusionOk="0">
                              <a:moveTo>
                                <a:pt x="0" y="0"/>
                              </a:moveTo>
                              <a:cubicBezTo>
                                <a:pt x="370313" y="31670"/>
                                <a:pt x="477035" y="-38852"/>
                                <a:pt x="782705" y="0"/>
                              </a:cubicBezTo>
                              <a:cubicBezTo>
                                <a:pt x="1088376" y="38852"/>
                                <a:pt x="1120562" y="-26647"/>
                                <a:pt x="1421228" y="0"/>
                              </a:cubicBezTo>
                              <a:cubicBezTo>
                                <a:pt x="1721894" y="26647"/>
                                <a:pt x="1848564" y="-21399"/>
                                <a:pt x="1963629" y="0"/>
                              </a:cubicBezTo>
                              <a:cubicBezTo>
                                <a:pt x="2078694" y="21399"/>
                                <a:pt x="2374149" y="-26007"/>
                                <a:pt x="2650213" y="0"/>
                              </a:cubicBezTo>
                              <a:cubicBezTo>
                                <a:pt x="2926277" y="26007"/>
                                <a:pt x="3194372" y="353"/>
                                <a:pt x="3336797" y="0"/>
                              </a:cubicBezTo>
                              <a:cubicBezTo>
                                <a:pt x="3479222" y="-353"/>
                                <a:pt x="3676800" y="22937"/>
                                <a:pt x="3975320" y="0"/>
                              </a:cubicBezTo>
                              <a:cubicBezTo>
                                <a:pt x="4273840" y="-22937"/>
                                <a:pt x="4575864" y="-17732"/>
                                <a:pt x="4806086" y="0"/>
                              </a:cubicBezTo>
                              <a:cubicBezTo>
                                <a:pt x="4802834" y="237027"/>
                                <a:pt x="4791713" y="395580"/>
                                <a:pt x="4806086" y="650621"/>
                              </a:cubicBezTo>
                              <a:cubicBezTo>
                                <a:pt x="4605137" y="639813"/>
                                <a:pt x="4475616" y="673945"/>
                                <a:pt x="4263685" y="650621"/>
                              </a:cubicBezTo>
                              <a:cubicBezTo>
                                <a:pt x="4051754" y="627297"/>
                                <a:pt x="3742775" y="652944"/>
                                <a:pt x="3577101" y="650621"/>
                              </a:cubicBezTo>
                              <a:cubicBezTo>
                                <a:pt x="3411427" y="648298"/>
                                <a:pt x="3013935" y="625737"/>
                                <a:pt x="2842457" y="650621"/>
                              </a:cubicBezTo>
                              <a:cubicBezTo>
                                <a:pt x="2670979" y="675505"/>
                                <a:pt x="2267916" y="630159"/>
                                <a:pt x="2059751" y="650621"/>
                              </a:cubicBezTo>
                              <a:cubicBezTo>
                                <a:pt x="1851586" y="671083"/>
                                <a:pt x="1540364" y="679575"/>
                                <a:pt x="1325107" y="650621"/>
                              </a:cubicBezTo>
                              <a:cubicBezTo>
                                <a:pt x="1109850" y="621667"/>
                                <a:pt x="987667" y="647484"/>
                                <a:pt x="686584" y="650621"/>
                              </a:cubicBezTo>
                              <a:cubicBezTo>
                                <a:pt x="385501" y="653758"/>
                                <a:pt x="155295" y="639737"/>
                                <a:pt x="0" y="650621"/>
                              </a:cubicBezTo>
                              <a:cubicBezTo>
                                <a:pt x="5830" y="395282"/>
                                <a:pt x="7650" y="294595"/>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3989574929">
                                <a:prstGeom prst="rect">
                                  <a:avLst/>
                                </a:prstGeom>
                                <ask:type>
                                  <ask:lineSketchFreehand/>
                                </ask:type>
                              </ask:lineSketchStyleProps>
                            </a:ext>
                          </a:extLst>
                        </a:ln>
                      </wps:spPr>
                      <wps:txbx>
                        <w:txbxContent>
                          <w:p w14:paraId="13E3C51E" w14:textId="4E7EF780" w:rsidR="00F54453" w:rsidRPr="00F54453" w:rsidRDefault="00F54453" w:rsidP="00F54453">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7" w:history="1">
                              <w:r w:rsidRPr="00DE6FEB">
                                <w:rPr>
                                  <w:rStyle w:val="Hyperlink"/>
                                  <w:rFonts w:ascii="Times New Roman" w:hAnsi="Times New Roman" w:cs="Times New Roman"/>
                                  <w:sz w:val="20"/>
                                  <w:szCs w:val="20"/>
                                </w:rPr>
                                <w:t>https://watch.liberty.edu/media/t/1_j6212g7e</w:t>
                              </w:r>
                            </w:hyperlink>
                            <w:r>
                              <w:rPr>
                                <w:rFonts w:ascii="Times New Roman" w:hAnsi="Times New Roman" w:cs="Times New Roman"/>
                                <w:sz w:val="20"/>
                                <w:szCs w:val="20"/>
                              </w:rPr>
                              <w:t xml:space="preserve"> .  If you have no wi-fi where you teach, best to download to your computer from </w:t>
                            </w:r>
                            <w:hyperlink r:id="rId8" w:history="1">
                              <w:r w:rsidR="009B4FB6" w:rsidRPr="00DE6FEB">
                                <w:rPr>
                                  <w:rStyle w:val="Hyperlink"/>
                                  <w:rFonts w:ascii="Times New Roman" w:hAnsi="Times New Roman" w:cs="Times New Roman"/>
                                  <w:sz w:val="20"/>
                                  <w:szCs w:val="20"/>
                                </w:rPr>
                                <w:t>https://tinyurl.com/bdcjk3aj</w:t>
                              </w:r>
                            </w:hyperlink>
                            <w:r w:rsidR="009B4FB6">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4E2BD1" id="_x0000_t202" coordsize="21600,21600" o:spt="202" path="m,l,21600r21600,l21600,xe">
                <v:stroke joinstyle="miter"/>
                <v:path gradientshapeok="t" o:connecttype="rect"/>
              </v:shapetype>
              <v:shape id="Text Box 2" o:spid="_x0000_s1026" type="#_x0000_t202" style="position:absolute;left:0;text-align:left;margin-left:123.6pt;margin-top:16.1pt;width:378.45pt;height:51.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" fillcolor="white [3201]" strokeweight=".5pt">
                <v:textbox>
                  <w:txbxContent>
                    <w:p w14:paraId="13E3C51E" w14:textId="4E7EF780" w:rsidR="00F54453" w:rsidRPr="00F54453" w:rsidRDefault="00F54453" w:rsidP="00F54453">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9" w:history="1">
                        <w:r w:rsidRPr="00DE6FEB">
                          <w:rPr>
                            <w:rStyle w:val="Hyperlink"/>
                            <w:rFonts w:ascii="Times New Roman" w:hAnsi="Times New Roman" w:cs="Times New Roman"/>
                            <w:sz w:val="20"/>
                            <w:szCs w:val="20"/>
                          </w:rPr>
                          <w:t>https://watch.liberty.edu/media/t/1_j6212g7e</w:t>
                        </w:r>
                      </w:hyperlink>
                      <w:r>
                        <w:rPr>
                          <w:rFonts w:ascii="Times New Roman" w:hAnsi="Times New Roman" w:cs="Times New Roman"/>
                          <w:sz w:val="20"/>
                          <w:szCs w:val="20"/>
                        </w:rPr>
                        <w:t xml:space="preserve"> .  If you have no wi-fi where you teach, best to download to your computer from </w:t>
                      </w:r>
                      <w:hyperlink r:id="rId10" w:history="1">
                        <w:r w:rsidR="009B4FB6" w:rsidRPr="00DE6FEB">
                          <w:rPr>
                            <w:rStyle w:val="Hyperlink"/>
                            <w:rFonts w:ascii="Times New Roman" w:hAnsi="Times New Roman" w:cs="Times New Roman"/>
                            <w:sz w:val="20"/>
                            <w:szCs w:val="20"/>
                          </w:rPr>
                          <w:t>https://tinyurl.com/bdcjk3aj</w:t>
                        </w:r>
                      </w:hyperlink>
                      <w:r w:rsidR="009B4FB6">
                        <w:rPr>
                          <w:rFonts w:ascii="Times New Roman" w:hAnsi="Times New Roman" w:cs="Times New Roman"/>
                          <w:sz w:val="20"/>
                          <w:szCs w:val="20"/>
                        </w:rPr>
                        <w:t xml:space="preserve"> </w:t>
                      </w:r>
                    </w:p>
                  </w:txbxContent>
                </v:textbox>
              </v:shape>
            </w:pict>
          </mc:Fallback>
        </mc:AlternateContent>
      </w:r>
      <w:r w:rsidR="00D66DA1" w:rsidRPr="00B9064A">
        <w:rPr>
          <w:rFonts w:ascii="Times New Roman" w:hAnsi="Times New Roman" w:cs="Times New Roman"/>
          <w:sz w:val="24"/>
          <w:szCs w:val="24"/>
        </w:rPr>
        <w:t xml:space="preserve">When we mentor and shape someone’s life, our goal is to lead those we disciple to a place of spiritual maturity. </w:t>
      </w:r>
    </w:p>
    <w:p w14:paraId="1D9AD1AC" w14:textId="3C03EF30" w:rsidR="009D5A8E" w:rsidRDefault="009D5A8E" w:rsidP="00261773">
      <w:pPr>
        <w:spacing w:after="0"/>
        <w:rPr>
          <w:rFonts w:ascii="Times New Roman" w:hAnsi="Times New Roman" w:cs="Times New Roman"/>
          <w:sz w:val="24"/>
          <w:szCs w:val="24"/>
        </w:rPr>
      </w:pPr>
    </w:p>
    <w:p w14:paraId="576A798B" w14:textId="0AA3428A"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2AC59CF8" w14:textId="1653FF4E" w:rsidR="00261773" w:rsidRDefault="00261773" w:rsidP="00261773">
      <w:pPr>
        <w:spacing w:after="0"/>
        <w:rPr>
          <w:rFonts w:ascii="Times New Roman" w:hAnsi="Times New Roman" w:cs="Times New Roman"/>
          <w:sz w:val="24"/>
          <w:szCs w:val="24"/>
        </w:rPr>
      </w:pPr>
    </w:p>
    <w:p w14:paraId="7A2396E7" w14:textId="17240ECC"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D66DA1">
        <w:rPr>
          <w:rFonts w:ascii="Times New Roman" w:hAnsi="Times New Roman" w:cs="Times New Roman"/>
          <w:sz w:val="24"/>
          <w:szCs w:val="24"/>
        </w:rPr>
        <w:t xml:space="preserve"> Mentoring through Partnership and Observation</w:t>
      </w:r>
    </w:p>
    <w:p w14:paraId="426120B1" w14:textId="77777777" w:rsidR="00261773" w:rsidRDefault="00261773" w:rsidP="00261773">
      <w:pPr>
        <w:spacing w:after="0"/>
        <w:rPr>
          <w:rFonts w:ascii="Times New Roman" w:hAnsi="Times New Roman" w:cs="Times New Roman"/>
          <w:sz w:val="24"/>
          <w:szCs w:val="24"/>
        </w:rPr>
      </w:pPr>
    </w:p>
    <w:p w14:paraId="232FFB0C" w14:textId="3E037244"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D66DA1">
        <w:rPr>
          <w:rFonts w:ascii="Times New Roman" w:hAnsi="Times New Roman" w:cs="Times New Roman"/>
          <w:sz w:val="24"/>
          <w:szCs w:val="24"/>
        </w:rPr>
        <w:t xml:space="preserve"> a new opportunity.</w:t>
      </w:r>
    </w:p>
    <w:p w14:paraId="02BEBF8C" w14:textId="77777777" w:rsidR="009D5A8E" w:rsidRDefault="009D5A8E" w:rsidP="00261773">
      <w:pPr>
        <w:spacing w:after="0"/>
        <w:rPr>
          <w:rFonts w:ascii="Times New Roman" w:hAnsi="Times New Roman" w:cs="Times New Roman"/>
          <w:sz w:val="24"/>
          <w:szCs w:val="24"/>
        </w:rPr>
      </w:pPr>
    </w:p>
    <w:p w14:paraId="6CBB8871" w14:textId="77777777" w:rsidR="00D66DA1" w:rsidRPr="00A33F9E" w:rsidRDefault="00D66DA1" w:rsidP="00D66DA1">
      <w:pPr>
        <w:spacing w:after="0"/>
        <w:rPr>
          <w:rFonts w:ascii="Times New Roman" w:hAnsi="Times New Roman" w:cs="Times New Roman"/>
          <w:sz w:val="20"/>
          <w:szCs w:val="20"/>
        </w:rPr>
      </w:pPr>
      <w:r w:rsidRPr="00A33F9E">
        <w:rPr>
          <w:rFonts w:ascii="Times New Roman" w:hAnsi="Times New Roman" w:cs="Times New Roman"/>
          <w:sz w:val="20"/>
          <w:szCs w:val="20"/>
        </w:rPr>
        <w:t xml:space="preserve">Acts 16:1-5 (NIV)   He came to </w:t>
      </w:r>
      <w:proofErr w:type="spellStart"/>
      <w:r w:rsidRPr="00A33F9E">
        <w:rPr>
          <w:rFonts w:ascii="Times New Roman" w:hAnsi="Times New Roman" w:cs="Times New Roman"/>
          <w:sz w:val="20"/>
          <w:szCs w:val="20"/>
        </w:rPr>
        <w:t>Derbe</w:t>
      </w:r>
      <w:proofErr w:type="spellEnd"/>
      <w:r w:rsidRPr="00A33F9E">
        <w:rPr>
          <w:rFonts w:ascii="Times New Roman" w:hAnsi="Times New Roman" w:cs="Times New Roman"/>
          <w:sz w:val="20"/>
          <w:szCs w:val="20"/>
        </w:rPr>
        <w:t xml:space="preserve"> and then to Lystra, where a disciple named Timothy lived, whose mother was a Jewess and a believer, but whose father was a Greek. 2  The brothers at Lystra and Iconium spoke well of him. 3  Paul wanted to take him along on the journey, so he circumcised him because of the Jews who lived in that area, for they all knew that his father was a Greek. 4  As they traveled from town to town, they delivered the decisions reached by the apostles and elders in Jerusalem for the people to obey. 5  So the churches were strengthened in the faith and grew daily in numbers.</w:t>
      </w:r>
    </w:p>
    <w:p w14:paraId="51C42490" w14:textId="77777777" w:rsidR="00D66DA1" w:rsidRDefault="00D66DA1" w:rsidP="00261773">
      <w:pPr>
        <w:spacing w:after="0"/>
        <w:rPr>
          <w:rFonts w:ascii="Times New Roman" w:hAnsi="Times New Roman" w:cs="Times New Roman"/>
          <w:sz w:val="24"/>
          <w:szCs w:val="24"/>
        </w:rPr>
      </w:pPr>
    </w:p>
    <w:p w14:paraId="250681C3" w14:textId="3F2AD8A6" w:rsidR="00D66DA1" w:rsidRDefault="00D66DA1" w:rsidP="00261773">
      <w:pPr>
        <w:spacing w:after="0"/>
        <w:rPr>
          <w:rFonts w:ascii="Times New Roman" w:hAnsi="Times New Roman" w:cs="Times New Roman"/>
          <w:sz w:val="24"/>
          <w:szCs w:val="24"/>
        </w:rPr>
      </w:pPr>
      <w:r w:rsidRPr="00D66DA1">
        <w:rPr>
          <w:rFonts w:ascii="Times New Roman" w:hAnsi="Times New Roman" w:cs="Times New Roman"/>
          <w:sz w:val="24"/>
          <w:szCs w:val="24"/>
        </w:rPr>
        <w:t>Why do you think Paul chose Timothy as his companion on his missionary journeys? What qualities or characteristics do you see in Timothy that might have made him an ideal choice?</w:t>
      </w:r>
    </w:p>
    <w:p w14:paraId="727BD2C0" w14:textId="223A507A" w:rsidR="00D66DA1" w:rsidRDefault="00D66DA1" w:rsidP="00D66DA1">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Mother a Jewess</w:t>
      </w:r>
    </w:p>
    <w:p w14:paraId="2D283008" w14:textId="4F3A0C10" w:rsidR="00D66DA1" w:rsidRDefault="00D66DA1" w:rsidP="00D66DA1">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also a Christian</w:t>
      </w:r>
    </w:p>
    <w:p w14:paraId="38E8EB47" w14:textId="63F051CE" w:rsidR="00D66DA1" w:rsidRDefault="00D66DA1" w:rsidP="00D66DA1">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Father a Greek</w:t>
      </w:r>
    </w:p>
    <w:p w14:paraId="4DFF9F8A" w14:textId="415AC7F8" w:rsidR="00D66DA1" w:rsidRDefault="00D66DA1" w:rsidP="00D66DA1">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probably multilingual, multi-cultural</w:t>
      </w:r>
    </w:p>
    <w:p w14:paraId="6159F66F" w14:textId="26CB5CDF" w:rsidR="00D66DA1" w:rsidRDefault="00D66DA1" w:rsidP="00D66DA1">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had a good reputation in the local churches</w:t>
      </w:r>
    </w:p>
    <w:p w14:paraId="1369A6DD" w14:textId="77777777" w:rsidR="00D66DA1" w:rsidRDefault="00D66DA1" w:rsidP="00D66DA1">
      <w:pPr>
        <w:spacing w:after="0"/>
        <w:rPr>
          <w:rFonts w:ascii="Times New Roman" w:hAnsi="Times New Roman" w:cs="Times New Roman"/>
          <w:sz w:val="24"/>
          <w:szCs w:val="24"/>
        </w:rPr>
      </w:pPr>
    </w:p>
    <w:p w14:paraId="3219619E" w14:textId="77777777" w:rsidR="00D66DA1" w:rsidRPr="00D66DA1" w:rsidRDefault="00D66DA1" w:rsidP="00D66DA1">
      <w:pPr>
        <w:spacing w:after="0"/>
        <w:rPr>
          <w:rFonts w:ascii="Times New Roman" w:hAnsi="Times New Roman" w:cs="Times New Roman"/>
          <w:sz w:val="24"/>
          <w:szCs w:val="24"/>
        </w:rPr>
      </w:pPr>
      <w:r w:rsidRPr="00D66DA1">
        <w:rPr>
          <w:rFonts w:ascii="Times New Roman" w:hAnsi="Times New Roman" w:cs="Times New Roman"/>
          <w:sz w:val="24"/>
          <w:szCs w:val="24"/>
        </w:rPr>
        <w:t xml:space="preserve">According to the passage, the churches in the region were strengthened in their faith daily. What do you think contributed to this growth and strengthening of the churches? </w:t>
      </w:r>
    </w:p>
    <w:p w14:paraId="12C2C7B0" w14:textId="2710D744" w:rsidR="00D66DA1" w:rsidRPr="00D66DA1" w:rsidRDefault="00D66DA1" w:rsidP="00D66DA1">
      <w:pPr>
        <w:numPr>
          <w:ilvl w:val="0"/>
          <w:numId w:val="6"/>
        </w:numPr>
        <w:spacing w:after="0"/>
        <w:rPr>
          <w:rFonts w:ascii="Times New Roman" w:hAnsi="Times New Roman" w:cs="Times New Roman"/>
          <w:sz w:val="24"/>
          <w:szCs w:val="24"/>
        </w:rPr>
      </w:pPr>
      <w:r w:rsidRPr="00D66DA1">
        <w:rPr>
          <w:rFonts w:ascii="Times New Roman" w:hAnsi="Times New Roman" w:cs="Times New Roman"/>
          <w:sz w:val="24"/>
          <w:szCs w:val="24"/>
        </w:rPr>
        <w:t>teaching and preaching of Paul and Silas</w:t>
      </w:r>
      <w:r>
        <w:rPr>
          <w:rFonts w:ascii="Times New Roman" w:hAnsi="Times New Roman" w:cs="Times New Roman"/>
          <w:sz w:val="24"/>
          <w:szCs w:val="24"/>
        </w:rPr>
        <w:t>, testimony of young Timothy</w:t>
      </w:r>
    </w:p>
    <w:p w14:paraId="557363E2" w14:textId="77777777" w:rsidR="00D66DA1" w:rsidRPr="00D66DA1" w:rsidRDefault="00D66DA1" w:rsidP="00D66DA1">
      <w:pPr>
        <w:numPr>
          <w:ilvl w:val="0"/>
          <w:numId w:val="6"/>
        </w:numPr>
        <w:spacing w:after="0"/>
        <w:rPr>
          <w:rFonts w:ascii="Times New Roman" w:hAnsi="Times New Roman" w:cs="Times New Roman"/>
          <w:sz w:val="24"/>
          <w:szCs w:val="24"/>
        </w:rPr>
      </w:pPr>
      <w:r w:rsidRPr="00D66DA1">
        <w:rPr>
          <w:rFonts w:ascii="Times New Roman" w:hAnsi="Times New Roman" w:cs="Times New Roman"/>
          <w:sz w:val="24"/>
          <w:szCs w:val="24"/>
        </w:rPr>
        <w:t>they made known the decisions of the Jerusalem Council</w:t>
      </w:r>
    </w:p>
    <w:p w14:paraId="46CBB0BD" w14:textId="581C9906" w:rsidR="00D66DA1" w:rsidRPr="00D66DA1" w:rsidRDefault="00D66DA1" w:rsidP="00D66DA1">
      <w:pPr>
        <w:numPr>
          <w:ilvl w:val="0"/>
          <w:numId w:val="6"/>
        </w:numPr>
        <w:spacing w:after="0"/>
        <w:rPr>
          <w:rFonts w:ascii="Times New Roman" w:hAnsi="Times New Roman" w:cs="Times New Roman"/>
          <w:sz w:val="24"/>
          <w:szCs w:val="24"/>
        </w:rPr>
      </w:pPr>
      <w:r w:rsidRPr="00D66DA1">
        <w:rPr>
          <w:rFonts w:ascii="Times New Roman" w:hAnsi="Times New Roman" w:cs="Times New Roman"/>
          <w:sz w:val="24"/>
          <w:szCs w:val="24"/>
        </w:rPr>
        <w:t>this made it easier for Gentiles to become Christians – no longer forced to also adhere to Jewish laws</w:t>
      </w:r>
      <w:r>
        <w:rPr>
          <w:rFonts w:ascii="Times New Roman" w:hAnsi="Times New Roman" w:cs="Times New Roman"/>
          <w:sz w:val="24"/>
          <w:szCs w:val="24"/>
        </w:rPr>
        <w:t xml:space="preserve"> (circumcision, various sacrifices)</w:t>
      </w:r>
    </w:p>
    <w:p w14:paraId="5D51C279" w14:textId="06425084" w:rsidR="00D66DA1" w:rsidRPr="00D66DA1" w:rsidRDefault="00D66DA1" w:rsidP="00D66DA1">
      <w:pPr>
        <w:spacing w:after="0"/>
        <w:rPr>
          <w:rFonts w:ascii="Times New Roman" w:hAnsi="Times New Roman" w:cs="Times New Roman"/>
          <w:sz w:val="24"/>
          <w:szCs w:val="24"/>
        </w:rPr>
      </w:pPr>
      <w:r w:rsidRPr="00D66DA1">
        <w:rPr>
          <w:rFonts w:ascii="Times New Roman" w:hAnsi="Times New Roman" w:cs="Times New Roman"/>
          <w:sz w:val="24"/>
          <w:szCs w:val="24"/>
        </w:rPr>
        <w:lastRenderedPageBreak/>
        <w:t xml:space="preserve">How can we apply these principles </w:t>
      </w:r>
      <w:r>
        <w:rPr>
          <w:rFonts w:ascii="Times New Roman" w:hAnsi="Times New Roman" w:cs="Times New Roman"/>
          <w:sz w:val="24"/>
          <w:szCs w:val="24"/>
        </w:rPr>
        <w:t>in the ministries of our churches today</w:t>
      </w:r>
      <w:r w:rsidRPr="00D66DA1">
        <w:rPr>
          <w:rFonts w:ascii="Times New Roman" w:hAnsi="Times New Roman" w:cs="Times New Roman"/>
          <w:sz w:val="24"/>
          <w:szCs w:val="24"/>
        </w:rPr>
        <w:t>?</w:t>
      </w:r>
    </w:p>
    <w:p w14:paraId="249E732D" w14:textId="77777777" w:rsidR="00D66DA1" w:rsidRPr="00D66DA1" w:rsidRDefault="00D66DA1" w:rsidP="00D66DA1">
      <w:pPr>
        <w:numPr>
          <w:ilvl w:val="0"/>
          <w:numId w:val="6"/>
        </w:numPr>
        <w:spacing w:after="0"/>
        <w:rPr>
          <w:rFonts w:ascii="Times New Roman" w:hAnsi="Times New Roman" w:cs="Times New Roman"/>
          <w:sz w:val="24"/>
          <w:szCs w:val="24"/>
        </w:rPr>
      </w:pPr>
      <w:r w:rsidRPr="00D66DA1">
        <w:rPr>
          <w:rFonts w:ascii="Times New Roman" w:hAnsi="Times New Roman" w:cs="Times New Roman"/>
          <w:sz w:val="24"/>
          <w:szCs w:val="24"/>
        </w:rPr>
        <w:t>focus on preaching the truth of the Gospel</w:t>
      </w:r>
    </w:p>
    <w:p w14:paraId="6DB5494E" w14:textId="77777777" w:rsidR="00D66DA1" w:rsidRPr="00D66DA1" w:rsidRDefault="00D66DA1" w:rsidP="00D66DA1">
      <w:pPr>
        <w:numPr>
          <w:ilvl w:val="0"/>
          <w:numId w:val="6"/>
        </w:numPr>
        <w:spacing w:after="0"/>
        <w:rPr>
          <w:rFonts w:ascii="Times New Roman" w:hAnsi="Times New Roman" w:cs="Times New Roman"/>
          <w:sz w:val="24"/>
          <w:szCs w:val="24"/>
        </w:rPr>
      </w:pPr>
      <w:r w:rsidRPr="00D66DA1">
        <w:rPr>
          <w:rFonts w:ascii="Times New Roman" w:hAnsi="Times New Roman" w:cs="Times New Roman"/>
          <w:sz w:val="24"/>
          <w:szCs w:val="24"/>
        </w:rPr>
        <w:t>allow God to change the behavior and lifestyle once they become Christians</w:t>
      </w:r>
    </w:p>
    <w:p w14:paraId="5ECA2BDF" w14:textId="77777777" w:rsidR="00D66DA1" w:rsidRPr="00D66DA1" w:rsidRDefault="00D66DA1" w:rsidP="00D66DA1">
      <w:pPr>
        <w:numPr>
          <w:ilvl w:val="0"/>
          <w:numId w:val="6"/>
        </w:numPr>
        <w:spacing w:after="0"/>
        <w:rPr>
          <w:rFonts w:ascii="Times New Roman" w:hAnsi="Times New Roman" w:cs="Times New Roman"/>
          <w:sz w:val="24"/>
          <w:szCs w:val="24"/>
        </w:rPr>
      </w:pPr>
      <w:r w:rsidRPr="00D66DA1">
        <w:rPr>
          <w:rFonts w:ascii="Times New Roman" w:hAnsi="Times New Roman" w:cs="Times New Roman"/>
          <w:sz w:val="24"/>
          <w:szCs w:val="24"/>
        </w:rPr>
        <w:t>realize a person’s repentance and faith in Christ are the main thing</w:t>
      </w:r>
    </w:p>
    <w:p w14:paraId="0D01F1A4" w14:textId="77777777" w:rsidR="00D66DA1" w:rsidRPr="00D66DA1" w:rsidRDefault="00D66DA1" w:rsidP="00D66DA1">
      <w:pPr>
        <w:numPr>
          <w:ilvl w:val="0"/>
          <w:numId w:val="6"/>
        </w:numPr>
        <w:spacing w:after="0"/>
        <w:rPr>
          <w:rFonts w:ascii="Times New Roman" w:hAnsi="Times New Roman" w:cs="Times New Roman"/>
          <w:sz w:val="24"/>
          <w:szCs w:val="24"/>
        </w:rPr>
      </w:pPr>
      <w:r w:rsidRPr="00D66DA1">
        <w:rPr>
          <w:rFonts w:ascii="Times New Roman" w:hAnsi="Times New Roman" w:cs="Times New Roman"/>
          <w:sz w:val="24"/>
          <w:szCs w:val="24"/>
        </w:rPr>
        <w:t>God’s Holy Spirit will deal with cleaning up people’s lives</w:t>
      </w:r>
    </w:p>
    <w:p w14:paraId="5747EA0D" w14:textId="77777777" w:rsidR="00D66DA1" w:rsidRPr="00D66DA1" w:rsidRDefault="00D66DA1" w:rsidP="00D66DA1">
      <w:pPr>
        <w:spacing w:after="0"/>
        <w:rPr>
          <w:rFonts w:ascii="Times New Roman" w:hAnsi="Times New Roman" w:cs="Times New Roman"/>
          <w:sz w:val="24"/>
          <w:szCs w:val="24"/>
        </w:rPr>
      </w:pPr>
    </w:p>
    <w:p w14:paraId="04D4BC6A" w14:textId="77777777" w:rsidR="00D66DA1" w:rsidRPr="00D66DA1" w:rsidRDefault="00D66DA1" w:rsidP="00D66DA1">
      <w:pPr>
        <w:spacing w:after="0"/>
        <w:rPr>
          <w:rFonts w:ascii="Times New Roman" w:hAnsi="Times New Roman" w:cs="Times New Roman"/>
          <w:sz w:val="24"/>
          <w:szCs w:val="24"/>
        </w:rPr>
      </w:pPr>
      <w:r w:rsidRPr="00D66DA1">
        <w:rPr>
          <w:rFonts w:ascii="Times New Roman" w:hAnsi="Times New Roman" w:cs="Times New Roman"/>
          <w:sz w:val="24"/>
          <w:szCs w:val="24"/>
        </w:rPr>
        <w:t>Paul was known for adapting his approach to different cultures and contexts. How can we follow his example in our interactions with people from different backgrounds, cultures, and belief systems?</w:t>
      </w:r>
    </w:p>
    <w:p w14:paraId="704CD265" w14:textId="77777777" w:rsidR="00D66DA1" w:rsidRPr="00D66DA1" w:rsidRDefault="00D66DA1" w:rsidP="00D66DA1">
      <w:pPr>
        <w:numPr>
          <w:ilvl w:val="0"/>
          <w:numId w:val="6"/>
        </w:numPr>
        <w:spacing w:after="0"/>
        <w:rPr>
          <w:rFonts w:ascii="Times New Roman" w:hAnsi="Times New Roman" w:cs="Times New Roman"/>
          <w:sz w:val="24"/>
          <w:szCs w:val="24"/>
        </w:rPr>
      </w:pPr>
      <w:r w:rsidRPr="00D66DA1">
        <w:rPr>
          <w:rFonts w:ascii="Times New Roman" w:hAnsi="Times New Roman" w:cs="Times New Roman"/>
          <w:sz w:val="24"/>
          <w:szCs w:val="24"/>
        </w:rPr>
        <w:t>be aware of people’s attitudes and lifestyles</w:t>
      </w:r>
    </w:p>
    <w:p w14:paraId="4E306D1E" w14:textId="77777777" w:rsidR="00D66DA1" w:rsidRPr="00D66DA1" w:rsidRDefault="00D66DA1" w:rsidP="00D66DA1">
      <w:pPr>
        <w:numPr>
          <w:ilvl w:val="0"/>
          <w:numId w:val="6"/>
        </w:numPr>
        <w:spacing w:after="0"/>
        <w:rPr>
          <w:rFonts w:ascii="Times New Roman" w:hAnsi="Times New Roman" w:cs="Times New Roman"/>
          <w:sz w:val="24"/>
          <w:szCs w:val="24"/>
        </w:rPr>
      </w:pPr>
      <w:r w:rsidRPr="00D66DA1">
        <w:rPr>
          <w:rFonts w:ascii="Times New Roman" w:hAnsi="Times New Roman" w:cs="Times New Roman"/>
          <w:sz w:val="24"/>
          <w:szCs w:val="24"/>
        </w:rPr>
        <w:t>don’t preach at or demean their backgrounds or cultures</w:t>
      </w:r>
    </w:p>
    <w:p w14:paraId="32D6FEA0" w14:textId="77777777" w:rsidR="00D66DA1" w:rsidRPr="00D66DA1" w:rsidRDefault="00D66DA1" w:rsidP="00D66DA1">
      <w:pPr>
        <w:numPr>
          <w:ilvl w:val="0"/>
          <w:numId w:val="6"/>
        </w:numPr>
        <w:spacing w:after="0"/>
        <w:rPr>
          <w:rFonts w:ascii="Times New Roman" w:hAnsi="Times New Roman" w:cs="Times New Roman"/>
          <w:sz w:val="24"/>
          <w:szCs w:val="24"/>
        </w:rPr>
      </w:pPr>
      <w:r w:rsidRPr="00D66DA1">
        <w:rPr>
          <w:rFonts w:ascii="Times New Roman" w:hAnsi="Times New Roman" w:cs="Times New Roman"/>
          <w:sz w:val="24"/>
          <w:szCs w:val="24"/>
        </w:rPr>
        <w:t>focus on demonstrating the love of Christ</w:t>
      </w:r>
    </w:p>
    <w:p w14:paraId="7CF31B16" w14:textId="77777777" w:rsidR="00D66DA1" w:rsidRPr="00D66DA1" w:rsidRDefault="00D66DA1" w:rsidP="00D66DA1">
      <w:pPr>
        <w:numPr>
          <w:ilvl w:val="0"/>
          <w:numId w:val="6"/>
        </w:numPr>
        <w:spacing w:after="0"/>
        <w:rPr>
          <w:rFonts w:ascii="Times New Roman" w:hAnsi="Times New Roman" w:cs="Times New Roman"/>
          <w:sz w:val="24"/>
          <w:szCs w:val="24"/>
        </w:rPr>
      </w:pPr>
      <w:r w:rsidRPr="00D66DA1">
        <w:rPr>
          <w:rFonts w:ascii="Times New Roman" w:hAnsi="Times New Roman" w:cs="Times New Roman"/>
          <w:sz w:val="24"/>
          <w:szCs w:val="24"/>
        </w:rPr>
        <w:t>keep the main thing the main thing – the need to receive Jesus as Lord and Savior</w:t>
      </w:r>
    </w:p>
    <w:p w14:paraId="15630877" w14:textId="77777777" w:rsidR="00D66DA1" w:rsidRPr="00D66DA1" w:rsidRDefault="00D66DA1" w:rsidP="00D66DA1">
      <w:pPr>
        <w:numPr>
          <w:ilvl w:val="0"/>
          <w:numId w:val="6"/>
        </w:numPr>
        <w:spacing w:after="0"/>
        <w:rPr>
          <w:rFonts w:ascii="Times New Roman" w:hAnsi="Times New Roman" w:cs="Times New Roman"/>
          <w:sz w:val="24"/>
          <w:szCs w:val="24"/>
        </w:rPr>
      </w:pPr>
      <w:r w:rsidRPr="00D66DA1">
        <w:rPr>
          <w:rFonts w:ascii="Times New Roman" w:hAnsi="Times New Roman" w:cs="Times New Roman"/>
          <w:sz w:val="24"/>
          <w:szCs w:val="24"/>
        </w:rPr>
        <w:t>God will work in their lives to change what needs to be changed</w:t>
      </w:r>
    </w:p>
    <w:p w14:paraId="6AC71C92" w14:textId="77777777" w:rsidR="009D5A8E" w:rsidRDefault="009D5A8E" w:rsidP="00261773">
      <w:pPr>
        <w:spacing w:after="0"/>
        <w:rPr>
          <w:rFonts w:ascii="Times New Roman" w:hAnsi="Times New Roman" w:cs="Times New Roman"/>
          <w:sz w:val="24"/>
          <w:szCs w:val="24"/>
        </w:rPr>
      </w:pPr>
    </w:p>
    <w:p w14:paraId="73A00E84" w14:textId="6677FD52"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3.2</w:t>
      </w:r>
      <w:r w:rsidR="00D66DA1">
        <w:rPr>
          <w:rFonts w:ascii="Times New Roman" w:hAnsi="Times New Roman" w:cs="Times New Roman"/>
          <w:sz w:val="24"/>
          <w:szCs w:val="24"/>
        </w:rPr>
        <w:t xml:space="preserve"> Mature Disciples Disciple Others</w:t>
      </w:r>
    </w:p>
    <w:p w14:paraId="5E59CA13" w14:textId="77777777" w:rsidR="00261773" w:rsidRDefault="00261773" w:rsidP="00261773">
      <w:pPr>
        <w:spacing w:after="0"/>
        <w:rPr>
          <w:rFonts w:ascii="Times New Roman" w:hAnsi="Times New Roman" w:cs="Times New Roman"/>
          <w:sz w:val="24"/>
          <w:szCs w:val="24"/>
        </w:rPr>
      </w:pPr>
    </w:p>
    <w:p w14:paraId="35AA18F0" w14:textId="2B6F1BE6"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D66DA1">
        <w:rPr>
          <w:rFonts w:ascii="Times New Roman" w:hAnsi="Times New Roman" w:cs="Times New Roman"/>
          <w:sz w:val="24"/>
          <w:szCs w:val="24"/>
        </w:rPr>
        <w:t xml:space="preserve"> how to replicate a ministry.</w:t>
      </w:r>
    </w:p>
    <w:p w14:paraId="598B8774" w14:textId="77777777" w:rsidR="009D5A8E" w:rsidRDefault="009D5A8E" w:rsidP="00261773">
      <w:pPr>
        <w:spacing w:after="0"/>
        <w:rPr>
          <w:rFonts w:ascii="Times New Roman" w:hAnsi="Times New Roman" w:cs="Times New Roman"/>
          <w:sz w:val="24"/>
          <w:szCs w:val="24"/>
        </w:rPr>
      </w:pPr>
    </w:p>
    <w:p w14:paraId="60AE25A7" w14:textId="77777777" w:rsidR="00D66DA1" w:rsidRPr="00A33F9E" w:rsidRDefault="00D66DA1" w:rsidP="00D66DA1">
      <w:pPr>
        <w:spacing w:after="0"/>
        <w:rPr>
          <w:rFonts w:ascii="Times New Roman" w:hAnsi="Times New Roman" w:cs="Times New Roman"/>
          <w:sz w:val="20"/>
          <w:szCs w:val="20"/>
        </w:rPr>
      </w:pPr>
      <w:r w:rsidRPr="00A33F9E">
        <w:rPr>
          <w:rFonts w:ascii="Times New Roman" w:hAnsi="Times New Roman" w:cs="Times New Roman"/>
          <w:sz w:val="20"/>
          <w:szCs w:val="20"/>
        </w:rPr>
        <w:t>2 Timothy 2:1-2 (NIV)   You then, my son, be strong in the grace that is in Christ Jesus. 2  And the things you have heard me say in the presence of many witnesses entrust to reliable men who will also be qualified to teach others.</w:t>
      </w:r>
    </w:p>
    <w:p w14:paraId="58D845EE" w14:textId="77777777" w:rsidR="009D5A8E" w:rsidRDefault="009D5A8E" w:rsidP="00261773">
      <w:pPr>
        <w:spacing w:after="0"/>
        <w:rPr>
          <w:rFonts w:ascii="Times New Roman" w:hAnsi="Times New Roman" w:cs="Times New Roman"/>
          <w:sz w:val="24"/>
          <w:szCs w:val="24"/>
        </w:rPr>
      </w:pPr>
    </w:p>
    <w:p w14:paraId="205635B8" w14:textId="77777777" w:rsidR="00D66DA1" w:rsidRPr="00D66DA1" w:rsidRDefault="00D66DA1" w:rsidP="00D66DA1">
      <w:pPr>
        <w:spacing w:after="0"/>
        <w:rPr>
          <w:rFonts w:ascii="Times New Roman" w:hAnsi="Times New Roman" w:cs="Times New Roman"/>
          <w:sz w:val="24"/>
          <w:szCs w:val="24"/>
        </w:rPr>
      </w:pPr>
      <w:r w:rsidRPr="00D66DA1">
        <w:rPr>
          <w:rFonts w:ascii="Times New Roman" w:hAnsi="Times New Roman" w:cs="Times New Roman"/>
          <w:sz w:val="24"/>
          <w:szCs w:val="24"/>
        </w:rPr>
        <w:t>What words and phrases suggest the deep relationship between Paul and Timothy?</w:t>
      </w:r>
    </w:p>
    <w:p w14:paraId="2657A837" w14:textId="77777777" w:rsidR="00D66DA1" w:rsidRPr="00D66DA1" w:rsidRDefault="00D66DA1" w:rsidP="00D66DA1">
      <w:pPr>
        <w:numPr>
          <w:ilvl w:val="0"/>
          <w:numId w:val="6"/>
        </w:numPr>
        <w:spacing w:after="0"/>
        <w:rPr>
          <w:rFonts w:ascii="Times New Roman" w:hAnsi="Times New Roman" w:cs="Times New Roman"/>
          <w:sz w:val="24"/>
          <w:szCs w:val="24"/>
        </w:rPr>
      </w:pPr>
      <w:r w:rsidRPr="00D66DA1">
        <w:rPr>
          <w:rFonts w:ascii="Times New Roman" w:hAnsi="Times New Roman" w:cs="Times New Roman"/>
          <w:sz w:val="24"/>
          <w:szCs w:val="24"/>
        </w:rPr>
        <w:t>calls him “my son”</w:t>
      </w:r>
    </w:p>
    <w:p w14:paraId="0BDD0DB1" w14:textId="77777777" w:rsidR="00D66DA1" w:rsidRPr="00D66DA1" w:rsidRDefault="00D66DA1" w:rsidP="00D66DA1">
      <w:pPr>
        <w:numPr>
          <w:ilvl w:val="0"/>
          <w:numId w:val="6"/>
        </w:numPr>
        <w:spacing w:after="0"/>
        <w:rPr>
          <w:rFonts w:ascii="Times New Roman" w:hAnsi="Times New Roman" w:cs="Times New Roman"/>
          <w:sz w:val="24"/>
          <w:szCs w:val="24"/>
        </w:rPr>
      </w:pPr>
      <w:r w:rsidRPr="00D66DA1">
        <w:rPr>
          <w:rFonts w:ascii="Times New Roman" w:hAnsi="Times New Roman" w:cs="Times New Roman"/>
          <w:sz w:val="24"/>
          <w:szCs w:val="24"/>
        </w:rPr>
        <w:t>reminds him of all the teaching he has heard Paul give</w:t>
      </w:r>
    </w:p>
    <w:p w14:paraId="3A62EC42" w14:textId="77777777" w:rsidR="00D66DA1" w:rsidRPr="00D66DA1" w:rsidRDefault="00D66DA1" w:rsidP="00D66DA1">
      <w:pPr>
        <w:numPr>
          <w:ilvl w:val="0"/>
          <w:numId w:val="6"/>
        </w:numPr>
        <w:spacing w:after="0"/>
        <w:rPr>
          <w:rFonts w:ascii="Times New Roman" w:hAnsi="Times New Roman" w:cs="Times New Roman"/>
          <w:sz w:val="24"/>
          <w:szCs w:val="24"/>
        </w:rPr>
      </w:pPr>
      <w:r w:rsidRPr="00D66DA1">
        <w:rPr>
          <w:rFonts w:ascii="Times New Roman" w:hAnsi="Times New Roman" w:cs="Times New Roman"/>
          <w:sz w:val="24"/>
          <w:szCs w:val="24"/>
        </w:rPr>
        <w:t>suggests that Paul’s teachings are worth Timothy’s teaching to others</w:t>
      </w:r>
    </w:p>
    <w:p w14:paraId="42E5E942" w14:textId="77777777" w:rsidR="00D66DA1" w:rsidRDefault="00D66DA1" w:rsidP="00261773">
      <w:pPr>
        <w:spacing w:after="0"/>
        <w:rPr>
          <w:rFonts w:ascii="Times New Roman" w:hAnsi="Times New Roman" w:cs="Times New Roman"/>
          <w:sz w:val="24"/>
          <w:szCs w:val="24"/>
        </w:rPr>
      </w:pPr>
    </w:p>
    <w:p w14:paraId="1B79FF20" w14:textId="77777777" w:rsidR="00D66DA1" w:rsidRPr="00D66DA1" w:rsidRDefault="00D66DA1" w:rsidP="00D66DA1">
      <w:pPr>
        <w:spacing w:after="0"/>
        <w:rPr>
          <w:rFonts w:ascii="Times New Roman" w:hAnsi="Times New Roman" w:cs="Times New Roman"/>
          <w:sz w:val="24"/>
          <w:szCs w:val="24"/>
        </w:rPr>
      </w:pPr>
      <w:r w:rsidRPr="00D66DA1">
        <w:rPr>
          <w:rFonts w:ascii="Times New Roman" w:hAnsi="Times New Roman" w:cs="Times New Roman"/>
          <w:sz w:val="24"/>
          <w:szCs w:val="24"/>
        </w:rPr>
        <w:t>Paul tells Timothy to “be strong.”  What does Paul mean by being “strong” spiritually?</w:t>
      </w:r>
    </w:p>
    <w:p w14:paraId="323D405F" w14:textId="77777777" w:rsidR="00D66DA1" w:rsidRPr="00D66DA1" w:rsidRDefault="00D66DA1" w:rsidP="00D66DA1">
      <w:pPr>
        <w:numPr>
          <w:ilvl w:val="0"/>
          <w:numId w:val="7"/>
        </w:numPr>
        <w:spacing w:after="0"/>
        <w:rPr>
          <w:rFonts w:ascii="Times New Roman" w:hAnsi="Times New Roman" w:cs="Times New Roman"/>
          <w:sz w:val="24"/>
          <w:szCs w:val="24"/>
        </w:rPr>
      </w:pPr>
      <w:r w:rsidRPr="00D66DA1">
        <w:rPr>
          <w:rFonts w:ascii="Times New Roman" w:hAnsi="Times New Roman" w:cs="Times New Roman"/>
          <w:sz w:val="24"/>
          <w:szCs w:val="24"/>
        </w:rPr>
        <w:t>endure hardships</w:t>
      </w:r>
    </w:p>
    <w:p w14:paraId="72DB5CDE" w14:textId="77777777" w:rsidR="00D66DA1" w:rsidRPr="00D66DA1" w:rsidRDefault="00D66DA1" w:rsidP="00D66DA1">
      <w:pPr>
        <w:numPr>
          <w:ilvl w:val="0"/>
          <w:numId w:val="7"/>
        </w:numPr>
        <w:spacing w:after="0"/>
        <w:rPr>
          <w:rFonts w:ascii="Times New Roman" w:hAnsi="Times New Roman" w:cs="Times New Roman"/>
          <w:sz w:val="24"/>
          <w:szCs w:val="24"/>
        </w:rPr>
      </w:pPr>
      <w:r w:rsidRPr="00D66DA1">
        <w:rPr>
          <w:rFonts w:ascii="Times New Roman" w:hAnsi="Times New Roman" w:cs="Times New Roman"/>
          <w:sz w:val="24"/>
          <w:szCs w:val="24"/>
        </w:rPr>
        <w:t>don’t let opposition get to you</w:t>
      </w:r>
    </w:p>
    <w:p w14:paraId="6486A11D" w14:textId="77777777" w:rsidR="00D66DA1" w:rsidRPr="00D66DA1" w:rsidRDefault="00D66DA1" w:rsidP="00D66DA1">
      <w:pPr>
        <w:numPr>
          <w:ilvl w:val="0"/>
          <w:numId w:val="7"/>
        </w:numPr>
        <w:spacing w:after="0"/>
        <w:rPr>
          <w:rFonts w:ascii="Times New Roman" w:hAnsi="Times New Roman" w:cs="Times New Roman"/>
          <w:sz w:val="24"/>
          <w:szCs w:val="24"/>
        </w:rPr>
      </w:pPr>
      <w:r w:rsidRPr="00D66DA1">
        <w:rPr>
          <w:rFonts w:ascii="Times New Roman" w:hAnsi="Times New Roman" w:cs="Times New Roman"/>
          <w:sz w:val="24"/>
          <w:szCs w:val="24"/>
        </w:rPr>
        <w:t>when people in the church complain don’t get discouraged</w:t>
      </w:r>
    </w:p>
    <w:p w14:paraId="1BDFC81A" w14:textId="77777777" w:rsidR="00D66DA1" w:rsidRPr="00D66DA1" w:rsidRDefault="00D66DA1" w:rsidP="00D66DA1">
      <w:pPr>
        <w:numPr>
          <w:ilvl w:val="0"/>
          <w:numId w:val="7"/>
        </w:numPr>
        <w:spacing w:after="0"/>
        <w:rPr>
          <w:rFonts w:ascii="Times New Roman" w:hAnsi="Times New Roman" w:cs="Times New Roman"/>
          <w:sz w:val="24"/>
          <w:szCs w:val="24"/>
        </w:rPr>
      </w:pPr>
      <w:r w:rsidRPr="00D66DA1">
        <w:rPr>
          <w:rFonts w:ascii="Times New Roman" w:hAnsi="Times New Roman" w:cs="Times New Roman"/>
          <w:sz w:val="24"/>
          <w:szCs w:val="24"/>
        </w:rPr>
        <w:t>resist temptations</w:t>
      </w:r>
    </w:p>
    <w:p w14:paraId="730C5CDE" w14:textId="77777777" w:rsidR="00D66DA1" w:rsidRPr="00D66DA1" w:rsidRDefault="00D66DA1" w:rsidP="00D66DA1">
      <w:pPr>
        <w:numPr>
          <w:ilvl w:val="0"/>
          <w:numId w:val="7"/>
        </w:numPr>
        <w:spacing w:after="0"/>
        <w:rPr>
          <w:rFonts w:ascii="Times New Roman" w:hAnsi="Times New Roman" w:cs="Times New Roman"/>
          <w:sz w:val="24"/>
          <w:szCs w:val="24"/>
        </w:rPr>
      </w:pPr>
      <w:r w:rsidRPr="00D66DA1">
        <w:rPr>
          <w:rFonts w:ascii="Times New Roman" w:hAnsi="Times New Roman" w:cs="Times New Roman"/>
          <w:sz w:val="24"/>
          <w:szCs w:val="24"/>
        </w:rPr>
        <w:t xml:space="preserve">grow stronger spiritually … </w:t>
      </w:r>
    </w:p>
    <w:p w14:paraId="3C539F2B" w14:textId="77777777" w:rsidR="00D66DA1" w:rsidRPr="00D66DA1" w:rsidRDefault="00D66DA1" w:rsidP="00D66DA1">
      <w:pPr>
        <w:numPr>
          <w:ilvl w:val="0"/>
          <w:numId w:val="7"/>
        </w:numPr>
        <w:spacing w:after="0"/>
        <w:rPr>
          <w:rFonts w:ascii="Times New Roman" w:hAnsi="Times New Roman" w:cs="Times New Roman"/>
          <w:sz w:val="24"/>
          <w:szCs w:val="24"/>
        </w:rPr>
      </w:pPr>
      <w:r w:rsidRPr="00D66DA1">
        <w:rPr>
          <w:rFonts w:ascii="Times New Roman" w:hAnsi="Times New Roman" w:cs="Times New Roman"/>
          <w:sz w:val="24"/>
          <w:szCs w:val="24"/>
        </w:rPr>
        <w:t>work at your ministry skills … counseling, teaching, preaching</w:t>
      </w:r>
    </w:p>
    <w:p w14:paraId="6F0E0B76" w14:textId="77777777" w:rsidR="00D66DA1" w:rsidRPr="00D66DA1" w:rsidRDefault="00D66DA1" w:rsidP="00D66DA1">
      <w:pPr>
        <w:spacing w:after="0"/>
        <w:rPr>
          <w:rFonts w:ascii="Times New Roman" w:hAnsi="Times New Roman" w:cs="Times New Roman"/>
          <w:sz w:val="24"/>
          <w:szCs w:val="24"/>
        </w:rPr>
      </w:pPr>
    </w:p>
    <w:p w14:paraId="08DA9BB7" w14:textId="77777777" w:rsidR="00D66DA1" w:rsidRPr="00D66DA1" w:rsidRDefault="00D66DA1" w:rsidP="00D66DA1">
      <w:pPr>
        <w:spacing w:after="0"/>
        <w:rPr>
          <w:rFonts w:ascii="Times New Roman" w:hAnsi="Times New Roman" w:cs="Times New Roman"/>
          <w:sz w:val="24"/>
          <w:szCs w:val="24"/>
        </w:rPr>
      </w:pPr>
      <w:r w:rsidRPr="00D66DA1">
        <w:rPr>
          <w:rFonts w:ascii="Times New Roman" w:hAnsi="Times New Roman" w:cs="Times New Roman"/>
          <w:sz w:val="24"/>
          <w:szCs w:val="24"/>
        </w:rPr>
        <w:t>The source of Timothy’s strength was to be the “grace that is in Christ Jesus.”  Why was it essential for him (or us today) to find strength in grace?   What does that mean?</w:t>
      </w:r>
    </w:p>
    <w:p w14:paraId="45947A0C" w14:textId="77777777" w:rsidR="00D66DA1" w:rsidRPr="00D66DA1" w:rsidRDefault="00D66DA1" w:rsidP="00D66DA1">
      <w:pPr>
        <w:numPr>
          <w:ilvl w:val="0"/>
          <w:numId w:val="7"/>
        </w:numPr>
        <w:spacing w:after="0"/>
        <w:rPr>
          <w:rFonts w:ascii="Times New Roman" w:hAnsi="Times New Roman" w:cs="Times New Roman"/>
          <w:sz w:val="24"/>
          <w:szCs w:val="24"/>
        </w:rPr>
      </w:pPr>
      <w:r w:rsidRPr="00D66DA1">
        <w:rPr>
          <w:rFonts w:ascii="Times New Roman" w:hAnsi="Times New Roman" w:cs="Times New Roman"/>
          <w:sz w:val="24"/>
          <w:szCs w:val="24"/>
        </w:rPr>
        <w:t>grace is the blessings God gives that we don’t deserve (unmerited favor)</w:t>
      </w:r>
    </w:p>
    <w:p w14:paraId="6C1AEB88" w14:textId="77777777" w:rsidR="00D66DA1" w:rsidRPr="00D66DA1" w:rsidRDefault="00D66DA1" w:rsidP="00D66DA1">
      <w:pPr>
        <w:numPr>
          <w:ilvl w:val="0"/>
          <w:numId w:val="7"/>
        </w:numPr>
        <w:spacing w:after="0"/>
        <w:rPr>
          <w:rFonts w:ascii="Times New Roman" w:hAnsi="Times New Roman" w:cs="Times New Roman"/>
          <w:sz w:val="24"/>
          <w:szCs w:val="24"/>
        </w:rPr>
      </w:pPr>
      <w:r w:rsidRPr="00D66DA1">
        <w:rPr>
          <w:rFonts w:ascii="Times New Roman" w:hAnsi="Times New Roman" w:cs="Times New Roman"/>
          <w:sz w:val="24"/>
          <w:szCs w:val="24"/>
        </w:rPr>
        <w:t>we don’t deserve God’s help to be strong, but He gives it anyway</w:t>
      </w:r>
    </w:p>
    <w:p w14:paraId="5FCAC40E" w14:textId="77777777" w:rsidR="00D66DA1" w:rsidRPr="00D66DA1" w:rsidRDefault="00D66DA1" w:rsidP="00D66DA1">
      <w:pPr>
        <w:numPr>
          <w:ilvl w:val="0"/>
          <w:numId w:val="7"/>
        </w:numPr>
        <w:spacing w:after="0"/>
        <w:rPr>
          <w:rFonts w:ascii="Times New Roman" w:hAnsi="Times New Roman" w:cs="Times New Roman"/>
          <w:sz w:val="24"/>
          <w:szCs w:val="24"/>
        </w:rPr>
      </w:pPr>
      <w:r w:rsidRPr="00D66DA1">
        <w:rPr>
          <w:rFonts w:ascii="Times New Roman" w:hAnsi="Times New Roman" w:cs="Times New Roman"/>
          <w:sz w:val="24"/>
          <w:szCs w:val="24"/>
        </w:rPr>
        <w:t>we don’t have the strength, we cannot conjure it up</w:t>
      </w:r>
    </w:p>
    <w:p w14:paraId="00D02C79" w14:textId="77777777" w:rsidR="00D66DA1" w:rsidRPr="00D66DA1" w:rsidRDefault="00D66DA1" w:rsidP="00D66DA1">
      <w:pPr>
        <w:numPr>
          <w:ilvl w:val="0"/>
          <w:numId w:val="7"/>
        </w:numPr>
        <w:spacing w:after="0"/>
        <w:rPr>
          <w:rFonts w:ascii="Times New Roman" w:hAnsi="Times New Roman" w:cs="Times New Roman"/>
          <w:sz w:val="24"/>
          <w:szCs w:val="24"/>
        </w:rPr>
      </w:pPr>
      <w:r w:rsidRPr="00D66DA1">
        <w:rPr>
          <w:rFonts w:ascii="Times New Roman" w:hAnsi="Times New Roman" w:cs="Times New Roman"/>
          <w:sz w:val="24"/>
          <w:szCs w:val="24"/>
        </w:rPr>
        <w:t>our strength is human and is insufficient for the spiritual opposition to be faced</w:t>
      </w:r>
    </w:p>
    <w:p w14:paraId="4D46DA33" w14:textId="77777777" w:rsidR="00D66DA1" w:rsidRPr="00D66DA1" w:rsidRDefault="00D66DA1" w:rsidP="00D66DA1">
      <w:pPr>
        <w:numPr>
          <w:ilvl w:val="0"/>
          <w:numId w:val="7"/>
        </w:numPr>
        <w:spacing w:after="0"/>
        <w:rPr>
          <w:rFonts w:ascii="Times New Roman" w:hAnsi="Times New Roman" w:cs="Times New Roman"/>
          <w:sz w:val="24"/>
          <w:szCs w:val="24"/>
        </w:rPr>
      </w:pPr>
      <w:r w:rsidRPr="00D66DA1">
        <w:rPr>
          <w:rFonts w:ascii="Times New Roman" w:hAnsi="Times New Roman" w:cs="Times New Roman"/>
          <w:sz w:val="24"/>
          <w:szCs w:val="24"/>
        </w:rPr>
        <w:t>humanism says that you can do anything you put your mind to</w:t>
      </w:r>
    </w:p>
    <w:p w14:paraId="322DB1DE" w14:textId="77777777" w:rsidR="00D66DA1" w:rsidRPr="00D66DA1" w:rsidRDefault="00D66DA1" w:rsidP="00D66DA1">
      <w:pPr>
        <w:numPr>
          <w:ilvl w:val="0"/>
          <w:numId w:val="7"/>
        </w:numPr>
        <w:spacing w:after="0"/>
        <w:rPr>
          <w:rFonts w:ascii="Times New Roman" w:hAnsi="Times New Roman" w:cs="Times New Roman"/>
          <w:sz w:val="24"/>
          <w:szCs w:val="24"/>
        </w:rPr>
      </w:pPr>
      <w:r w:rsidRPr="00D66DA1">
        <w:rPr>
          <w:rFonts w:ascii="Times New Roman" w:hAnsi="Times New Roman" w:cs="Times New Roman"/>
          <w:sz w:val="24"/>
          <w:szCs w:val="24"/>
        </w:rPr>
        <w:t>reality is that we need the indwelling presence of God’s Holy Spirit to empower and guide us</w:t>
      </w:r>
    </w:p>
    <w:p w14:paraId="36601E17" w14:textId="77777777" w:rsidR="00D66DA1" w:rsidRPr="00D66DA1" w:rsidRDefault="00D66DA1" w:rsidP="00D66DA1">
      <w:pPr>
        <w:spacing w:after="0"/>
        <w:rPr>
          <w:rFonts w:ascii="Times New Roman" w:hAnsi="Times New Roman" w:cs="Times New Roman"/>
          <w:sz w:val="24"/>
          <w:szCs w:val="24"/>
        </w:rPr>
      </w:pPr>
      <w:r w:rsidRPr="00D66DA1">
        <w:rPr>
          <w:rFonts w:ascii="Times New Roman" w:hAnsi="Times New Roman" w:cs="Times New Roman"/>
          <w:sz w:val="24"/>
          <w:szCs w:val="24"/>
        </w:rPr>
        <w:lastRenderedPageBreak/>
        <w:t>What was Paul’s plan for ensuring the spread of the gospel?</w:t>
      </w:r>
    </w:p>
    <w:p w14:paraId="206F1919" w14:textId="77777777" w:rsidR="00D66DA1" w:rsidRPr="00D66DA1" w:rsidRDefault="00D66DA1" w:rsidP="00D66DA1">
      <w:pPr>
        <w:numPr>
          <w:ilvl w:val="0"/>
          <w:numId w:val="7"/>
        </w:numPr>
        <w:spacing w:after="0"/>
        <w:rPr>
          <w:rFonts w:ascii="Times New Roman" w:hAnsi="Times New Roman" w:cs="Times New Roman"/>
          <w:sz w:val="24"/>
          <w:szCs w:val="24"/>
        </w:rPr>
      </w:pPr>
      <w:r w:rsidRPr="00D66DA1">
        <w:rPr>
          <w:rFonts w:ascii="Times New Roman" w:hAnsi="Times New Roman" w:cs="Times New Roman"/>
          <w:sz w:val="24"/>
          <w:szCs w:val="24"/>
        </w:rPr>
        <w:t>Timothy was to disciple people in the church</w:t>
      </w:r>
    </w:p>
    <w:p w14:paraId="61228529" w14:textId="77777777" w:rsidR="00D66DA1" w:rsidRPr="00D66DA1" w:rsidRDefault="00D66DA1" w:rsidP="00D66DA1">
      <w:pPr>
        <w:numPr>
          <w:ilvl w:val="0"/>
          <w:numId w:val="7"/>
        </w:numPr>
        <w:spacing w:after="0"/>
        <w:rPr>
          <w:rFonts w:ascii="Times New Roman" w:hAnsi="Times New Roman" w:cs="Times New Roman"/>
          <w:sz w:val="24"/>
          <w:szCs w:val="24"/>
        </w:rPr>
      </w:pPr>
      <w:r w:rsidRPr="00D66DA1">
        <w:rPr>
          <w:rFonts w:ascii="Times New Roman" w:hAnsi="Times New Roman" w:cs="Times New Roman"/>
          <w:sz w:val="24"/>
          <w:szCs w:val="24"/>
        </w:rPr>
        <w:t>teach them spiritual Truth</w:t>
      </w:r>
    </w:p>
    <w:p w14:paraId="045B4EC3" w14:textId="77777777" w:rsidR="00D66DA1" w:rsidRPr="00D66DA1" w:rsidRDefault="00D66DA1" w:rsidP="00D66DA1">
      <w:pPr>
        <w:numPr>
          <w:ilvl w:val="0"/>
          <w:numId w:val="7"/>
        </w:numPr>
        <w:spacing w:after="0"/>
        <w:rPr>
          <w:rFonts w:ascii="Times New Roman" w:hAnsi="Times New Roman" w:cs="Times New Roman"/>
          <w:sz w:val="24"/>
          <w:szCs w:val="24"/>
        </w:rPr>
      </w:pPr>
      <w:r w:rsidRPr="00D66DA1">
        <w:rPr>
          <w:rFonts w:ascii="Times New Roman" w:hAnsi="Times New Roman" w:cs="Times New Roman"/>
          <w:sz w:val="24"/>
          <w:szCs w:val="24"/>
        </w:rPr>
        <w:t>train them to be teachers also</w:t>
      </w:r>
    </w:p>
    <w:p w14:paraId="3DE952A7" w14:textId="77777777" w:rsidR="00D66DA1" w:rsidRPr="00D66DA1" w:rsidRDefault="00D66DA1" w:rsidP="00D66DA1">
      <w:pPr>
        <w:numPr>
          <w:ilvl w:val="0"/>
          <w:numId w:val="7"/>
        </w:numPr>
        <w:spacing w:after="0"/>
        <w:rPr>
          <w:rFonts w:ascii="Times New Roman" w:hAnsi="Times New Roman" w:cs="Times New Roman"/>
          <w:sz w:val="24"/>
          <w:szCs w:val="24"/>
        </w:rPr>
      </w:pPr>
      <w:r w:rsidRPr="00D66DA1">
        <w:rPr>
          <w:rFonts w:ascii="Times New Roman" w:hAnsi="Times New Roman" w:cs="Times New Roman"/>
          <w:sz w:val="24"/>
          <w:szCs w:val="24"/>
        </w:rPr>
        <w:t>teach them how to train others to be teachers</w:t>
      </w:r>
    </w:p>
    <w:p w14:paraId="3B1492E8" w14:textId="77777777" w:rsidR="00D66DA1" w:rsidRPr="00D66DA1" w:rsidRDefault="00D66DA1" w:rsidP="00D66DA1">
      <w:pPr>
        <w:numPr>
          <w:ilvl w:val="0"/>
          <w:numId w:val="7"/>
        </w:numPr>
        <w:spacing w:after="0"/>
        <w:rPr>
          <w:rFonts w:ascii="Times New Roman" w:hAnsi="Times New Roman" w:cs="Times New Roman"/>
          <w:sz w:val="24"/>
          <w:szCs w:val="24"/>
        </w:rPr>
      </w:pPr>
      <w:r w:rsidRPr="00D66DA1">
        <w:rPr>
          <w:rFonts w:ascii="Times New Roman" w:hAnsi="Times New Roman" w:cs="Times New Roman"/>
          <w:sz w:val="24"/>
          <w:szCs w:val="24"/>
        </w:rPr>
        <w:t>Timothy was to replicate himself, in a sense</w:t>
      </w:r>
    </w:p>
    <w:p w14:paraId="1F5497A3" w14:textId="77777777" w:rsidR="00D66DA1" w:rsidRPr="00D66DA1" w:rsidRDefault="00D66DA1" w:rsidP="00D66DA1">
      <w:pPr>
        <w:spacing w:after="0"/>
        <w:rPr>
          <w:rFonts w:ascii="Times New Roman" w:hAnsi="Times New Roman" w:cs="Times New Roman"/>
          <w:sz w:val="24"/>
          <w:szCs w:val="24"/>
        </w:rPr>
      </w:pPr>
    </w:p>
    <w:p w14:paraId="0B4A1B64" w14:textId="77777777" w:rsidR="00D66DA1" w:rsidRPr="00D66DA1" w:rsidRDefault="00D66DA1" w:rsidP="00D66DA1">
      <w:pPr>
        <w:spacing w:after="0"/>
        <w:rPr>
          <w:rFonts w:ascii="Times New Roman" w:hAnsi="Times New Roman" w:cs="Times New Roman"/>
          <w:sz w:val="24"/>
          <w:szCs w:val="24"/>
        </w:rPr>
      </w:pPr>
      <w:r w:rsidRPr="00D66DA1">
        <w:rPr>
          <w:rFonts w:ascii="Times New Roman" w:hAnsi="Times New Roman" w:cs="Times New Roman"/>
          <w:sz w:val="24"/>
          <w:szCs w:val="24"/>
        </w:rPr>
        <w:t>What is the point of training others … why is this not just “passing the buck?”</w:t>
      </w:r>
    </w:p>
    <w:p w14:paraId="35097045" w14:textId="77777777" w:rsidR="00D66DA1" w:rsidRPr="00D66DA1" w:rsidRDefault="00D66DA1" w:rsidP="00D66DA1">
      <w:pPr>
        <w:numPr>
          <w:ilvl w:val="0"/>
          <w:numId w:val="8"/>
        </w:numPr>
        <w:spacing w:after="0"/>
        <w:rPr>
          <w:rFonts w:ascii="Times New Roman" w:hAnsi="Times New Roman" w:cs="Times New Roman"/>
          <w:sz w:val="24"/>
          <w:szCs w:val="24"/>
        </w:rPr>
      </w:pPr>
      <w:r w:rsidRPr="00D66DA1">
        <w:rPr>
          <w:rFonts w:ascii="Times New Roman" w:hAnsi="Times New Roman" w:cs="Times New Roman"/>
          <w:sz w:val="24"/>
          <w:szCs w:val="24"/>
        </w:rPr>
        <w:t>it’s the principle of multiplication or exponential growth</w:t>
      </w:r>
    </w:p>
    <w:p w14:paraId="4624CF99" w14:textId="77777777" w:rsidR="00D66DA1" w:rsidRPr="00D66DA1" w:rsidRDefault="00D66DA1" w:rsidP="00D66DA1">
      <w:pPr>
        <w:numPr>
          <w:ilvl w:val="0"/>
          <w:numId w:val="8"/>
        </w:numPr>
        <w:spacing w:after="0"/>
        <w:rPr>
          <w:rFonts w:ascii="Times New Roman" w:hAnsi="Times New Roman" w:cs="Times New Roman"/>
          <w:sz w:val="24"/>
          <w:szCs w:val="24"/>
        </w:rPr>
      </w:pPr>
      <w:r w:rsidRPr="00D66DA1">
        <w:rPr>
          <w:rFonts w:ascii="Times New Roman" w:hAnsi="Times New Roman" w:cs="Times New Roman"/>
          <w:sz w:val="24"/>
          <w:szCs w:val="24"/>
        </w:rPr>
        <w:t xml:space="preserve">if I can train two people to live for Jesus and they in turn can each train two and so on, we end up doubling the kingdom in every cycle </w:t>
      </w:r>
    </w:p>
    <w:p w14:paraId="0D3CF3D5" w14:textId="4B355B70" w:rsidR="00D66DA1" w:rsidRPr="00D66DA1" w:rsidRDefault="00D66DA1" w:rsidP="00D66DA1">
      <w:pPr>
        <w:numPr>
          <w:ilvl w:val="0"/>
          <w:numId w:val="8"/>
        </w:numPr>
        <w:spacing w:after="0"/>
        <w:rPr>
          <w:rFonts w:ascii="Times New Roman" w:hAnsi="Times New Roman" w:cs="Times New Roman"/>
          <w:sz w:val="24"/>
          <w:szCs w:val="24"/>
        </w:rPr>
      </w:pPr>
      <w:r w:rsidRPr="00D66DA1">
        <w:rPr>
          <w:rFonts w:ascii="Times New Roman" w:hAnsi="Times New Roman" w:cs="Times New Roman"/>
          <w:sz w:val="24"/>
          <w:szCs w:val="24"/>
        </w:rPr>
        <w:t xml:space="preserve">in 10 cycles/repetitions of this process, </w:t>
      </w:r>
      <w:r w:rsidR="00BF3491">
        <w:rPr>
          <w:rFonts w:ascii="Times New Roman" w:hAnsi="Times New Roman" w:cs="Times New Roman"/>
          <w:sz w:val="24"/>
          <w:szCs w:val="24"/>
        </w:rPr>
        <w:t>one</w:t>
      </w:r>
      <w:r w:rsidRPr="00D66DA1">
        <w:rPr>
          <w:rFonts w:ascii="Times New Roman" w:hAnsi="Times New Roman" w:cs="Times New Roman"/>
          <w:sz w:val="24"/>
          <w:szCs w:val="24"/>
        </w:rPr>
        <w:t xml:space="preserve"> person on fire for God can grow to more than 1000 such people   (2</w:t>
      </w:r>
      <w:r w:rsidRPr="00D66DA1">
        <w:rPr>
          <w:rFonts w:ascii="Times New Roman" w:hAnsi="Times New Roman" w:cs="Times New Roman"/>
          <w:sz w:val="24"/>
          <w:szCs w:val="24"/>
          <w:vertAlign w:val="superscript"/>
        </w:rPr>
        <w:t>10</w:t>
      </w:r>
      <w:r w:rsidRPr="00D66DA1">
        <w:rPr>
          <w:rFonts w:ascii="Times New Roman" w:hAnsi="Times New Roman" w:cs="Times New Roman"/>
          <w:sz w:val="24"/>
          <w:szCs w:val="24"/>
        </w:rPr>
        <w:t xml:space="preserve"> = 1024)</w:t>
      </w:r>
    </w:p>
    <w:p w14:paraId="1EBF55B9" w14:textId="77777777" w:rsidR="00D66DA1" w:rsidRDefault="00D66DA1" w:rsidP="00261773">
      <w:pPr>
        <w:spacing w:after="0"/>
        <w:rPr>
          <w:rFonts w:ascii="Times New Roman" w:hAnsi="Times New Roman" w:cs="Times New Roman"/>
          <w:sz w:val="24"/>
          <w:szCs w:val="24"/>
        </w:rPr>
      </w:pPr>
    </w:p>
    <w:p w14:paraId="5D95B684" w14:textId="250FD246" w:rsidR="00BF3491" w:rsidRPr="00BF3491" w:rsidRDefault="00BF3491" w:rsidP="00BF3491">
      <w:pPr>
        <w:spacing w:after="0"/>
        <w:rPr>
          <w:rFonts w:ascii="Times New Roman" w:hAnsi="Times New Roman" w:cs="Times New Roman"/>
          <w:sz w:val="24"/>
          <w:szCs w:val="24"/>
        </w:rPr>
      </w:pPr>
      <w:r>
        <w:rPr>
          <w:rFonts w:ascii="Times New Roman" w:hAnsi="Times New Roman" w:cs="Times New Roman"/>
          <w:sz w:val="24"/>
          <w:szCs w:val="24"/>
        </w:rPr>
        <w:t>Consider the following qualities a believer</w:t>
      </w:r>
      <w:r w:rsidRPr="00BF3491">
        <w:rPr>
          <w:rFonts w:ascii="Times New Roman" w:hAnsi="Times New Roman" w:cs="Times New Roman"/>
          <w:sz w:val="24"/>
          <w:szCs w:val="24"/>
        </w:rPr>
        <w:t xml:space="preserve"> should have to be a disciple maker</w:t>
      </w:r>
      <w:r>
        <w:rPr>
          <w:rFonts w:ascii="Times New Roman" w:hAnsi="Times New Roman" w:cs="Times New Roman"/>
          <w:sz w:val="24"/>
          <w:szCs w:val="24"/>
        </w:rPr>
        <w:t>.</w:t>
      </w:r>
      <w:r w:rsidRPr="00BF3491">
        <w:rPr>
          <w:rFonts w:ascii="Times New Roman" w:hAnsi="Times New Roman" w:cs="Times New Roman"/>
          <w:sz w:val="24"/>
          <w:szCs w:val="24"/>
        </w:rPr>
        <w:t xml:space="preserve">  Why are these important qualities?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BF3491" w:rsidRPr="00BF3491" w14:paraId="3764E77F" w14:textId="77777777" w:rsidTr="007C149A">
        <w:tc>
          <w:tcPr>
            <w:tcW w:w="4428" w:type="dxa"/>
            <w:tcBorders>
              <w:top w:val="single" w:sz="4" w:space="0" w:color="auto"/>
              <w:left w:val="single" w:sz="4" w:space="0" w:color="auto"/>
              <w:bottom w:val="single" w:sz="4" w:space="0" w:color="auto"/>
              <w:right w:val="single" w:sz="4" w:space="0" w:color="auto"/>
            </w:tcBorders>
            <w:hideMark/>
          </w:tcPr>
          <w:p w14:paraId="5387C051" w14:textId="77777777" w:rsidR="00BF3491" w:rsidRPr="00BF3491" w:rsidRDefault="00BF3491" w:rsidP="00BF3491">
            <w:pPr>
              <w:spacing w:after="0"/>
              <w:jc w:val="center"/>
              <w:rPr>
                <w:rFonts w:ascii="Times New Roman" w:hAnsi="Times New Roman" w:cs="Times New Roman"/>
                <w:sz w:val="24"/>
                <w:szCs w:val="24"/>
              </w:rPr>
            </w:pPr>
            <w:r w:rsidRPr="00BF3491">
              <w:rPr>
                <w:rFonts w:ascii="Times New Roman" w:hAnsi="Times New Roman" w:cs="Times New Roman"/>
                <w:sz w:val="24"/>
                <w:szCs w:val="24"/>
              </w:rPr>
              <w:t>Quality</w:t>
            </w:r>
          </w:p>
        </w:tc>
        <w:tc>
          <w:tcPr>
            <w:tcW w:w="4428" w:type="dxa"/>
            <w:tcBorders>
              <w:top w:val="single" w:sz="4" w:space="0" w:color="auto"/>
              <w:left w:val="single" w:sz="4" w:space="0" w:color="auto"/>
              <w:bottom w:val="single" w:sz="4" w:space="0" w:color="auto"/>
              <w:right w:val="single" w:sz="4" w:space="0" w:color="auto"/>
            </w:tcBorders>
            <w:hideMark/>
          </w:tcPr>
          <w:p w14:paraId="19E9BF84" w14:textId="77777777" w:rsidR="00BF3491" w:rsidRPr="00BF3491" w:rsidRDefault="00BF3491" w:rsidP="00BF3491">
            <w:pPr>
              <w:spacing w:after="0"/>
              <w:jc w:val="center"/>
              <w:rPr>
                <w:rFonts w:ascii="Times New Roman" w:hAnsi="Times New Roman" w:cs="Times New Roman"/>
                <w:sz w:val="24"/>
                <w:szCs w:val="24"/>
              </w:rPr>
            </w:pPr>
            <w:r w:rsidRPr="00BF3491">
              <w:rPr>
                <w:rFonts w:ascii="Times New Roman" w:hAnsi="Times New Roman" w:cs="Times New Roman"/>
                <w:sz w:val="24"/>
                <w:szCs w:val="24"/>
              </w:rPr>
              <w:t>Why important?</w:t>
            </w:r>
          </w:p>
        </w:tc>
      </w:tr>
      <w:tr w:rsidR="00BF3491" w:rsidRPr="00BF3491" w14:paraId="542CC282" w14:textId="77777777" w:rsidTr="007C149A">
        <w:tc>
          <w:tcPr>
            <w:tcW w:w="4428" w:type="dxa"/>
            <w:tcBorders>
              <w:top w:val="single" w:sz="4" w:space="0" w:color="auto"/>
              <w:left w:val="single" w:sz="4" w:space="0" w:color="auto"/>
              <w:bottom w:val="single" w:sz="4" w:space="0" w:color="auto"/>
              <w:right w:val="single" w:sz="4" w:space="0" w:color="auto"/>
            </w:tcBorders>
            <w:hideMark/>
          </w:tcPr>
          <w:p w14:paraId="3511C3FC" w14:textId="5BA76BA1" w:rsidR="00BF3491" w:rsidRPr="00BF3491" w:rsidRDefault="00BF3491" w:rsidP="00BF3491">
            <w:pPr>
              <w:numPr>
                <w:ilvl w:val="0"/>
                <w:numId w:val="9"/>
              </w:numPr>
              <w:spacing w:after="0"/>
              <w:rPr>
                <w:rFonts w:ascii="Times New Roman" w:hAnsi="Times New Roman" w:cs="Times New Roman"/>
                <w:sz w:val="24"/>
                <w:szCs w:val="24"/>
              </w:rPr>
            </w:pPr>
            <w:r w:rsidRPr="00BF3491">
              <w:rPr>
                <w:rFonts w:ascii="Times New Roman" w:hAnsi="Times New Roman" w:cs="Times New Roman"/>
                <w:sz w:val="24"/>
                <w:szCs w:val="24"/>
              </w:rPr>
              <w:t>Friendly, personable</w:t>
            </w:r>
          </w:p>
          <w:p w14:paraId="05987404" w14:textId="5CC25E68" w:rsidR="00BF3491" w:rsidRPr="00BF3491" w:rsidRDefault="00BF3491" w:rsidP="00BF3491">
            <w:pPr>
              <w:numPr>
                <w:ilvl w:val="0"/>
                <w:numId w:val="9"/>
              </w:numPr>
              <w:spacing w:after="0"/>
              <w:rPr>
                <w:rFonts w:ascii="Times New Roman" w:hAnsi="Times New Roman" w:cs="Times New Roman"/>
                <w:sz w:val="24"/>
                <w:szCs w:val="24"/>
              </w:rPr>
            </w:pPr>
            <w:r w:rsidRPr="00BF3491">
              <w:rPr>
                <w:rFonts w:ascii="Times New Roman" w:hAnsi="Times New Roman" w:cs="Times New Roman"/>
                <w:sz w:val="24"/>
                <w:szCs w:val="24"/>
              </w:rPr>
              <w:t>Good knowledge of scripture</w:t>
            </w:r>
            <w:r w:rsidRPr="00BF3491">
              <w:rPr>
                <w:rFonts w:ascii="Times New Roman" w:hAnsi="Times New Roman" w:cs="Times New Roman"/>
                <w:sz w:val="24"/>
                <w:szCs w:val="24"/>
              </w:rPr>
              <w:br/>
            </w:r>
          </w:p>
          <w:p w14:paraId="44A76C49" w14:textId="2561AA80" w:rsidR="00BF3491" w:rsidRPr="00BF3491" w:rsidRDefault="00BF3491" w:rsidP="00BF3491">
            <w:pPr>
              <w:numPr>
                <w:ilvl w:val="0"/>
                <w:numId w:val="9"/>
              </w:numPr>
              <w:spacing w:after="0"/>
              <w:rPr>
                <w:rFonts w:ascii="Times New Roman" w:hAnsi="Times New Roman" w:cs="Times New Roman"/>
                <w:sz w:val="24"/>
                <w:szCs w:val="24"/>
              </w:rPr>
            </w:pPr>
            <w:r w:rsidRPr="00BF3491">
              <w:rPr>
                <w:rFonts w:ascii="Times New Roman" w:hAnsi="Times New Roman" w:cs="Times New Roman"/>
                <w:sz w:val="24"/>
                <w:szCs w:val="24"/>
              </w:rPr>
              <w:t>Good communicator</w:t>
            </w:r>
            <w:r w:rsidRPr="00BF3491">
              <w:rPr>
                <w:rFonts w:ascii="Times New Roman" w:hAnsi="Times New Roman" w:cs="Times New Roman"/>
                <w:sz w:val="24"/>
                <w:szCs w:val="24"/>
              </w:rPr>
              <w:br/>
            </w:r>
          </w:p>
          <w:p w14:paraId="65F1F426" w14:textId="7AFAB6D8" w:rsidR="00BF3491" w:rsidRPr="00BF3491" w:rsidRDefault="00BF3491" w:rsidP="00BF3491">
            <w:pPr>
              <w:numPr>
                <w:ilvl w:val="0"/>
                <w:numId w:val="9"/>
              </w:numPr>
              <w:spacing w:after="0"/>
              <w:rPr>
                <w:rFonts w:ascii="Times New Roman" w:hAnsi="Times New Roman" w:cs="Times New Roman"/>
                <w:sz w:val="24"/>
                <w:szCs w:val="24"/>
              </w:rPr>
            </w:pPr>
            <w:r w:rsidRPr="00BF3491">
              <w:rPr>
                <w:rFonts w:ascii="Times New Roman" w:hAnsi="Times New Roman" w:cs="Times New Roman"/>
                <w:sz w:val="24"/>
                <w:szCs w:val="24"/>
              </w:rPr>
              <w:t>Able to focus on what’s really important</w:t>
            </w:r>
          </w:p>
          <w:p w14:paraId="0E304886" w14:textId="7D5DB111" w:rsidR="00BF3491" w:rsidRPr="00BF3491" w:rsidRDefault="00BF3491" w:rsidP="00BF3491">
            <w:pPr>
              <w:numPr>
                <w:ilvl w:val="0"/>
                <w:numId w:val="9"/>
              </w:numPr>
              <w:spacing w:after="0"/>
              <w:rPr>
                <w:rFonts w:ascii="Times New Roman" w:hAnsi="Times New Roman" w:cs="Times New Roman"/>
                <w:sz w:val="24"/>
                <w:szCs w:val="24"/>
              </w:rPr>
            </w:pPr>
            <w:r w:rsidRPr="00BF3491">
              <w:rPr>
                <w:rFonts w:ascii="Times New Roman" w:hAnsi="Times New Roman" w:cs="Times New Roman"/>
                <w:sz w:val="24"/>
                <w:szCs w:val="24"/>
              </w:rPr>
              <w:t>A good role model, an exemplary life</w:t>
            </w:r>
          </w:p>
          <w:p w14:paraId="6D5AF3AD" w14:textId="6747B5AC" w:rsidR="00BF3491" w:rsidRPr="00BF3491" w:rsidRDefault="00BF3491" w:rsidP="00BF3491">
            <w:pPr>
              <w:numPr>
                <w:ilvl w:val="0"/>
                <w:numId w:val="9"/>
              </w:numPr>
              <w:spacing w:after="0"/>
              <w:rPr>
                <w:rFonts w:ascii="Times New Roman" w:hAnsi="Times New Roman" w:cs="Times New Roman"/>
                <w:sz w:val="24"/>
                <w:szCs w:val="24"/>
              </w:rPr>
            </w:pPr>
            <w:r w:rsidRPr="00BF3491">
              <w:rPr>
                <w:rFonts w:ascii="Times New Roman" w:hAnsi="Times New Roman" w:cs="Times New Roman"/>
                <w:sz w:val="24"/>
                <w:szCs w:val="24"/>
              </w:rPr>
              <w:t>Filled with the holy spirit</w:t>
            </w:r>
            <w:r w:rsidRPr="00BF3491">
              <w:rPr>
                <w:rFonts w:ascii="Times New Roman" w:hAnsi="Times New Roman" w:cs="Times New Roman"/>
                <w:sz w:val="24"/>
                <w:szCs w:val="24"/>
              </w:rPr>
              <w:br/>
            </w:r>
            <w:r w:rsidRPr="00BF3491">
              <w:rPr>
                <w:rFonts w:ascii="Times New Roman" w:hAnsi="Times New Roman" w:cs="Times New Roman"/>
                <w:sz w:val="24"/>
                <w:szCs w:val="24"/>
              </w:rPr>
              <w:br/>
            </w:r>
          </w:p>
          <w:p w14:paraId="55431A20" w14:textId="4BF6E377" w:rsidR="00BF3491" w:rsidRPr="00BF3491" w:rsidRDefault="00BF3491" w:rsidP="00BF3491">
            <w:pPr>
              <w:numPr>
                <w:ilvl w:val="0"/>
                <w:numId w:val="9"/>
              </w:numPr>
              <w:spacing w:after="0"/>
              <w:rPr>
                <w:rFonts w:ascii="Times New Roman" w:hAnsi="Times New Roman" w:cs="Times New Roman"/>
                <w:sz w:val="24"/>
                <w:szCs w:val="24"/>
              </w:rPr>
            </w:pPr>
            <w:r w:rsidRPr="00BF3491">
              <w:rPr>
                <w:rFonts w:ascii="Times New Roman" w:hAnsi="Times New Roman" w:cs="Times New Roman"/>
                <w:sz w:val="24"/>
                <w:szCs w:val="24"/>
              </w:rPr>
              <w:t>Willing to follow directions of those in leadership</w:t>
            </w:r>
          </w:p>
        </w:tc>
        <w:tc>
          <w:tcPr>
            <w:tcW w:w="4428" w:type="dxa"/>
            <w:tcBorders>
              <w:top w:val="single" w:sz="4" w:space="0" w:color="auto"/>
              <w:left w:val="single" w:sz="4" w:space="0" w:color="auto"/>
              <w:bottom w:val="single" w:sz="4" w:space="0" w:color="auto"/>
              <w:right w:val="single" w:sz="4" w:space="0" w:color="auto"/>
            </w:tcBorders>
            <w:hideMark/>
          </w:tcPr>
          <w:p w14:paraId="0A4E1538" w14:textId="77777777" w:rsidR="00BF3491" w:rsidRPr="00BF3491" w:rsidRDefault="00BF3491" w:rsidP="00BF3491">
            <w:pPr>
              <w:numPr>
                <w:ilvl w:val="0"/>
                <w:numId w:val="7"/>
              </w:numPr>
              <w:spacing w:after="0"/>
              <w:rPr>
                <w:rFonts w:ascii="Times New Roman" w:hAnsi="Times New Roman" w:cs="Times New Roman"/>
                <w:sz w:val="24"/>
                <w:szCs w:val="24"/>
              </w:rPr>
            </w:pPr>
            <w:r w:rsidRPr="00BF3491">
              <w:rPr>
                <w:rFonts w:ascii="Times New Roman" w:hAnsi="Times New Roman" w:cs="Times New Roman"/>
                <w:sz w:val="24"/>
                <w:szCs w:val="24"/>
              </w:rPr>
              <w:t>attract others, not put them off</w:t>
            </w:r>
          </w:p>
          <w:p w14:paraId="7090C5C8" w14:textId="77777777" w:rsidR="00BF3491" w:rsidRPr="00BF3491" w:rsidRDefault="00BF3491" w:rsidP="00BF3491">
            <w:pPr>
              <w:numPr>
                <w:ilvl w:val="0"/>
                <w:numId w:val="7"/>
              </w:numPr>
              <w:spacing w:after="0"/>
              <w:rPr>
                <w:rFonts w:ascii="Times New Roman" w:hAnsi="Times New Roman" w:cs="Times New Roman"/>
                <w:sz w:val="24"/>
                <w:szCs w:val="24"/>
              </w:rPr>
            </w:pPr>
            <w:r w:rsidRPr="00BF3491">
              <w:rPr>
                <w:rFonts w:ascii="Times New Roman" w:hAnsi="Times New Roman" w:cs="Times New Roman"/>
                <w:sz w:val="24"/>
                <w:szCs w:val="24"/>
              </w:rPr>
              <w:t>good foundation, able to share with authority of God’s Word</w:t>
            </w:r>
          </w:p>
          <w:p w14:paraId="7D006B96" w14:textId="77777777" w:rsidR="00BF3491" w:rsidRPr="00BF3491" w:rsidRDefault="00BF3491" w:rsidP="00BF3491">
            <w:pPr>
              <w:numPr>
                <w:ilvl w:val="0"/>
                <w:numId w:val="7"/>
              </w:numPr>
              <w:spacing w:after="0"/>
              <w:rPr>
                <w:rFonts w:ascii="Times New Roman" w:hAnsi="Times New Roman" w:cs="Times New Roman"/>
                <w:sz w:val="24"/>
                <w:szCs w:val="24"/>
              </w:rPr>
            </w:pPr>
            <w:r w:rsidRPr="00BF3491">
              <w:rPr>
                <w:rFonts w:ascii="Times New Roman" w:hAnsi="Times New Roman" w:cs="Times New Roman"/>
                <w:sz w:val="24"/>
                <w:szCs w:val="24"/>
              </w:rPr>
              <w:t>must be able to share, get across spiritual principles</w:t>
            </w:r>
          </w:p>
          <w:p w14:paraId="142C42EB" w14:textId="7D171E84" w:rsidR="00BF3491" w:rsidRPr="00BF3491" w:rsidRDefault="00BF3491" w:rsidP="00BF3491">
            <w:pPr>
              <w:numPr>
                <w:ilvl w:val="0"/>
                <w:numId w:val="7"/>
              </w:numPr>
              <w:spacing w:after="0"/>
              <w:rPr>
                <w:rFonts w:ascii="Times New Roman" w:hAnsi="Times New Roman" w:cs="Times New Roman"/>
                <w:sz w:val="24"/>
                <w:szCs w:val="24"/>
              </w:rPr>
            </w:pPr>
            <w:r w:rsidRPr="00BF3491">
              <w:rPr>
                <w:rFonts w:ascii="Times New Roman" w:hAnsi="Times New Roman" w:cs="Times New Roman"/>
                <w:sz w:val="24"/>
                <w:szCs w:val="24"/>
              </w:rPr>
              <w:t>not easily sidetracked, has correct priorities</w:t>
            </w:r>
          </w:p>
          <w:p w14:paraId="010FFABB" w14:textId="77777777" w:rsidR="00BF3491" w:rsidRPr="00BF3491" w:rsidRDefault="00BF3491" w:rsidP="00BF3491">
            <w:pPr>
              <w:numPr>
                <w:ilvl w:val="0"/>
                <w:numId w:val="7"/>
              </w:numPr>
              <w:spacing w:after="0"/>
              <w:rPr>
                <w:rFonts w:ascii="Times New Roman" w:hAnsi="Times New Roman" w:cs="Times New Roman"/>
                <w:sz w:val="24"/>
                <w:szCs w:val="24"/>
              </w:rPr>
            </w:pPr>
            <w:r w:rsidRPr="00BF3491">
              <w:rPr>
                <w:rFonts w:ascii="Times New Roman" w:hAnsi="Times New Roman" w:cs="Times New Roman"/>
                <w:sz w:val="24"/>
                <w:szCs w:val="24"/>
              </w:rPr>
              <w:t>genuine, not a fake, a credible Christian</w:t>
            </w:r>
          </w:p>
          <w:p w14:paraId="5D1284BD" w14:textId="77777777" w:rsidR="00BF3491" w:rsidRPr="00BF3491" w:rsidRDefault="00BF3491" w:rsidP="00BF3491">
            <w:pPr>
              <w:numPr>
                <w:ilvl w:val="0"/>
                <w:numId w:val="7"/>
              </w:numPr>
              <w:spacing w:after="0"/>
              <w:rPr>
                <w:rFonts w:ascii="Times New Roman" w:hAnsi="Times New Roman" w:cs="Times New Roman"/>
                <w:sz w:val="24"/>
                <w:szCs w:val="24"/>
              </w:rPr>
            </w:pPr>
            <w:r w:rsidRPr="00BF3491">
              <w:rPr>
                <w:rFonts w:ascii="Times New Roman" w:hAnsi="Times New Roman" w:cs="Times New Roman"/>
                <w:sz w:val="24"/>
                <w:szCs w:val="24"/>
              </w:rPr>
              <w:t>led by the Spirit, empowered by the Spirit, depends on the Spirit for strength</w:t>
            </w:r>
          </w:p>
          <w:p w14:paraId="2A7B3854" w14:textId="77777777" w:rsidR="00BF3491" w:rsidRPr="00BF3491" w:rsidRDefault="00BF3491" w:rsidP="00BF3491">
            <w:pPr>
              <w:numPr>
                <w:ilvl w:val="0"/>
                <w:numId w:val="7"/>
              </w:numPr>
              <w:spacing w:after="0"/>
              <w:rPr>
                <w:rFonts w:ascii="Times New Roman" w:hAnsi="Times New Roman" w:cs="Times New Roman"/>
                <w:sz w:val="24"/>
                <w:szCs w:val="24"/>
              </w:rPr>
            </w:pPr>
            <w:r w:rsidRPr="00BF3491">
              <w:rPr>
                <w:rFonts w:ascii="Times New Roman" w:hAnsi="Times New Roman" w:cs="Times New Roman"/>
                <w:sz w:val="24"/>
                <w:szCs w:val="24"/>
              </w:rPr>
              <w:t>not a “Lone Ranger”, works well in a team situation</w:t>
            </w:r>
          </w:p>
        </w:tc>
      </w:tr>
    </w:tbl>
    <w:p w14:paraId="1EFF39ED" w14:textId="77777777" w:rsidR="00D66DA1" w:rsidRDefault="00D66DA1" w:rsidP="00261773">
      <w:pPr>
        <w:spacing w:after="0"/>
        <w:rPr>
          <w:rFonts w:ascii="Times New Roman" w:hAnsi="Times New Roman" w:cs="Times New Roman"/>
          <w:sz w:val="24"/>
          <w:szCs w:val="24"/>
        </w:rPr>
      </w:pPr>
    </w:p>
    <w:p w14:paraId="7BFF9EAA" w14:textId="29B97143"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3.3</w:t>
      </w:r>
      <w:r w:rsidR="00BF3491">
        <w:rPr>
          <w:rFonts w:ascii="Times New Roman" w:hAnsi="Times New Roman" w:cs="Times New Roman"/>
          <w:sz w:val="24"/>
          <w:szCs w:val="24"/>
        </w:rPr>
        <w:t xml:space="preserve"> Ongoing and Growing Walk with Christ</w:t>
      </w:r>
    </w:p>
    <w:p w14:paraId="1876CC7B" w14:textId="77777777" w:rsidR="00261773" w:rsidRDefault="00261773" w:rsidP="00261773">
      <w:pPr>
        <w:spacing w:after="0"/>
        <w:rPr>
          <w:rFonts w:ascii="Times New Roman" w:hAnsi="Times New Roman" w:cs="Times New Roman"/>
          <w:sz w:val="24"/>
          <w:szCs w:val="24"/>
        </w:rPr>
      </w:pPr>
    </w:p>
    <w:p w14:paraId="208F53BE" w14:textId="50A52314"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BF3491">
        <w:rPr>
          <w:rFonts w:ascii="Times New Roman" w:hAnsi="Times New Roman" w:cs="Times New Roman"/>
          <w:sz w:val="24"/>
          <w:szCs w:val="24"/>
        </w:rPr>
        <w:t xml:space="preserve"> a sober “heads up” from Paul.</w:t>
      </w:r>
    </w:p>
    <w:p w14:paraId="358C5752" w14:textId="77777777" w:rsidR="009D5A8E" w:rsidRDefault="009D5A8E" w:rsidP="00261773">
      <w:pPr>
        <w:spacing w:after="0"/>
        <w:rPr>
          <w:rFonts w:ascii="Times New Roman" w:hAnsi="Times New Roman" w:cs="Times New Roman"/>
          <w:sz w:val="24"/>
          <w:szCs w:val="24"/>
        </w:rPr>
      </w:pPr>
    </w:p>
    <w:p w14:paraId="50F012A4" w14:textId="77777777" w:rsidR="00BF3491" w:rsidRPr="00193290" w:rsidRDefault="00BF3491" w:rsidP="00BF3491">
      <w:pPr>
        <w:spacing w:after="0"/>
        <w:rPr>
          <w:rFonts w:ascii="Times New Roman" w:hAnsi="Times New Roman" w:cs="Times New Roman"/>
          <w:sz w:val="20"/>
          <w:szCs w:val="20"/>
        </w:rPr>
      </w:pPr>
      <w:r w:rsidRPr="00A33F9E">
        <w:rPr>
          <w:rFonts w:ascii="Times New Roman" w:hAnsi="Times New Roman" w:cs="Times New Roman"/>
          <w:sz w:val="20"/>
          <w:szCs w:val="20"/>
        </w:rPr>
        <w:t>2 Timothy 3:10-12 (NIV)   You, however, know all about my teaching, my way of life, my purpose, faith, patience, love, endurance, 11  persecutions, sufferings--what kinds of things happened to me in Antioch, Iconium and Lystra, the persecutions I endured. Yet the Lord rescued me from all of them. 12  In fact, everyone who wants to live a godly life in Christ Jesus will be persecuted,</w:t>
      </w:r>
    </w:p>
    <w:p w14:paraId="257C56FB" w14:textId="77777777" w:rsidR="00BF3491" w:rsidRDefault="00BF3491" w:rsidP="00261773">
      <w:pPr>
        <w:spacing w:after="0"/>
        <w:rPr>
          <w:rFonts w:ascii="Times New Roman" w:hAnsi="Times New Roman" w:cs="Times New Roman"/>
          <w:sz w:val="24"/>
          <w:szCs w:val="24"/>
        </w:rPr>
      </w:pPr>
    </w:p>
    <w:p w14:paraId="14B2ED3A" w14:textId="203F3F53" w:rsidR="00BF3491" w:rsidRDefault="00BF3491" w:rsidP="00BF3491">
      <w:pPr>
        <w:spacing w:after="0"/>
        <w:rPr>
          <w:rFonts w:ascii="Times New Roman" w:hAnsi="Times New Roman" w:cs="Times New Roman"/>
          <w:sz w:val="24"/>
          <w:szCs w:val="24"/>
        </w:rPr>
      </w:pPr>
      <w:r>
        <w:rPr>
          <w:rFonts w:ascii="Times New Roman" w:hAnsi="Times New Roman" w:cs="Times New Roman"/>
          <w:sz w:val="24"/>
          <w:szCs w:val="24"/>
        </w:rPr>
        <w:t>What words and phrases tell us how Paul modeled the kind of life he desired for Timothy?</w:t>
      </w:r>
    </w:p>
    <w:p w14:paraId="14E648AA" w14:textId="77777777" w:rsidR="00BF3491" w:rsidRDefault="00BF3491" w:rsidP="00BF3491">
      <w:pPr>
        <w:pStyle w:val="ListParagraph"/>
        <w:numPr>
          <w:ilvl w:val="0"/>
          <w:numId w:val="7"/>
        </w:numPr>
        <w:spacing w:after="0"/>
        <w:rPr>
          <w:rFonts w:ascii="Times New Roman" w:hAnsi="Times New Roman" w:cs="Times New Roman"/>
          <w:sz w:val="24"/>
          <w:szCs w:val="24"/>
        </w:rPr>
        <w:sectPr w:rsidR="00BF3491" w:rsidSect="00BF3491">
          <w:headerReference w:type="default" r:id="rId11"/>
          <w:type w:val="continuous"/>
          <w:pgSz w:w="12240" w:h="15840"/>
          <w:pgMar w:top="1440" w:right="1440" w:bottom="1440" w:left="1440" w:header="720" w:footer="720" w:gutter="0"/>
          <w:cols w:space="720"/>
          <w:docGrid w:linePitch="360"/>
        </w:sectPr>
      </w:pPr>
    </w:p>
    <w:p w14:paraId="2F438125" w14:textId="77777777" w:rsidR="00BF3491" w:rsidRDefault="00BF3491" w:rsidP="00BF3491">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teaching</w:t>
      </w:r>
    </w:p>
    <w:p w14:paraId="4BBE2F53" w14:textId="77777777" w:rsidR="00BF3491" w:rsidRDefault="00BF3491" w:rsidP="00BF3491">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lifestyle</w:t>
      </w:r>
    </w:p>
    <w:p w14:paraId="5A2A568C" w14:textId="77777777" w:rsidR="00BF3491" w:rsidRDefault="00BF3491" w:rsidP="00BF3491">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purpose</w:t>
      </w:r>
    </w:p>
    <w:p w14:paraId="25471912" w14:textId="77777777" w:rsidR="00BF3491" w:rsidRDefault="00BF3491" w:rsidP="00BF3491">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faith</w:t>
      </w:r>
    </w:p>
    <w:p w14:paraId="339983B5" w14:textId="77777777" w:rsidR="00BF3491" w:rsidRDefault="00BF3491" w:rsidP="00BF3491">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patience</w:t>
      </w:r>
    </w:p>
    <w:p w14:paraId="235E8B20" w14:textId="77777777" w:rsidR="00BF3491" w:rsidRDefault="00BF3491" w:rsidP="00BF3491">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love</w:t>
      </w:r>
    </w:p>
    <w:p w14:paraId="7D0C1254" w14:textId="77777777" w:rsidR="00BF3491" w:rsidRDefault="00BF3491" w:rsidP="00BF3491">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endurance</w:t>
      </w:r>
    </w:p>
    <w:p w14:paraId="53281A33" w14:textId="77777777" w:rsidR="00BF3491" w:rsidRDefault="00BF3491" w:rsidP="00BF3491">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persecutions</w:t>
      </w:r>
    </w:p>
    <w:p w14:paraId="4481EFC4" w14:textId="77777777" w:rsidR="00BF3491" w:rsidRDefault="00BF3491" w:rsidP="00BF3491">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sufferings</w:t>
      </w:r>
    </w:p>
    <w:p w14:paraId="617E5EAC" w14:textId="77777777" w:rsidR="00BF3491" w:rsidRDefault="00BF3491" w:rsidP="00BF3491">
      <w:pPr>
        <w:spacing w:after="0"/>
        <w:rPr>
          <w:rFonts w:ascii="Times New Roman" w:hAnsi="Times New Roman" w:cs="Times New Roman"/>
          <w:sz w:val="24"/>
          <w:szCs w:val="24"/>
        </w:rPr>
        <w:sectPr w:rsidR="00BF3491" w:rsidSect="00BF3491">
          <w:type w:val="continuous"/>
          <w:pgSz w:w="12240" w:h="15840"/>
          <w:pgMar w:top="1440" w:right="1440" w:bottom="1440" w:left="1440" w:header="720" w:footer="720" w:gutter="0"/>
          <w:cols w:num="3" w:space="720"/>
          <w:docGrid w:linePitch="360"/>
        </w:sectPr>
      </w:pPr>
    </w:p>
    <w:p w14:paraId="06CB363B" w14:textId="07C79C54" w:rsidR="00BF3491" w:rsidRPr="00BF3491" w:rsidRDefault="00BF3491" w:rsidP="00BF3491">
      <w:pPr>
        <w:spacing w:after="0"/>
        <w:rPr>
          <w:rFonts w:ascii="Times New Roman" w:hAnsi="Times New Roman" w:cs="Times New Roman"/>
          <w:sz w:val="24"/>
          <w:szCs w:val="24"/>
        </w:rPr>
      </w:pPr>
      <w:r w:rsidRPr="00BF3491">
        <w:rPr>
          <w:rFonts w:ascii="Times New Roman" w:hAnsi="Times New Roman" w:cs="Times New Roman"/>
          <w:sz w:val="24"/>
          <w:szCs w:val="24"/>
        </w:rPr>
        <w:lastRenderedPageBreak/>
        <w:t>Why would a maturing spirituality not only involve avoiding bad influences</w:t>
      </w:r>
      <w:r w:rsidR="00DF4077">
        <w:rPr>
          <w:rFonts w:ascii="Times New Roman" w:hAnsi="Times New Roman" w:cs="Times New Roman"/>
          <w:sz w:val="24"/>
          <w:szCs w:val="24"/>
        </w:rPr>
        <w:t xml:space="preserve"> from your past</w:t>
      </w:r>
      <w:r w:rsidRPr="00BF3491">
        <w:rPr>
          <w:rFonts w:ascii="Times New Roman" w:hAnsi="Times New Roman" w:cs="Times New Roman"/>
          <w:sz w:val="24"/>
          <w:szCs w:val="24"/>
        </w:rPr>
        <w:t xml:space="preserve">, but </w:t>
      </w:r>
      <w:r w:rsidR="00DF4077">
        <w:rPr>
          <w:rFonts w:ascii="Times New Roman" w:hAnsi="Times New Roman" w:cs="Times New Roman"/>
          <w:sz w:val="24"/>
          <w:szCs w:val="24"/>
        </w:rPr>
        <w:t xml:space="preserve">instead, </w:t>
      </w:r>
      <w:r w:rsidRPr="00BF3491">
        <w:rPr>
          <w:rFonts w:ascii="Times New Roman" w:hAnsi="Times New Roman" w:cs="Times New Roman"/>
          <w:sz w:val="24"/>
          <w:szCs w:val="24"/>
        </w:rPr>
        <w:t>continuing to follow good examples of godliness?</w:t>
      </w:r>
    </w:p>
    <w:p w14:paraId="3CEC3C9E" w14:textId="77777777" w:rsidR="00BF3491" w:rsidRPr="00BF3491" w:rsidRDefault="00BF3491" w:rsidP="00BF3491">
      <w:pPr>
        <w:numPr>
          <w:ilvl w:val="0"/>
          <w:numId w:val="10"/>
        </w:numPr>
        <w:spacing w:after="0"/>
        <w:rPr>
          <w:rFonts w:ascii="Times New Roman" w:hAnsi="Times New Roman" w:cs="Times New Roman"/>
          <w:sz w:val="24"/>
          <w:szCs w:val="24"/>
        </w:rPr>
      </w:pPr>
      <w:r w:rsidRPr="00BF3491">
        <w:rPr>
          <w:rFonts w:ascii="Times New Roman" w:hAnsi="Times New Roman" w:cs="Times New Roman"/>
          <w:sz w:val="24"/>
          <w:szCs w:val="24"/>
        </w:rPr>
        <w:t>suppose you do away with some influences in your life</w:t>
      </w:r>
    </w:p>
    <w:p w14:paraId="4DDE424E" w14:textId="77777777" w:rsidR="00BF3491" w:rsidRPr="00BF3491" w:rsidRDefault="00BF3491" w:rsidP="00BF3491">
      <w:pPr>
        <w:numPr>
          <w:ilvl w:val="0"/>
          <w:numId w:val="10"/>
        </w:numPr>
        <w:spacing w:after="0"/>
        <w:rPr>
          <w:rFonts w:ascii="Times New Roman" w:hAnsi="Times New Roman" w:cs="Times New Roman"/>
          <w:sz w:val="24"/>
          <w:szCs w:val="24"/>
        </w:rPr>
      </w:pPr>
      <w:r w:rsidRPr="00BF3491">
        <w:rPr>
          <w:rFonts w:ascii="Times New Roman" w:hAnsi="Times New Roman" w:cs="Times New Roman"/>
          <w:sz w:val="24"/>
          <w:szCs w:val="24"/>
        </w:rPr>
        <w:t>then a sort of “power vacuum” occurs</w:t>
      </w:r>
    </w:p>
    <w:p w14:paraId="62A27A0F" w14:textId="77777777" w:rsidR="00BF3491" w:rsidRPr="00BF3491" w:rsidRDefault="00BF3491" w:rsidP="00BF3491">
      <w:pPr>
        <w:numPr>
          <w:ilvl w:val="0"/>
          <w:numId w:val="10"/>
        </w:numPr>
        <w:spacing w:after="0"/>
        <w:rPr>
          <w:rFonts w:ascii="Times New Roman" w:hAnsi="Times New Roman" w:cs="Times New Roman"/>
          <w:sz w:val="24"/>
          <w:szCs w:val="24"/>
        </w:rPr>
      </w:pPr>
      <w:r w:rsidRPr="00BF3491">
        <w:rPr>
          <w:rFonts w:ascii="Times New Roman" w:hAnsi="Times New Roman" w:cs="Times New Roman"/>
          <w:sz w:val="24"/>
          <w:szCs w:val="24"/>
        </w:rPr>
        <w:t>we will be influenced by someone or something</w:t>
      </w:r>
    </w:p>
    <w:p w14:paraId="0E31757B" w14:textId="77777777" w:rsidR="00BF3491" w:rsidRPr="00BF3491" w:rsidRDefault="00BF3491" w:rsidP="00BF3491">
      <w:pPr>
        <w:numPr>
          <w:ilvl w:val="0"/>
          <w:numId w:val="10"/>
        </w:numPr>
        <w:spacing w:after="0"/>
        <w:rPr>
          <w:rFonts w:ascii="Times New Roman" w:hAnsi="Times New Roman" w:cs="Times New Roman"/>
          <w:sz w:val="24"/>
          <w:szCs w:val="24"/>
        </w:rPr>
      </w:pPr>
      <w:r w:rsidRPr="00BF3491">
        <w:rPr>
          <w:rFonts w:ascii="Times New Roman" w:hAnsi="Times New Roman" w:cs="Times New Roman"/>
          <w:sz w:val="24"/>
          <w:szCs w:val="24"/>
        </w:rPr>
        <w:t>even the idea of repentance requires not just turning around, turning away from sin</w:t>
      </w:r>
    </w:p>
    <w:p w14:paraId="1A74B5F8" w14:textId="77777777" w:rsidR="00BF3491" w:rsidRPr="00BF3491" w:rsidRDefault="00BF3491" w:rsidP="00BF3491">
      <w:pPr>
        <w:numPr>
          <w:ilvl w:val="0"/>
          <w:numId w:val="10"/>
        </w:numPr>
        <w:spacing w:after="0"/>
        <w:rPr>
          <w:rFonts w:ascii="Times New Roman" w:hAnsi="Times New Roman" w:cs="Times New Roman"/>
          <w:sz w:val="24"/>
          <w:szCs w:val="24"/>
        </w:rPr>
      </w:pPr>
      <w:r w:rsidRPr="00BF3491">
        <w:rPr>
          <w:rFonts w:ascii="Times New Roman" w:hAnsi="Times New Roman" w:cs="Times New Roman"/>
          <w:sz w:val="24"/>
          <w:szCs w:val="24"/>
        </w:rPr>
        <w:t>it also involves heading in the other direction … following those good examples</w:t>
      </w:r>
    </w:p>
    <w:p w14:paraId="28569EA0" w14:textId="77777777" w:rsidR="00BF3491" w:rsidRDefault="00BF3491" w:rsidP="00BF3491">
      <w:pPr>
        <w:spacing w:after="0"/>
        <w:rPr>
          <w:rFonts w:ascii="Times New Roman" w:hAnsi="Times New Roman" w:cs="Times New Roman"/>
          <w:sz w:val="24"/>
          <w:szCs w:val="24"/>
        </w:rPr>
      </w:pPr>
    </w:p>
    <w:p w14:paraId="00F062C3" w14:textId="77777777" w:rsidR="00DF4077" w:rsidRPr="00DF4077" w:rsidRDefault="00DF4077" w:rsidP="00DF4077">
      <w:pPr>
        <w:spacing w:after="0"/>
        <w:rPr>
          <w:rFonts w:ascii="Times New Roman" w:hAnsi="Times New Roman" w:cs="Times New Roman"/>
          <w:sz w:val="24"/>
          <w:szCs w:val="24"/>
        </w:rPr>
      </w:pPr>
      <w:r w:rsidRPr="00DF4077">
        <w:rPr>
          <w:rFonts w:ascii="Times New Roman" w:hAnsi="Times New Roman" w:cs="Times New Roman"/>
          <w:sz w:val="24"/>
          <w:szCs w:val="24"/>
        </w:rPr>
        <w:t>Paul is reminding Timothy of what he (Timothy) had learned from him (Paul).  What kinds of folks were a positive influence on your life as a young person?</w:t>
      </w:r>
    </w:p>
    <w:p w14:paraId="210979F4" w14:textId="77777777" w:rsidR="00DF4077" w:rsidRDefault="00DF4077" w:rsidP="00DF4077">
      <w:pPr>
        <w:numPr>
          <w:ilvl w:val="0"/>
          <w:numId w:val="10"/>
        </w:numPr>
        <w:spacing w:after="0"/>
        <w:rPr>
          <w:rFonts w:ascii="Times New Roman" w:hAnsi="Times New Roman" w:cs="Times New Roman"/>
          <w:sz w:val="24"/>
          <w:szCs w:val="24"/>
        </w:rPr>
        <w:sectPr w:rsidR="00DF4077" w:rsidSect="00BF3491">
          <w:type w:val="continuous"/>
          <w:pgSz w:w="12240" w:h="15840"/>
          <w:pgMar w:top="1440" w:right="1440" w:bottom="1440" w:left="1440" w:header="720" w:footer="720" w:gutter="0"/>
          <w:cols w:space="720"/>
          <w:docGrid w:linePitch="360"/>
        </w:sectPr>
      </w:pPr>
    </w:p>
    <w:p w14:paraId="03985871" w14:textId="77777777" w:rsidR="00DF4077" w:rsidRPr="00DF4077" w:rsidRDefault="00DF4077" w:rsidP="00DF4077">
      <w:pPr>
        <w:numPr>
          <w:ilvl w:val="0"/>
          <w:numId w:val="10"/>
        </w:numPr>
        <w:spacing w:after="0"/>
        <w:rPr>
          <w:rFonts w:ascii="Times New Roman" w:hAnsi="Times New Roman" w:cs="Times New Roman"/>
          <w:sz w:val="24"/>
          <w:szCs w:val="24"/>
        </w:rPr>
      </w:pPr>
      <w:r w:rsidRPr="00DF4077">
        <w:rPr>
          <w:rFonts w:ascii="Times New Roman" w:hAnsi="Times New Roman" w:cs="Times New Roman"/>
          <w:sz w:val="24"/>
          <w:szCs w:val="24"/>
        </w:rPr>
        <w:t>parents, grandparents</w:t>
      </w:r>
    </w:p>
    <w:p w14:paraId="06859B04" w14:textId="77777777" w:rsidR="00DF4077" w:rsidRPr="00DF4077" w:rsidRDefault="00DF4077" w:rsidP="00DF4077">
      <w:pPr>
        <w:numPr>
          <w:ilvl w:val="0"/>
          <w:numId w:val="10"/>
        </w:numPr>
        <w:spacing w:after="0"/>
        <w:rPr>
          <w:rFonts w:ascii="Times New Roman" w:hAnsi="Times New Roman" w:cs="Times New Roman"/>
          <w:sz w:val="24"/>
          <w:szCs w:val="24"/>
        </w:rPr>
      </w:pPr>
      <w:r w:rsidRPr="00DF4077">
        <w:rPr>
          <w:rFonts w:ascii="Times New Roman" w:hAnsi="Times New Roman" w:cs="Times New Roman"/>
          <w:sz w:val="24"/>
          <w:szCs w:val="24"/>
        </w:rPr>
        <w:t>youth worker</w:t>
      </w:r>
    </w:p>
    <w:p w14:paraId="4E98ADE0" w14:textId="77777777" w:rsidR="00DF4077" w:rsidRPr="00DF4077" w:rsidRDefault="00DF4077" w:rsidP="00DF4077">
      <w:pPr>
        <w:numPr>
          <w:ilvl w:val="0"/>
          <w:numId w:val="10"/>
        </w:numPr>
        <w:spacing w:after="0"/>
        <w:rPr>
          <w:rFonts w:ascii="Times New Roman" w:hAnsi="Times New Roman" w:cs="Times New Roman"/>
          <w:sz w:val="24"/>
          <w:szCs w:val="24"/>
        </w:rPr>
      </w:pPr>
      <w:r w:rsidRPr="00DF4077">
        <w:rPr>
          <w:rFonts w:ascii="Times New Roman" w:hAnsi="Times New Roman" w:cs="Times New Roman"/>
          <w:sz w:val="24"/>
          <w:szCs w:val="24"/>
        </w:rPr>
        <w:t>pastor</w:t>
      </w:r>
    </w:p>
    <w:p w14:paraId="52533C29" w14:textId="77777777" w:rsidR="00DF4077" w:rsidRPr="00DF4077" w:rsidRDefault="00DF4077" w:rsidP="00DF4077">
      <w:pPr>
        <w:numPr>
          <w:ilvl w:val="0"/>
          <w:numId w:val="10"/>
        </w:numPr>
        <w:spacing w:after="0"/>
        <w:rPr>
          <w:rFonts w:ascii="Times New Roman" w:hAnsi="Times New Roman" w:cs="Times New Roman"/>
          <w:sz w:val="24"/>
          <w:szCs w:val="24"/>
        </w:rPr>
      </w:pPr>
      <w:r w:rsidRPr="00DF4077">
        <w:rPr>
          <w:rFonts w:ascii="Times New Roman" w:hAnsi="Times New Roman" w:cs="Times New Roman"/>
          <w:sz w:val="24"/>
          <w:szCs w:val="24"/>
        </w:rPr>
        <w:t>camp counselor</w:t>
      </w:r>
    </w:p>
    <w:p w14:paraId="5E37C184" w14:textId="77777777" w:rsidR="00DF4077" w:rsidRPr="00DF4077" w:rsidRDefault="00DF4077" w:rsidP="00DF4077">
      <w:pPr>
        <w:numPr>
          <w:ilvl w:val="0"/>
          <w:numId w:val="10"/>
        </w:numPr>
        <w:spacing w:after="0"/>
        <w:rPr>
          <w:rFonts w:ascii="Times New Roman" w:hAnsi="Times New Roman" w:cs="Times New Roman"/>
          <w:sz w:val="24"/>
          <w:szCs w:val="24"/>
        </w:rPr>
      </w:pPr>
      <w:r w:rsidRPr="00DF4077">
        <w:rPr>
          <w:rFonts w:ascii="Times New Roman" w:hAnsi="Times New Roman" w:cs="Times New Roman"/>
          <w:sz w:val="24"/>
          <w:szCs w:val="24"/>
        </w:rPr>
        <w:t>older sibling</w:t>
      </w:r>
    </w:p>
    <w:p w14:paraId="1C07CFE1" w14:textId="77777777" w:rsidR="00DF4077" w:rsidRDefault="00DF4077" w:rsidP="00DF4077">
      <w:pPr>
        <w:spacing w:after="0"/>
        <w:rPr>
          <w:rFonts w:ascii="Times New Roman" w:hAnsi="Times New Roman" w:cs="Times New Roman"/>
          <w:sz w:val="24"/>
          <w:szCs w:val="24"/>
        </w:rPr>
        <w:sectPr w:rsidR="00DF4077" w:rsidSect="00DF4077">
          <w:type w:val="continuous"/>
          <w:pgSz w:w="12240" w:h="15840"/>
          <w:pgMar w:top="1440" w:right="1440" w:bottom="1440" w:left="1440" w:header="720" w:footer="720" w:gutter="0"/>
          <w:cols w:num="2" w:space="720"/>
          <w:docGrid w:linePitch="360"/>
        </w:sectPr>
      </w:pPr>
    </w:p>
    <w:p w14:paraId="72BEA5EE" w14:textId="77777777" w:rsidR="00DF4077" w:rsidRPr="00DF4077" w:rsidRDefault="00DF4077" w:rsidP="00DF4077">
      <w:pPr>
        <w:spacing w:after="0"/>
        <w:rPr>
          <w:rFonts w:ascii="Times New Roman" w:hAnsi="Times New Roman" w:cs="Times New Roman"/>
          <w:sz w:val="24"/>
          <w:szCs w:val="24"/>
        </w:rPr>
      </w:pPr>
    </w:p>
    <w:p w14:paraId="16F08856" w14:textId="77777777" w:rsidR="00DF4077" w:rsidRPr="00DF4077" w:rsidRDefault="00DF4077" w:rsidP="00DF4077">
      <w:pPr>
        <w:spacing w:after="0"/>
        <w:rPr>
          <w:rFonts w:ascii="Times New Roman" w:hAnsi="Times New Roman" w:cs="Times New Roman"/>
          <w:sz w:val="24"/>
          <w:szCs w:val="24"/>
        </w:rPr>
      </w:pPr>
      <w:r w:rsidRPr="00DF4077">
        <w:rPr>
          <w:rFonts w:ascii="Times New Roman" w:hAnsi="Times New Roman" w:cs="Times New Roman"/>
          <w:sz w:val="24"/>
          <w:szCs w:val="24"/>
        </w:rPr>
        <w:t>What was it about them that caused you to want to follow their example?</w:t>
      </w:r>
    </w:p>
    <w:p w14:paraId="24AAFBDF" w14:textId="77777777" w:rsidR="00DF4077" w:rsidRPr="00DF4077" w:rsidRDefault="00DF4077" w:rsidP="00DF4077">
      <w:pPr>
        <w:numPr>
          <w:ilvl w:val="0"/>
          <w:numId w:val="10"/>
        </w:numPr>
        <w:spacing w:after="0"/>
        <w:rPr>
          <w:rFonts w:ascii="Times New Roman" w:hAnsi="Times New Roman" w:cs="Times New Roman"/>
          <w:sz w:val="24"/>
          <w:szCs w:val="24"/>
        </w:rPr>
      </w:pPr>
      <w:r w:rsidRPr="00DF4077">
        <w:rPr>
          <w:rFonts w:ascii="Times New Roman" w:hAnsi="Times New Roman" w:cs="Times New Roman"/>
          <w:sz w:val="24"/>
          <w:szCs w:val="24"/>
        </w:rPr>
        <w:t>positive, rarely critical</w:t>
      </w:r>
    </w:p>
    <w:p w14:paraId="4E8D6F6E" w14:textId="77777777" w:rsidR="00DF4077" w:rsidRPr="00DF4077" w:rsidRDefault="00DF4077" w:rsidP="00DF4077">
      <w:pPr>
        <w:numPr>
          <w:ilvl w:val="0"/>
          <w:numId w:val="10"/>
        </w:numPr>
        <w:spacing w:after="0"/>
        <w:rPr>
          <w:rFonts w:ascii="Times New Roman" w:hAnsi="Times New Roman" w:cs="Times New Roman"/>
          <w:sz w:val="24"/>
          <w:szCs w:val="24"/>
        </w:rPr>
      </w:pPr>
      <w:r w:rsidRPr="00DF4077">
        <w:rPr>
          <w:rFonts w:ascii="Times New Roman" w:hAnsi="Times New Roman" w:cs="Times New Roman"/>
          <w:sz w:val="24"/>
          <w:szCs w:val="24"/>
        </w:rPr>
        <w:t>always enthusiastic about the Lord</w:t>
      </w:r>
    </w:p>
    <w:p w14:paraId="22F8AB80" w14:textId="77777777" w:rsidR="00DF4077" w:rsidRPr="00DF4077" w:rsidRDefault="00DF4077" w:rsidP="00DF4077">
      <w:pPr>
        <w:numPr>
          <w:ilvl w:val="0"/>
          <w:numId w:val="10"/>
        </w:numPr>
        <w:spacing w:after="0"/>
        <w:rPr>
          <w:rFonts w:ascii="Times New Roman" w:hAnsi="Times New Roman" w:cs="Times New Roman"/>
          <w:sz w:val="24"/>
          <w:szCs w:val="24"/>
        </w:rPr>
      </w:pPr>
      <w:r w:rsidRPr="00DF4077">
        <w:rPr>
          <w:rFonts w:ascii="Times New Roman" w:hAnsi="Times New Roman" w:cs="Times New Roman"/>
          <w:sz w:val="24"/>
          <w:szCs w:val="24"/>
        </w:rPr>
        <w:t>quick to share what God was doing in their lives</w:t>
      </w:r>
    </w:p>
    <w:p w14:paraId="38D80D7D" w14:textId="77777777" w:rsidR="00DF4077" w:rsidRPr="00DF4077" w:rsidRDefault="00DF4077" w:rsidP="00DF4077">
      <w:pPr>
        <w:numPr>
          <w:ilvl w:val="0"/>
          <w:numId w:val="10"/>
        </w:numPr>
        <w:spacing w:after="0"/>
        <w:rPr>
          <w:rFonts w:ascii="Times New Roman" w:hAnsi="Times New Roman" w:cs="Times New Roman"/>
          <w:sz w:val="24"/>
          <w:szCs w:val="24"/>
        </w:rPr>
      </w:pPr>
      <w:r w:rsidRPr="00DF4077">
        <w:rPr>
          <w:rFonts w:ascii="Times New Roman" w:hAnsi="Times New Roman" w:cs="Times New Roman"/>
          <w:sz w:val="24"/>
          <w:szCs w:val="24"/>
        </w:rPr>
        <w:t>always ready to pray for you, with you</w:t>
      </w:r>
    </w:p>
    <w:p w14:paraId="538A52E5" w14:textId="77777777" w:rsidR="00DF4077" w:rsidRPr="00DF4077" w:rsidRDefault="00DF4077" w:rsidP="00DF4077">
      <w:pPr>
        <w:numPr>
          <w:ilvl w:val="0"/>
          <w:numId w:val="10"/>
        </w:numPr>
        <w:spacing w:after="0"/>
        <w:rPr>
          <w:rFonts w:ascii="Times New Roman" w:hAnsi="Times New Roman" w:cs="Times New Roman"/>
          <w:sz w:val="24"/>
          <w:szCs w:val="24"/>
        </w:rPr>
      </w:pPr>
      <w:r w:rsidRPr="00DF4077">
        <w:rPr>
          <w:rFonts w:ascii="Times New Roman" w:hAnsi="Times New Roman" w:cs="Times New Roman"/>
          <w:sz w:val="24"/>
          <w:szCs w:val="24"/>
        </w:rPr>
        <w:t>obviously knowledgeable  about the Scriptures</w:t>
      </w:r>
    </w:p>
    <w:p w14:paraId="5FFEE258" w14:textId="77777777" w:rsidR="00DF4077" w:rsidRDefault="00DF4077" w:rsidP="00BF3491">
      <w:pPr>
        <w:spacing w:after="0"/>
        <w:rPr>
          <w:rFonts w:ascii="Times New Roman" w:hAnsi="Times New Roman" w:cs="Times New Roman"/>
          <w:sz w:val="24"/>
          <w:szCs w:val="24"/>
        </w:rPr>
      </w:pPr>
    </w:p>
    <w:p w14:paraId="4F552C1F" w14:textId="7C9AF6E6" w:rsidR="00BF3491" w:rsidRPr="00BF3491" w:rsidRDefault="00BF3491" w:rsidP="00BF3491">
      <w:pPr>
        <w:spacing w:after="0"/>
        <w:rPr>
          <w:rFonts w:ascii="Times New Roman" w:hAnsi="Times New Roman" w:cs="Times New Roman"/>
          <w:sz w:val="24"/>
          <w:szCs w:val="24"/>
        </w:rPr>
      </w:pPr>
      <w:r w:rsidRPr="00BF3491">
        <w:rPr>
          <w:rFonts w:ascii="Times New Roman" w:hAnsi="Times New Roman" w:cs="Times New Roman"/>
          <w:sz w:val="24"/>
          <w:szCs w:val="24"/>
        </w:rPr>
        <w:t xml:space="preserve">The passage states that "all who desire to live a godly life in Christ Jesus will be persecuted" (verse 12). How do you reconcile this truth with the modern idea of a comfortable and prosperous Christian life? </w:t>
      </w:r>
    </w:p>
    <w:p w14:paraId="118A8811" w14:textId="77777777" w:rsidR="00BF3491" w:rsidRPr="00BF3491" w:rsidRDefault="00BF3491" w:rsidP="00BF3491">
      <w:pPr>
        <w:numPr>
          <w:ilvl w:val="0"/>
          <w:numId w:val="10"/>
        </w:numPr>
        <w:spacing w:after="0"/>
        <w:rPr>
          <w:rFonts w:ascii="Times New Roman" w:hAnsi="Times New Roman" w:cs="Times New Roman"/>
          <w:sz w:val="24"/>
          <w:szCs w:val="24"/>
        </w:rPr>
      </w:pPr>
      <w:r w:rsidRPr="00BF3491">
        <w:rPr>
          <w:rFonts w:ascii="Times New Roman" w:hAnsi="Times New Roman" w:cs="Times New Roman"/>
          <w:sz w:val="24"/>
          <w:szCs w:val="24"/>
        </w:rPr>
        <w:t>don’t be surprised when people treat you badly because of your relationship to Christ</w:t>
      </w:r>
    </w:p>
    <w:p w14:paraId="0A92AFBF" w14:textId="77777777" w:rsidR="00BF3491" w:rsidRPr="00BF3491" w:rsidRDefault="00BF3491" w:rsidP="00BF3491">
      <w:pPr>
        <w:numPr>
          <w:ilvl w:val="0"/>
          <w:numId w:val="10"/>
        </w:numPr>
        <w:spacing w:after="0"/>
        <w:rPr>
          <w:rFonts w:ascii="Times New Roman" w:hAnsi="Times New Roman" w:cs="Times New Roman"/>
          <w:sz w:val="24"/>
          <w:szCs w:val="24"/>
        </w:rPr>
      </w:pPr>
      <w:r w:rsidRPr="00BF3491">
        <w:rPr>
          <w:rFonts w:ascii="Times New Roman" w:hAnsi="Times New Roman" w:cs="Times New Roman"/>
          <w:sz w:val="24"/>
          <w:szCs w:val="24"/>
        </w:rPr>
        <w:t>Paul assured Timothy that the Lord rescued him</w:t>
      </w:r>
    </w:p>
    <w:p w14:paraId="386CF560" w14:textId="77777777" w:rsidR="00BF3491" w:rsidRPr="00BF3491" w:rsidRDefault="00BF3491" w:rsidP="00BF3491">
      <w:pPr>
        <w:numPr>
          <w:ilvl w:val="0"/>
          <w:numId w:val="10"/>
        </w:numPr>
        <w:spacing w:after="0"/>
        <w:rPr>
          <w:rFonts w:ascii="Times New Roman" w:hAnsi="Times New Roman" w:cs="Times New Roman"/>
          <w:sz w:val="24"/>
          <w:szCs w:val="24"/>
        </w:rPr>
      </w:pPr>
      <w:r w:rsidRPr="00BF3491">
        <w:rPr>
          <w:rFonts w:ascii="Times New Roman" w:hAnsi="Times New Roman" w:cs="Times New Roman"/>
          <w:sz w:val="24"/>
          <w:szCs w:val="24"/>
        </w:rPr>
        <w:t>we too often expect (or are told) that following Jesus will solve all our problems</w:t>
      </w:r>
    </w:p>
    <w:p w14:paraId="470E2630" w14:textId="77777777" w:rsidR="00BF3491" w:rsidRPr="00BF3491" w:rsidRDefault="00BF3491" w:rsidP="00BF3491">
      <w:pPr>
        <w:numPr>
          <w:ilvl w:val="0"/>
          <w:numId w:val="10"/>
        </w:numPr>
        <w:spacing w:after="0"/>
        <w:rPr>
          <w:rFonts w:ascii="Times New Roman" w:hAnsi="Times New Roman" w:cs="Times New Roman"/>
          <w:sz w:val="24"/>
          <w:szCs w:val="24"/>
        </w:rPr>
      </w:pPr>
      <w:r w:rsidRPr="00BF3491">
        <w:rPr>
          <w:rFonts w:ascii="Times New Roman" w:hAnsi="Times New Roman" w:cs="Times New Roman"/>
          <w:sz w:val="24"/>
          <w:szCs w:val="24"/>
        </w:rPr>
        <w:t>certainly we have the assurance of eternal life and God’s presence in our lives</w:t>
      </w:r>
    </w:p>
    <w:p w14:paraId="04DBCFC4" w14:textId="77777777" w:rsidR="00BF3491" w:rsidRPr="00BF3491" w:rsidRDefault="00BF3491" w:rsidP="00BF3491">
      <w:pPr>
        <w:numPr>
          <w:ilvl w:val="0"/>
          <w:numId w:val="10"/>
        </w:numPr>
        <w:spacing w:after="0"/>
        <w:rPr>
          <w:rFonts w:ascii="Times New Roman" w:hAnsi="Times New Roman" w:cs="Times New Roman"/>
          <w:sz w:val="24"/>
          <w:szCs w:val="24"/>
        </w:rPr>
      </w:pPr>
      <w:r w:rsidRPr="00BF3491">
        <w:rPr>
          <w:rFonts w:ascii="Times New Roman" w:hAnsi="Times New Roman" w:cs="Times New Roman"/>
          <w:sz w:val="24"/>
          <w:szCs w:val="24"/>
        </w:rPr>
        <w:t>we can have spiritual peace, knowing the forgiveness of sins</w:t>
      </w:r>
    </w:p>
    <w:p w14:paraId="7FBE3AE3" w14:textId="77777777" w:rsidR="00BF3491" w:rsidRPr="00BF3491" w:rsidRDefault="00BF3491" w:rsidP="00BF3491">
      <w:pPr>
        <w:numPr>
          <w:ilvl w:val="0"/>
          <w:numId w:val="10"/>
        </w:numPr>
        <w:spacing w:after="0"/>
        <w:rPr>
          <w:rFonts w:ascii="Times New Roman" w:hAnsi="Times New Roman" w:cs="Times New Roman"/>
          <w:sz w:val="24"/>
          <w:szCs w:val="24"/>
        </w:rPr>
      </w:pPr>
      <w:r w:rsidRPr="00BF3491">
        <w:rPr>
          <w:rFonts w:ascii="Times New Roman" w:hAnsi="Times New Roman" w:cs="Times New Roman"/>
          <w:sz w:val="24"/>
          <w:szCs w:val="24"/>
        </w:rPr>
        <w:t>at the same time an ungodly world will mistreat those who follow the way of life they hate and/or reject</w:t>
      </w:r>
    </w:p>
    <w:p w14:paraId="49C2B77F" w14:textId="77777777" w:rsidR="00D76E46" w:rsidRDefault="00D76E46" w:rsidP="00261773">
      <w:pPr>
        <w:spacing w:after="0"/>
        <w:rPr>
          <w:rFonts w:ascii="Times New Roman" w:hAnsi="Times New Roman" w:cs="Times New Roman"/>
          <w:sz w:val="24"/>
          <w:szCs w:val="24"/>
        </w:rPr>
      </w:pPr>
    </w:p>
    <w:p w14:paraId="4E06631F" w14:textId="77777777" w:rsidR="00D76E46" w:rsidRPr="00D76E46" w:rsidRDefault="00D76E46" w:rsidP="00D76E46">
      <w:pPr>
        <w:spacing w:after="0"/>
        <w:rPr>
          <w:rFonts w:ascii="Times New Roman" w:hAnsi="Times New Roman" w:cs="Times New Roman"/>
          <w:sz w:val="24"/>
          <w:szCs w:val="24"/>
        </w:rPr>
      </w:pPr>
      <w:r w:rsidRPr="00D76E46">
        <w:rPr>
          <w:rFonts w:ascii="Times New Roman" w:hAnsi="Times New Roman" w:cs="Times New Roman"/>
          <w:sz w:val="24"/>
          <w:szCs w:val="24"/>
        </w:rPr>
        <w:t>What can we learn from his example about responding to adversity and opposition?</w:t>
      </w:r>
    </w:p>
    <w:p w14:paraId="661569E3" w14:textId="77777777" w:rsidR="00D76E46" w:rsidRPr="00D76E46" w:rsidRDefault="00D76E46" w:rsidP="00D76E46">
      <w:pPr>
        <w:numPr>
          <w:ilvl w:val="0"/>
          <w:numId w:val="10"/>
        </w:numPr>
        <w:spacing w:after="0"/>
        <w:rPr>
          <w:rFonts w:ascii="Times New Roman" w:hAnsi="Times New Roman" w:cs="Times New Roman"/>
          <w:sz w:val="24"/>
          <w:szCs w:val="24"/>
        </w:rPr>
      </w:pPr>
      <w:r w:rsidRPr="00D76E46">
        <w:rPr>
          <w:rFonts w:ascii="Times New Roman" w:hAnsi="Times New Roman" w:cs="Times New Roman"/>
          <w:sz w:val="24"/>
          <w:szCs w:val="24"/>
        </w:rPr>
        <w:t>stand firm for God’s Truth</w:t>
      </w:r>
    </w:p>
    <w:p w14:paraId="5E8C0A32" w14:textId="77777777" w:rsidR="00D76E46" w:rsidRPr="00D76E46" w:rsidRDefault="00D76E46" w:rsidP="00D76E46">
      <w:pPr>
        <w:numPr>
          <w:ilvl w:val="0"/>
          <w:numId w:val="10"/>
        </w:numPr>
        <w:spacing w:after="0"/>
        <w:rPr>
          <w:rFonts w:ascii="Times New Roman" w:hAnsi="Times New Roman" w:cs="Times New Roman"/>
          <w:sz w:val="24"/>
          <w:szCs w:val="24"/>
        </w:rPr>
      </w:pPr>
      <w:r w:rsidRPr="00D76E46">
        <w:rPr>
          <w:rFonts w:ascii="Times New Roman" w:hAnsi="Times New Roman" w:cs="Times New Roman"/>
          <w:sz w:val="24"/>
          <w:szCs w:val="24"/>
        </w:rPr>
        <w:t>trust that God will make Himself known, whatever happens</w:t>
      </w:r>
    </w:p>
    <w:p w14:paraId="3D700D1C" w14:textId="77777777" w:rsidR="00D76E46" w:rsidRPr="00D76E46" w:rsidRDefault="00D76E46" w:rsidP="00D76E46">
      <w:pPr>
        <w:numPr>
          <w:ilvl w:val="0"/>
          <w:numId w:val="10"/>
        </w:numPr>
        <w:spacing w:after="0"/>
        <w:rPr>
          <w:rFonts w:ascii="Times New Roman" w:hAnsi="Times New Roman" w:cs="Times New Roman"/>
          <w:sz w:val="24"/>
          <w:szCs w:val="24"/>
        </w:rPr>
      </w:pPr>
      <w:r w:rsidRPr="00D76E46">
        <w:rPr>
          <w:rFonts w:ascii="Times New Roman" w:hAnsi="Times New Roman" w:cs="Times New Roman"/>
          <w:sz w:val="24"/>
          <w:szCs w:val="24"/>
        </w:rPr>
        <w:t>know that obedience to God is worth the risk</w:t>
      </w:r>
    </w:p>
    <w:p w14:paraId="4A08B2CA" w14:textId="77777777" w:rsidR="00DF4077" w:rsidRDefault="00DF4077" w:rsidP="00261773">
      <w:pPr>
        <w:spacing w:after="0"/>
        <w:rPr>
          <w:rFonts w:ascii="Times New Roman" w:hAnsi="Times New Roman" w:cs="Times New Roman"/>
          <w:sz w:val="24"/>
          <w:szCs w:val="24"/>
        </w:rPr>
      </w:pPr>
    </w:p>
    <w:p w14:paraId="4E1179C5" w14:textId="77777777" w:rsidR="00DF4077" w:rsidRDefault="00DF4077" w:rsidP="00261773">
      <w:pPr>
        <w:spacing w:after="0"/>
        <w:rPr>
          <w:rFonts w:ascii="Times New Roman" w:hAnsi="Times New Roman" w:cs="Times New Roman"/>
          <w:sz w:val="24"/>
          <w:szCs w:val="24"/>
        </w:rPr>
      </w:pPr>
    </w:p>
    <w:p w14:paraId="63FEC093" w14:textId="642A83DC" w:rsidR="009D5A8E" w:rsidRDefault="00811075"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F87E204" wp14:editId="40291A23">
                <wp:simplePos x="0" y="0"/>
                <wp:positionH relativeFrom="column">
                  <wp:posOffset>1499489</wp:posOffset>
                </wp:positionH>
                <wp:positionV relativeFrom="page">
                  <wp:posOffset>8375650</wp:posOffset>
                </wp:positionV>
                <wp:extent cx="2282190" cy="584835"/>
                <wp:effectExtent l="0" t="19050" r="22860" b="43815"/>
                <wp:wrapSquare wrapText="bothSides"/>
                <wp:docPr id="4" name="Text Box 4"/>
                <wp:cNvGraphicFramePr/>
                <a:graphic xmlns:a="http://schemas.openxmlformats.org/drawingml/2006/main">
                  <a:graphicData uri="http://schemas.microsoft.com/office/word/2010/wordprocessingShape">
                    <wps:wsp>
                      <wps:cNvSpPr txBox="1"/>
                      <wps:spPr>
                        <a:xfrm>
                          <a:off x="0" y="0"/>
                          <a:ext cx="2282190" cy="584835"/>
                        </a:xfrm>
                        <a:custGeom>
                          <a:avLst/>
                          <a:gdLst>
                            <a:gd name="connsiteX0" fmla="*/ 0 w 2282190"/>
                            <a:gd name="connsiteY0" fmla="*/ 0 h 584835"/>
                            <a:gd name="connsiteX1" fmla="*/ 593369 w 2282190"/>
                            <a:gd name="connsiteY1" fmla="*/ 0 h 584835"/>
                            <a:gd name="connsiteX2" fmla="*/ 1095451 w 2282190"/>
                            <a:gd name="connsiteY2" fmla="*/ 0 h 584835"/>
                            <a:gd name="connsiteX3" fmla="*/ 1688821 w 2282190"/>
                            <a:gd name="connsiteY3" fmla="*/ 0 h 584835"/>
                            <a:gd name="connsiteX4" fmla="*/ 2282190 w 2282190"/>
                            <a:gd name="connsiteY4" fmla="*/ 0 h 584835"/>
                            <a:gd name="connsiteX5" fmla="*/ 2282190 w 2282190"/>
                            <a:gd name="connsiteY5" fmla="*/ 584835 h 584835"/>
                            <a:gd name="connsiteX6" fmla="*/ 1711643 w 2282190"/>
                            <a:gd name="connsiteY6" fmla="*/ 584835 h 584835"/>
                            <a:gd name="connsiteX7" fmla="*/ 1095451 w 2282190"/>
                            <a:gd name="connsiteY7" fmla="*/ 584835 h 584835"/>
                            <a:gd name="connsiteX8" fmla="*/ 570548 w 2282190"/>
                            <a:gd name="connsiteY8" fmla="*/ 584835 h 584835"/>
                            <a:gd name="connsiteX9" fmla="*/ 0 w 2282190"/>
                            <a:gd name="connsiteY9" fmla="*/ 584835 h 584835"/>
                            <a:gd name="connsiteX10" fmla="*/ 0 w 2282190"/>
                            <a:gd name="connsiteY10" fmla="*/ 0 h 5848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282190" h="584835" fill="none" extrusionOk="0">
                              <a:moveTo>
                                <a:pt x="0" y="0"/>
                              </a:moveTo>
                              <a:cubicBezTo>
                                <a:pt x="196352" y="6768"/>
                                <a:pt x="300240" y="-12597"/>
                                <a:pt x="593369" y="0"/>
                              </a:cubicBezTo>
                              <a:cubicBezTo>
                                <a:pt x="886498" y="12597"/>
                                <a:pt x="993064" y="21366"/>
                                <a:pt x="1095451" y="0"/>
                              </a:cubicBezTo>
                              <a:cubicBezTo>
                                <a:pt x="1197838" y="-21366"/>
                                <a:pt x="1515858" y="-14181"/>
                                <a:pt x="1688821" y="0"/>
                              </a:cubicBezTo>
                              <a:cubicBezTo>
                                <a:pt x="1861784" y="14181"/>
                                <a:pt x="2049301" y="-17688"/>
                                <a:pt x="2282190" y="0"/>
                              </a:cubicBezTo>
                              <a:cubicBezTo>
                                <a:pt x="2270130" y="225300"/>
                                <a:pt x="2268949" y="405652"/>
                                <a:pt x="2282190" y="584835"/>
                              </a:cubicBezTo>
                              <a:cubicBezTo>
                                <a:pt x="2042703" y="580824"/>
                                <a:pt x="1851467" y="598824"/>
                                <a:pt x="1711643" y="584835"/>
                              </a:cubicBezTo>
                              <a:cubicBezTo>
                                <a:pt x="1571819" y="570846"/>
                                <a:pt x="1282076" y="601558"/>
                                <a:pt x="1095451" y="584835"/>
                              </a:cubicBezTo>
                              <a:cubicBezTo>
                                <a:pt x="908826" y="568112"/>
                                <a:pt x="805231" y="596091"/>
                                <a:pt x="570548" y="584835"/>
                              </a:cubicBezTo>
                              <a:cubicBezTo>
                                <a:pt x="335865" y="573579"/>
                                <a:pt x="244081" y="569535"/>
                                <a:pt x="0" y="584835"/>
                              </a:cubicBezTo>
                              <a:cubicBezTo>
                                <a:pt x="19596" y="332398"/>
                                <a:pt x="27247" y="133770"/>
                                <a:pt x="0" y="0"/>
                              </a:cubicBezTo>
                              <a:close/>
                            </a:path>
                            <a:path w="2282190" h="584835" stroke="0" extrusionOk="0">
                              <a:moveTo>
                                <a:pt x="0" y="0"/>
                              </a:moveTo>
                              <a:cubicBezTo>
                                <a:pt x="145388" y="-4006"/>
                                <a:pt x="345155" y="-2536"/>
                                <a:pt x="547726" y="0"/>
                              </a:cubicBezTo>
                              <a:cubicBezTo>
                                <a:pt x="750297" y="2536"/>
                                <a:pt x="931084" y="-7557"/>
                                <a:pt x="1072629" y="0"/>
                              </a:cubicBezTo>
                              <a:cubicBezTo>
                                <a:pt x="1214174" y="7557"/>
                                <a:pt x="1448090" y="17431"/>
                                <a:pt x="1574711" y="0"/>
                              </a:cubicBezTo>
                              <a:cubicBezTo>
                                <a:pt x="1701332" y="-17431"/>
                                <a:pt x="2037959" y="27815"/>
                                <a:pt x="2282190" y="0"/>
                              </a:cubicBezTo>
                              <a:cubicBezTo>
                                <a:pt x="2281531" y="273286"/>
                                <a:pt x="2302753" y="303235"/>
                                <a:pt x="2282190" y="584835"/>
                              </a:cubicBezTo>
                              <a:cubicBezTo>
                                <a:pt x="2134432" y="594803"/>
                                <a:pt x="1966058" y="602319"/>
                                <a:pt x="1734464" y="584835"/>
                              </a:cubicBezTo>
                              <a:cubicBezTo>
                                <a:pt x="1502870" y="567351"/>
                                <a:pt x="1324843" y="565707"/>
                                <a:pt x="1209561" y="584835"/>
                              </a:cubicBezTo>
                              <a:cubicBezTo>
                                <a:pt x="1094279" y="603963"/>
                                <a:pt x="827016" y="557374"/>
                                <a:pt x="639013" y="584835"/>
                              </a:cubicBezTo>
                              <a:cubicBezTo>
                                <a:pt x="451010" y="612296"/>
                                <a:pt x="132258" y="565277"/>
                                <a:pt x="0" y="584835"/>
                              </a:cubicBezTo>
                              <a:cubicBezTo>
                                <a:pt x="-12211" y="364957"/>
                                <a:pt x="22746" y="167610"/>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3474253077">
                                <a:prstGeom prst="rect">
                                  <a:avLst/>
                                </a:prstGeom>
                                <ask:type>
                                  <ask:lineSketchFreehand/>
                                </ask:type>
                              </ask:lineSketchStyleProps>
                            </a:ext>
                          </a:extLst>
                        </a:ln>
                      </wps:spPr>
                      <wps:txbx>
                        <w:txbxContent>
                          <w:p w14:paraId="7F917E1D"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7E204" id="Text Box 4" o:spid="_x0000_s1027" type="#_x0000_t202" style="position:absolute;margin-left:118.05pt;margin-top:659.5pt;width:179.7pt;height:4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" fillcolor="white [3201]" strokeweight=".5pt">
                <v:textbox>
                  <w:txbxContent>
                    <w:p w14:paraId="7F917E1D"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anchory="page"/>
              </v:shape>
            </w:pict>
          </mc:Fallback>
        </mc:AlternateContent>
      </w:r>
      <w:r w:rsidR="009D5A8E">
        <w:rPr>
          <w:rFonts w:ascii="Times New Roman" w:hAnsi="Times New Roman" w:cs="Times New Roman"/>
          <w:sz w:val="24"/>
          <w:szCs w:val="24"/>
        </w:rPr>
        <w:br w:type="page"/>
      </w:r>
    </w:p>
    <w:p w14:paraId="3F2EB4CC" w14:textId="50CCF64A" w:rsidR="009D5A8E" w:rsidRDefault="004407CC" w:rsidP="00261773">
      <w:pPr>
        <w:spacing w:after="0"/>
        <w:jc w:val="center"/>
        <w:rPr>
          <w:rFonts w:ascii="Comic Sans MS" w:hAnsi="Comic Sans MS" w:cs="Times New Roman"/>
          <w:sz w:val="24"/>
          <w:szCs w:val="24"/>
        </w:rPr>
      </w:pPr>
      <w:r>
        <w:rPr>
          <w:noProof/>
        </w:rPr>
        <w:lastRenderedPageBreak/>
        <w:drawing>
          <wp:anchor distT="0" distB="0" distL="114300" distR="114300" simplePos="0" relativeHeight="251669504" behindDoc="0" locked="0" layoutInCell="1" allowOverlap="1" wp14:anchorId="081CC874" wp14:editId="3BA83CB9">
            <wp:simplePos x="0" y="0"/>
            <wp:positionH relativeFrom="column">
              <wp:posOffset>5120005</wp:posOffset>
            </wp:positionH>
            <wp:positionV relativeFrom="page">
              <wp:posOffset>269406</wp:posOffset>
            </wp:positionV>
            <wp:extent cx="1323975" cy="1937385"/>
            <wp:effectExtent l="0" t="0" r="9525" b="5715"/>
            <wp:wrapSquare wrapText="bothSides"/>
            <wp:docPr id="1766599037" name="Picture 1" descr="A group of people and a do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599037" name="Picture 1" descr="A group of people and a dog&#10;&#10;Description automatically generated with medium confidence"/>
                    <pic:cNvPicPr/>
                  </pic:nvPicPr>
                  <pic:blipFill>
                    <a:blip r:embed="rId12"/>
                    <a:stretch>
                      <a:fillRect/>
                    </a:stretch>
                  </pic:blipFill>
                  <pic:spPr>
                    <a:xfrm>
                      <a:off x="0" y="0"/>
                      <a:ext cx="1323975" cy="1937385"/>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596F2769" w14:textId="10CCB9D9" w:rsidR="00DF4077" w:rsidRPr="00DF4077" w:rsidRDefault="00DF4077" w:rsidP="00DF4077">
      <w:pPr>
        <w:spacing w:after="0"/>
        <w:rPr>
          <w:rFonts w:ascii="Comic Sans MS" w:hAnsi="Comic Sans MS" w:cs="Times New Roman"/>
        </w:rPr>
      </w:pPr>
      <w:r w:rsidRPr="00DF4077">
        <w:rPr>
          <w:rFonts w:ascii="Comic Sans MS" w:hAnsi="Comic Sans MS" w:cs="Times New Roman"/>
        </w:rPr>
        <w:t xml:space="preserve">Evaluate. </w:t>
      </w:r>
    </w:p>
    <w:p w14:paraId="1847CC86" w14:textId="061A504B" w:rsidR="00DF4077" w:rsidRPr="00DF4077" w:rsidRDefault="00DF4077" w:rsidP="00DF4077">
      <w:pPr>
        <w:pStyle w:val="ListParagraph"/>
        <w:numPr>
          <w:ilvl w:val="0"/>
          <w:numId w:val="11"/>
        </w:numPr>
        <w:spacing w:after="0"/>
        <w:rPr>
          <w:rFonts w:ascii="Comic Sans MS" w:hAnsi="Comic Sans MS" w:cs="Times New Roman"/>
        </w:rPr>
      </w:pPr>
      <w:r w:rsidRPr="00DF4077">
        <w:rPr>
          <w:rFonts w:ascii="Comic Sans MS" w:hAnsi="Comic Sans MS" w:cs="Times New Roman"/>
        </w:rPr>
        <w:t xml:space="preserve">Examine your life in light of the qualities listed in 2 Timothy 3:10. </w:t>
      </w:r>
    </w:p>
    <w:p w14:paraId="157E014E" w14:textId="25A89E48" w:rsidR="00DF4077" w:rsidRPr="00DF4077" w:rsidRDefault="00DF4077" w:rsidP="00DF4077">
      <w:pPr>
        <w:pStyle w:val="ListParagraph"/>
        <w:numPr>
          <w:ilvl w:val="0"/>
          <w:numId w:val="11"/>
        </w:numPr>
        <w:spacing w:after="0"/>
        <w:rPr>
          <w:rFonts w:ascii="Comic Sans MS" w:hAnsi="Comic Sans MS" w:cs="Times New Roman"/>
        </w:rPr>
      </w:pPr>
      <w:r w:rsidRPr="00DF4077">
        <w:rPr>
          <w:rFonts w:ascii="Comic Sans MS" w:hAnsi="Comic Sans MS" w:cs="Times New Roman"/>
        </w:rPr>
        <w:t>Thank God for the areas where you see growth and ask Him for wisdom and strength in growing in other areas.</w:t>
      </w:r>
    </w:p>
    <w:p w14:paraId="1E04D1E6" w14:textId="480F3B24" w:rsidR="00DF4077" w:rsidRPr="00DF4077" w:rsidRDefault="00DF4077" w:rsidP="00DF4077">
      <w:pPr>
        <w:spacing w:after="0"/>
        <w:rPr>
          <w:rFonts w:ascii="Comic Sans MS" w:hAnsi="Comic Sans MS" w:cs="Times New Roman"/>
        </w:rPr>
      </w:pPr>
    </w:p>
    <w:p w14:paraId="39F51FC0" w14:textId="1F18B684" w:rsidR="00DF4077" w:rsidRPr="00DF4077" w:rsidRDefault="00DF4077" w:rsidP="00DF4077">
      <w:pPr>
        <w:spacing w:after="0"/>
        <w:rPr>
          <w:rFonts w:ascii="Comic Sans MS" w:hAnsi="Comic Sans MS" w:cs="Times New Roman"/>
        </w:rPr>
      </w:pPr>
      <w:r w:rsidRPr="00DF4077">
        <w:rPr>
          <w:rFonts w:ascii="Comic Sans MS" w:hAnsi="Comic Sans MS" w:cs="Times New Roman"/>
        </w:rPr>
        <w:t xml:space="preserve">Mutually support. </w:t>
      </w:r>
    </w:p>
    <w:p w14:paraId="0BCFCF43" w14:textId="77777777" w:rsidR="00DF4077" w:rsidRPr="00DF4077" w:rsidRDefault="00DF4077" w:rsidP="00DF4077">
      <w:pPr>
        <w:pStyle w:val="ListParagraph"/>
        <w:numPr>
          <w:ilvl w:val="0"/>
          <w:numId w:val="11"/>
        </w:numPr>
        <w:spacing w:after="0"/>
        <w:rPr>
          <w:rFonts w:ascii="Comic Sans MS" w:hAnsi="Comic Sans MS" w:cs="Times New Roman"/>
        </w:rPr>
      </w:pPr>
      <w:r w:rsidRPr="00DF4077">
        <w:rPr>
          <w:rFonts w:ascii="Comic Sans MS" w:hAnsi="Comic Sans MS" w:cs="Times New Roman"/>
        </w:rPr>
        <w:t xml:space="preserve">Meet with another believer and discuss together the qualities listed in 2 Timothy 3:10. </w:t>
      </w:r>
    </w:p>
    <w:p w14:paraId="3E4EEDE5" w14:textId="77777777" w:rsidR="00DF4077" w:rsidRPr="00DF4077" w:rsidRDefault="00DF4077" w:rsidP="00DF4077">
      <w:pPr>
        <w:pStyle w:val="ListParagraph"/>
        <w:numPr>
          <w:ilvl w:val="0"/>
          <w:numId w:val="11"/>
        </w:numPr>
        <w:spacing w:after="0"/>
        <w:rPr>
          <w:rFonts w:ascii="Comic Sans MS" w:hAnsi="Comic Sans MS" w:cs="Times New Roman"/>
        </w:rPr>
      </w:pPr>
      <w:r w:rsidRPr="00DF4077">
        <w:rPr>
          <w:rFonts w:ascii="Comic Sans MS" w:hAnsi="Comic Sans MS" w:cs="Times New Roman"/>
        </w:rPr>
        <w:t>Help each other evaluate your progress and work together in helping each other grow.</w:t>
      </w:r>
    </w:p>
    <w:p w14:paraId="750938A3" w14:textId="77777777" w:rsidR="00DF4077" w:rsidRPr="00DF4077" w:rsidRDefault="00DF4077" w:rsidP="00DF4077">
      <w:pPr>
        <w:spacing w:after="0"/>
        <w:rPr>
          <w:rFonts w:ascii="Comic Sans MS" w:hAnsi="Comic Sans MS" w:cs="Times New Roman"/>
        </w:rPr>
      </w:pPr>
    </w:p>
    <w:p w14:paraId="7DCECC3B" w14:textId="77777777" w:rsidR="00DF4077" w:rsidRPr="00DF4077" w:rsidRDefault="00DF4077" w:rsidP="00DF4077">
      <w:pPr>
        <w:spacing w:after="0"/>
        <w:rPr>
          <w:rFonts w:ascii="Comic Sans MS" w:hAnsi="Comic Sans MS" w:cs="Times New Roman"/>
        </w:rPr>
      </w:pPr>
      <w:r w:rsidRPr="00DF4077">
        <w:rPr>
          <w:rFonts w:ascii="Comic Sans MS" w:hAnsi="Comic Sans MS" w:cs="Times New Roman"/>
        </w:rPr>
        <w:t xml:space="preserve">Mentor. </w:t>
      </w:r>
    </w:p>
    <w:p w14:paraId="017DFFEE" w14:textId="77777777" w:rsidR="00DF4077" w:rsidRPr="00DF4077" w:rsidRDefault="00DF4077" w:rsidP="00DF4077">
      <w:pPr>
        <w:pStyle w:val="ListParagraph"/>
        <w:numPr>
          <w:ilvl w:val="0"/>
          <w:numId w:val="11"/>
        </w:numPr>
        <w:spacing w:after="0"/>
        <w:rPr>
          <w:rFonts w:ascii="Comic Sans MS" w:hAnsi="Comic Sans MS" w:cs="Times New Roman"/>
        </w:rPr>
      </w:pPr>
      <w:r w:rsidRPr="00DF4077">
        <w:rPr>
          <w:rFonts w:ascii="Comic Sans MS" w:hAnsi="Comic Sans MS" w:cs="Times New Roman"/>
        </w:rPr>
        <w:t xml:space="preserve">Now that this six-session study on mentoring is complete, find someone you can </w:t>
      </w:r>
      <w:proofErr w:type="gramStart"/>
      <w:r w:rsidRPr="00DF4077">
        <w:rPr>
          <w:rFonts w:ascii="Comic Sans MS" w:hAnsi="Comic Sans MS" w:cs="Times New Roman"/>
        </w:rPr>
        <w:t>disciple</w:t>
      </w:r>
      <w:proofErr w:type="gramEnd"/>
      <w:r w:rsidRPr="00DF4077">
        <w:rPr>
          <w:rFonts w:ascii="Comic Sans MS" w:hAnsi="Comic Sans MS" w:cs="Times New Roman"/>
        </w:rPr>
        <w:t xml:space="preserve">. </w:t>
      </w:r>
    </w:p>
    <w:p w14:paraId="446A80D3" w14:textId="59CFF0C0" w:rsidR="00DF4077" w:rsidRPr="00DF4077" w:rsidRDefault="00DF4077" w:rsidP="00DF4077">
      <w:pPr>
        <w:pStyle w:val="ListParagraph"/>
        <w:numPr>
          <w:ilvl w:val="0"/>
          <w:numId w:val="11"/>
        </w:numPr>
        <w:spacing w:after="0"/>
        <w:rPr>
          <w:rFonts w:ascii="Comic Sans MS" w:hAnsi="Comic Sans MS" w:cs="Times New Roman"/>
        </w:rPr>
      </w:pPr>
      <w:r w:rsidRPr="00DF4077">
        <w:rPr>
          <w:rFonts w:ascii="Comic Sans MS" w:hAnsi="Comic Sans MS" w:cs="Times New Roman"/>
        </w:rPr>
        <w:t>Walk alongside this individual, mentoring and discipling even as Paul did with Timothy.</w:t>
      </w:r>
    </w:p>
    <w:p w14:paraId="7DDAD770" w14:textId="77777777" w:rsidR="00811075" w:rsidRDefault="00811075" w:rsidP="00261773">
      <w:pPr>
        <w:spacing w:after="0"/>
        <w:rPr>
          <w:rFonts w:ascii="Comic Sans MS" w:hAnsi="Comic Sans MS" w:cs="Times New Roman"/>
          <w:sz w:val="24"/>
          <w:szCs w:val="24"/>
        </w:rPr>
      </w:pPr>
    </w:p>
    <w:p w14:paraId="3EFD669E" w14:textId="7A8460CB" w:rsidR="00DF4077" w:rsidRPr="00811075" w:rsidRDefault="009B4FB6" w:rsidP="00522770">
      <w:pPr>
        <w:spacing w:after="0"/>
        <w:rPr>
          <w:rFonts w:ascii="Comic Sans MS" w:hAnsi="Comic Sans MS" w:cs="Times New Roman"/>
          <w:sz w:val="24"/>
          <w:szCs w:val="24"/>
        </w:rPr>
      </w:pPr>
      <w:r>
        <w:rPr>
          <w:noProof/>
        </w:rPr>
        <w:drawing>
          <wp:anchor distT="0" distB="0" distL="114300" distR="114300" simplePos="0" relativeHeight="251663360" behindDoc="0" locked="0" layoutInCell="1" allowOverlap="1" wp14:anchorId="404F784B" wp14:editId="7888D385">
            <wp:simplePos x="0" y="0"/>
            <wp:positionH relativeFrom="column">
              <wp:posOffset>-585470</wp:posOffset>
            </wp:positionH>
            <wp:positionV relativeFrom="page">
              <wp:posOffset>7000240</wp:posOffset>
            </wp:positionV>
            <wp:extent cx="7108825" cy="2560320"/>
            <wp:effectExtent l="0" t="0" r="0" b="0"/>
            <wp:wrapSquare wrapText="bothSides"/>
            <wp:docPr id="1409156283" name="Picture 3" descr="A picture containing diagram, line, receip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9156283" name="Picture 3" descr="A picture containing diagram, line, receipt, text&#10;&#10;Description automatically generated"/>
                    <pic:cNvPicPr/>
                  </pic:nvPicPr>
                  <pic:blipFill rotWithShape="1">
                    <a:blip r:embed="rId13">
                      <a:extLst>
                        <a:ext uri="{28A0092B-C50C-407E-A947-70E740481C1C}">
                          <a14:useLocalDpi xmlns:a14="http://schemas.microsoft.com/office/drawing/2010/main" val="0"/>
                        </a:ext>
                      </a:extLst>
                    </a:blip>
                    <a:srcRect r="6355"/>
                    <a:stretch/>
                  </pic:blipFill>
                  <pic:spPr bwMode="auto">
                    <a:xfrm>
                      <a:off x="0" y="0"/>
                      <a:ext cx="7108825" cy="2560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2E50ED3D" wp14:editId="5D725989">
            <wp:simplePos x="0" y="0"/>
            <wp:positionH relativeFrom="column">
              <wp:posOffset>5605780</wp:posOffset>
            </wp:positionH>
            <wp:positionV relativeFrom="paragraph">
              <wp:posOffset>546379</wp:posOffset>
            </wp:positionV>
            <wp:extent cx="834390" cy="1669415"/>
            <wp:effectExtent l="114300" t="133350" r="327660" b="330835"/>
            <wp:wrapSquare wrapText="bothSides"/>
            <wp:docPr id="1155541647" name="Picture 4" descr="Cartoon of a person in a trench coa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541647" name="Picture 4" descr="Cartoon of a person in a trench coat&#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834390" cy="166941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522770">
        <w:rPr>
          <w:noProof/>
        </w:rPr>
        <mc:AlternateContent>
          <mc:Choice Requires="wps">
            <w:drawing>
              <wp:anchor distT="0" distB="0" distL="114300" distR="114300" simplePos="0" relativeHeight="251666432" behindDoc="0" locked="0" layoutInCell="1" allowOverlap="1" wp14:anchorId="27093D3A" wp14:editId="0809BA3A">
                <wp:simplePos x="0" y="0"/>
                <wp:positionH relativeFrom="column">
                  <wp:posOffset>2311603</wp:posOffset>
                </wp:positionH>
                <wp:positionV relativeFrom="paragraph">
                  <wp:posOffset>210439</wp:posOffset>
                </wp:positionV>
                <wp:extent cx="3043123" cy="2201875"/>
                <wp:effectExtent l="0" t="0" r="367030" b="27305"/>
                <wp:wrapNone/>
                <wp:docPr id="772453186" name="Speech Bubble: Rectangle with Corners Rounded 1"/>
                <wp:cNvGraphicFramePr/>
                <a:graphic xmlns:a="http://schemas.openxmlformats.org/drawingml/2006/main">
                  <a:graphicData uri="http://schemas.microsoft.com/office/word/2010/wordprocessingShape">
                    <wps:wsp>
                      <wps:cNvSpPr/>
                      <wps:spPr>
                        <a:xfrm>
                          <a:off x="0" y="0"/>
                          <a:ext cx="3043123" cy="2201875"/>
                        </a:xfrm>
                        <a:prstGeom prst="wedgeRoundRectCallout">
                          <a:avLst>
                            <a:gd name="adj1" fmla="val 60526"/>
                            <a:gd name="adj2" fmla="val -24387"/>
                            <a:gd name="adj3" fmla="val 16667"/>
                          </a:avLst>
                        </a:prstGeom>
                      </wps:spPr>
                      <wps:style>
                        <a:lnRef idx="2">
                          <a:schemeClr val="dk1"/>
                        </a:lnRef>
                        <a:fillRef idx="1">
                          <a:schemeClr val="lt1"/>
                        </a:fillRef>
                        <a:effectRef idx="0">
                          <a:schemeClr val="dk1"/>
                        </a:effectRef>
                        <a:fontRef idx="minor">
                          <a:schemeClr val="dk1"/>
                        </a:fontRef>
                      </wps:style>
                      <wps:txbx>
                        <w:txbxContent>
                          <w:p w14:paraId="1B5C589D" w14:textId="6C2D3616" w:rsidR="00DF4077" w:rsidRPr="00522770" w:rsidRDefault="00DF4077" w:rsidP="00DF4077">
                            <w:pPr>
                              <w:jc w:val="center"/>
                              <w:rPr>
                                <w:rFonts w:ascii="Comic Sans MS" w:hAnsi="Comic Sans MS"/>
                                <w:sz w:val="18"/>
                                <w:szCs w:val="18"/>
                              </w:rPr>
                            </w:pPr>
                            <w:r w:rsidRPr="00522770">
                              <w:rPr>
                                <w:rFonts w:ascii="Comic Sans MS" w:hAnsi="Comic Sans MS"/>
                                <w:sz w:val="18"/>
                                <w:szCs w:val="18"/>
                              </w:rPr>
                              <w:t xml:space="preserve">I’m back from my secret assignment in </w:t>
                            </w:r>
                            <w:proofErr w:type="spellStart"/>
                            <w:r w:rsidRPr="00522770">
                              <w:rPr>
                                <w:rFonts w:ascii="Comic Sans MS" w:hAnsi="Comic Sans MS"/>
                                <w:sz w:val="18"/>
                                <w:szCs w:val="18"/>
                              </w:rPr>
                              <w:t>Tiusnga</w:t>
                            </w:r>
                            <w:proofErr w:type="spellEnd"/>
                            <w:r w:rsidRPr="00522770">
                              <w:rPr>
                                <w:rFonts w:ascii="Comic Sans MS" w:hAnsi="Comic Sans MS"/>
                                <w:sz w:val="18"/>
                                <w:szCs w:val="18"/>
                              </w:rPr>
                              <w:t xml:space="preserve"> </w:t>
                            </w:r>
                            <w:proofErr w:type="spellStart"/>
                            <w:r w:rsidRPr="00522770">
                              <w:rPr>
                                <w:rFonts w:ascii="Comic Sans MS" w:hAnsi="Comic Sans MS"/>
                                <w:sz w:val="18"/>
                                <w:szCs w:val="18"/>
                              </w:rPr>
                              <w:t>Isey</w:t>
                            </w:r>
                            <w:proofErr w:type="spellEnd"/>
                            <w:r w:rsidRPr="00522770">
                              <w:rPr>
                                <w:rFonts w:ascii="Comic Sans MS" w:hAnsi="Comic Sans MS"/>
                                <w:sz w:val="18"/>
                                <w:szCs w:val="18"/>
                              </w:rPr>
                              <w:t xml:space="preserve">.  While there a street vendor passed me the message blank you see below.  A streetcar conductor slipped the key (at the left) into my pocket without me knowing it.  The persecuted church there wants you to know this important principle.  Unscramble the clue words taken from the Bible passage noted above.  Use the numbers to fill in the blanks of the message. </w:t>
                            </w:r>
                            <w:r w:rsidR="00522770">
                              <w:rPr>
                                <w:rFonts w:ascii="Comic Sans MS" w:hAnsi="Comic Sans MS"/>
                                <w:sz w:val="18"/>
                                <w:szCs w:val="18"/>
                              </w:rPr>
                              <w:t xml:space="preserve">Technical help and further fun Family Activities can be found at </w:t>
                            </w:r>
                            <w:hyperlink r:id="rId15" w:history="1">
                              <w:r w:rsidR="009B4FB6" w:rsidRPr="00DE6FEB">
                                <w:rPr>
                                  <w:rStyle w:val="Hyperlink"/>
                                  <w:rFonts w:ascii="Comic Sans MS" w:hAnsi="Comic Sans MS"/>
                                  <w:sz w:val="18"/>
                                  <w:szCs w:val="18"/>
                                </w:rPr>
                                <w:t>https://tinyurl.com/bdcjk3aj</w:t>
                              </w:r>
                            </w:hyperlink>
                            <w:r w:rsidR="009B4FB6">
                              <w:rPr>
                                <w:rFonts w:ascii="Comic Sans MS" w:hAnsi="Comic Sans MS"/>
                                <w:sz w:val="18"/>
                                <w:szCs w:val="18"/>
                              </w:rPr>
                              <w:t xml:space="preserve"> </w:t>
                            </w:r>
                          </w:p>
                          <w:p w14:paraId="01E5A1CD" w14:textId="77777777" w:rsidR="00DF4077" w:rsidRPr="00522770" w:rsidRDefault="00DF4077" w:rsidP="00DF4077">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93D3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 o:spid="_x0000_s1028" type="#_x0000_t62" style="position:absolute;margin-left:182pt;margin-top:16.55pt;width:239.6pt;height:17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" adj="23874,5532" fillcolor="white [3201]" strokecolor="black [3200]" strokeweight="1pt">
                <v:textbox>
                  <w:txbxContent>
                    <w:p w14:paraId="1B5C589D" w14:textId="6C2D3616" w:rsidR="00DF4077" w:rsidRPr="00522770" w:rsidRDefault="00DF4077" w:rsidP="00DF4077">
                      <w:pPr>
                        <w:jc w:val="center"/>
                        <w:rPr>
                          <w:rFonts w:ascii="Comic Sans MS" w:hAnsi="Comic Sans MS"/>
                          <w:sz w:val="18"/>
                          <w:szCs w:val="18"/>
                        </w:rPr>
                      </w:pPr>
                      <w:r w:rsidRPr="00522770">
                        <w:rPr>
                          <w:rFonts w:ascii="Comic Sans MS" w:hAnsi="Comic Sans MS"/>
                          <w:sz w:val="18"/>
                          <w:szCs w:val="18"/>
                        </w:rPr>
                        <w:t xml:space="preserve">I’m back from my secret assignment in </w:t>
                      </w:r>
                      <w:proofErr w:type="spellStart"/>
                      <w:r w:rsidRPr="00522770">
                        <w:rPr>
                          <w:rFonts w:ascii="Comic Sans MS" w:hAnsi="Comic Sans MS"/>
                          <w:sz w:val="18"/>
                          <w:szCs w:val="18"/>
                        </w:rPr>
                        <w:t>Tiusnga</w:t>
                      </w:r>
                      <w:proofErr w:type="spellEnd"/>
                      <w:r w:rsidRPr="00522770">
                        <w:rPr>
                          <w:rFonts w:ascii="Comic Sans MS" w:hAnsi="Comic Sans MS"/>
                          <w:sz w:val="18"/>
                          <w:szCs w:val="18"/>
                        </w:rPr>
                        <w:t xml:space="preserve"> </w:t>
                      </w:r>
                      <w:proofErr w:type="spellStart"/>
                      <w:r w:rsidRPr="00522770">
                        <w:rPr>
                          <w:rFonts w:ascii="Comic Sans MS" w:hAnsi="Comic Sans MS"/>
                          <w:sz w:val="18"/>
                          <w:szCs w:val="18"/>
                        </w:rPr>
                        <w:t>Isey</w:t>
                      </w:r>
                      <w:proofErr w:type="spellEnd"/>
                      <w:r w:rsidRPr="00522770">
                        <w:rPr>
                          <w:rFonts w:ascii="Comic Sans MS" w:hAnsi="Comic Sans MS"/>
                          <w:sz w:val="18"/>
                          <w:szCs w:val="18"/>
                        </w:rPr>
                        <w:t xml:space="preserve">.  While there a street vendor passed me the message blank you see below.  A streetcar conductor slipped the key (at the left) into my pocket without me knowing it.  The persecuted church there wants you to know this important principle.  Unscramble the clue words taken from the Bible passage noted above.  Use the numbers to fill in the blanks of the message. </w:t>
                      </w:r>
                      <w:r w:rsidR="00522770">
                        <w:rPr>
                          <w:rFonts w:ascii="Comic Sans MS" w:hAnsi="Comic Sans MS"/>
                          <w:sz w:val="18"/>
                          <w:szCs w:val="18"/>
                        </w:rPr>
                        <w:t xml:space="preserve">Technical help and further fun Family Activities can be found at </w:t>
                      </w:r>
                      <w:hyperlink r:id="rId16" w:history="1">
                        <w:r w:rsidR="009B4FB6" w:rsidRPr="00DE6FEB">
                          <w:rPr>
                            <w:rStyle w:val="Hyperlink"/>
                            <w:rFonts w:ascii="Comic Sans MS" w:hAnsi="Comic Sans MS"/>
                            <w:sz w:val="18"/>
                            <w:szCs w:val="18"/>
                          </w:rPr>
                          <w:t>https://tinyurl.com/bdcjk3aj</w:t>
                        </w:r>
                      </w:hyperlink>
                      <w:r w:rsidR="009B4FB6">
                        <w:rPr>
                          <w:rFonts w:ascii="Comic Sans MS" w:hAnsi="Comic Sans MS"/>
                          <w:sz w:val="18"/>
                          <w:szCs w:val="18"/>
                        </w:rPr>
                        <w:t xml:space="preserve"> </w:t>
                      </w:r>
                    </w:p>
                    <w:p w14:paraId="01E5A1CD" w14:textId="77777777" w:rsidR="00DF4077" w:rsidRPr="00522770" w:rsidRDefault="00DF4077" w:rsidP="00DF4077">
                      <w:pPr>
                        <w:jc w:val="center"/>
                        <w:rPr>
                          <w:sz w:val="18"/>
                          <w:szCs w:val="18"/>
                        </w:rPr>
                      </w:pPr>
                    </w:p>
                  </w:txbxContent>
                </v:textbox>
              </v:shape>
            </w:pict>
          </mc:Fallback>
        </mc:AlternateContent>
      </w:r>
      <w:r w:rsidR="00DF4077">
        <w:rPr>
          <w:noProof/>
        </w:rPr>
        <w:drawing>
          <wp:anchor distT="0" distB="0" distL="114300" distR="114300" simplePos="0" relativeHeight="251661312" behindDoc="0" locked="0" layoutInCell="1" allowOverlap="1" wp14:anchorId="3E7E0237" wp14:editId="43825564">
            <wp:simplePos x="0" y="0"/>
            <wp:positionH relativeFrom="column">
              <wp:posOffset>-360071</wp:posOffset>
            </wp:positionH>
            <wp:positionV relativeFrom="paragraph">
              <wp:posOffset>546735</wp:posOffset>
            </wp:positionV>
            <wp:extent cx="2553335" cy="1824990"/>
            <wp:effectExtent l="0" t="0" r="0" b="3810"/>
            <wp:wrapSquare wrapText="bothSides"/>
            <wp:docPr id="247523531" name="Picture 2" descr="A picture containing diagram, lin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523531" name="Picture 2" descr="A picture containing diagram, line, tex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2553335" cy="1824990"/>
                    </a:xfrm>
                    <a:prstGeom prst="rect">
                      <a:avLst/>
                    </a:prstGeom>
                  </pic:spPr>
                </pic:pic>
              </a:graphicData>
            </a:graphic>
            <wp14:sizeRelH relativeFrom="margin">
              <wp14:pctWidth>0</wp14:pctWidth>
            </wp14:sizeRelH>
            <wp14:sizeRelV relativeFrom="margin">
              <wp14:pctHeight>0</wp14:pctHeight>
            </wp14:sizeRelV>
          </wp:anchor>
        </w:drawing>
      </w:r>
      <w:r w:rsidR="00522770">
        <w:rPr>
          <w:rFonts w:ascii="Comic Sans MS" w:hAnsi="Comic Sans MS" w:cs="Times New Roman"/>
          <w:sz w:val="24"/>
          <w:szCs w:val="24"/>
        </w:rPr>
        <w:t xml:space="preserve">       </w:t>
      </w:r>
      <w:r w:rsidR="00DF4077">
        <w:rPr>
          <w:rFonts w:ascii="Comic Sans MS" w:hAnsi="Comic Sans MS" w:cs="Times New Roman"/>
          <w:sz w:val="24"/>
          <w:szCs w:val="24"/>
        </w:rPr>
        <w:t>Double Puzzle</w:t>
      </w:r>
    </w:p>
    <w:sectPr w:rsidR="00DF4077" w:rsidRPr="00811075" w:rsidSect="00BF349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9E6E1" w14:textId="77777777" w:rsidR="00625DDF" w:rsidRDefault="00625DDF" w:rsidP="009D5A8E">
      <w:pPr>
        <w:spacing w:after="0" w:line="240" w:lineRule="auto"/>
      </w:pPr>
      <w:r>
        <w:separator/>
      </w:r>
    </w:p>
  </w:endnote>
  <w:endnote w:type="continuationSeparator" w:id="0">
    <w:p w14:paraId="5620BB99" w14:textId="77777777" w:rsidR="00625DDF" w:rsidRDefault="00625DDF"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0848E" w14:textId="77777777" w:rsidR="00625DDF" w:rsidRDefault="00625DDF" w:rsidP="009D5A8E">
      <w:pPr>
        <w:spacing w:after="0" w:line="240" w:lineRule="auto"/>
      </w:pPr>
      <w:r>
        <w:separator/>
      </w:r>
    </w:p>
  </w:footnote>
  <w:footnote w:type="continuationSeparator" w:id="0">
    <w:p w14:paraId="489EDEEB" w14:textId="77777777" w:rsidR="00625DDF" w:rsidRDefault="00625DDF"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B810B" w14:textId="5E91EFDF" w:rsidR="009D5A8E" w:rsidRPr="009D5A8E" w:rsidRDefault="00291229">
    <w:pPr>
      <w:pStyle w:val="Header"/>
      <w:rPr>
        <w:rFonts w:ascii="Times New Roman" w:hAnsi="Times New Roman" w:cs="Times New Roman"/>
        <w:sz w:val="28"/>
        <w:szCs w:val="28"/>
      </w:rPr>
    </w:pPr>
    <w:r>
      <w:rPr>
        <w:rFonts w:ascii="Times New Roman" w:hAnsi="Times New Roman" w:cs="Times New Roman"/>
        <w:sz w:val="28"/>
        <w:szCs w:val="28"/>
      </w:rPr>
      <w:t>7/9/2023</w:t>
    </w:r>
    <w:r w:rsidR="009D5A8E" w:rsidRPr="009D5A8E">
      <w:rPr>
        <w:rFonts w:ascii="Times New Roman" w:hAnsi="Times New Roman" w:cs="Times New Roman"/>
        <w:sz w:val="28"/>
        <w:szCs w:val="28"/>
      </w:rPr>
      <w:tab/>
    </w:r>
    <w:r>
      <w:rPr>
        <w:rFonts w:ascii="Times New Roman" w:hAnsi="Times New Roman" w:cs="Times New Roman"/>
        <w:sz w:val="28"/>
        <w:szCs w:val="28"/>
      </w:rPr>
      <w:t>Paul and Timothy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77C3"/>
    <w:multiLevelType w:val="hybridMultilevel"/>
    <w:tmpl w:val="808CDF4E"/>
    <w:lvl w:ilvl="0" w:tplc="613E25C0">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FFD6F18"/>
    <w:multiLevelType w:val="hybridMultilevel"/>
    <w:tmpl w:val="66CE565E"/>
    <w:lvl w:ilvl="0" w:tplc="643251D2">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44F1C02"/>
    <w:multiLevelType w:val="hybridMultilevel"/>
    <w:tmpl w:val="724E9282"/>
    <w:lvl w:ilvl="0" w:tplc="B02281BA">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3755FA"/>
    <w:multiLevelType w:val="hybridMultilevel"/>
    <w:tmpl w:val="A356A786"/>
    <w:lvl w:ilvl="0" w:tplc="A106094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CE7A98"/>
    <w:multiLevelType w:val="hybridMultilevel"/>
    <w:tmpl w:val="BD76DF9E"/>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6" w15:restartNumberingAfterBreak="0">
    <w:nsid w:val="50E52090"/>
    <w:multiLevelType w:val="hybridMultilevel"/>
    <w:tmpl w:val="D1763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5617D9"/>
    <w:multiLevelType w:val="hybridMultilevel"/>
    <w:tmpl w:val="8DF8CCFA"/>
    <w:lvl w:ilvl="0" w:tplc="0B8A16D0">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DB6C66"/>
    <w:multiLevelType w:val="hybridMultilevel"/>
    <w:tmpl w:val="DAACA3EA"/>
    <w:lvl w:ilvl="0" w:tplc="20442F8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D282B80"/>
    <w:multiLevelType w:val="hybridMultilevel"/>
    <w:tmpl w:val="7B421FBC"/>
    <w:lvl w:ilvl="0" w:tplc="EB72102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82779756">
    <w:abstractNumId w:val="9"/>
  </w:num>
  <w:num w:numId="2" w16cid:durableId="1070083088">
    <w:abstractNumId w:val="7"/>
  </w:num>
  <w:num w:numId="3" w16cid:durableId="346714259">
    <w:abstractNumId w:val="4"/>
  </w:num>
  <w:num w:numId="4" w16cid:durableId="1355034852">
    <w:abstractNumId w:val="11"/>
  </w:num>
  <w:num w:numId="5" w16cid:durableId="1401556621">
    <w:abstractNumId w:val="3"/>
  </w:num>
  <w:num w:numId="6" w16cid:durableId="1327901445">
    <w:abstractNumId w:val="10"/>
  </w:num>
  <w:num w:numId="7" w16cid:durableId="83114361">
    <w:abstractNumId w:val="1"/>
  </w:num>
  <w:num w:numId="8" w16cid:durableId="906499283">
    <w:abstractNumId w:val="0"/>
  </w:num>
  <w:num w:numId="9" w16cid:durableId="1605111317">
    <w:abstractNumId w:val="5"/>
  </w:num>
  <w:num w:numId="10" w16cid:durableId="681399664">
    <w:abstractNumId w:val="8"/>
  </w:num>
  <w:num w:numId="11" w16cid:durableId="1440829894">
    <w:abstractNumId w:val="6"/>
  </w:num>
  <w:num w:numId="12" w16cid:durableId="8466024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229"/>
    <w:rsid w:val="000F0CF5"/>
    <w:rsid w:val="001C3D64"/>
    <w:rsid w:val="0024239C"/>
    <w:rsid w:val="00261773"/>
    <w:rsid w:val="00291229"/>
    <w:rsid w:val="004407CC"/>
    <w:rsid w:val="00522770"/>
    <w:rsid w:val="00625DDF"/>
    <w:rsid w:val="006408A6"/>
    <w:rsid w:val="00811075"/>
    <w:rsid w:val="009617FD"/>
    <w:rsid w:val="009B4FB6"/>
    <w:rsid w:val="009D5A8E"/>
    <w:rsid w:val="009D6769"/>
    <w:rsid w:val="00B9064A"/>
    <w:rsid w:val="00BF3491"/>
    <w:rsid w:val="00D66DA1"/>
    <w:rsid w:val="00D76E46"/>
    <w:rsid w:val="00DC5D22"/>
    <w:rsid w:val="00DF4077"/>
    <w:rsid w:val="00F54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168CD"/>
  <w15:chartTrackingRefBased/>
  <w15:docId w15:val="{1C2068CF-7209-4A9A-9D84-C5898A6E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F54453"/>
    <w:rPr>
      <w:color w:val="0563C1" w:themeColor="hyperlink"/>
      <w:u w:val="single"/>
    </w:rPr>
  </w:style>
  <w:style w:type="character" w:styleId="UnresolvedMention">
    <w:name w:val="Unresolved Mention"/>
    <w:basedOn w:val="DefaultParagraphFont"/>
    <w:uiPriority w:val="99"/>
    <w:semiHidden/>
    <w:unhideWhenUsed/>
    <w:rsid w:val="00F54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bdcjk3aj"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atch.liberty.edu/media/t/1_j6212g7e" TargetMode="Externa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tinyurl.com/bdcjk3a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tinyurl.com/bdcjk3aj" TargetMode="External"/><Relationship Id="rId10" Type="http://schemas.openxmlformats.org/officeDocument/2006/relationships/hyperlink" Target="https://tinyurl.com/bdcjk3a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atch.liberty.edu/media/t/1_j6212g7e" TargetMode="Externa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158</TotalTime>
  <Pages>5</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Armstrong, Stephen (General Math and Science)</cp:lastModifiedBy>
  <cp:revision>6</cp:revision>
  <dcterms:created xsi:type="dcterms:W3CDTF">2023-06-22T11:33:00Z</dcterms:created>
  <dcterms:modified xsi:type="dcterms:W3CDTF">2023-06-24T11:29:00Z</dcterms:modified>
</cp:coreProperties>
</file>