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C196"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08B698A" w14:textId="159C9FE6" w:rsidR="00261773" w:rsidRDefault="00AD118F"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4AF01BD" wp14:editId="55B4AEAB">
                <wp:simplePos x="0" y="0"/>
                <wp:positionH relativeFrom="column">
                  <wp:posOffset>2918765</wp:posOffset>
                </wp:positionH>
                <wp:positionV relativeFrom="paragraph">
                  <wp:posOffset>81432</wp:posOffset>
                </wp:positionV>
                <wp:extent cx="3533241" cy="745643"/>
                <wp:effectExtent l="0" t="0" r="10160" b="16510"/>
                <wp:wrapNone/>
                <wp:docPr id="1" name="Text Box 1"/>
                <wp:cNvGraphicFramePr/>
                <a:graphic xmlns:a="http://schemas.openxmlformats.org/drawingml/2006/main">
                  <a:graphicData uri="http://schemas.microsoft.com/office/word/2010/wordprocessingShape">
                    <wps:wsp>
                      <wps:cNvSpPr txBox="1"/>
                      <wps:spPr>
                        <a:xfrm>
                          <a:off x="0" y="0"/>
                          <a:ext cx="3533241" cy="745643"/>
                        </a:xfrm>
                        <a:prstGeom prst="rect">
                          <a:avLst/>
                        </a:prstGeom>
                        <a:solidFill>
                          <a:schemeClr val="lt1"/>
                        </a:solidFill>
                        <a:ln w="6350">
                          <a:solidFill>
                            <a:prstClr val="black"/>
                          </a:solidFill>
                        </a:ln>
                      </wps:spPr>
                      <wps:txbx>
                        <w:txbxContent>
                          <w:p w14:paraId="7B8C8715" w14:textId="5D8CD111" w:rsidR="00AD118F" w:rsidRPr="00AD118F" w:rsidRDefault="00AD118F" w:rsidP="00AD118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7" w:history="1">
                              <w:r w:rsidRPr="00CE00A7">
                                <w:rPr>
                                  <w:rStyle w:val="Hyperlink"/>
                                  <w:rFonts w:ascii="Times New Roman" w:hAnsi="Times New Roman" w:cs="Times New Roman"/>
                                  <w:sz w:val="20"/>
                                  <w:szCs w:val="20"/>
                                </w:rPr>
                                <w:t>https://watch.liberty.edu/media/t/1_9f6q43mg</w:t>
                              </w:r>
                            </w:hyperlink>
                            <w:r>
                              <w:rPr>
                                <w:rFonts w:ascii="Times New Roman" w:hAnsi="Times New Roman" w:cs="Times New Roman"/>
                                <w:sz w:val="20"/>
                                <w:szCs w:val="20"/>
                              </w:rPr>
                              <w:t xml:space="preserve"> If you have no </w:t>
                            </w:r>
                            <w:r>
                              <w:rPr>
                                <w:rFonts w:ascii="Times New Roman" w:hAnsi="Times New Roman" w:cs="Times New Roman"/>
                                <w:sz w:val="20"/>
                                <w:szCs w:val="20"/>
                              </w:rPr>
                              <w:br/>
                              <w:t xml:space="preserve">wi-fi where you teach, best to download to your computer from </w:t>
                            </w:r>
                            <w:hyperlink r:id="rId8" w:history="1">
                              <w:r w:rsidRPr="00CE00A7">
                                <w:rPr>
                                  <w:rStyle w:val="Hyperlink"/>
                                  <w:rFonts w:ascii="Times New Roman" w:hAnsi="Times New Roman" w:cs="Times New Roman"/>
                                  <w:sz w:val="20"/>
                                  <w:szCs w:val="20"/>
                                </w:rPr>
                                <w:t>https://tinyurl.com/k92befju</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AF01BD" id="_x0000_t202" coordsize="21600,21600" o:spt="202" path="m,l,21600r21600,l21600,xe">
                <v:stroke joinstyle="miter"/>
                <v:path gradientshapeok="t" o:connecttype="rect"/>
              </v:shapetype>
              <v:shape id="Text Box 1" o:spid="_x0000_s1026" type="#_x0000_t202" style="position:absolute;margin-left:229.8pt;margin-top:6.4pt;width:278.2pt;height:5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" fillcolor="white [3201]" strokeweight=".5pt">
                <v:textbox>
                  <w:txbxContent>
                    <w:p w14:paraId="7B8C8715" w14:textId="5D8CD111" w:rsidR="00AD118F" w:rsidRPr="00AD118F" w:rsidRDefault="00AD118F" w:rsidP="00AD118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9" w:history="1">
                        <w:r w:rsidRPr="00CE00A7">
                          <w:rPr>
                            <w:rStyle w:val="Hyperlink"/>
                            <w:rFonts w:ascii="Times New Roman" w:hAnsi="Times New Roman" w:cs="Times New Roman"/>
                            <w:sz w:val="20"/>
                            <w:szCs w:val="20"/>
                          </w:rPr>
                          <w:t>https://watch.liberty.edu/media/t/1_9f6q43mg</w:t>
                        </w:r>
                      </w:hyperlink>
                      <w:r>
                        <w:rPr>
                          <w:rFonts w:ascii="Times New Roman" w:hAnsi="Times New Roman" w:cs="Times New Roman"/>
                          <w:sz w:val="20"/>
                          <w:szCs w:val="20"/>
                        </w:rPr>
                        <w:t xml:space="preserve"> If you have no </w:t>
                      </w:r>
                      <w:r>
                        <w:rPr>
                          <w:rFonts w:ascii="Times New Roman" w:hAnsi="Times New Roman" w:cs="Times New Roman"/>
                          <w:sz w:val="20"/>
                          <w:szCs w:val="20"/>
                        </w:rPr>
                        <w:br/>
                        <w:t xml:space="preserve">wi-fi where you teach, best to download to your computer from </w:t>
                      </w:r>
                      <w:hyperlink r:id="rId10" w:history="1">
                        <w:r w:rsidRPr="00CE00A7">
                          <w:rPr>
                            <w:rStyle w:val="Hyperlink"/>
                            <w:rFonts w:ascii="Times New Roman" w:hAnsi="Times New Roman" w:cs="Times New Roman"/>
                            <w:sz w:val="20"/>
                            <w:szCs w:val="20"/>
                          </w:rPr>
                          <w:t>https://tinyurl.com/k92befju</w:t>
                        </w:r>
                      </w:hyperlink>
                      <w:r>
                        <w:rPr>
                          <w:rFonts w:ascii="Times New Roman" w:hAnsi="Times New Roman" w:cs="Times New Roman"/>
                          <w:sz w:val="20"/>
                          <w:szCs w:val="20"/>
                        </w:rPr>
                        <w:t xml:space="preserve"> </w:t>
                      </w:r>
                    </w:p>
                  </w:txbxContent>
                </v:textbox>
              </v:shape>
            </w:pict>
          </mc:Fallback>
        </mc:AlternateContent>
      </w:r>
    </w:p>
    <w:p w14:paraId="266F34FB" w14:textId="77777777" w:rsidR="00AD118F" w:rsidRPr="00AD118F" w:rsidRDefault="00AD118F" w:rsidP="00AD118F">
      <w:pPr>
        <w:spacing w:after="0"/>
        <w:rPr>
          <w:rFonts w:ascii="Times New Roman" w:hAnsi="Times New Roman" w:cs="Times New Roman"/>
          <w:sz w:val="24"/>
          <w:szCs w:val="24"/>
        </w:rPr>
      </w:pPr>
      <w:r w:rsidRPr="00AD118F">
        <w:rPr>
          <w:rFonts w:ascii="Times New Roman" w:hAnsi="Times New Roman" w:cs="Times New Roman"/>
          <w:sz w:val="24"/>
          <w:szCs w:val="24"/>
        </w:rPr>
        <w:t>When have you been caught unprepared?</w:t>
      </w:r>
    </w:p>
    <w:p w14:paraId="13504C57"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a pop quiz in school</w:t>
      </w:r>
    </w:p>
    <w:p w14:paraId="0A8D6034"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forgot an appointment</w:t>
      </w:r>
    </w:p>
    <w:p w14:paraId="6CB06003"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no valentine ready for spouse</w:t>
      </w:r>
    </w:p>
    <w:p w14:paraId="45604AFA"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didn’t do Christmas shopping until Christmas eve</w:t>
      </w:r>
    </w:p>
    <w:p w14:paraId="1A292447"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making cookies and didn’t have one of the ingredients</w:t>
      </w:r>
    </w:p>
    <w:p w14:paraId="376167E6"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visitors showed up and I had not cleaned the house</w:t>
      </w:r>
    </w:p>
    <w:p w14:paraId="2EDBAD8F"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client showed up and I had not finished the report</w:t>
      </w:r>
    </w:p>
    <w:p w14:paraId="3C9E19F8"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forget to renew the car safety inspection and yearly license</w:t>
      </w:r>
    </w:p>
    <w:p w14:paraId="185722D3"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went to mow the lawn and there was no gas for the mower</w:t>
      </w:r>
    </w:p>
    <w:p w14:paraId="61DFC96C"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forgot my wallet – couldn’t pay for groceries</w:t>
      </w:r>
    </w:p>
    <w:p w14:paraId="3F5CA900" w14:textId="77777777" w:rsidR="009D5A8E" w:rsidRDefault="009D5A8E" w:rsidP="00261773">
      <w:pPr>
        <w:spacing w:after="0"/>
        <w:rPr>
          <w:rFonts w:ascii="Times New Roman" w:hAnsi="Times New Roman" w:cs="Times New Roman"/>
          <w:sz w:val="24"/>
          <w:szCs w:val="24"/>
        </w:rPr>
      </w:pPr>
    </w:p>
    <w:p w14:paraId="60CC44F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77F452D" w14:textId="77777777" w:rsidR="00261773" w:rsidRDefault="00261773" w:rsidP="00261773">
      <w:pPr>
        <w:spacing w:after="0"/>
        <w:rPr>
          <w:rFonts w:ascii="Times New Roman" w:hAnsi="Times New Roman" w:cs="Times New Roman"/>
          <w:sz w:val="24"/>
          <w:szCs w:val="24"/>
        </w:rPr>
      </w:pPr>
    </w:p>
    <w:p w14:paraId="28BD120C" w14:textId="77777777" w:rsidR="00AD118F" w:rsidRPr="00AD118F" w:rsidRDefault="00AD118F" w:rsidP="00AD118F">
      <w:pPr>
        <w:spacing w:after="0"/>
        <w:rPr>
          <w:rFonts w:ascii="Times New Roman" w:hAnsi="Times New Roman" w:cs="Times New Roman"/>
          <w:sz w:val="24"/>
          <w:szCs w:val="24"/>
        </w:rPr>
      </w:pPr>
      <w:r w:rsidRPr="00AD118F">
        <w:rPr>
          <w:rFonts w:ascii="Times New Roman" w:hAnsi="Times New Roman" w:cs="Times New Roman"/>
          <w:sz w:val="24"/>
          <w:szCs w:val="24"/>
        </w:rPr>
        <w:t>We have been studying Christ’s teachings on being ready for His return.</w:t>
      </w:r>
    </w:p>
    <w:p w14:paraId="786A26E7"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We need to be anticipating that event and be prepared.</w:t>
      </w:r>
    </w:p>
    <w:p w14:paraId="1B63763D"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We can prepare by growing in Christ as we wait.</w:t>
      </w:r>
    </w:p>
    <w:p w14:paraId="088D89B8" w14:textId="77777777" w:rsidR="009D5A8E" w:rsidRDefault="009D5A8E" w:rsidP="00261773">
      <w:pPr>
        <w:spacing w:after="0"/>
        <w:rPr>
          <w:rFonts w:ascii="Times New Roman" w:hAnsi="Times New Roman" w:cs="Times New Roman"/>
          <w:sz w:val="24"/>
          <w:szCs w:val="24"/>
        </w:rPr>
      </w:pPr>
    </w:p>
    <w:p w14:paraId="38E91E6D"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6241197B" w14:textId="77777777" w:rsidR="00261773" w:rsidRDefault="00261773" w:rsidP="00261773">
      <w:pPr>
        <w:spacing w:after="0"/>
        <w:rPr>
          <w:rFonts w:ascii="Times New Roman" w:hAnsi="Times New Roman" w:cs="Times New Roman"/>
          <w:sz w:val="24"/>
          <w:szCs w:val="24"/>
        </w:rPr>
      </w:pPr>
    </w:p>
    <w:p w14:paraId="767B745F" w14:textId="3FF7F35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AD118F">
        <w:rPr>
          <w:rFonts w:ascii="Times New Roman" w:hAnsi="Times New Roman" w:cs="Times New Roman"/>
          <w:sz w:val="24"/>
          <w:szCs w:val="24"/>
        </w:rPr>
        <w:t xml:space="preserve"> Prepare for Christ’s Return</w:t>
      </w:r>
    </w:p>
    <w:p w14:paraId="792C67E7" w14:textId="77777777" w:rsidR="00261773" w:rsidRDefault="00261773" w:rsidP="00261773">
      <w:pPr>
        <w:spacing w:after="0"/>
        <w:rPr>
          <w:rFonts w:ascii="Times New Roman" w:hAnsi="Times New Roman" w:cs="Times New Roman"/>
          <w:sz w:val="24"/>
          <w:szCs w:val="24"/>
        </w:rPr>
      </w:pPr>
    </w:p>
    <w:p w14:paraId="379B11D0" w14:textId="5ABEB4C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D118F">
        <w:rPr>
          <w:rFonts w:ascii="Times New Roman" w:hAnsi="Times New Roman" w:cs="Times New Roman"/>
          <w:sz w:val="24"/>
          <w:szCs w:val="24"/>
        </w:rPr>
        <w:t xml:space="preserve"> a contrast.</w:t>
      </w:r>
    </w:p>
    <w:p w14:paraId="6C63FDCD" w14:textId="77777777" w:rsidR="00AD118F" w:rsidRPr="00193290" w:rsidRDefault="00AD118F" w:rsidP="00AD118F">
      <w:pPr>
        <w:spacing w:before="240" w:after="0"/>
        <w:rPr>
          <w:rFonts w:ascii="Times New Roman" w:hAnsi="Times New Roman" w:cs="Times New Roman"/>
          <w:sz w:val="20"/>
          <w:szCs w:val="20"/>
        </w:rPr>
      </w:pPr>
      <w:r w:rsidRPr="00840648">
        <w:rPr>
          <w:rFonts w:ascii="Times New Roman" w:hAnsi="Times New Roman" w:cs="Times New Roman"/>
          <w:sz w:val="20"/>
          <w:szCs w:val="20"/>
        </w:rPr>
        <w:t>Matthew 25:1-5 (NIV)  "At that time the kingdom of heaven will be like ten virgins who took their lamps and went out to meet the bridegroom. 2  Five of them were foolish and five were wise. 3  The foolish ones took their lamps but did not take any oil with them. 4  The wise, however, took oil in jars along with their lamps. 5  The bridegroom was a long time in coming, and they all became drowsy and fell asleep.</w:t>
      </w:r>
    </w:p>
    <w:p w14:paraId="55567466" w14:textId="612A3226" w:rsidR="009D5A8E" w:rsidRDefault="009D5A8E" w:rsidP="00261773">
      <w:pPr>
        <w:spacing w:after="0"/>
        <w:rPr>
          <w:rFonts w:ascii="Times New Roman" w:hAnsi="Times New Roman" w:cs="Times New Roman"/>
          <w:sz w:val="24"/>
          <w:szCs w:val="24"/>
        </w:rPr>
      </w:pPr>
    </w:p>
    <w:p w14:paraId="6F55D690" w14:textId="05A8E3DD" w:rsidR="00AD118F" w:rsidRPr="00AD118F" w:rsidRDefault="00AD118F" w:rsidP="00AD118F">
      <w:pPr>
        <w:spacing w:after="0"/>
        <w:rPr>
          <w:rFonts w:ascii="Times New Roman" w:hAnsi="Times New Roman" w:cs="Times New Roman"/>
          <w:sz w:val="24"/>
          <w:szCs w:val="24"/>
        </w:rPr>
      </w:pPr>
      <w:r w:rsidRPr="00AD118F">
        <w:rPr>
          <w:rFonts w:ascii="Times New Roman" w:hAnsi="Times New Roman" w:cs="Times New Roman"/>
          <w:sz w:val="24"/>
          <w:szCs w:val="24"/>
        </w:rPr>
        <w:t xml:space="preserve">What is meant by </w:t>
      </w:r>
      <w:r w:rsidR="007F3580">
        <w:rPr>
          <w:rFonts w:ascii="Times New Roman" w:hAnsi="Times New Roman" w:cs="Times New Roman"/>
          <w:sz w:val="24"/>
          <w:szCs w:val="24"/>
        </w:rPr>
        <w:t>“</w:t>
      </w:r>
      <w:r w:rsidRPr="00AD118F">
        <w:rPr>
          <w:rFonts w:ascii="Times New Roman" w:hAnsi="Times New Roman" w:cs="Times New Roman"/>
          <w:sz w:val="24"/>
          <w:szCs w:val="24"/>
        </w:rPr>
        <w:t>kingdom of heaven</w:t>
      </w:r>
      <w:r w:rsidR="007F3580">
        <w:rPr>
          <w:rFonts w:ascii="Times New Roman" w:hAnsi="Times New Roman" w:cs="Times New Roman"/>
          <w:sz w:val="24"/>
          <w:szCs w:val="24"/>
        </w:rPr>
        <w:t>”</w:t>
      </w:r>
      <w:r w:rsidRPr="00AD118F">
        <w:rPr>
          <w:rFonts w:ascii="Times New Roman" w:hAnsi="Times New Roman" w:cs="Times New Roman"/>
          <w:sz w:val="24"/>
          <w:szCs w:val="24"/>
        </w:rPr>
        <w:t xml:space="preserve">? </w:t>
      </w:r>
    </w:p>
    <w:p w14:paraId="4B154FE4"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similar to the phrase “kingdom of God”</w:t>
      </w:r>
    </w:p>
    <w:p w14:paraId="0BA6C828"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the Kingdom of God is the realm where God rules</w:t>
      </w:r>
    </w:p>
    <w:p w14:paraId="18595058"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He wants to rule in your life as you submit to Him</w:t>
      </w:r>
    </w:p>
    <w:p w14:paraId="356C0115"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when He rules in your life, you will be ready and prepared for His return</w:t>
      </w:r>
    </w:p>
    <w:p w14:paraId="0B72568D" w14:textId="77777777" w:rsidR="00AD118F" w:rsidRPr="00AD118F" w:rsidRDefault="00AD118F" w:rsidP="00AD118F">
      <w:pPr>
        <w:spacing w:after="0"/>
        <w:rPr>
          <w:rFonts w:ascii="Times New Roman" w:hAnsi="Times New Roman" w:cs="Times New Roman"/>
          <w:sz w:val="24"/>
          <w:szCs w:val="24"/>
        </w:rPr>
      </w:pPr>
    </w:p>
    <w:p w14:paraId="3C6F237C" w14:textId="77777777" w:rsidR="00AD118F" w:rsidRPr="00AD118F" w:rsidRDefault="00AD118F" w:rsidP="00AD118F">
      <w:pPr>
        <w:spacing w:after="0"/>
        <w:rPr>
          <w:rFonts w:ascii="Times New Roman" w:hAnsi="Times New Roman" w:cs="Times New Roman"/>
          <w:sz w:val="24"/>
          <w:szCs w:val="24"/>
        </w:rPr>
      </w:pPr>
      <w:r w:rsidRPr="00AD118F">
        <w:rPr>
          <w:rFonts w:ascii="Times New Roman" w:hAnsi="Times New Roman" w:cs="Times New Roman"/>
          <w:sz w:val="24"/>
          <w:szCs w:val="24"/>
        </w:rPr>
        <w:t xml:space="preserve">To what is the kingdom likened? </w:t>
      </w:r>
    </w:p>
    <w:p w14:paraId="0EB111BC"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a situation where some are ready, and some are unprepared</w:t>
      </w:r>
    </w:p>
    <w:p w14:paraId="3A0209ED"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it was a Jewish wedding where the bridesmaids were supposed to light the way of a procession with their lamps</w:t>
      </w:r>
    </w:p>
    <w:p w14:paraId="2AD2BF50" w14:textId="1F7F8515" w:rsidR="00AD118F" w:rsidRDefault="00AD118F" w:rsidP="00261773">
      <w:pPr>
        <w:spacing w:after="0"/>
        <w:rPr>
          <w:rFonts w:ascii="Times New Roman" w:hAnsi="Times New Roman" w:cs="Times New Roman"/>
          <w:sz w:val="24"/>
          <w:szCs w:val="24"/>
        </w:rPr>
      </w:pPr>
    </w:p>
    <w:p w14:paraId="5CBC7195" w14:textId="77777777" w:rsidR="00AD118F" w:rsidRDefault="00AD118F" w:rsidP="00AD118F">
      <w:pPr>
        <w:spacing w:after="0"/>
        <w:rPr>
          <w:rFonts w:ascii="Times New Roman" w:hAnsi="Times New Roman" w:cs="Times New Roman"/>
          <w:sz w:val="24"/>
          <w:szCs w:val="24"/>
        </w:rPr>
      </w:pPr>
    </w:p>
    <w:p w14:paraId="3922B433" w14:textId="4D053B30" w:rsidR="00AD118F" w:rsidRPr="00AD118F" w:rsidRDefault="00AD118F" w:rsidP="00AD118F">
      <w:pPr>
        <w:spacing w:after="0"/>
        <w:rPr>
          <w:rFonts w:ascii="Times New Roman" w:hAnsi="Times New Roman" w:cs="Times New Roman"/>
          <w:sz w:val="24"/>
          <w:szCs w:val="24"/>
        </w:rPr>
      </w:pPr>
      <w:r w:rsidRPr="00AD118F">
        <w:rPr>
          <w:rFonts w:ascii="Times New Roman" w:hAnsi="Times New Roman" w:cs="Times New Roman"/>
          <w:sz w:val="24"/>
          <w:szCs w:val="24"/>
        </w:rPr>
        <w:lastRenderedPageBreak/>
        <w:t xml:space="preserve">How were the two groups of five maidens differentiated? What made one group foolish and the other group wise? </w:t>
      </w:r>
    </w:p>
    <w:p w14:paraId="0367D230"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half the group had come prepared by having enough oil for their lamps</w:t>
      </w:r>
    </w:p>
    <w:p w14:paraId="40F71DC1"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the other half ran out of oil when the bridegroom was delayed</w:t>
      </w:r>
    </w:p>
    <w:p w14:paraId="633D564B"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they did not have oil to deal with the extra time</w:t>
      </w:r>
    </w:p>
    <w:p w14:paraId="43246BA3" w14:textId="77777777" w:rsidR="00AD118F" w:rsidRPr="00AD118F" w:rsidRDefault="00AD118F" w:rsidP="00AD118F">
      <w:pPr>
        <w:spacing w:after="0"/>
        <w:rPr>
          <w:rFonts w:ascii="Times New Roman" w:hAnsi="Times New Roman" w:cs="Times New Roman"/>
          <w:sz w:val="24"/>
          <w:szCs w:val="24"/>
        </w:rPr>
      </w:pPr>
    </w:p>
    <w:p w14:paraId="674237BC" w14:textId="45D3E79D" w:rsidR="00AD118F" w:rsidRPr="00AD118F" w:rsidRDefault="00AD118F" w:rsidP="00AD118F">
      <w:pPr>
        <w:spacing w:after="0"/>
        <w:rPr>
          <w:rFonts w:ascii="Times New Roman" w:hAnsi="Times New Roman" w:cs="Times New Roman"/>
          <w:sz w:val="24"/>
          <w:szCs w:val="24"/>
        </w:rPr>
      </w:pPr>
      <w:r w:rsidRPr="00AD118F">
        <w:rPr>
          <w:rFonts w:ascii="Times New Roman" w:hAnsi="Times New Roman" w:cs="Times New Roman"/>
          <w:sz w:val="24"/>
          <w:szCs w:val="24"/>
        </w:rPr>
        <w:t xml:space="preserve">Since the </w:t>
      </w:r>
      <w:r w:rsidR="005851FB">
        <w:rPr>
          <w:rFonts w:ascii="Times New Roman" w:hAnsi="Times New Roman" w:cs="Times New Roman"/>
          <w:sz w:val="24"/>
          <w:szCs w:val="24"/>
        </w:rPr>
        <w:t>wedding</w:t>
      </w:r>
      <w:r w:rsidRPr="00AD118F">
        <w:rPr>
          <w:rFonts w:ascii="Times New Roman" w:hAnsi="Times New Roman" w:cs="Times New Roman"/>
          <w:sz w:val="24"/>
          <w:szCs w:val="24"/>
        </w:rPr>
        <w:t xml:space="preserve"> party was delayed, what did the ten maidens</w:t>
      </w:r>
      <w:r w:rsidR="005851FB">
        <w:rPr>
          <w:rFonts w:ascii="Times New Roman" w:hAnsi="Times New Roman" w:cs="Times New Roman"/>
          <w:sz w:val="24"/>
          <w:szCs w:val="24"/>
        </w:rPr>
        <w:t xml:space="preserve"> do while they </w:t>
      </w:r>
      <w:r w:rsidRPr="00AD118F">
        <w:rPr>
          <w:rFonts w:ascii="Times New Roman" w:hAnsi="Times New Roman" w:cs="Times New Roman"/>
          <w:sz w:val="24"/>
          <w:szCs w:val="24"/>
        </w:rPr>
        <w:t>were waiting?</w:t>
      </w:r>
    </w:p>
    <w:p w14:paraId="72611A3C"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it was late</w:t>
      </w:r>
    </w:p>
    <w:p w14:paraId="12386211"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they were drowsy</w:t>
      </w:r>
    </w:p>
    <w:p w14:paraId="1816D9CE"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 xml:space="preserve">they fell asleep as they waited </w:t>
      </w:r>
    </w:p>
    <w:p w14:paraId="7A21381D" w14:textId="77777777" w:rsidR="00AD118F" w:rsidRDefault="00AD118F" w:rsidP="00261773">
      <w:pPr>
        <w:spacing w:after="0"/>
        <w:rPr>
          <w:rFonts w:ascii="Times New Roman" w:hAnsi="Times New Roman" w:cs="Times New Roman"/>
          <w:sz w:val="24"/>
          <w:szCs w:val="24"/>
        </w:rPr>
      </w:pPr>
    </w:p>
    <w:p w14:paraId="749B6AB8" w14:textId="77777777" w:rsidR="00AD118F" w:rsidRPr="00AD118F" w:rsidRDefault="00AD118F" w:rsidP="00AD118F">
      <w:pPr>
        <w:spacing w:after="0"/>
        <w:rPr>
          <w:rFonts w:ascii="Times New Roman" w:hAnsi="Times New Roman" w:cs="Times New Roman"/>
          <w:sz w:val="24"/>
          <w:szCs w:val="24"/>
        </w:rPr>
      </w:pPr>
      <w:r w:rsidRPr="00AD118F">
        <w:rPr>
          <w:rFonts w:ascii="Times New Roman" w:hAnsi="Times New Roman" w:cs="Times New Roman"/>
          <w:sz w:val="24"/>
          <w:szCs w:val="24"/>
        </w:rPr>
        <w:t>What makes it difficult to be diligent as we wait for Christ’s return? Why do we tend to think (and act like) we have all the time in the world to get ready for Christ’s return?</w:t>
      </w:r>
    </w:p>
    <w:p w14:paraId="095A0324"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 xml:space="preserve">we believe that His return is imminent </w:t>
      </w:r>
    </w:p>
    <w:p w14:paraId="5D373DF0"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it’s been 2000 years</w:t>
      </w:r>
    </w:p>
    <w:p w14:paraId="2B50136E"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hard to keep up the attitude and motivation of anticipation after all that time</w:t>
      </w:r>
    </w:p>
    <w:p w14:paraId="3A062460"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makes us feel there is a lot of time to prepare our lives for His return</w:t>
      </w:r>
    </w:p>
    <w:p w14:paraId="18AE404F"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we’ve got plenty of time to go about tasks such as discipling, evangelization</w:t>
      </w:r>
    </w:p>
    <w:p w14:paraId="6FE5CA79" w14:textId="77777777" w:rsidR="00AD118F" w:rsidRPr="00AD118F" w:rsidRDefault="00AD118F" w:rsidP="00AD118F">
      <w:pPr>
        <w:spacing w:after="0"/>
        <w:rPr>
          <w:rFonts w:ascii="Times New Roman" w:hAnsi="Times New Roman" w:cs="Times New Roman"/>
          <w:sz w:val="24"/>
          <w:szCs w:val="24"/>
        </w:rPr>
      </w:pPr>
    </w:p>
    <w:p w14:paraId="5D957180" w14:textId="77777777" w:rsidR="00AD118F" w:rsidRPr="00AD118F" w:rsidRDefault="00AD118F" w:rsidP="00AD118F">
      <w:pPr>
        <w:spacing w:after="0"/>
        <w:rPr>
          <w:rFonts w:ascii="Times New Roman" w:hAnsi="Times New Roman" w:cs="Times New Roman"/>
          <w:sz w:val="24"/>
          <w:szCs w:val="24"/>
        </w:rPr>
      </w:pPr>
      <w:r w:rsidRPr="00AD118F">
        <w:rPr>
          <w:rFonts w:ascii="Times New Roman" w:hAnsi="Times New Roman" w:cs="Times New Roman"/>
          <w:sz w:val="24"/>
          <w:szCs w:val="24"/>
        </w:rPr>
        <w:t xml:space="preserve">What are some disciplines that can help prepare us for Christ’s return? </w:t>
      </w:r>
    </w:p>
    <w:p w14:paraId="49302AEB"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daily Bible study</w:t>
      </w:r>
    </w:p>
    <w:p w14:paraId="57EB5708"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daily praise, thanksgiving, intercessory prayer</w:t>
      </w:r>
    </w:p>
    <w:p w14:paraId="7A76A9B1"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regular corporate worship</w:t>
      </w:r>
    </w:p>
    <w:p w14:paraId="3558D8B2"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involvement in church ministries</w:t>
      </w:r>
    </w:p>
    <w:p w14:paraId="2C7E05FF"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give, pray, send to missions outreach</w:t>
      </w:r>
    </w:p>
    <w:p w14:paraId="79B8DF99"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 xml:space="preserve">witness to friends and family who are </w:t>
      </w:r>
      <w:r w:rsidRPr="00AD118F">
        <w:rPr>
          <w:rFonts w:ascii="Times New Roman" w:hAnsi="Times New Roman" w:cs="Times New Roman"/>
          <w:i/>
          <w:iCs/>
          <w:sz w:val="24"/>
          <w:szCs w:val="24"/>
        </w:rPr>
        <w:t>not</w:t>
      </w:r>
      <w:r w:rsidRPr="00AD118F">
        <w:rPr>
          <w:rFonts w:ascii="Times New Roman" w:hAnsi="Times New Roman" w:cs="Times New Roman"/>
          <w:sz w:val="24"/>
          <w:szCs w:val="24"/>
        </w:rPr>
        <w:t xml:space="preserve"> ready for Christ’s return</w:t>
      </w:r>
    </w:p>
    <w:p w14:paraId="55F65852" w14:textId="2D52D884" w:rsidR="00AD118F" w:rsidRDefault="00AD118F" w:rsidP="00261773">
      <w:pPr>
        <w:spacing w:after="0"/>
        <w:rPr>
          <w:rFonts w:ascii="Times New Roman" w:hAnsi="Times New Roman" w:cs="Times New Roman"/>
          <w:sz w:val="24"/>
          <w:szCs w:val="24"/>
        </w:rPr>
      </w:pPr>
    </w:p>
    <w:p w14:paraId="56AE9A53" w14:textId="5E1C6B67" w:rsidR="00AD118F" w:rsidRPr="00AD118F" w:rsidRDefault="00AD118F" w:rsidP="00AD118F">
      <w:pPr>
        <w:spacing w:after="0"/>
        <w:rPr>
          <w:rFonts w:ascii="Times New Roman" w:hAnsi="Times New Roman" w:cs="Times New Roman"/>
          <w:sz w:val="24"/>
          <w:szCs w:val="24"/>
        </w:rPr>
      </w:pPr>
      <w:r w:rsidRPr="00AD118F">
        <w:rPr>
          <w:rFonts w:ascii="Times New Roman" w:hAnsi="Times New Roman" w:cs="Times New Roman"/>
          <w:sz w:val="24"/>
          <w:szCs w:val="24"/>
        </w:rPr>
        <w:t xml:space="preserve">What responsibility does each Christian have before </w:t>
      </w:r>
      <w:r w:rsidR="005851FB">
        <w:rPr>
          <w:rFonts w:ascii="Times New Roman" w:hAnsi="Times New Roman" w:cs="Times New Roman"/>
          <w:sz w:val="24"/>
          <w:szCs w:val="24"/>
        </w:rPr>
        <w:t>God as we anticipate Christ’s return</w:t>
      </w:r>
      <w:r w:rsidRPr="00AD118F">
        <w:rPr>
          <w:rFonts w:ascii="Times New Roman" w:hAnsi="Times New Roman" w:cs="Times New Roman"/>
          <w:sz w:val="24"/>
          <w:szCs w:val="24"/>
        </w:rPr>
        <w:t xml:space="preserve">? </w:t>
      </w:r>
    </w:p>
    <w:p w14:paraId="03633567"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daily communication with the Lord</w:t>
      </w:r>
    </w:p>
    <w:p w14:paraId="10045C54"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submission to God’s will, obedience</w:t>
      </w:r>
    </w:p>
    <w:p w14:paraId="1256C6EE"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allow Jesus to be on the “throne” of your life</w:t>
      </w:r>
    </w:p>
    <w:p w14:paraId="261A45B8"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listen when God speaks to you through His Word</w:t>
      </w:r>
    </w:p>
    <w:p w14:paraId="58F17298" w14:textId="77777777" w:rsidR="00AD118F" w:rsidRPr="00AD118F" w:rsidRDefault="00AD118F" w:rsidP="00AD118F">
      <w:pPr>
        <w:spacing w:after="0"/>
        <w:rPr>
          <w:rFonts w:ascii="Times New Roman" w:hAnsi="Times New Roman" w:cs="Times New Roman"/>
          <w:sz w:val="24"/>
          <w:szCs w:val="24"/>
        </w:rPr>
      </w:pPr>
    </w:p>
    <w:p w14:paraId="41C60763" w14:textId="77777777" w:rsidR="00AD118F" w:rsidRPr="00AD118F" w:rsidRDefault="00AD118F" w:rsidP="00AD118F">
      <w:pPr>
        <w:spacing w:after="0"/>
        <w:rPr>
          <w:rFonts w:ascii="Times New Roman" w:hAnsi="Times New Roman" w:cs="Times New Roman"/>
          <w:sz w:val="24"/>
          <w:szCs w:val="24"/>
        </w:rPr>
      </w:pPr>
      <w:r w:rsidRPr="00AD118F">
        <w:rPr>
          <w:rFonts w:ascii="Times New Roman" w:hAnsi="Times New Roman" w:cs="Times New Roman"/>
          <w:sz w:val="24"/>
          <w:szCs w:val="24"/>
        </w:rPr>
        <w:t xml:space="preserve">Why is continual preparation for Christ’s return better than "last minute cramming"? </w:t>
      </w:r>
    </w:p>
    <w:p w14:paraId="65163675"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like any other responsibility that requires study or preparation</w:t>
      </w:r>
    </w:p>
    <w:p w14:paraId="20340A03" w14:textId="74D4B28D"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 xml:space="preserve">when you do </w:t>
      </w:r>
      <w:r w:rsidRPr="00AD118F">
        <w:rPr>
          <w:rFonts w:ascii="Times New Roman" w:hAnsi="Times New Roman" w:cs="Times New Roman"/>
          <w:sz w:val="24"/>
          <w:szCs w:val="24"/>
        </w:rPr>
        <w:t>lots</w:t>
      </w:r>
      <w:r w:rsidRPr="00AD118F">
        <w:rPr>
          <w:rFonts w:ascii="Times New Roman" w:hAnsi="Times New Roman" w:cs="Times New Roman"/>
          <w:sz w:val="24"/>
          <w:szCs w:val="24"/>
        </w:rPr>
        <w:t xml:space="preserve"> of smaller incremental preparation, you end up covering all aspects of the task</w:t>
      </w:r>
    </w:p>
    <w:p w14:paraId="0770D0F6" w14:textId="77777777" w:rsidR="00AD118F" w:rsidRPr="00AD118F" w:rsidRDefault="00AD118F" w:rsidP="00AD118F">
      <w:pPr>
        <w:numPr>
          <w:ilvl w:val="0"/>
          <w:numId w:val="4"/>
        </w:numPr>
        <w:spacing w:after="0"/>
        <w:rPr>
          <w:rFonts w:ascii="Times New Roman" w:hAnsi="Times New Roman" w:cs="Times New Roman"/>
          <w:sz w:val="24"/>
          <w:szCs w:val="24"/>
        </w:rPr>
      </w:pPr>
      <w:r w:rsidRPr="00AD118F">
        <w:rPr>
          <w:rFonts w:ascii="Times New Roman" w:hAnsi="Times New Roman" w:cs="Times New Roman"/>
          <w:sz w:val="24"/>
          <w:szCs w:val="24"/>
        </w:rPr>
        <w:t xml:space="preserve">you think of details that you would miss if you </w:t>
      </w:r>
      <w:proofErr w:type="gramStart"/>
      <w:r w:rsidRPr="00AD118F">
        <w:rPr>
          <w:rFonts w:ascii="Times New Roman" w:hAnsi="Times New Roman" w:cs="Times New Roman"/>
          <w:sz w:val="24"/>
          <w:szCs w:val="24"/>
        </w:rPr>
        <w:t>try</w:t>
      </w:r>
      <w:proofErr w:type="gramEnd"/>
      <w:r w:rsidRPr="00AD118F">
        <w:rPr>
          <w:rFonts w:ascii="Times New Roman" w:hAnsi="Times New Roman" w:cs="Times New Roman"/>
          <w:sz w:val="24"/>
          <w:szCs w:val="24"/>
        </w:rPr>
        <w:t xml:space="preserve"> to get it all done right before it is due</w:t>
      </w:r>
    </w:p>
    <w:p w14:paraId="33A243BF" w14:textId="77777777" w:rsidR="00AD118F" w:rsidRDefault="00AD118F" w:rsidP="00261773">
      <w:pPr>
        <w:spacing w:after="0"/>
        <w:rPr>
          <w:rFonts w:ascii="Times New Roman" w:hAnsi="Times New Roman" w:cs="Times New Roman"/>
          <w:sz w:val="24"/>
          <w:szCs w:val="24"/>
        </w:rPr>
      </w:pPr>
    </w:p>
    <w:p w14:paraId="6B3FA988" w14:textId="77777777" w:rsidR="00084A4F" w:rsidRDefault="00084A4F">
      <w:pPr>
        <w:rPr>
          <w:rFonts w:ascii="Times New Roman" w:hAnsi="Times New Roman" w:cs="Times New Roman"/>
          <w:sz w:val="24"/>
          <w:szCs w:val="24"/>
        </w:rPr>
      </w:pPr>
      <w:r>
        <w:rPr>
          <w:rFonts w:ascii="Times New Roman" w:hAnsi="Times New Roman" w:cs="Times New Roman"/>
          <w:sz w:val="24"/>
          <w:szCs w:val="24"/>
        </w:rPr>
        <w:br w:type="page"/>
      </w:r>
    </w:p>
    <w:p w14:paraId="70BC629D" w14:textId="0413160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AD118F">
        <w:rPr>
          <w:rFonts w:ascii="Times New Roman" w:hAnsi="Times New Roman" w:cs="Times New Roman"/>
          <w:sz w:val="24"/>
          <w:szCs w:val="24"/>
        </w:rPr>
        <w:t xml:space="preserve"> Personal Responsibility to Prepare</w:t>
      </w:r>
    </w:p>
    <w:p w14:paraId="06202104" w14:textId="77777777" w:rsidR="00261773" w:rsidRDefault="00261773" w:rsidP="00261773">
      <w:pPr>
        <w:spacing w:after="0"/>
        <w:rPr>
          <w:rFonts w:ascii="Times New Roman" w:hAnsi="Times New Roman" w:cs="Times New Roman"/>
          <w:sz w:val="24"/>
          <w:szCs w:val="24"/>
        </w:rPr>
      </w:pPr>
    </w:p>
    <w:p w14:paraId="199F5339" w14:textId="360CCD2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D118F">
        <w:rPr>
          <w:rFonts w:ascii="Times New Roman" w:hAnsi="Times New Roman" w:cs="Times New Roman"/>
          <w:sz w:val="24"/>
          <w:szCs w:val="24"/>
        </w:rPr>
        <w:t xml:space="preserve"> </w:t>
      </w:r>
      <w:r w:rsidR="00084A4F">
        <w:rPr>
          <w:rFonts w:ascii="Times New Roman" w:hAnsi="Times New Roman" w:cs="Times New Roman"/>
          <w:sz w:val="24"/>
          <w:szCs w:val="24"/>
        </w:rPr>
        <w:t>the bridesmaids</w:t>
      </w:r>
      <w:r w:rsidR="005851FB">
        <w:rPr>
          <w:rFonts w:ascii="Times New Roman" w:hAnsi="Times New Roman" w:cs="Times New Roman"/>
          <w:sz w:val="24"/>
          <w:szCs w:val="24"/>
        </w:rPr>
        <w:t>’</w:t>
      </w:r>
      <w:r w:rsidR="00084A4F">
        <w:rPr>
          <w:rFonts w:ascii="Times New Roman" w:hAnsi="Times New Roman" w:cs="Times New Roman"/>
          <w:sz w:val="24"/>
          <w:szCs w:val="24"/>
        </w:rPr>
        <w:t xml:space="preserve"> problem.</w:t>
      </w:r>
    </w:p>
    <w:p w14:paraId="5230BF65" w14:textId="332B7749" w:rsidR="00084A4F" w:rsidRDefault="00084A4F" w:rsidP="00261773">
      <w:pPr>
        <w:spacing w:after="0"/>
        <w:rPr>
          <w:rFonts w:ascii="Times New Roman" w:hAnsi="Times New Roman" w:cs="Times New Roman"/>
          <w:sz w:val="24"/>
          <w:szCs w:val="24"/>
        </w:rPr>
      </w:pPr>
    </w:p>
    <w:p w14:paraId="68867F60" w14:textId="77777777" w:rsidR="00084A4F" w:rsidRPr="00193290" w:rsidRDefault="00084A4F" w:rsidP="00084A4F">
      <w:pPr>
        <w:spacing w:after="0"/>
        <w:rPr>
          <w:rFonts w:ascii="Times New Roman" w:hAnsi="Times New Roman" w:cs="Times New Roman"/>
          <w:sz w:val="20"/>
          <w:szCs w:val="20"/>
        </w:rPr>
      </w:pPr>
      <w:r w:rsidRPr="00ED3871">
        <w:rPr>
          <w:rFonts w:ascii="Times New Roman" w:hAnsi="Times New Roman" w:cs="Times New Roman"/>
          <w:sz w:val="20"/>
          <w:szCs w:val="20"/>
        </w:rPr>
        <w:t>Matthew 25:6-9 (NIV)   "At midnight the cry rang out: 'Here's the bridegroom! Come out to meet him!' 7  "Then all the virgins woke up and trimmed their lamps. 8  The foolish ones said to the wise, 'Give us some of your oil; our lamps are going out.' 9  "'No,' they replied, 'there may not be enough for both us and you. Instead, go to those who sell oil and buy some for yourselves.'</w:t>
      </w:r>
    </w:p>
    <w:p w14:paraId="258BED15" w14:textId="529201F4" w:rsidR="00084A4F" w:rsidRDefault="00084A4F" w:rsidP="00261773">
      <w:pPr>
        <w:spacing w:after="0"/>
        <w:rPr>
          <w:rFonts w:ascii="Times New Roman" w:hAnsi="Times New Roman" w:cs="Times New Roman"/>
          <w:sz w:val="24"/>
          <w:szCs w:val="24"/>
        </w:rPr>
      </w:pPr>
    </w:p>
    <w:p w14:paraId="640A6A59" w14:textId="77777777" w:rsidR="00084A4F" w:rsidRPr="00084A4F" w:rsidRDefault="00084A4F" w:rsidP="00084A4F">
      <w:pPr>
        <w:spacing w:after="0"/>
        <w:rPr>
          <w:rFonts w:ascii="Times New Roman" w:hAnsi="Times New Roman" w:cs="Times New Roman"/>
          <w:sz w:val="24"/>
          <w:szCs w:val="24"/>
        </w:rPr>
      </w:pPr>
      <w:r w:rsidRPr="00084A4F">
        <w:rPr>
          <w:rFonts w:ascii="Times New Roman" w:hAnsi="Times New Roman" w:cs="Times New Roman"/>
          <w:sz w:val="24"/>
          <w:szCs w:val="24"/>
        </w:rPr>
        <w:t xml:space="preserve">What announcement awakened the maidens from their sleep? </w:t>
      </w:r>
    </w:p>
    <w:p w14:paraId="7E9EBCA8"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the delay was over</w:t>
      </w:r>
    </w:p>
    <w:p w14:paraId="2AB8818D"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the bridegroom showed  up in the middle of the night</w:t>
      </w:r>
    </w:p>
    <w:p w14:paraId="027EB298" w14:textId="23B26B8D"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time to lead the procession with the lamps</w:t>
      </w:r>
      <w:r w:rsidRPr="00084A4F">
        <w:rPr>
          <w:rFonts w:ascii="Times New Roman" w:hAnsi="Times New Roman" w:cs="Times New Roman"/>
          <w:sz w:val="24"/>
          <w:szCs w:val="24"/>
        </w:rPr>
        <w:t xml:space="preserve">, </w:t>
      </w:r>
      <w:r w:rsidRPr="00084A4F">
        <w:rPr>
          <w:rFonts w:ascii="Times New Roman" w:hAnsi="Times New Roman" w:cs="Times New Roman"/>
          <w:sz w:val="24"/>
          <w:szCs w:val="24"/>
        </w:rPr>
        <w:t>get up and get going</w:t>
      </w:r>
    </w:p>
    <w:p w14:paraId="4661DAA9" w14:textId="5A2108CE" w:rsidR="00084A4F" w:rsidRDefault="00084A4F" w:rsidP="00261773">
      <w:pPr>
        <w:spacing w:after="0"/>
        <w:rPr>
          <w:rFonts w:ascii="Times New Roman" w:hAnsi="Times New Roman" w:cs="Times New Roman"/>
          <w:sz w:val="24"/>
          <w:szCs w:val="24"/>
        </w:rPr>
      </w:pPr>
    </w:p>
    <w:p w14:paraId="5119CDDC" w14:textId="77777777" w:rsidR="00084A4F" w:rsidRPr="00084A4F" w:rsidRDefault="00084A4F" w:rsidP="00084A4F">
      <w:pPr>
        <w:spacing w:after="0"/>
        <w:rPr>
          <w:rFonts w:ascii="Times New Roman" w:hAnsi="Times New Roman" w:cs="Times New Roman"/>
          <w:sz w:val="24"/>
          <w:szCs w:val="24"/>
        </w:rPr>
      </w:pPr>
      <w:r w:rsidRPr="00084A4F">
        <w:rPr>
          <w:rFonts w:ascii="Times New Roman" w:hAnsi="Times New Roman" w:cs="Times New Roman"/>
          <w:sz w:val="24"/>
          <w:szCs w:val="24"/>
        </w:rPr>
        <w:t xml:space="preserve">In what way did the foolishness of the five catch up to them? </w:t>
      </w:r>
    </w:p>
    <w:p w14:paraId="65FB51BA"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lamps were down to the last drops of oil or were out</w:t>
      </w:r>
    </w:p>
    <w:p w14:paraId="757B407B"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they had neglected to have extra fuel for the lamps</w:t>
      </w:r>
    </w:p>
    <w:p w14:paraId="1465AED0"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asked the others to share their oil</w:t>
      </w:r>
    </w:p>
    <w:p w14:paraId="405BB4FB" w14:textId="636CAD69" w:rsidR="00084A4F" w:rsidRDefault="00084A4F" w:rsidP="00261773">
      <w:pPr>
        <w:spacing w:after="0"/>
        <w:rPr>
          <w:rFonts w:ascii="Times New Roman" w:hAnsi="Times New Roman" w:cs="Times New Roman"/>
          <w:sz w:val="24"/>
          <w:szCs w:val="24"/>
        </w:rPr>
      </w:pPr>
    </w:p>
    <w:p w14:paraId="1F4614B5" w14:textId="77777777" w:rsidR="00084A4F" w:rsidRPr="00084A4F" w:rsidRDefault="00084A4F" w:rsidP="00084A4F">
      <w:pPr>
        <w:spacing w:after="0"/>
        <w:rPr>
          <w:rFonts w:ascii="Times New Roman" w:hAnsi="Times New Roman" w:cs="Times New Roman"/>
          <w:sz w:val="24"/>
          <w:szCs w:val="24"/>
        </w:rPr>
      </w:pPr>
      <w:r w:rsidRPr="00084A4F">
        <w:rPr>
          <w:rFonts w:ascii="Times New Roman" w:hAnsi="Times New Roman" w:cs="Times New Roman"/>
          <w:sz w:val="24"/>
          <w:szCs w:val="24"/>
        </w:rPr>
        <w:t xml:space="preserve">Why did the five wise maidens refuse them? </w:t>
      </w:r>
    </w:p>
    <w:p w14:paraId="5E9517AD"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when they asked the others to share with them, they were refused</w:t>
      </w:r>
    </w:p>
    <w:p w14:paraId="18BA4355"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the wise bridesmaids had sufficient for themselves, but were unable to share lest they all be without</w:t>
      </w:r>
    </w:p>
    <w:p w14:paraId="3CB5D48B"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suggested they go buy more</w:t>
      </w:r>
    </w:p>
    <w:p w14:paraId="090A0F15" w14:textId="545C6874"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not easy to find a supply late at night</w:t>
      </w:r>
      <w:r w:rsidRPr="00084A4F">
        <w:rPr>
          <w:rFonts w:ascii="Times New Roman" w:hAnsi="Times New Roman" w:cs="Times New Roman"/>
          <w:sz w:val="24"/>
          <w:szCs w:val="24"/>
        </w:rPr>
        <w:t>,</w:t>
      </w:r>
      <w:r>
        <w:rPr>
          <w:rFonts w:ascii="Times New Roman" w:hAnsi="Times New Roman" w:cs="Times New Roman"/>
          <w:sz w:val="24"/>
          <w:szCs w:val="24"/>
        </w:rPr>
        <w:t xml:space="preserve">  </w:t>
      </w:r>
      <w:r w:rsidRPr="00084A4F">
        <w:rPr>
          <w:rFonts w:ascii="Times New Roman" w:hAnsi="Times New Roman" w:cs="Times New Roman"/>
          <w:sz w:val="24"/>
          <w:szCs w:val="24"/>
        </w:rPr>
        <w:t xml:space="preserve">probably no 24/7 general stores around </w:t>
      </w:r>
    </w:p>
    <w:p w14:paraId="5B458B9B" w14:textId="18AB3D50" w:rsidR="00084A4F" w:rsidRDefault="00084A4F" w:rsidP="00261773">
      <w:pPr>
        <w:spacing w:after="0"/>
        <w:rPr>
          <w:rFonts w:ascii="Times New Roman" w:hAnsi="Times New Roman" w:cs="Times New Roman"/>
          <w:sz w:val="24"/>
          <w:szCs w:val="24"/>
        </w:rPr>
      </w:pPr>
    </w:p>
    <w:p w14:paraId="46300462" w14:textId="77777777" w:rsidR="00084A4F" w:rsidRPr="00084A4F" w:rsidRDefault="00084A4F" w:rsidP="00084A4F">
      <w:pPr>
        <w:spacing w:after="0"/>
        <w:rPr>
          <w:rFonts w:ascii="Times New Roman" w:hAnsi="Times New Roman" w:cs="Times New Roman"/>
          <w:sz w:val="24"/>
          <w:szCs w:val="24"/>
        </w:rPr>
      </w:pPr>
      <w:r w:rsidRPr="00084A4F">
        <w:rPr>
          <w:rFonts w:ascii="Times New Roman" w:hAnsi="Times New Roman" w:cs="Times New Roman"/>
          <w:sz w:val="24"/>
          <w:szCs w:val="24"/>
        </w:rPr>
        <w:t>What do these verses teach us about the need for individual readiness?</w:t>
      </w:r>
    </w:p>
    <w:p w14:paraId="3B24EF0E"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responsibility to be ready for Christ’s return is ours alone</w:t>
      </w:r>
    </w:p>
    <w:p w14:paraId="12F3C28E"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we have the church, the body of believers to minister to each other</w:t>
      </w:r>
    </w:p>
    <w:p w14:paraId="2C7B8C97"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but ultimately, the responsibility to have one’s life prepared for Jesus’ return is a personal decision</w:t>
      </w:r>
    </w:p>
    <w:p w14:paraId="1ACD4FE1"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we must make wise choices how we spend our time, talents, and treasures</w:t>
      </w:r>
    </w:p>
    <w:p w14:paraId="517E281B" w14:textId="77777777" w:rsidR="00084A4F" w:rsidRPr="00084A4F" w:rsidRDefault="00084A4F" w:rsidP="00084A4F">
      <w:pPr>
        <w:spacing w:after="0"/>
        <w:rPr>
          <w:rFonts w:ascii="Times New Roman" w:hAnsi="Times New Roman" w:cs="Times New Roman"/>
          <w:sz w:val="24"/>
          <w:szCs w:val="24"/>
        </w:rPr>
      </w:pPr>
    </w:p>
    <w:p w14:paraId="6FD56494" w14:textId="77777777" w:rsidR="00084A4F" w:rsidRPr="00084A4F" w:rsidRDefault="00084A4F" w:rsidP="00084A4F">
      <w:pPr>
        <w:spacing w:after="0"/>
        <w:rPr>
          <w:rFonts w:ascii="Times New Roman" w:hAnsi="Times New Roman" w:cs="Times New Roman"/>
          <w:sz w:val="24"/>
          <w:szCs w:val="24"/>
        </w:rPr>
      </w:pPr>
      <w:r w:rsidRPr="00084A4F">
        <w:rPr>
          <w:rFonts w:ascii="Times New Roman" w:hAnsi="Times New Roman" w:cs="Times New Roman"/>
          <w:sz w:val="24"/>
          <w:szCs w:val="24"/>
        </w:rPr>
        <w:t xml:space="preserve">What are our personal responsibilities when it comes to preparing for Christ’s return? </w:t>
      </w:r>
    </w:p>
    <w:p w14:paraId="68807A9F"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be in an up-to-date relationship with Jesus</w:t>
      </w:r>
    </w:p>
    <w:p w14:paraId="5BC5072D" w14:textId="16A98FC2"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daily submission to Christ</w:t>
      </w:r>
      <w:r w:rsidRPr="00084A4F">
        <w:rPr>
          <w:rFonts w:ascii="Times New Roman" w:hAnsi="Times New Roman" w:cs="Times New Roman"/>
          <w:sz w:val="24"/>
          <w:szCs w:val="24"/>
        </w:rPr>
        <w:t xml:space="preserve">, </w:t>
      </w:r>
      <w:r w:rsidRPr="00084A4F">
        <w:rPr>
          <w:rFonts w:ascii="Times New Roman" w:hAnsi="Times New Roman" w:cs="Times New Roman"/>
          <w:sz w:val="24"/>
          <w:szCs w:val="24"/>
        </w:rPr>
        <w:t xml:space="preserve">daily </w:t>
      </w:r>
      <w:proofErr w:type="gramStart"/>
      <w:r w:rsidRPr="00084A4F">
        <w:rPr>
          <w:rFonts w:ascii="Times New Roman" w:hAnsi="Times New Roman" w:cs="Times New Roman"/>
          <w:sz w:val="24"/>
          <w:szCs w:val="24"/>
        </w:rPr>
        <w:t>trust</w:t>
      </w:r>
      <w:proofErr w:type="gramEnd"/>
      <w:r w:rsidRPr="00084A4F">
        <w:rPr>
          <w:rFonts w:ascii="Times New Roman" w:hAnsi="Times New Roman" w:cs="Times New Roman"/>
          <w:sz w:val="24"/>
          <w:szCs w:val="24"/>
        </w:rPr>
        <w:t xml:space="preserve"> and obedience</w:t>
      </w:r>
    </w:p>
    <w:p w14:paraId="30B13B77"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involvement in the Kingdom of God, in church ministries</w:t>
      </w:r>
    </w:p>
    <w:p w14:paraId="1A431036" w14:textId="77777777" w:rsidR="00084A4F" w:rsidRPr="00084A4F" w:rsidRDefault="00084A4F" w:rsidP="00084A4F">
      <w:pPr>
        <w:spacing w:after="0"/>
        <w:rPr>
          <w:rFonts w:ascii="Times New Roman" w:hAnsi="Times New Roman" w:cs="Times New Roman"/>
          <w:sz w:val="24"/>
          <w:szCs w:val="24"/>
        </w:rPr>
      </w:pPr>
    </w:p>
    <w:p w14:paraId="19D1A224" w14:textId="77777777" w:rsidR="00084A4F" w:rsidRPr="00084A4F" w:rsidRDefault="00084A4F" w:rsidP="00084A4F">
      <w:pPr>
        <w:spacing w:after="0"/>
        <w:rPr>
          <w:rFonts w:ascii="Times New Roman" w:hAnsi="Times New Roman" w:cs="Times New Roman"/>
          <w:sz w:val="24"/>
          <w:szCs w:val="24"/>
        </w:rPr>
      </w:pPr>
      <w:r w:rsidRPr="00084A4F">
        <w:rPr>
          <w:rFonts w:ascii="Times New Roman" w:hAnsi="Times New Roman" w:cs="Times New Roman"/>
          <w:sz w:val="24"/>
          <w:szCs w:val="24"/>
        </w:rPr>
        <w:t xml:space="preserve">What are the possible consequences of putting off thinking about Christ and spiritual growth until later? </w:t>
      </w:r>
    </w:p>
    <w:p w14:paraId="1A45ED3D"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putting off an initial profession of faith means being left behind</w:t>
      </w:r>
    </w:p>
    <w:p w14:paraId="07AAEC72"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putting off daily obedience, daily communication with God would mean shame and sorrow at what could have, would have, should have been</w:t>
      </w:r>
    </w:p>
    <w:p w14:paraId="433D7621" w14:textId="77777777" w:rsidR="00084A4F" w:rsidRPr="00084A4F" w:rsidRDefault="00084A4F" w:rsidP="00084A4F">
      <w:pPr>
        <w:numPr>
          <w:ilvl w:val="0"/>
          <w:numId w:val="4"/>
        </w:numPr>
        <w:spacing w:after="0"/>
        <w:rPr>
          <w:rFonts w:ascii="Times New Roman" w:hAnsi="Times New Roman" w:cs="Times New Roman"/>
          <w:sz w:val="24"/>
          <w:szCs w:val="24"/>
        </w:rPr>
      </w:pPr>
      <w:r w:rsidRPr="00084A4F">
        <w:rPr>
          <w:rFonts w:ascii="Times New Roman" w:hAnsi="Times New Roman" w:cs="Times New Roman"/>
          <w:sz w:val="24"/>
          <w:szCs w:val="24"/>
        </w:rPr>
        <w:t>others might not benefit from ministries you should have been involved in</w:t>
      </w:r>
    </w:p>
    <w:p w14:paraId="782C7663" w14:textId="2F52C5F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084A4F">
        <w:rPr>
          <w:rFonts w:ascii="Times New Roman" w:hAnsi="Times New Roman" w:cs="Times New Roman"/>
          <w:sz w:val="24"/>
          <w:szCs w:val="24"/>
        </w:rPr>
        <w:t xml:space="preserve"> Preparation Time Is Limited</w:t>
      </w:r>
    </w:p>
    <w:p w14:paraId="5CC6BDC2" w14:textId="77777777" w:rsidR="00261773" w:rsidRDefault="00261773" w:rsidP="00261773">
      <w:pPr>
        <w:spacing w:after="0"/>
        <w:rPr>
          <w:rFonts w:ascii="Times New Roman" w:hAnsi="Times New Roman" w:cs="Times New Roman"/>
          <w:sz w:val="24"/>
          <w:szCs w:val="24"/>
        </w:rPr>
      </w:pPr>
    </w:p>
    <w:p w14:paraId="4F6A96D0" w14:textId="7997F3F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84A4F">
        <w:rPr>
          <w:rFonts w:ascii="Times New Roman" w:hAnsi="Times New Roman" w:cs="Times New Roman"/>
          <w:sz w:val="24"/>
          <w:szCs w:val="24"/>
        </w:rPr>
        <w:t xml:space="preserve"> </w:t>
      </w:r>
      <w:r w:rsidR="00BC6349">
        <w:rPr>
          <w:rFonts w:ascii="Times New Roman" w:hAnsi="Times New Roman" w:cs="Times New Roman"/>
          <w:sz w:val="24"/>
          <w:szCs w:val="24"/>
        </w:rPr>
        <w:t>a sobering story end.</w:t>
      </w:r>
    </w:p>
    <w:p w14:paraId="55780BDF" w14:textId="796C57A1" w:rsidR="00BC6349" w:rsidRDefault="00BC6349" w:rsidP="00261773">
      <w:pPr>
        <w:spacing w:after="0"/>
        <w:rPr>
          <w:rFonts w:ascii="Times New Roman" w:hAnsi="Times New Roman" w:cs="Times New Roman"/>
          <w:sz w:val="24"/>
          <w:szCs w:val="24"/>
        </w:rPr>
      </w:pPr>
    </w:p>
    <w:p w14:paraId="55B35421" w14:textId="77777777" w:rsidR="00BC6349" w:rsidRPr="00193290" w:rsidRDefault="00BC6349" w:rsidP="00BC6349">
      <w:pPr>
        <w:spacing w:after="0"/>
        <w:rPr>
          <w:rFonts w:ascii="Times New Roman" w:hAnsi="Times New Roman" w:cs="Times New Roman"/>
          <w:sz w:val="20"/>
          <w:szCs w:val="20"/>
        </w:rPr>
      </w:pPr>
      <w:r w:rsidRPr="005F4DF8">
        <w:rPr>
          <w:rFonts w:ascii="Times New Roman" w:hAnsi="Times New Roman" w:cs="Times New Roman"/>
          <w:sz w:val="20"/>
          <w:szCs w:val="20"/>
        </w:rPr>
        <w:t>Matthew 25:10-13 (NIV)   "But while they were on their way to buy the oil, the bridegroom arrived. The virgins who were ready went in with him to the wedding banquet. And the door was shut. 11  "Later the others also came. 'Sir! Sir!' they said. 'Open the door for us!' 12  "But he replied, 'I tell you the truth, I don't know you.' 13  "Therefore keep watch, because you do not know the day or the hour.</w:t>
      </w:r>
    </w:p>
    <w:p w14:paraId="4C6AB1BA" w14:textId="55A2905C" w:rsidR="00BC6349" w:rsidRDefault="00BC6349" w:rsidP="00261773">
      <w:pPr>
        <w:spacing w:after="0"/>
        <w:rPr>
          <w:rFonts w:ascii="Times New Roman" w:hAnsi="Times New Roman" w:cs="Times New Roman"/>
          <w:sz w:val="24"/>
          <w:szCs w:val="24"/>
        </w:rPr>
      </w:pPr>
    </w:p>
    <w:p w14:paraId="0D76B84B" w14:textId="77777777" w:rsidR="00BC6349" w:rsidRPr="00BC6349" w:rsidRDefault="00BC6349" w:rsidP="00BC6349">
      <w:pPr>
        <w:spacing w:after="0"/>
        <w:rPr>
          <w:rFonts w:ascii="Times New Roman" w:hAnsi="Times New Roman" w:cs="Times New Roman"/>
          <w:sz w:val="24"/>
          <w:szCs w:val="24"/>
        </w:rPr>
      </w:pPr>
      <w:r w:rsidRPr="00BC6349">
        <w:rPr>
          <w:rFonts w:ascii="Times New Roman" w:hAnsi="Times New Roman" w:cs="Times New Roman"/>
          <w:sz w:val="24"/>
          <w:szCs w:val="24"/>
        </w:rPr>
        <w:t>What happened when the foolish maidens went to try to buy oil?</w:t>
      </w:r>
    </w:p>
    <w:p w14:paraId="1E88BACA" w14:textId="77777777"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not a good time of day to purchase oil</w:t>
      </w:r>
    </w:p>
    <w:p w14:paraId="7E728AEE" w14:textId="77777777"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oil vendors not nearby, not open</w:t>
      </w:r>
    </w:p>
    <w:p w14:paraId="0B48CB78" w14:textId="77777777"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may have had to knock on several doors</w:t>
      </w:r>
    </w:p>
    <w:p w14:paraId="5888F848" w14:textId="0D5F6EA2" w:rsidR="00BC6349" w:rsidRDefault="00BC6349" w:rsidP="00261773">
      <w:pPr>
        <w:spacing w:after="0"/>
        <w:rPr>
          <w:rFonts w:ascii="Times New Roman" w:hAnsi="Times New Roman" w:cs="Times New Roman"/>
          <w:sz w:val="24"/>
          <w:szCs w:val="24"/>
        </w:rPr>
      </w:pPr>
    </w:p>
    <w:p w14:paraId="7C880402" w14:textId="452CB7A6" w:rsidR="00BC6349" w:rsidRPr="00BC6349" w:rsidRDefault="00BC6349" w:rsidP="00BC6349">
      <w:pPr>
        <w:spacing w:after="0"/>
        <w:rPr>
          <w:rFonts w:ascii="Times New Roman" w:hAnsi="Times New Roman" w:cs="Times New Roman"/>
          <w:sz w:val="24"/>
          <w:szCs w:val="24"/>
        </w:rPr>
      </w:pPr>
      <w:r w:rsidRPr="00BC6349">
        <w:rPr>
          <w:rFonts w:ascii="Times New Roman" w:hAnsi="Times New Roman" w:cs="Times New Roman"/>
          <w:sz w:val="24"/>
          <w:szCs w:val="24"/>
        </w:rPr>
        <w:t xml:space="preserve">What was the terse and pointed reply they received </w:t>
      </w:r>
      <w:r>
        <w:rPr>
          <w:rFonts w:ascii="Times New Roman" w:hAnsi="Times New Roman" w:cs="Times New Roman"/>
          <w:sz w:val="24"/>
          <w:szCs w:val="24"/>
        </w:rPr>
        <w:t>when they returned</w:t>
      </w:r>
      <w:r w:rsidRPr="00BC6349">
        <w:rPr>
          <w:rFonts w:ascii="Times New Roman" w:hAnsi="Times New Roman" w:cs="Times New Roman"/>
          <w:sz w:val="24"/>
          <w:szCs w:val="24"/>
        </w:rPr>
        <w:t>?</w:t>
      </w:r>
    </w:p>
    <w:p w14:paraId="090EC9C6" w14:textId="77777777"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who are you, anyway?</w:t>
      </w:r>
    </w:p>
    <w:p w14:paraId="175F6CF3" w14:textId="77777777"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we  don’t know you</w:t>
      </w:r>
    </w:p>
    <w:p w14:paraId="42E36CB6" w14:textId="77777777"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go away</w:t>
      </w:r>
    </w:p>
    <w:p w14:paraId="29CE5211" w14:textId="77777777"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you missed your opportunity</w:t>
      </w:r>
    </w:p>
    <w:p w14:paraId="6B2F28BF" w14:textId="77777777" w:rsidR="00BC6349" w:rsidRPr="00BC6349" w:rsidRDefault="00BC6349" w:rsidP="00BC6349">
      <w:pPr>
        <w:spacing w:after="0"/>
        <w:rPr>
          <w:rFonts w:ascii="Times New Roman" w:hAnsi="Times New Roman" w:cs="Times New Roman"/>
          <w:sz w:val="24"/>
          <w:szCs w:val="24"/>
        </w:rPr>
      </w:pPr>
    </w:p>
    <w:p w14:paraId="0B3B07AC" w14:textId="062A789E" w:rsidR="00BC6349" w:rsidRPr="00BC6349" w:rsidRDefault="00BC6349" w:rsidP="00BC6349">
      <w:pPr>
        <w:spacing w:after="0"/>
        <w:rPr>
          <w:rFonts w:ascii="Times New Roman" w:hAnsi="Times New Roman" w:cs="Times New Roman"/>
          <w:sz w:val="24"/>
          <w:szCs w:val="24"/>
        </w:rPr>
      </w:pPr>
      <w:r w:rsidRPr="00BC6349">
        <w:rPr>
          <w:rFonts w:ascii="Times New Roman" w:hAnsi="Times New Roman" w:cs="Times New Roman"/>
          <w:sz w:val="24"/>
          <w:szCs w:val="24"/>
        </w:rPr>
        <w:t xml:space="preserve">How does the story illustrate the declaration of verse 13? </w:t>
      </w:r>
    </w:p>
    <w:p w14:paraId="72A214B1" w14:textId="49DD9785"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one group was ready, others were not</w:t>
      </w:r>
    </w:p>
    <w:p w14:paraId="4F00C7E1" w14:textId="3616C327"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we don’t know when Christ will return</w:t>
      </w:r>
    </w:p>
    <w:p w14:paraId="6C00ED0F" w14:textId="156E3A2C"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need to always be ready</w:t>
      </w:r>
    </w:p>
    <w:p w14:paraId="7A934EFC" w14:textId="6365B501"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daily live should be lived in anticipation of Christ’s return</w:t>
      </w:r>
    </w:p>
    <w:p w14:paraId="2123FC05" w14:textId="3CB1B0B1" w:rsidR="00BC6349" w:rsidRDefault="00BC6349" w:rsidP="00261773">
      <w:pPr>
        <w:spacing w:after="0"/>
        <w:rPr>
          <w:rFonts w:ascii="Times New Roman" w:hAnsi="Times New Roman" w:cs="Times New Roman"/>
          <w:sz w:val="24"/>
          <w:szCs w:val="24"/>
        </w:rPr>
      </w:pPr>
    </w:p>
    <w:p w14:paraId="1D4A446D" w14:textId="169C0C95" w:rsidR="00BC6349" w:rsidRPr="00BC6349" w:rsidRDefault="00BC6349" w:rsidP="00BC6349">
      <w:pPr>
        <w:spacing w:after="0"/>
        <w:rPr>
          <w:rFonts w:ascii="Times New Roman" w:hAnsi="Times New Roman" w:cs="Times New Roman"/>
          <w:sz w:val="24"/>
          <w:szCs w:val="24"/>
        </w:rPr>
      </w:pPr>
      <w:r w:rsidRPr="00BC6349">
        <w:rPr>
          <w:rFonts w:ascii="Times New Roman" w:hAnsi="Times New Roman" w:cs="Times New Roman"/>
          <w:sz w:val="24"/>
          <w:szCs w:val="24"/>
        </w:rPr>
        <w:t xml:space="preserve">What are the consequences of not being prepared for Christ’s return?  What are dangers of putting off thinking about Christ and spiritual growth until later? </w:t>
      </w:r>
    </w:p>
    <w:p w14:paraId="452FB9C7" w14:textId="77777777"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putting off an initial profession of faith means being left behind</w:t>
      </w:r>
    </w:p>
    <w:p w14:paraId="52F6D944" w14:textId="4FF3F704"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putting off daily obedience, daily communication with God would mean shame and sorrow at what could have, would have, should have been</w:t>
      </w:r>
    </w:p>
    <w:p w14:paraId="62F9D49A" w14:textId="018F8D22"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others might not benefit from ministries you should have been involved in</w:t>
      </w:r>
    </w:p>
    <w:p w14:paraId="255DFC0D" w14:textId="163700E7" w:rsidR="00BC6349" w:rsidRPr="00BC6349" w:rsidRDefault="00BC6349" w:rsidP="00BC6349">
      <w:pPr>
        <w:spacing w:after="0"/>
        <w:rPr>
          <w:rFonts w:ascii="Times New Roman" w:hAnsi="Times New Roman" w:cs="Times New Roman"/>
          <w:sz w:val="24"/>
          <w:szCs w:val="24"/>
        </w:rPr>
      </w:pPr>
    </w:p>
    <w:p w14:paraId="219B4BFA" w14:textId="4FBB12A5" w:rsidR="00BC6349" w:rsidRPr="00BC6349" w:rsidRDefault="00BC6349" w:rsidP="00BC6349">
      <w:pPr>
        <w:spacing w:after="0"/>
        <w:rPr>
          <w:rFonts w:ascii="Times New Roman" w:hAnsi="Times New Roman" w:cs="Times New Roman"/>
          <w:sz w:val="24"/>
          <w:szCs w:val="24"/>
        </w:rPr>
      </w:pPr>
      <w:r w:rsidRPr="00BC6349">
        <w:rPr>
          <w:rFonts w:ascii="Times New Roman" w:hAnsi="Times New Roman" w:cs="Times New Roman"/>
          <w:sz w:val="24"/>
          <w:szCs w:val="24"/>
        </w:rPr>
        <w:t>Why can preaching a gospel of second chances be misleading?</w:t>
      </w:r>
    </w:p>
    <w:p w14:paraId="5DBE73B6" w14:textId="40EBE1C6"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it is true that God is merciful, He doesn’t execute the judgment we deserve</w:t>
      </w:r>
    </w:p>
    <w:p w14:paraId="6E69E84D" w14:textId="45575787"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we say that God will welcome anyone who comes in repentance, confession, and faith in Jesus’ work of salvation</w:t>
      </w:r>
    </w:p>
    <w:p w14:paraId="7001D458" w14:textId="40C14B67"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our past is forgiven</w:t>
      </w:r>
    </w:p>
    <w:p w14:paraId="113C3646" w14:textId="42F9FE85"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 xml:space="preserve">but there </w:t>
      </w:r>
      <w:r w:rsidRPr="00BC6349">
        <w:rPr>
          <w:rFonts w:ascii="Times New Roman" w:hAnsi="Times New Roman" w:cs="Times New Roman"/>
          <w:i/>
          <w:iCs/>
          <w:sz w:val="24"/>
          <w:szCs w:val="24"/>
        </w:rPr>
        <w:t>will</w:t>
      </w:r>
      <w:r w:rsidRPr="00BC6349">
        <w:rPr>
          <w:rFonts w:ascii="Times New Roman" w:hAnsi="Times New Roman" w:cs="Times New Roman"/>
          <w:sz w:val="24"/>
          <w:szCs w:val="24"/>
        </w:rPr>
        <w:t xml:space="preserve"> come a point in time where there are no more second chances</w:t>
      </w:r>
    </w:p>
    <w:p w14:paraId="4DFACA1C" w14:textId="6B0ECCB6" w:rsidR="00BC6349" w:rsidRPr="00BC6349" w:rsidRDefault="00BC6349" w:rsidP="00BC6349">
      <w:pPr>
        <w:numPr>
          <w:ilvl w:val="0"/>
          <w:numId w:val="4"/>
        </w:numPr>
        <w:spacing w:after="0"/>
        <w:rPr>
          <w:rFonts w:ascii="Times New Roman" w:hAnsi="Times New Roman" w:cs="Times New Roman"/>
          <w:sz w:val="24"/>
          <w:szCs w:val="24"/>
        </w:rPr>
      </w:pPr>
      <w:r w:rsidRPr="00BC6349">
        <w:rPr>
          <w:rFonts w:ascii="Times New Roman" w:hAnsi="Times New Roman" w:cs="Times New Roman"/>
          <w:sz w:val="24"/>
          <w:szCs w:val="24"/>
        </w:rPr>
        <w:t>Christ’s return will separate the believers from the unbelievers</w:t>
      </w:r>
    </w:p>
    <w:p w14:paraId="47289383" w14:textId="275A8A5E" w:rsidR="009D5A8E" w:rsidRDefault="009D5A8E" w:rsidP="00261773">
      <w:pPr>
        <w:spacing w:after="0"/>
        <w:rPr>
          <w:rFonts w:ascii="Times New Roman" w:hAnsi="Times New Roman" w:cs="Times New Roman"/>
          <w:sz w:val="24"/>
          <w:szCs w:val="24"/>
        </w:rPr>
      </w:pPr>
    </w:p>
    <w:p w14:paraId="7AAFDC48" w14:textId="42C5A564" w:rsidR="009D5A8E" w:rsidRDefault="00BC6349"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BAE71F" wp14:editId="5715938B">
                <wp:simplePos x="0" y="0"/>
                <wp:positionH relativeFrom="column">
                  <wp:posOffset>1688465</wp:posOffset>
                </wp:positionH>
                <wp:positionV relativeFrom="paragraph">
                  <wp:posOffset>22428</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1160301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AE71F" id="Text Box 4" o:spid="_x0000_s1027" type="#_x0000_t202" style="position:absolute;margin-left:132.95pt;margin-top:1.75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" fillcolor="white [3201]" strokeweight=".5pt">
                <v:textbox>
                  <w:txbxContent>
                    <w:p w14:paraId="1160301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47A2B23D" w14:textId="54BF2116" w:rsidR="009D5A8E" w:rsidRDefault="00667630"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0528" behindDoc="0" locked="0" layoutInCell="1" allowOverlap="1" wp14:anchorId="6DE2BB81" wp14:editId="14AF958A">
            <wp:simplePos x="0" y="0"/>
            <wp:positionH relativeFrom="column">
              <wp:posOffset>5112766</wp:posOffset>
            </wp:positionH>
            <wp:positionV relativeFrom="page">
              <wp:posOffset>299923</wp:posOffset>
            </wp:positionV>
            <wp:extent cx="1332230" cy="1784985"/>
            <wp:effectExtent l="0" t="0" r="1270" b="5715"/>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11"/>
                    <a:stretch>
                      <a:fillRect/>
                    </a:stretch>
                  </pic:blipFill>
                  <pic:spPr>
                    <a:xfrm>
                      <a:off x="0" y="0"/>
                      <a:ext cx="1332230" cy="178498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7E1D3AF0" w14:textId="29F808D5" w:rsidR="00BC6349" w:rsidRPr="00BC6349" w:rsidRDefault="00BC6349" w:rsidP="00BC6349">
      <w:pPr>
        <w:spacing w:after="0"/>
        <w:rPr>
          <w:rFonts w:ascii="Comic Sans MS" w:hAnsi="Comic Sans MS" w:cs="Times New Roman"/>
          <w:sz w:val="24"/>
          <w:szCs w:val="24"/>
        </w:rPr>
      </w:pPr>
      <w:r w:rsidRPr="00BC6349">
        <w:rPr>
          <w:rFonts w:ascii="Comic Sans MS" w:hAnsi="Comic Sans MS" w:cs="Times New Roman"/>
          <w:sz w:val="24"/>
          <w:szCs w:val="24"/>
        </w:rPr>
        <w:t xml:space="preserve">Realize: </w:t>
      </w:r>
    </w:p>
    <w:p w14:paraId="426B07BE" w14:textId="00EED68A" w:rsidR="00BC6349" w:rsidRPr="00BC6349" w:rsidRDefault="00BC6349" w:rsidP="00BC6349">
      <w:pPr>
        <w:pStyle w:val="ListParagraph"/>
        <w:numPr>
          <w:ilvl w:val="0"/>
          <w:numId w:val="5"/>
        </w:numPr>
        <w:spacing w:after="0"/>
        <w:rPr>
          <w:rFonts w:ascii="Comic Sans MS" w:hAnsi="Comic Sans MS" w:cs="Times New Roman"/>
          <w:sz w:val="24"/>
          <w:szCs w:val="24"/>
        </w:rPr>
      </w:pPr>
      <w:r w:rsidRPr="00BC6349">
        <w:rPr>
          <w:rFonts w:ascii="Comic Sans MS" w:hAnsi="Comic Sans MS" w:cs="Times New Roman"/>
          <w:sz w:val="24"/>
          <w:szCs w:val="24"/>
        </w:rPr>
        <w:t xml:space="preserve">Ask God to reveal to you areas of your relationship with Him that need improvement. </w:t>
      </w:r>
    </w:p>
    <w:p w14:paraId="1F14D5EC" w14:textId="2CFF0E68" w:rsidR="00BC6349" w:rsidRPr="00BC6349" w:rsidRDefault="00BC6349" w:rsidP="00BC6349">
      <w:pPr>
        <w:pStyle w:val="ListParagraph"/>
        <w:numPr>
          <w:ilvl w:val="0"/>
          <w:numId w:val="5"/>
        </w:numPr>
        <w:spacing w:after="0"/>
        <w:rPr>
          <w:rFonts w:ascii="Comic Sans MS" w:hAnsi="Comic Sans MS" w:cs="Times New Roman"/>
          <w:sz w:val="24"/>
          <w:szCs w:val="24"/>
        </w:rPr>
      </w:pPr>
      <w:r w:rsidRPr="00BC6349">
        <w:rPr>
          <w:rFonts w:ascii="Comic Sans MS" w:hAnsi="Comic Sans MS" w:cs="Times New Roman"/>
          <w:sz w:val="24"/>
          <w:szCs w:val="24"/>
        </w:rPr>
        <w:t>Make those areas a priority in your daily walk with the Lord.</w:t>
      </w:r>
    </w:p>
    <w:p w14:paraId="7D5F86AA" w14:textId="626F1396" w:rsidR="00BC6349" w:rsidRPr="00BC6349" w:rsidRDefault="00BC6349" w:rsidP="00BC6349">
      <w:pPr>
        <w:spacing w:after="0"/>
        <w:rPr>
          <w:rFonts w:ascii="Comic Sans MS" w:hAnsi="Comic Sans MS" w:cs="Times New Roman"/>
          <w:sz w:val="24"/>
          <w:szCs w:val="24"/>
        </w:rPr>
      </w:pPr>
    </w:p>
    <w:p w14:paraId="54BE0FFB" w14:textId="569F61AB" w:rsidR="00BC6349" w:rsidRPr="00BC6349" w:rsidRDefault="00BC6349" w:rsidP="00BC6349">
      <w:pPr>
        <w:spacing w:after="0"/>
        <w:rPr>
          <w:rFonts w:ascii="Comic Sans MS" w:hAnsi="Comic Sans MS" w:cs="Times New Roman"/>
          <w:sz w:val="24"/>
          <w:szCs w:val="24"/>
        </w:rPr>
      </w:pPr>
      <w:r w:rsidRPr="00BC6349">
        <w:rPr>
          <w:rFonts w:ascii="Comic Sans MS" w:hAnsi="Comic Sans MS" w:cs="Times New Roman"/>
          <w:sz w:val="24"/>
          <w:szCs w:val="24"/>
        </w:rPr>
        <w:t xml:space="preserve">Memorize: </w:t>
      </w:r>
    </w:p>
    <w:p w14:paraId="1A780380" w14:textId="707507F4" w:rsidR="00BC6349" w:rsidRPr="00BC6349" w:rsidRDefault="00BC6349" w:rsidP="00BC6349">
      <w:pPr>
        <w:pStyle w:val="ListParagraph"/>
        <w:numPr>
          <w:ilvl w:val="0"/>
          <w:numId w:val="5"/>
        </w:numPr>
        <w:spacing w:after="0"/>
        <w:rPr>
          <w:rFonts w:ascii="Comic Sans MS" w:hAnsi="Comic Sans MS" w:cs="Times New Roman"/>
          <w:sz w:val="24"/>
          <w:szCs w:val="24"/>
        </w:rPr>
      </w:pPr>
      <w:r w:rsidRPr="00BC6349">
        <w:rPr>
          <w:rFonts w:ascii="Comic Sans MS" w:hAnsi="Comic Sans MS" w:cs="Times New Roman"/>
          <w:sz w:val="24"/>
          <w:szCs w:val="24"/>
        </w:rPr>
        <w:t xml:space="preserve">Memorize Matthew 25:13, “Therefore be alert, because you don’t know either the day or the hour.” </w:t>
      </w:r>
    </w:p>
    <w:p w14:paraId="092B0DE2" w14:textId="77777777" w:rsidR="00BC6349" w:rsidRPr="00BC6349" w:rsidRDefault="00BC6349" w:rsidP="00BC6349">
      <w:pPr>
        <w:pStyle w:val="ListParagraph"/>
        <w:numPr>
          <w:ilvl w:val="0"/>
          <w:numId w:val="5"/>
        </w:numPr>
        <w:spacing w:after="0"/>
        <w:rPr>
          <w:rFonts w:ascii="Comic Sans MS" w:hAnsi="Comic Sans MS" w:cs="Times New Roman"/>
          <w:sz w:val="24"/>
          <w:szCs w:val="24"/>
        </w:rPr>
      </w:pPr>
      <w:r w:rsidRPr="00BC6349">
        <w:rPr>
          <w:rFonts w:ascii="Comic Sans MS" w:hAnsi="Comic Sans MS" w:cs="Times New Roman"/>
          <w:sz w:val="24"/>
          <w:szCs w:val="24"/>
        </w:rPr>
        <w:t>Let that be a positive motivation for practical preparation.</w:t>
      </w:r>
    </w:p>
    <w:p w14:paraId="53C05C69" w14:textId="77777777" w:rsidR="00BC6349" w:rsidRPr="00BC6349" w:rsidRDefault="00BC6349" w:rsidP="00BC6349">
      <w:pPr>
        <w:spacing w:after="0"/>
        <w:rPr>
          <w:rFonts w:ascii="Comic Sans MS" w:hAnsi="Comic Sans MS" w:cs="Times New Roman"/>
          <w:sz w:val="24"/>
          <w:szCs w:val="24"/>
        </w:rPr>
      </w:pPr>
    </w:p>
    <w:p w14:paraId="15A602A9" w14:textId="77777777" w:rsidR="00BC6349" w:rsidRPr="00BC6349" w:rsidRDefault="00BC6349" w:rsidP="00BC6349">
      <w:pPr>
        <w:spacing w:after="0"/>
        <w:rPr>
          <w:rFonts w:ascii="Comic Sans MS" w:hAnsi="Comic Sans MS" w:cs="Times New Roman"/>
          <w:sz w:val="24"/>
          <w:szCs w:val="24"/>
        </w:rPr>
      </w:pPr>
      <w:r w:rsidRPr="00BC6349">
        <w:rPr>
          <w:rFonts w:ascii="Comic Sans MS" w:hAnsi="Comic Sans MS" w:cs="Times New Roman"/>
          <w:sz w:val="24"/>
          <w:szCs w:val="24"/>
        </w:rPr>
        <w:t xml:space="preserve">Exercise: </w:t>
      </w:r>
    </w:p>
    <w:p w14:paraId="1CC0D10F" w14:textId="0B9415D6" w:rsidR="00BC6349" w:rsidRPr="00BC6349" w:rsidRDefault="00BC6349" w:rsidP="00BC6349">
      <w:pPr>
        <w:pStyle w:val="ListParagraph"/>
        <w:numPr>
          <w:ilvl w:val="0"/>
          <w:numId w:val="5"/>
        </w:numPr>
        <w:spacing w:after="0"/>
        <w:rPr>
          <w:rFonts w:ascii="Comic Sans MS" w:hAnsi="Comic Sans MS" w:cs="Times New Roman"/>
          <w:sz w:val="24"/>
          <w:szCs w:val="24"/>
        </w:rPr>
      </w:pPr>
      <w:r w:rsidRPr="00BC6349">
        <w:rPr>
          <w:rFonts w:ascii="Comic Sans MS" w:hAnsi="Comic Sans MS" w:cs="Times New Roman"/>
          <w:sz w:val="24"/>
          <w:szCs w:val="24"/>
        </w:rPr>
        <w:t xml:space="preserve">We can’t change the </w:t>
      </w:r>
      <w:r w:rsidRPr="00BC6349">
        <w:rPr>
          <w:rFonts w:ascii="Comic Sans MS" w:hAnsi="Comic Sans MS" w:cs="Times New Roman"/>
          <w:sz w:val="24"/>
          <w:szCs w:val="24"/>
        </w:rPr>
        <w:t>past,</w:t>
      </w:r>
      <w:r w:rsidRPr="00BC6349">
        <w:rPr>
          <w:rFonts w:ascii="Comic Sans MS" w:hAnsi="Comic Sans MS" w:cs="Times New Roman"/>
          <w:sz w:val="24"/>
          <w:szCs w:val="24"/>
        </w:rPr>
        <w:t xml:space="preserve"> but we can make plans to use our time properly. </w:t>
      </w:r>
    </w:p>
    <w:p w14:paraId="2C20E0C0" w14:textId="77777777" w:rsidR="00BC6349" w:rsidRPr="00BC6349" w:rsidRDefault="00BC6349" w:rsidP="00BC6349">
      <w:pPr>
        <w:pStyle w:val="ListParagraph"/>
        <w:numPr>
          <w:ilvl w:val="0"/>
          <w:numId w:val="5"/>
        </w:numPr>
        <w:spacing w:after="0"/>
        <w:rPr>
          <w:rFonts w:ascii="Comic Sans MS" w:hAnsi="Comic Sans MS" w:cs="Times New Roman"/>
          <w:sz w:val="24"/>
          <w:szCs w:val="24"/>
        </w:rPr>
      </w:pPr>
      <w:r w:rsidRPr="00BC6349">
        <w:rPr>
          <w:rFonts w:ascii="Comic Sans MS" w:hAnsi="Comic Sans MS" w:cs="Times New Roman"/>
          <w:sz w:val="24"/>
          <w:szCs w:val="24"/>
        </w:rPr>
        <w:t xml:space="preserve">What non-essential habit or activity can you eliminate from your schedule and replace with an activity that prepares you for Christ’s return? </w:t>
      </w:r>
    </w:p>
    <w:p w14:paraId="2B9B411A" w14:textId="69374302" w:rsidR="00BC6349" w:rsidRDefault="00846CE8" w:rsidP="00BC6349">
      <w:pPr>
        <w:spacing w:after="0"/>
        <w:rPr>
          <w:rFonts w:ascii="Comic Sans MS" w:hAnsi="Comic Sans MS" w:cs="Times New Roman"/>
          <w:sz w:val="24"/>
          <w:szCs w:val="24"/>
        </w:rPr>
      </w:pPr>
      <w:r>
        <w:rPr>
          <w:noProof/>
        </w:rPr>
        <w:drawing>
          <wp:anchor distT="0" distB="0" distL="114300" distR="114300" simplePos="0" relativeHeight="251662336" behindDoc="0" locked="0" layoutInCell="1" allowOverlap="1" wp14:anchorId="5E67911E" wp14:editId="0264CF56">
            <wp:simplePos x="0" y="0"/>
            <wp:positionH relativeFrom="column">
              <wp:posOffset>-459105</wp:posOffset>
            </wp:positionH>
            <wp:positionV relativeFrom="paragraph">
              <wp:posOffset>240030</wp:posOffset>
            </wp:positionV>
            <wp:extent cx="2308860" cy="217932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08860" cy="217932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14:anchorId="63CC64B6" wp14:editId="5E2B2A69">
                <wp:simplePos x="0" y="0"/>
                <wp:positionH relativeFrom="column">
                  <wp:posOffset>3013100</wp:posOffset>
                </wp:positionH>
                <wp:positionV relativeFrom="paragraph">
                  <wp:posOffset>49149</wp:posOffset>
                </wp:positionV>
                <wp:extent cx="1653236" cy="424281"/>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1653236" cy="424281"/>
                        </a:xfrm>
                        <a:prstGeom prst="rect">
                          <a:avLst/>
                        </a:prstGeom>
                        <a:solidFill>
                          <a:schemeClr val="lt1"/>
                        </a:solidFill>
                        <a:ln w="6350">
                          <a:noFill/>
                        </a:ln>
                      </wps:spPr>
                      <wps:txbx>
                        <w:txbxContent>
                          <w:p w14:paraId="52634D05" w14:textId="3F47D788" w:rsidR="00846CE8" w:rsidRPr="00D60063" w:rsidRDefault="00846CE8" w:rsidP="00846CE8">
                            <w:pPr>
                              <w:jc w:val="center"/>
                              <w:rPr>
                                <w:rFonts w:ascii="Comic Sans MS" w:hAnsi="Comic Sans MS"/>
                                <w:sz w:val="28"/>
                                <w:szCs w:val="28"/>
                              </w:rPr>
                            </w:pPr>
                            <w:r w:rsidRPr="00D60063">
                              <w:rPr>
                                <w:rFonts w:ascii="Comic Sans MS" w:hAnsi="Comic Sans MS"/>
                                <w:sz w:val="28"/>
                                <w:szCs w:val="28"/>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CC64B6" id="Text Box 3" o:spid="_x0000_s1028" type="#_x0000_t202" style="position:absolute;margin-left:237.25pt;margin-top:3.85pt;width:130.2pt;height:3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" fillcolor="white [3201]" stroked="f" strokeweight=".5pt">
                <v:textbox>
                  <w:txbxContent>
                    <w:p w14:paraId="52634D05" w14:textId="3F47D788" w:rsidR="00846CE8" w:rsidRPr="00D60063" w:rsidRDefault="00846CE8" w:rsidP="00846CE8">
                      <w:pPr>
                        <w:jc w:val="center"/>
                        <w:rPr>
                          <w:rFonts w:ascii="Comic Sans MS" w:hAnsi="Comic Sans MS"/>
                          <w:sz w:val="28"/>
                          <w:szCs w:val="28"/>
                        </w:rPr>
                      </w:pPr>
                      <w:r w:rsidRPr="00D60063">
                        <w:rPr>
                          <w:rFonts w:ascii="Comic Sans MS" w:hAnsi="Comic Sans MS"/>
                          <w:sz w:val="28"/>
                          <w:szCs w:val="28"/>
                        </w:rPr>
                        <w:t>Double Puzzle</w:t>
                      </w:r>
                    </w:p>
                  </w:txbxContent>
                </v:textbox>
              </v:shape>
            </w:pict>
          </mc:Fallback>
        </mc:AlternateContent>
      </w:r>
    </w:p>
    <w:p w14:paraId="462258DC" w14:textId="32B85A29" w:rsidR="00846CE8" w:rsidRPr="00BC6349" w:rsidRDefault="00846CE8" w:rsidP="00BC6349">
      <w:pPr>
        <w:spacing w:after="0"/>
        <w:rPr>
          <w:rFonts w:ascii="Comic Sans MS" w:hAnsi="Comic Sans MS" w:cs="Times New Roman"/>
          <w:sz w:val="24"/>
          <w:szCs w:val="24"/>
        </w:rPr>
      </w:pPr>
      <w:r>
        <w:rPr>
          <w:noProof/>
        </w:rPr>
        <mc:AlternateContent>
          <mc:Choice Requires="wps">
            <w:drawing>
              <wp:anchor distT="0" distB="0" distL="114300" distR="114300" simplePos="0" relativeHeight="251668480" behindDoc="0" locked="0" layoutInCell="1" allowOverlap="1" wp14:anchorId="3BB26C6C" wp14:editId="1FD22AAB">
                <wp:simplePos x="0" y="0"/>
                <wp:positionH relativeFrom="column">
                  <wp:posOffset>1901952</wp:posOffset>
                </wp:positionH>
                <wp:positionV relativeFrom="paragraph">
                  <wp:posOffset>201092</wp:posOffset>
                </wp:positionV>
                <wp:extent cx="3496310" cy="2026259"/>
                <wp:effectExtent l="0" t="0" r="466090" b="1270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3496310" cy="2026259"/>
                        </a:xfrm>
                        <a:prstGeom prst="wedgeRoundRectCallout">
                          <a:avLst>
                            <a:gd name="adj1" fmla="val 61776"/>
                            <a:gd name="adj2" fmla="val -16622"/>
                            <a:gd name="adj3" fmla="val 16667"/>
                          </a:avLst>
                        </a:prstGeom>
                      </wps:spPr>
                      <wps:style>
                        <a:lnRef idx="2">
                          <a:schemeClr val="dk1"/>
                        </a:lnRef>
                        <a:fillRef idx="1">
                          <a:schemeClr val="lt1"/>
                        </a:fillRef>
                        <a:effectRef idx="0">
                          <a:schemeClr val="dk1"/>
                        </a:effectRef>
                        <a:fontRef idx="minor">
                          <a:schemeClr val="dk1"/>
                        </a:fontRef>
                      </wps:style>
                      <wps:txbx>
                        <w:txbxContent>
                          <w:p w14:paraId="482496C0" w14:textId="09ADB846" w:rsidR="00846CE8" w:rsidRPr="00846CE8" w:rsidRDefault="00846CE8" w:rsidP="00846CE8">
                            <w:pPr>
                              <w:jc w:val="center"/>
                              <w:rPr>
                                <w:rFonts w:ascii="Comic Sans MS" w:hAnsi="Comic Sans MS"/>
                                <w:sz w:val="20"/>
                                <w:szCs w:val="20"/>
                              </w:rPr>
                            </w:pPr>
                            <w:r w:rsidRPr="00846CE8">
                              <w:rPr>
                                <w:rFonts w:ascii="Comic Sans MS" w:hAnsi="Comic Sans MS"/>
                                <w:sz w:val="20"/>
                                <w:szCs w:val="20"/>
                              </w:rPr>
                              <w:t xml:space="preserve">Hello, </w:t>
                            </w:r>
                            <w:proofErr w:type="gramStart"/>
                            <w:r w:rsidRPr="00846CE8">
                              <w:rPr>
                                <w:rFonts w:ascii="Comic Sans MS" w:hAnsi="Comic Sans MS"/>
                                <w:sz w:val="20"/>
                                <w:szCs w:val="20"/>
                              </w:rPr>
                              <w:t>Central</w:t>
                            </w:r>
                            <w:proofErr w:type="gramEnd"/>
                            <w:r w:rsidRPr="00846CE8">
                              <w:rPr>
                                <w:rFonts w:ascii="Comic Sans MS" w:hAnsi="Comic Sans MS"/>
                                <w:sz w:val="20"/>
                                <w:szCs w:val="20"/>
                              </w:rPr>
                              <w:t xml:space="preserve">?  We have  some sort of secret message intercepted from the </w:t>
                            </w:r>
                            <w:proofErr w:type="spellStart"/>
                            <w:r w:rsidRPr="00846CE8">
                              <w:rPr>
                                <w:rFonts w:ascii="Comic Sans MS" w:hAnsi="Comic Sans MS"/>
                                <w:sz w:val="20"/>
                                <w:szCs w:val="20"/>
                              </w:rPr>
                              <w:t>Prifrinited</w:t>
                            </w:r>
                            <w:proofErr w:type="spellEnd"/>
                            <w:r w:rsidRPr="00846CE8">
                              <w:rPr>
                                <w:rFonts w:ascii="Comic Sans MS" w:hAnsi="Comic Sans MS"/>
                                <w:sz w:val="20"/>
                                <w:szCs w:val="20"/>
                              </w:rPr>
                              <w:t xml:space="preserve"> embassy.  Spiros the Spy and the Word Ninja are stumped.  Can your people unscramble the words at the left (which come from the Bible Study passage) and use the numbers to determine the letters in the message below?  The bass guitarist from the worship team is waiting for the message.</w:t>
                            </w:r>
                            <w:r>
                              <w:rPr>
                                <w:rFonts w:ascii="Comic Sans MS" w:hAnsi="Comic Sans MS"/>
                                <w:sz w:val="20"/>
                                <w:szCs w:val="20"/>
                              </w:rPr>
                              <w:t xml:space="preserve"> Technical assistance found at </w:t>
                            </w:r>
                            <w:hyperlink r:id="rId13" w:history="1">
                              <w:r w:rsidRPr="00CE00A7">
                                <w:rPr>
                                  <w:rStyle w:val="Hyperlink"/>
                                  <w:rFonts w:ascii="Comic Sans MS" w:hAnsi="Comic Sans MS"/>
                                  <w:sz w:val="20"/>
                                  <w:szCs w:val="20"/>
                                </w:rPr>
                                <w:t>https://tinyurl.com/k92befju</w:t>
                              </w:r>
                            </w:hyperlink>
                            <w:r>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26C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9" type="#_x0000_t62" style="position:absolute;margin-left:149.75pt;margin-top:15.85pt;width:275.3pt;height:15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" adj="24144,7210" fillcolor="white [3201]" strokecolor="black [3200]" strokeweight="1pt">
                <v:textbox>
                  <w:txbxContent>
                    <w:p w14:paraId="482496C0" w14:textId="09ADB846" w:rsidR="00846CE8" w:rsidRPr="00846CE8" w:rsidRDefault="00846CE8" w:rsidP="00846CE8">
                      <w:pPr>
                        <w:jc w:val="center"/>
                        <w:rPr>
                          <w:rFonts w:ascii="Comic Sans MS" w:hAnsi="Comic Sans MS"/>
                          <w:sz w:val="20"/>
                          <w:szCs w:val="20"/>
                        </w:rPr>
                      </w:pPr>
                      <w:r w:rsidRPr="00846CE8">
                        <w:rPr>
                          <w:rFonts w:ascii="Comic Sans MS" w:hAnsi="Comic Sans MS"/>
                          <w:sz w:val="20"/>
                          <w:szCs w:val="20"/>
                        </w:rPr>
                        <w:t xml:space="preserve">Hello, </w:t>
                      </w:r>
                      <w:proofErr w:type="gramStart"/>
                      <w:r w:rsidRPr="00846CE8">
                        <w:rPr>
                          <w:rFonts w:ascii="Comic Sans MS" w:hAnsi="Comic Sans MS"/>
                          <w:sz w:val="20"/>
                          <w:szCs w:val="20"/>
                        </w:rPr>
                        <w:t>Central</w:t>
                      </w:r>
                      <w:proofErr w:type="gramEnd"/>
                      <w:r w:rsidRPr="00846CE8">
                        <w:rPr>
                          <w:rFonts w:ascii="Comic Sans MS" w:hAnsi="Comic Sans MS"/>
                          <w:sz w:val="20"/>
                          <w:szCs w:val="20"/>
                        </w:rPr>
                        <w:t xml:space="preserve">?  We have  some sort of secret message intercepted from the </w:t>
                      </w:r>
                      <w:proofErr w:type="spellStart"/>
                      <w:r w:rsidRPr="00846CE8">
                        <w:rPr>
                          <w:rFonts w:ascii="Comic Sans MS" w:hAnsi="Comic Sans MS"/>
                          <w:sz w:val="20"/>
                          <w:szCs w:val="20"/>
                        </w:rPr>
                        <w:t>Prifrinited</w:t>
                      </w:r>
                      <w:proofErr w:type="spellEnd"/>
                      <w:r w:rsidRPr="00846CE8">
                        <w:rPr>
                          <w:rFonts w:ascii="Comic Sans MS" w:hAnsi="Comic Sans MS"/>
                          <w:sz w:val="20"/>
                          <w:szCs w:val="20"/>
                        </w:rPr>
                        <w:t xml:space="preserve"> embassy.  Spiros the Spy and the Word Ninja are stumped.  Can your people unscramble the words at the left (which come from the Bible Study passage) and use the numbers to determine the letters in the message below?  The bass guitarist from the worship team is waiting for the message.</w:t>
                      </w:r>
                      <w:r>
                        <w:rPr>
                          <w:rFonts w:ascii="Comic Sans MS" w:hAnsi="Comic Sans MS"/>
                          <w:sz w:val="20"/>
                          <w:szCs w:val="20"/>
                        </w:rPr>
                        <w:t xml:space="preserve"> Technical assistance found at </w:t>
                      </w:r>
                      <w:hyperlink r:id="rId14" w:history="1">
                        <w:r w:rsidRPr="00CE00A7">
                          <w:rPr>
                            <w:rStyle w:val="Hyperlink"/>
                            <w:rFonts w:ascii="Comic Sans MS" w:hAnsi="Comic Sans MS"/>
                            <w:sz w:val="20"/>
                            <w:szCs w:val="20"/>
                          </w:rPr>
                          <w:t>https://tinyurl.com/k92befju</w:t>
                        </w:r>
                      </w:hyperlink>
                      <w:r>
                        <w:rPr>
                          <w:rFonts w:ascii="Comic Sans MS" w:hAnsi="Comic Sans MS"/>
                          <w:sz w:val="20"/>
                          <w:szCs w:val="20"/>
                        </w:rPr>
                        <w:t xml:space="preserve"> </w:t>
                      </w:r>
                    </w:p>
                  </w:txbxContent>
                </v:textbox>
              </v:shape>
            </w:pict>
          </mc:Fallback>
        </mc:AlternateContent>
      </w:r>
    </w:p>
    <w:p w14:paraId="479CA035" w14:textId="6FD0A78A" w:rsidR="00811075" w:rsidRPr="00811075" w:rsidRDefault="00846CE8" w:rsidP="00261773">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6EC7F0B7" wp14:editId="4456BE6F">
            <wp:simplePos x="0" y="0"/>
            <wp:positionH relativeFrom="column">
              <wp:posOffset>35483</wp:posOffset>
            </wp:positionH>
            <wp:positionV relativeFrom="page">
              <wp:posOffset>7051244</wp:posOffset>
            </wp:positionV>
            <wp:extent cx="6224905" cy="2703830"/>
            <wp:effectExtent l="0" t="0" r="4445" b="127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224905" cy="27038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2973AE0" wp14:editId="56FACDE4">
            <wp:simplePos x="0" y="0"/>
            <wp:positionH relativeFrom="column">
              <wp:posOffset>5739080</wp:posOffset>
            </wp:positionH>
            <wp:positionV relativeFrom="paragraph">
              <wp:posOffset>373786</wp:posOffset>
            </wp:positionV>
            <wp:extent cx="744855" cy="1235075"/>
            <wp:effectExtent l="133350" t="133350" r="321945" b="346075"/>
            <wp:wrapSquare wrapText="bothSides"/>
            <wp:docPr id="6" name="Picture 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744855" cy="12350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714C" w14:textId="77777777" w:rsidR="006B6958" w:rsidRDefault="006B6958" w:rsidP="009D5A8E">
      <w:pPr>
        <w:spacing w:after="0" w:line="240" w:lineRule="auto"/>
      </w:pPr>
      <w:r>
        <w:separator/>
      </w:r>
    </w:p>
  </w:endnote>
  <w:endnote w:type="continuationSeparator" w:id="0">
    <w:p w14:paraId="31F63C11" w14:textId="77777777" w:rsidR="006B6958" w:rsidRDefault="006B6958"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FEEA" w14:textId="77777777" w:rsidR="006B6958" w:rsidRDefault="006B6958" w:rsidP="009D5A8E">
      <w:pPr>
        <w:spacing w:after="0" w:line="240" w:lineRule="auto"/>
      </w:pPr>
      <w:r>
        <w:separator/>
      </w:r>
    </w:p>
  </w:footnote>
  <w:footnote w:type="continuationSeparator" w:id="0">
    <w:p w14:paraId="439D894B" w14:textId="77777777" w:rsidR="006B6958" w:rsidRDefault="006B6958"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6F89" w14:textId="38A9B561" w:rsidR="009D5A8E" w:rsidRPr="009D5A8E" w:rsidRDefault="00455F7A">
    <w:pPr>
      <w:pStyle w:val="Header"/>
      <w:rPr>
        <w:rFonts w:ascii="Times New Roman" w:hAnsi="Times New Roman" w:cs="Times New Roman"/>
        <w:sz w:val="28"/>
        <w:szCs w:val="28"/>
      </w:rPr>
    </w:pPr>
    <w:r>
      <w:rPr>
        <w:rFonts w:ascii="Times New Roman" w:hAnsi="Times New Roman" w:cs="Times New Roman"/>
        <w:sz w:val="28"/>
        <w:szCs w:val="28"/>
      </w:rPr>
      <w:t>5/29/2022</w:t>
    </w:r>
    <w:r w:rsidR="009D5A8E" w:rsidRPr="009D5A8E">
      <w:rPr>
        <w:rFonts w:ascii="Times New Roman" w:hAnsi="Times New Roman" w:cs="Times New Roman"/>
        <w:sz w:val="28"/>
        <w:szCs w:val="28"/>
      </w:rPr>
      <w:tab/>
    </w:r>
    <w:r>
      <w:rPr>
        <w:rFonts w:ascii="Times New Roman" w:hAnsi="Times New Roman" w:cs="Times New Roman"/>
        <w:sz w:val="28"/>
        <w:szCs w:val="28"/>
      </w:rPr>
      <w:t>Stay Prepared and Ready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73E"/>
    <w:multiLevelType w:val="hybridMultilevel"/>
    <w:tmpl w:val="D12871C4"/>
    <w:lvl w:ilvl="0" w:tplc="B5E6D72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6290C"/>
    <w:multiLevelType w:val="hybridMultilevel"/>
    <w:tmpl w:val="DD640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373657">
    <w:abstractNumId w:val="4"/>
  </w:num>
  <w:num w:numId="2" w16cid:durableId="1040127299">
    <w:abstractNumId w:val="2"/>
  </w:num>
  <w:num w:numId="3" w16cid:durableId="232743901">
    <w:abstractNumId w:val="1"/>
  </w:num>
  <w:num w:numId="4" w16cid:durableId="514392670">
    <w:abstractNumId w:val="0"/>
  </w:num>
  <w:num w:numId="5" w16cid:durableId="1863544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7A"/>
    <w:rsid w:val="00084A4F"/>
    <w:rsid w:val="000F0CF5"/>
    <w:rsid w:val="0024239C"/>
    <w:rsid w:val="00261773"/>
    <w:rsid w:val="00455F7A"/>
    <w:rsid w:val="005851FB"/>
    <w:rsid w:val="006261EB"/>
    <w:rsid w:val="006408A6"/>
    <w:rsid w:val="00667630"/>
    <w:rsid w:val="006B6958"/>
    <w:rsid w:val="007F3580"/>
    <w:rsid w:val="00811075"/>
    <w:rsid w:val="00846CE8"/>
    <w:rsid w:val="009D5A8E"/>
    <w:rsid w:val="00AD118F"/>
    <w:rsid w:val="00BC6349"/>
    <w:rsid w:val="00D60063"/>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F13F"/>
  <w15:chartTrackingRefBased/>
  <w15:docId w15:val="{3790DFCD-0418-4601-8A10-051C283E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AD118F"/>
    <w:rPr>
      <w:color w:val="0563C1" w:themeColor="hyperlink"/>
      <w:u w:val="single"/>
    </w:rPr>
  </w:style>
  <w:style w:type="character" w:styleId="UnresolvedMention">
    <w:name w:val="Unresolved Mention"/>
    <w:basedOn w:val="DefaultParagraphFont"/>
    <w:uiPriority w:val="99"/>
    <w:semiHidden/>
    <w:unhideWhenUsed/>
    <w:rsid w:val="00AD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k92befju" TargetMode="External"/><Relationship Id="rId13" Type="http://schemas.openxmlformats.org/officeDocument/2006/relationships/hyperlink" Target="https://tinyurl.com/k92befj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9f6q43mg" TargetMode="Externa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tinyurl.com/k92befj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9f6q43mg" TargetMode="External"/><Relationship Id="rId14" Type="http://schemas.openxmlformats.org/officeDocument/2006/relationships/hyperlink" Target="https://tinyurl.com/k92befj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138</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2022-05-13T12:00:00Z</dcterms:created>
  <dcterms:modified xsi:type="dcterms:W3CDTF">2022-05-13T14:33:00Z</dcterms:modified>
</cp:coreProperties>
</file>