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B075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FD4C5DA" w14:textId="77777777" w:rsidR="00261773" w:rsidRDefault="00261773" w:rsidP="00261773">
      <w:pPr>
        <w:spacing w:after="0"/>
        <w:rPr>
          <w:rFonts w:ascii="Times New Roman" w:hAnsi="Times New Roman" w:cs="Times New Roman"/>
          <w:sz w:val="24"/>
          <w:szCs w:val="24"/>
        </w:rPr>
      </w:pPr>
    </w:p>
    <w:p w14:paraId="05628750" w14:textId="77777777" w:rsidR="00865EB9" w:rsidRPr="00865EB9" w:rsidRDefault="00865EB9" w:rsidP="00865EB9">
      <w:pPr>
        <w:spacing w:after="0"/>
        <w:rPr>
          <w:rFonts w:ascii="Times New Roman" w:hAnsi="Times New Roman" w:cs="Times New Roman"/>
          <w:sz w:val="24"/>
          <w:szCs w:val="24"/>
        </w:rPr>
      </w:pPr>
      <w:r w:rsidRPr="00865EB9">
        <w:rPr>
          <w:rFonts w:ascii="Times New Roman" w:hAnsi="Times New Roman" w:cs="Times New Roman"/>
          <w:sz w:val="24"/>
          <w:szCs w:val="24"/>
        </w:rPr>
        <w:t>What are some marketing campaigns you will always remember?</w:t>
      </w:r>
    </w:p>
    <w:p w14:paraId="2FEDACDB"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Where’s the beef?</w:t>
      </w:r>
    </w:p>
    <w:p w14:paraId="4C0D0827"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I found it! (Campus Crusade witnessing campaign, mid ‘70s)</w:t>
      </w:r>
    </w:p>
    <w:p w14:paraId="2AFE9BA8"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Have it your way (Burger King)</w:t>
      </w:r>
    </w:p>
    <w:p w14:paraId="04A64D8F"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Just do it!  (Nike)</w:t>
      </w:r>
    </w:p>
    <w:p w14:paraId="7AFA0C09"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Pepsi-Cola hits the spot. 12 full ounces, that's a lot!</w:t>
      </w:r>
    </w:p>
    <w:p w14:paraId="65ACB219" w14:textId="6FAAFC6C" w:rsidR="00865EB9" w:rsidRPr="00865EB9" w:rsidRDefault="00865EB9" w:rsidP="00865EB9">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A29C92" wp14:editId="496F5D7F">
                <wp:simplePos x="0" y="0"/>
                <wp:positionH relativeFrom="column">
                  <wp:posOffset>3040228</wp:posOffset>
                </wp:positionH>
                <wp:positionV relativeFrom="paragraph">
                  <wp:posOffset>166395</wp:posOffset>
                </wp:positionV>
                <wp:extent cx="3642970" cy="709574"/>
                <wp:effectExtent l="19050" t="19050" r="34290" b="33655"/>
                <wp:wrapNone/>
                <wp:docPr id="974728798" name="Text Box 1"/>
                <wp:cNvGraphicFramePr/>
                <a:graphic xmlns:a="http://schemas.openxmlformats.org/drawingml/2006/main">
                  <a:graphicData uri="http://schemas.microsoft.com/office/word/2010/wordprocessingShape">
                    <wps:wsp>
                      <wps:cNvSpPr txBox="1"/>
                      <wps:spPr>
                        <a:xfrm>
                          <a:off x="0" y="0"/>
                          <a:ext cx="3642970" cy="709574"/>
                        </a:xfrm>
                        <a:custGeom>
                          <a:avLst/>
                          <a:gdLst>
                            <a:gd name="connsiteX0" fmla="*/ 0 w 3642970"/>
                            <a:gd name="connsiteY0" fmla="*/ 0 h 709574"/>
                            <a:gd name="connsiteX1" fmla="*/ 607162 w 3642970"/>
                            <a:gd name="connsiteY1" fmla="*/ 0 h 709574"/>
                            <a:gd name="connsiteX2" fmla="*/ 1287183 w 3642970"/>
                            <a:gd name="connsiteY2" fmla="*/ 0 h 709574"/>
                            <a:gd name="connsiteX3" fmla="*/ 1857915 w 3642970"/>
                            <a:gd name="connsiteY3" fmla="*/ 0 h 709574"/>
                            <a:gd name="connsiteX4" fmla="*/ 2428647 w 3642970"/>
                            <a:gd name="connsiteY4" fmla="*/ 0 h 709574"/>
                            <a:gd name="connsiteX5" fmla="*/ 2926519 w 3642970"/>
                            <a:gd name="connsiteY5" fmla="*/ 0 h 709574"/>
                            <a:gd name="connsiteX6" fmla="*/ 3642970 w 3642970"/>
                            <a:gd name="connsiteY6" fmla="*/ 0 h 709574"/>
                            <a:gd name="connsiteX7" fmla="*/ 3642970 w 3642970"/>
                            <a:gd name="connsiteY7" fmla="*/ 340596 h 709574"/>
                            <a:gd name="connsiteX8" fmla="*/ 3642970 w 3642970"/>
                            <a:gd name="connsiteY8" fmla="*/ 709574 h 709574"/>
                            <a:gd name="connsiteX9" fmla="*/ 3145097 w 3642970"/>
                            <a:gd name="connsiteY9" fmla="*/ 709574 h 709574"/>
                            <a:gd name="connsiteX10" fmla="*/ 2647225 w 3642970"/>
                            <a:gd name="connsiteY10" fmla="*/ 709574 h 709574"/>
                            <a:gd name="connsiteX11" fmla="*/ 2076493 w 3642970"/>
                            <a:gd name="connsiteY11" fmla="*/ 709574 h 709574"/>
                            <a:gd name="connsiteX12" fmla="*/ 1432902 w 3642970"/>
                            <a:gd name="connsiteY12" fmla="*/ 709574 h 709574"/>
                            <a:gd name="connsiteX13" fmla="*/ 789310 w 3642970"/>
                            <a:gd name="connsiteY13" fmla="*/ 709574 h 709574"/>
                            <a:gd name="connsiteX14" fmla="*/ 0 w 3642970"/>
                            <a:gd name="connsiteY14" fmla="*/ 709574 h 709574"/>
                            <a:gd name="connsiteX15" fmla="*/ 0 w 3642970"/>
                            <a:gd name="connsiteY15" fmla="*/ 340596 h 709574"/>
                            <a:gd name="connsiteX16" fmla="*/ 0 w 3642970"/>
                            <a:gd name="connsiteY16" fmla="*/ 0 h 709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42970" h="709574" fill="none" extrusionOk="0">
                              <a:moveTo>
                                <a:pt x="0" y="0"/>
                              </a:moveTo>
                              <a:cubicBezTo>
                                <a:pt x="256104" y="-23699"/>
                                <a:pt x="381543" y="-6987"/>
                                <a:pt x="607162" y="0"/>
                              </a:cubicBezTo>
                              <a:cubicBezTo>
                                <a:pt x="832781" y="6987"/>
                                <a:pt x="1132971" y="20822"/>
                                <a:pt x="1287183" y="0"/>
                              </a:cubicBezTo>
                              <a:cubicBezTo>
                                <a:pt x="1441395" y="-20822"/>
                                <a:pt x="1647012" y="-16522"/>
                                <a:pt x="1857915" y="0"/>
                              </a:cubicBezTo>
                              <a:cubicBezTo>
                                <a:pt x="2068818" y="16522"/>
                                <a:pt x="2267165" y="-22732"/>
                                <a:pt x="2428647" y="0"/>
                              </a:cubicBezTo>
                              <a:cubicBezTo>
                                <a:pt x="2590129" y="22732"/>
                                <a:pt x="2721687" y="17203"/>
                                <a:pt x="2926519" y="0"/>
                              </a:cubicBezTo>
                              <a:cubicBezTo>
                                <a:pt x="3131351" y="-17203"/>
                                <a:pt x="3414734" y="7153"/>
                                <a:pt x="3642970" y="0"/>
                              </a:cubicBezTo>
                              <a:cubicBezTo>
                                <a:pt x="3634039" y="88451"/>
                                <a:pt x="3635183" y="225462"/>
                                <a:pt x="3642970" y="340596"/>
                              </a:cubicBezTo>
                              <a:cubicBezTo>
                                <a:pt x="3650757" y="455730"/>
                                <a:pt x="3657561" y="554156"/>
                                <a:pt x="3642970" y="709574"/>
                              </a:cubicBezTo>
                              <a:cubicBezTo>
                                <a:pt x="3498394" y="692501"/>
                                <a:pt x="3306614" y="691726"/>
                                <a:pt x="3145097" y="709574"/>
                              </a:cubicBezTo>
                              <a:cubicBezTo>
                                <a:pt x="2983580" y="727422"/>
                                <a:pt x="2761070" y="715520"/>
                                <a:pt x="2647225" y="709574"/>
                              </a:cubicBezTo>
                              <a:cubicBezTo>
                                <a:pt x="2533380" y="703628"/>
                                <a:pt x="2222324" y="689449"/>
                                <a:pt x="2076493" y="709574"/>
                              </a:cubicBezTo>
                              <a:cubicBezTo>
                                <a:pt x="1930662" y="729699"/>
                                <a:pt x="1642407" y="680859"/>
                                <a:pt x="1432902" y="709574"/>
                              </a:cubicBezTo>
                              <a:cubicBezTo>
                                <a:pt x="1223397" y="738289"/>
                                <a:pt x="1027231" y="699440"/>
                                <a:pt x="789310" y="709574"/>
                              </a:cubicBezTo>
                              <a:cubicBezTo>
                                <a:pt x="551389" y="719708"/>
                                <a:pt x="372244" y="742505"/>
                                <a:pt x="0" y="709574"/>
                              </a:cubicBezTo>
                              <a:cubicBezTo>
                                <a:pt x="13171" y="612400"/>
                                <a:pt x="9568" y="487202"/>
                                <a:pt x="0" y="340596"/>
                              </a:cubicBezTo>
                              <a:cubicBezTo>
                                <a:pt x="-9568" y="193990"/>
                                <a:pt x="1086" y="155258"/>
                                <a:pt x="0" y="0"/>
                              </a:cubicBezTo>
                              <a:close/>
                            </a:path>
                            <a:path w="3642970" h="709574" stroke="0" extrusionOk="0">
                              <a:moveTo>
                                <a:pt x="0" y="0"/>
                              </a:moveTo>
                              <a:cubicBezTo>
                                <a:pt x="264732" y="14529"/>
                                <a:pt x="360813" y="21985"/>
                                <a:pt x="680021" y="0"/>
                              </a:cubicBezTo>
                              <a:cubicBezTo>
                                <a:pt x="999229" y="-21985"/>
                                <a:pt x="1179071" y="29231"/>
                                <a:pt x="1323612" y="0"/>
                              </a:cubicBezTo>
                              <a:cubicBezTo>
                                <a:pt x="1468153" y="-29231"/>
                                <a:pt x="1716921" y="11977"/>
                                <a:pt x="1967204" y="0"/>
                              </a:cubicBezTo>
                              <a:cubicBezTo>
                                <a:pt x="2217487" y="-11977"/>
                                <a:pt x="2442962" y="2583"/>
                                <a:pt x="2574365" y="0"/>
                              </a:cubicBezTo>
                              <a:cubicBezTo>
                                <a:pt x="2705768" y="-2583"/>
                                <a:pt x="3295333" y="35065"/>
                                <a:pt x="3642970" y="0"/>
                              </a:cubicBezTo>
                              <a:cubicBezTo>
                                <a:pt x="3658469" y="90089"/>
                                <a:pt x="3652946" y="199965"/>
                                <a:pt x="3642970" y="340596"/>
                              </a:cubicBezTo>
                              <a:cubicBezTo>
                                <a:pt x="3632994" y="481227"/>
                                <a:pt x="3631593" y="539822"/>
                                <a:pt x="3642970" y="709574"/>
                              </a:cubicBezTo>
                              <a:cubicBezTo>
                                <a:pt x="3362938" y="728431"/>
                                <a:pt x="3156633" y="682283"/>
                                <a:pt x="2999379" y="709574"/>
                              </a:cubicBezTo>
                              <a:cubicBezTo>
                                <a:pt x="2842125" y="736865"/>
                                <a:pt x="2488688" y="724642"/>
                                <a:pt x="2319358" y="709574"/>
                              </a:cubicBezTo>
                              <a:cubicBezTo>
                                <a:pt x="2150028" y="694506"/>
                                <a:pt x="1864498" y="697042"/>
                                <a:pt x="1675766" y="709574"/>
                              </a:cubicBezTo>
                              <a:cubicBezTo>
                                <a:pt x="1487034" y="722106"/>
                                <a:pt x="1221424" y="692104"/>
                                <a:pt x="1068605" y="709574"/>
                              </a:cubicBezTo>
                              <a:cubicBezTo>
                                <a:pt x="915786" y="727044"/>
                                <a:pt x="362391" y="739739"/>
                                <a:pt x="0" y="709574"/>
                              </a:cubicBezTo>
                              <a:cubicBezTo>
                                <a:pt x="-8669" y="570966"/>
                                <a:pt x="-15728" y="527533"/>
                                <a:pt x="0" y="361883"/>
                              </a:cubicBezTo>
                              <a:cubicBezTo>
                                <a:pt x="15728" y="196233"/>
                                <a:pt x="-11126" y="12180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764422175">
                                <a:prstGeom prst="rect">
                                  <a:avLst/>
                                </a:prstGeom>
                                <ask:type>
                                  <ask:lineSketchFreehand/>
                                </ask:type>
                              </ask:lineSketchStyleProps>
                            </a:ext>
                          </a:extLst>
                        </a:ln>
                      </wps:spPr>
                      <wps:txbx>
                        <w:txbxContent>
                          <w:p w14:paraId="198FBB24" w14:textId="7838796D" w:rsidR="00865EB9" w:rsidRPr="00865EB9" w:rsidRDefault="00865EB9" w:rsidP="00865EB9">
                            <w:pPr>
                              <w:jc w:val="center"/>
                              <w:rPr>
                                <w:rFonts w:ascii="Times New Roman" w:hAnsi="Times New Roman" w:cs="Times New Roman"/>
                                <w:sz w:val="20"/>
                                <w:szCs w:val="20"/>
                              </w:rPr>
                            </w:pPr>
                            <w:r>
                              <w:rPr>
                                <w:rFonts w:ascii="Times New Roman" w:hAnsi="Times New Roman" w:cs="Times New Roman"/>
                                <w:sz w:val="20"/>
                                <w:szCs w:val="20"/>
                              </w:rPr>
                              <w:t xml:space="preserve">An introductory video to the lesson is available.  View it at </w:t>
                            </w:r>
                            <w:hyperlink r:id="rId10" w:history="1">
                              <w:r w:rsidRPr="00563A0F">
                                <w:rPr>
                                  <w:rStyle w:val="Hyperlink"/>
                                  <w:rFonts w:ascii="Times New Roman" w:hAnsi="Times New Roman" w:cs="Times New Roman"/>
                                  <w:sz w:val="20"/>
                                  <w:szCs w:val="20"/>
                                </w:rPr>
                                <w:t>https://tinyurl.com/3u2mpxka</w:t>
                              </w:r>
                            </w:hyperlink>
                            <w:r>
                              <w:rPr>
                                <w:rFonts w:ascii="Times New Roman" w:hAnsi="Times New Roman" w:cs="Times New Roman"/>
                                <w:sz w:val="20"/>
                                <w:szCs w:val="20"/>
                              </w:rPr>
                              <w:t xml:space="preserve"> If you have no wi-fi where you teach, it is best to download the video file to your computer from </w:t>
                            </w:r>
                            <w:bookmarkStart w:id="0" w:name="_Hlk161906501"/>
                            <w:r>
                              <w:fldChar w:fldCharType="begin"/>
                            </w:r>
                            <w:r>
                              <w:instrText>HYPERLINK "https://tinyurl.com/ymjkd2wz"</w:instrText>
                            </w:r>
                            <w:r>
                              <w:fldChar w:fldCharType="separate"/>
                            </w:r>
                            <w:r w:rsidRPr="00563A0F">
                              <w:rPr>
                                <w:rStyle w:val="Hyperlink"/>
                                <w:rFonts w:ascii="Times New Roman" w:hAnsi="Times New Roman" w:cs="Times New Roman"/>
                                <w:sz w:val="20"/>
                                <w:szCs w:val="20"/>
                              </w:rPr>
                              <w:t>https://tinyurl.com/ymjkd2wz</w:t>
                            </w:r>
                            <w:r>
                              <w:rPr>
                                <w:rStyle w:val="Hyperlink"/>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A29C92" id="_x0000_t202" coordsize="21600,21600" o:spt="202" path="m,l,21600r21600,l21600,xe">
                <v:stroke joinstyle="miter"/>
                <v:path gradientshapeok="t" o:connecttype="rect"/>
              </v:shapetype>
              <v:shape id="Text Box 1" o:spid="_x0000_s1026" type="#_x0000_t202" style="position:absolute;left:0;text-align:left;margin-left:239.4pt;margin-top:13.1pt;width:286.85pt;height:5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" fillcolor="white [3201]" strokeweight=".5pt">
                <v:textbox>
                  <w:txbxContent>
                    <w:p w14:paraId="198FBB24" w14:textId="7838796D" w:rsidR="00865EB9" w:rsidRPr="00865EB9" w:rsidRDefault="00865EB9" w:rsidP="00865EB9">
                      <w:pPr>
                        <w:jc w:val="center"/>
                        <w:rPr>
                          <w:rFonts w:ascii="Times New Roman" w:hAnsi="Times New Roman" w:cs="Times New Roman"/>
                          <w:sz w:val="20"/>
                          <w:szCs w:val="20"/>
                        </w:rPr>
                      </w:pPr>
                      <w:r>
                        <w:rPr>
                          <w:rFonts w:ascii="Times New Roman" w:hAnsi="Times New Roman" w:cs="Times New Roman"/>
                          <w:sz w:val="20"/>
                          <w:szCs w:val="20"/>
                        </w:rPr>
                        <w:t xml:space="preserve">An introductory video to the lesson is available.  View it at </w:t>
                      </w:r>
                      <w:hyperlink r:id="rId11" w:history="1">
                        <w:r w:rsidRPr="00563A0F">
                          <w:rPr>
                            <w:rStyle w:val="Hyperlink"/>
                            <w:rFonts w:ascii="Times New Roman" w:hAnsi="Times New Roman" w:cs="Times New Roman"/>
                            <w:sz w:val="20"/>
                            <w:szCs w:val="20"/>
                          </w:rPr>
                          <w:t>https://tinyurl.com/3u2mpxka</w:t>
                        </w:r>
                      </w:hyperlink>
                      <w:r>
                        <w:rPr>
                          <w:rFonts w:ascii="Times New Roman" w:hAnsi="Times New Roman" w:cs="Times New Roman"/>
                          <w:sz w:val="20"/>
                          <w:szCs w:val="20"/>
                        </w:rPr>
                        <w:t xml:space="preserve"> If you have no wi-fi where you teach, it is best to download the video file to your computer from </w:t>
                      </w:r>
                      <w:bookmarkStart w:id="1" w:name="_Hlk161906501"/>
                      <w:r>
                        <w:fldChar w:fldCharType="begin"/>
                      </w:r>
                      <w:r>
                        <w:instrText>HYPERLINK "https://tinyurl.com/ymjkd2wz"</w:instrText>
                      </w:r>
                      <w:r>
                        <w:fldChar w:fldCharType="separate"/>
                      </w:r>
                      <w:r w:rsidRPr="00563A0F">
                        <w:rPr>
                          <w:rStyle w:val="Hyperlink"/>
                          <w:rFonts w:ascii="Times New Roman" w:hAnsi="Times New Roman" w:cs="Times New Roman"/>
                          <w:sz w:val="20"/>
                          <w:szCs w:val="20"/>
                        </w:rPr>
                        <w:t>https://tinyurl.com/ymjkd2wz</w:t>
                      </w:r>
                      <w:r>
                        <w:rPr>
                          <w:rStyle w:val="Hyperlink"/>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Pr="00865EB9">
        <w:rPr>
          <w:rFonts w:ascii="Times New Roman" w:hAnsi="Times New Roman" w:cs="Times New Roman"/>
          <w:sz w:val="24"/>
          <w:szCs w:val="24"/>
        </w:rPr>
        <w:t>Melts in your mouth, not in your hand</w:t>
      </w:r>
    </w:p>
    <w:p w14:paraId="2D395A9A"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99 and 44 hundredths percent pure</w:t>
      </w:r>
    </w:p>
    <w:p w14:paraId="0C55808B"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LSMFT (Lucky Strike Means Fine Tobacco)</w:t>
      </w:r>
    </w:p>
    <w:p w14:paraId="4731099F"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 xml:space="preserve">The Pause that </w:t>
      </w:r>
      <w:proofErr w:type="spellStart"/>
      <w:r w:rsidRPr="00865EB9">
        <w:rPr>
          <w:rFonts w:ascii="Times New Roman" w:hAnsi="Times New Roman" w:cs="Times New Roman"/>
          <w:sz w:val="24"/>
          <w:szCs w:val="24"/>
        </w:rPr>
        <w:t>Refeshes</w:t>
      </w:r>
      <w:proofErr w:type="spellEnd"/>
      <w:r w:rsidRPr="00865EB9">
        <w:rPr>
          <w:rFonts w:ascii="Times New Roman" w:hAnsi="Times New Roman" w:cs="Times New Roman"/>
          <w:sz w:val="24"/>
          <w:szCs w:val="24"/>
        </w:rPr>
        <w:t xml:space="preserve"> (Coke)</w:t>
      </w:r>
    </w:p>
    <w:p w14:paraId="3F4AEA49"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We try harder (Avis)</w:t>
      </w:r>
    </w:p>
    <w:p w14:paraId="380ABDF9"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 xml:space="preserve">Plop, plop, fizz, fizz, </w:t>
      </w:r>
      <w:proofErr w:type="gramStart"/>
      <w:r w:rsidRPr="00865EB9">
        <w:rPr>
          <w:rFonts w:ascii="Times New Roman" w:hAnsi="Times New Roman" w:cs="Times New Roman"/>
          <w:sz w:val="24"/>
          <w:szCs w:val="24"/>
        </w:rPr>
        <w:t>Oh</w:t>
      </w:r>
      <w:proofErr w:type="gramEnd"/>
      <w:r w:rsidRPr="00865EB9">
        <w:rPr>
          <w:rFonts w:ascii="Times New Roman" w:hAnsi="Times New Roman" w:cs="Times New Roman"/>
          <w:sz w:val="24"/>
          <w:szCs w:val="24"/>
        </w:rPr>
        <w:t xml:space="preserve"> what a relief it is (</w:t>
      </w:r>
      <w:proofErr w:type="spellStart"/>
      <w:r w:rsidRPr="00865EB9">
        <w:rPr>
          <w:rFonts w:ascii="Times New Roman" w:hAnsi="Times New Roman" w:cs="Times New Roman"/>
          <w:sz w:val="24"/>
          <w:szCs w:val="24"/>
        </w:rPr>
        <w:t>Alkaseltzer</w:t>
      </w:r>
      <w:proofErr w:type="spellEnd"/>
      <w:r w:rsidRPr="00865EB9">
        <w:rPr>
          <w:rFonts w:ascii="Times New Roman" w:hAnsi="Times New Roman" w:cs="Times New Roman"/>
          <w:sz w:val="24"/>
          <w:szCs w:val="24"/>
        </w:rPr>
        <w:t xml:space="preserve">)   </w:t>
      </w:r>
    </w:p>
    <w:p w14:paraId="0F26CFED" w14:textId="77777777" w:rsidR="00865EB9" w:rsidRPr="00865EB9" w:rsidRDefault="00865EB9" w:rsidP="00865EB9">
      <w:pPr>
        <w:numPr>
          <w:ilvl w:val="0"/>
          <w:numId w:val="4"/>
        </w:numPr>
        <w:spacing w:after="0"/>
        <w:rPr>
          <w:rFonts w:ascii="Times New Roman" w:hAnsi="Times New Roman" w:cs="Times New Roman"/>
          <w:sz w:val="24"/>
          <w:szCs w:val="24"/>
        </w:rPr>
      </w:pPr>
      <w:r w:rsidRPr="00865EB9">
        <w:rPr>
          <w:rFonts w:ascii="Times New Roman" w:hAnsi="Times New Roman" w:cs="Times New Roman"/>
          <w:sz w:val="24"/>
          <w:szCs w:val="24"/>
        </w:rPr>
        <w:t>Good to the last drop (Maxwell House Coffee)</w:t>
      </w:r>
    </w:p>
    <w:p w14:paraId="50B74012" w14:textId="77777777" w:rsidR="009D5A8E" w:rsidRDefault="009D5A8E" w:rsidP="00261773">
      <w:pPr>
        <w:spacing w:after="0"/>
        <w:rPr>
          <w:rFonts w:ascii="Times New Roman" w:hAnsi="Times New Roman" w:cs="Times New Roman"/>
          <w:sz w:val="24"/>
          <w:szCs w:val="24"/>
        </w:rPr>
      </w:pPr>
    </w:p>
    <w:p w14:paraId="2121C06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6DE8B9B" w14:textId="77777777" w:rsidR="00261773" w:rsidRDefault="00261773" w:rsidP="00261773">
      <w:pPr>
        <w:spacing w:after="0"/>
        <w:rPr>
          <w:rFonts w:ascii="Times New Roman" w:hAnsi="Times New Roman" w:cs="Times New Roman"/>
          <w:sz w:val="24"/>
          <w:szCs w:val="24"/>
        </w:rPr>
      </w:pPr>
    </w:p>
    <w:p w14:paraId="207261F3"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These companies worked hard to make their product known to everyone</w:t>
      </w:r>
    </w:p>
    <w:p w14:paraId="5F246A69"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We have something the world needs to know about also</w:t>
      </w:r>
    </w:p>
    <w:p w14:paraId="131334C2"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The victory we have in Jesus is too big to keep to ourselves.</w:t>
      </w:r>
    </w:p>
    <w:p w14:paraId="429E7387" w14:textId="77777777" w:rsidR="009D5A8E" w:rsidRDefault="009D5A8E" w:rsidP="00261773">
      <w:pPr>
        <w:spacing w:after="0"/>
        <w:rPr>
          <w:rFonts w:ascii="Times New Roman" w:hAnsi="Times New Roman" w:cs="Times New Roman"/>
          <w:sz w:val="24"/>
          <w:szCs w:val="24"/>
        </w:rPr>
      </w:pPr>
    </w:p>
    <w:p w14:paraId="53C2E10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64095D9" w14:textId="77777777" w:rsidR="00261773" w:rsidRDefault="00261773" w:rsidP="00261773">
      <w:pPr>
        <w:spacing w:after="0"/>
        <w:rPr>
          <w:rFonts w:ascii="Times New Roman" w:hAnsi="Times New Roman" w:cs="Times New Roman"/>
          <w:sz w:val="24"/>
          <w:szCs w:val="24"/>
        </w:rPr>
      </w:pPr>
    </w:p>
    <w:p w14:paraId="26C195C7" w14:textId="2B1A104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861E9">
        <w:rPr>
          <w:rFonts w:ascii="Times New Roman" w:hAnsi="Times New Roman" w:cs="Times New Roman"/>
          <w:sz w:val="24"/>
          <w:szCs w:val="24"/>
        </w:rPr>
        <w:t xml:space="preserve"> </w:t>
      </w:r>
      <w:r w:rsidR="00A861E9" w:rsidRPr="00A861E9">
        <w:rPr>
          <w:rFonts w:ascii="Times New Roman" w:hAnsi="Times New Roman" w:cs="Times New Roman"/>
          <w:sz w:val="24"/>
          <w:szCs w:val="24"/>
        </w:rPr>
        <w:t>The Whole Bible Points to Jesus</w:t>
      </w:r>
    </w:p>
    <w:p w14:paraId="6B9BB527" w14:textId="77777777" w:rsidR="00261773" w:rsidRDefault="00261773" w:rsidP="00261773">
      <w:pPr>
        <w:spacing w:after="0"/>
        <w:rPr>
          <w:rFonts w:ascii="Times New Roman" w:hAnsi="Times New Roman" w:cs="Times New Roman"/>
          <w:sz w:val="24"/>
          <w:szCs w:val="24"/>
        </w:rPr>
      </w:pPr>
    </w:p>
    <w:p w14:paraId="4F818C68" w14:textId="1773960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861E9">
        <w:rPr>
          <w:rFonts w:ascii="Times New Roman" w:hAnsi="Times New Roman" w:cs="Times New Roman"/>
          <w:sz w:val="24"/>
          <w:szCs w:val="24"/>
        </w:rPr>
        <w:t xml:space="preserve"> mind expansion!</w:t>
      </w:r>
    </w:p>
    <w:p w14:paraId="37F459B5" w14:textId="77777777" w:rsidR="009D5A8E" w:rsidRDefault="009D5A8E" w:rsidP="00261773">
      <w:pPr>
        <w:spacing w:after="0"/>
        <w:rPr>
          <w:rFonts w:ascii="Times New Roman" w:hAnsi="Times New Roman" w:cs="Times New Roman"/>
          <w:sz w:val="24"/>
          <w:szCs w:val="24"/>
        </w:rPr>
      </w:pPr>
    </w:p>
    <w:p w14:paraId="28109546" w14:textId="77777777" w:rsidR="00A861E9" w:rsidRPr="00193290" w:rsidRDefault="00A861E9" w:rsidP="00A861E9">
      <w:pPr>
        <w:spacing w:after="0"/>
        <w:rPr>
          <w:rFonts w:ascii="Times New Roman" w:hAnsi="Times New Roman" w:cs="Times New Roman"/>
          <w:sz w:val="20"/>
          <w:szCs w:val="20"/>
        </w:rPr>
      </w:pPr>
      <w:r w:rsidRPr="00B235C5">
        <w:rPr>
          <w:rFonts w:ascii="Times New Roman" w:hAnsi="Times New Roman" w:cs="Times New Roman"/>
          <w:sz w:val="20"/>
          <w:szCs w:val="20"/>
        </w:rPr>
        <w:t>Luke 24:44-45 (NIV)  He said to them, "This is what I told you while I was still with you: Everything must be fulfilled that is written about me in the Law of Moses, the Prophets and the Psalms." 45  Then he opened their minds so they could understand the Scriptures.</w:t>
      </w:r>
    </w:p>
    <w:p w14:paraId="34224C1F" w14:textId="77777777" w:rsidR="009D5A8E" w:rsidRDefault="009D5A8E" w:rsidP="00261773">
      <w:pPr>
        <w:spacing w:after="0"/>
        <w:rPr>
          <w:rFonts w:ascii="Times New Roman" w:hAnsi="Times New Roman" w:cs="Times New Roman"/>
          <w:sz w:val="24"/>
          <w:szCs w:val="24"/>
        </w:rPr>
      </w:pPr>
    </w:p>
    <w:p w14:paraId="5B13952E"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 xml:space="preserve">Note the divisions of the Old Testament as Jesus referred to them. </w:t>
      </w:r>
    </w:p>
    <w:p w14:paraId="194EEF96" w14:textId="77777777" w:rsidR="00A861E9" w:rsidRPr="00A861E9" w:rsidRDefault="00A861E9" w:rsidP="00A861E9">
      <w:pPr>
        <w:numPr>
          <w:ilvl w:val="0"/>
          <w:numId w:val="5"/>
        </w:numPr>
        <w:spacing w:after="0"/>
        <w:rPr>
          <w:rFonts w:ascii="Times New Roman" w:hAnsi="Times New Roman" w:cs="Times New Roman"/>
          <w:sz w:val="24"/>
          <w:szCs w:val="24"/>
        </w:rPr>
      </w:pPr>
      <w:r w:rsidRPr="00A861E9">
        <w:rPr>
          <w:rFonts w:ascii="Times New Roman" w:hAnsi="Times New Roman" w:cs="Times New Roman"/>
          <w:sz w:val="24"/>
          <w:szCs w:val="24"/>
        </w:rPr>
        <w:t xml:space="preserve">The law of Moses. These are the first five books of the Old Testament, also called the Pentateuch. </w:t>
      </w:r>
    </w:p>
    <w:p w14:paraId="044A1A39" w14:textId="77777777" w:rsidR="00A861E9" w:rsidRPr="00A861E9" w:rsidRDefault="00A861E9" w:rsidP="00A861E9">
      <w:pPr>
        <w:numPr>
          <w:ilvl w:val="0"/>
          <w:numId w:val="5"/>
        </w:numPr>
        <w:spacing w:after="0"/>
        <w:rPr>
          <w:rFonts w:ascii="Times New Roman" w:hAnsi="Times New Roman" w:cs="Times New Roman"/>
          <w:sz w:val="24"/>
          <w:szCs w:val="24"/>
        </w:rPr>
      </w:pPr>
      <w:r w:rsidRPr="00A861E9">
        <w:rPr>
          <w:rFonts w:ascii="Times New Roman" w:hAnsi="Times New Roman" w:cs="Times New Roman"/>
          <w:sz w:val="24"/>
          <w:szCs w:val="24"/>
        </w:rPr>
        <w:t xml:space="preserve">The prophets. This includes the “former prophets”—Joshua through 2 Kings—and the “latter prophets”—Isaiah through Malachi. </w:t>
      </w:r>
    </w:p>
    <w:p w14:paraId="29DCB02F" w14:textId="77777777" w:rsidR="00A861E9" w:rsidRPr="00A861E9" w:rsidRDefault="00A861E9" w:rsidP="00A861E9">
      <w:pPr>
        <w:numPr>
          <w:ilvl w:val="0"/>
          <w:numId w:val="5"/>
        </w:numPr>
        <w:spacing w:after="0"/>
        <w:rPr>
          <w:rFonts w:ascii="Times New Roman" w:hAnsi="Times New Roman" w:cs="Times New Roman"/>
          <w:sz w:val="24"/>
          <w:szCs w:val="24"/>
        </w:rPr>
      </w:pPr>
      <w:r w:rsidRPr="00A861E9">
        <w:rPr>
          <w:rFonts w:ascii="Times New Roman" w:hAnsi="Times New Roman" w:cs="Times New Roman"/>
          <w:sz w:val="24"/>
          <w:szCs w:val="24"/>
        </w:rPr>
        <w:t>The psalms. This section is also called the “writings,” which is comprised of all the remaining Old Testament books. This section is also referred to by the first—and largest—book in it: the Psalms.</w:t>
      </w:r>
    </w:p>
    <w:p w14:paraId="71DDAC2A" w14:textId="77777777" w:rsidR="00A861E9" w:rsidRDefault="00A861E9" w:rsidP="00261773">
      <w:pPr>
        <w:spacing w:after="0"/>
        <w:rPr>
          <w:rFonts w:ascii="Times New Roman" w:hAnsi="Times New Roman" w:cs="Times New Roman"/>
          <w:sz w:val="24"/>
          <w:szCs w:val="24"/>
        </w:rPr>
      </w:pPr>
    </w:p>
    <w:p w14:paraId="13779E1B" w14:textId="77777777" w:rsidR="00A861E9" w:rsidRDefault="00A861E9" w:rsidP="00261773">
      <w:pPr>
        <w:spacing w:after="0"/>
        <w:rPr>
          <w:rFonts w:ascii="Times New Roman" w:hAnsi="Times New Roman" w:cs="Times New Roman"/>
          <w:sz w:val="24"/>
          <w:szCs w:val="24"/>
        </w:rPr>
      </w:pPr>
    </w:p>
    <w:p w14:paraId="6806D3F5" w14:textId="77777777" w:rsidR="00A861E9" w:rsidRDefault="00A861E9" w:rsidP="00261773">
      <w:pPr>
        <w:spacing w:after="0"/>
        <w:rPr>
          <w:rFonts w:ascii="Times New Roman" w:hAnsi="Times New Roman" w:cs="Times New Roman"/>
          <w:sz w:val="24"/>
          <w:szCs w:val="24"/>
        </w:rPr>
      </w:pPr>
    </w:p>
    <w:p w14:paraId="02A058A1" w14:textId="77777777" w:rsidR="00A861E9" w:rsidRPr="00A861E9" w:rsidRDefault="00A861E9" w:rsidP="00A861E9">
      <w:pPr>
        <w:spacing w:after="0"/>
        <w:rPr>
          <w:rFonts w:ascii="Times New Roman" w:hAnsi="Times New Roman" w:cs="Times New Roman"/>
          <w:sz w:val="24"/>
          <w:szCs w:val="24"/>
        </w:rPr>
      </w:pPr>
    </w:p>
    <w:p w14:paraId="5C74BA81"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What elements of the message of salvation do you see in these Old Testament verses?</w:t>
      </w:r>
    </w:p>
    <w:p w14:paraId="0523D28B" w14:textId="77777777" w:rsidR="00A861E9" w:rsidRPr="00A861E9" w:rsidRDefault="00A861E9" w:rsidP="00A861E9">
      <w:pPr>
        <w:spacing w:after="0"/>
        <w:rPr>
          <w:rFonts w:ascii="Times New Roman" w:hAnsi="Times New Roman" w:cs="Times New Roman"/>
          <w:sz w:val="24"/>
          <w:szCs w:val="24"/>
        </w:rPr>
      </w:pPr>
    </w:p>
    <w:p w14:paraId="4A50C349" w14:textId="77777777" w:rsidR="00A861E9" w:rsidRPr="00A861E9" w:rsidRDefault="00A861E9" w:rsidP="00A861E9">
      <w:pPr>
        <w:spacing w:after="0"/>
        <w:rPr>
          <w:rFonts w:ascii="Times New Roman" w:hAnsi="Times New Roman" w:cs="Times New Roman"/>
          <w:i/>
          <w:iCs/>
          <w:sz w:val="24"/>
          <w:szCs w:val="24"/>
        </w:rPr>
      </w:pPr>
      <w:r w:rsidRPr="00A861E9">
        <w:rPr>
          <w:rFonts w:ascii="Times New Roman" w:hAnsi="Times New Roman" w:cs="Times New Roman"/>
          <w:i/>
          <w:iCs/>
          <w:sz w:val="24"/>
          <w:szCs w:val="24"/>
        </w:rPr>
        <w:t xml:space="preserve">“For as high as the heavens are above the earth, so great is his faithful love toward those who fear him. As far as the east is from the west, so far has he removed our transgressions from us” (Ps. 103:11-12). </w:t>
      </w:r>
    </w:p>
    <w:p w14:paraId="1760A87B" w14:textId="77777777" w:rsidR="00A861E9" w:rsidRPr="00A861E9" w:rsidRDefault="00A861E9" w:rsidP="00A861E9">
      <w:pPr>
        <w:spacing w:after="0"/>
        <w:rPr>
          <w:rFonts w:ascii="Times New Roman" w:hAnsi="Times New Roman" w:cs="Times New Roman"/>
          <w:i/>
          <w:iCs/>
          <w:sz w:val="24"/>
          <w:szCs w:val="24"/>
        </w:rPr>
      </w:pPr>
    </w:p>
    <w:p w14:paraId="722C2BCE" w14:textId="77777777" w:rsidR="00A861E9" w:rsidRPr="00A861E9" w:rsidRDefault="00A861E9" w:rsidP="00A861E9">
      <w:pPr>
        <w:spacing w:after="0"/>
        <w:rPr>
          <w:rFonts w:ascii="Times New Roman" w:hAnsi="Times New Roman" w:cs="Times New Roman"/>
          <w:i/>
          <w:iCs/>
          <w:sz w:val="24"/>
          <w:szCs w:val="24"/>
        </w:rPr>
      </w:pPr>
      <w:r w:rsidRPr="00A861E9">
        <w:rPr>
          <w:rFonts w:ascii="Times New Roman" w:hAnsi="Times New Roman" w:cs="Times New Roman"/>
          <w:i/>
          <w:iCs/>
          <w:sz w:val="24"/>
          <w:szCs w:val="24"/>
        </w:rPr>
        <w:t>“I knew that you are a gracious and compassionate God, slow to anger, abounding in faithful love, and one who relents from sending disaster” (Jonah 4:2)</w:t>
      </w:r>
    </w:p>
    <w:p w14:paraId="239975B9" w14:textId="77777777" w:rsidR="00A861E9" w:rsidRPr="00A861E9" w:rsidRDefault="00A861E9" w:rsidP="00A861E9">
      <w:pPr>
        <w:spacing w:after="0"/>
        <w:rPr>
          <w:rFonts w:ascii="Times New Roman" w:hAnsi="Times New Roman" w:cs="Times New Roman"/>
          <w:sz w:val="24"/>
          <w:szCs w:val="24"/>
        </w:rPr>
      </w:pPr>
    </w:p>
    <w:p w14:paraId="514605A9"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God’s infinite love, underserved favor, compassion</w:t>
      </w:r>
    </w:p>
    <w:p w14:paraId="0653FADE"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forgiveness, removal of our sins and their penalty</w:t>
      </w:r>
    </w:p>
    <w:p w14:paraId="5ECBBB49"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God’s desire for and accomplishment of dealing with our sin problem so He can have a personal relationship with us, even though we were sinners</w:t>
      </w:r>
    </w:p>
    <w:p w14:paraId="2D379B21" w14:textId="77777777" w:rsidR="00A861E9" w:rsidRDefault="00A861E9" w:rsidP="00261773">
      <w:pPr>
        <w:spacing w:after="0"/>
        <w:rPr>
          <w:rFonts w:ascii="Times New Roman" w:hAnsi="Times New Roman" w:cs="Times New Roman"/>
          <w:sz w:val="24"/>
          <w:szCs w:val="24"/>
        </w:rPr>
      </w:pPr>
    </w:p>
    <w:p w14:paraId="2A92D982"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Why do you think it would be important for Jesus to refer to the Old Testament Scriptures in His explanations to the disciples?</w:t>
      </w:r>
    </w:p>
    <w:p w14:paraId="7EB75952" w14:textId="39161D9F"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they were good Jews, that was the only Bible they had</w:t>
      </w:r>
    </w:p>
    <w:p w14:paraId="5AEAA4C2"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He wanted to show them that He was fulfilling God’s plan, not departing from it</w:t>
      </w:r>
    </w:p>
    <w:p w14:paraId="76BF9DFC"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He knew they needed scriptural foundation for their future task of communicating these Truths to everyone</w:t>
      </w:r>
    </w:p>
    <w:p w14:paraId="301CC1E3"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even we today are better able to</w:t>
      </w:r>
    </w:p>
    <w:p w14:paraId="32561F83" w14:textId="77777777" w:rsidR="00A861E9" w:rsidRDefault="00A861E9" w:rsidP="00261773">
      <w:pPr>
        <w:spacing w:after="0"/>
        <w:rPr>
          <w:rFonts w:ascii="Times New Roman" w:hAnsi="Times New Roman" w:cs="Times New Roman"/>
          <w:sz w:val="24"/>
          <w:szCs w:val="24"/>
        </w:rPr>
      </w:pPr>
    </w:p>
    <w:p w14:paraId="0162E6FA"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How would you summarize the grand story of Scripture for an unbeliever?</w:t>
      </w:r>
    </w:p>
    <w:p w14:paraId="4A43BB4B"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God was at work over the whole history of mankind</w:t>
      </w:r>
    </w:p>
    <w:p w14:paraId="2375081D"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His plan was accomplished through a particular group of people He chose</w:t>
      </w:r>
    </w:p>
    <w:p w14:paraId="5BC4F3A3"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 xml:space="preserve">even though they were </w:t>
      </w:r>
      <w:proofErr w:type="gramStart"/>
      <w:r w:rsidRPr="00A861E9">
        <w:rPr>
          <w:rFonts w:ascii="Times New Roman" w:hAnsi="Times New Roman" w:cs="Times New Roman"/>
          <w:sz w:val="24"/>
          <w:szCs w:val="24"/>
        </w:rPr>
        <w:t>imperfect</w:t>
      </w:r>
      <w:proofErr w:type="gramEnd"/>
      <w:r w:rsidRPr="00A861E9">
        <w:rPr>
          <w:rFonts w:ascii="Times New Roman" w:hAnsi="Times New Roman" w:cs="Times New Roman"/>
          <w:sz w:val="24"/>
          <w:szCs w:val="24"/>
        </w:rPr>
        <w:t xml:space="preserve"> and they were often attacked by other nations, God accomplished His purposes</w:t>
      </w:r>
    </w:p>
    <w:p w14:paraId="2DC38969"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He taught mankind the penalty of sin and the solution – substitutionary death</w:t>
      </w:r>
    </w:p>
    <w:p w14:paraId="417B48C7"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Then God provided the Perfect Sacrifice, His Son, Jesus – the Lamb of God who takes away the sin of the whole world</w:t>
      </w:r>
    </w:p>
    <w:p w14:paraId="31A3C6A5" w14:textId="77777777" w:rsidR="00A861E9" w:rsidRPr="00A861E9" w:rsidRDefault="00A861E9" w:rsidP="00A861E9">
      <w:pPr>
        <w:spacing w:after="0"/>
        <w:rPr>
          <w:rFonts w:ascii="Times New Roman" w:hAnsi="Times New Roman" w:cs="Times New Roman"/>
          <w:sz w:val="24"/>
          <w:szCs w:val="24"/>
        </w:rPr>
      </w:pPr>
    </w:p>
    <w:p w14:paraId="7308854D"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 xml:space="preserve">What does this passage teach us about God’s role in our understanding of the gospel? </w:t>
      </w:r>
    </w:p>
    <w:p w14:paraId="28EEC140"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God’s Holy Spirit illuminates meanings and implications of what we read</w:t>
      </w:r>
    </w:p>
    <w:p w14:paraId="6A788BD7"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God uses teachers, Bible scholars, and preaching to help us understand</w:t>
      </w:r>
    </w:p>
    <w:p w14:paraId="2D999DE9"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Scripture contains God’s Truth, He will convict/convince us of what we need to know and what we need to apply in our lives</w:t>
      </w:r>
    </w:p>
    <w:p w14:paraId="03AA73C4" w14:textId="77777777" w:rsidR="00A861E9" w:rsidRDefault="00A861E9" w:rsidP="00261773">
      <w:pPr>
        <w:spacing w:after="0"/>
        <w:rPr>
          <w:rFonts w:ascii="Times New Roman" w:hAnsi="Times New Roman" w:cs="Times New Roman"/>
          <w:sz w:val="24"/>
          <w:szCs w:val="24"/>
        </w:rPr>
      </w:pPr>
    </w:p>
    <w:p w14:paraId="549594CB" w14:textId="77777777" w:rsidR="00200C02" w:rsidRDefault="00200C02" w:rsidP="00261773">
      <w:pPr>
        <w:spacing w:after="0"/>
        <w:rPr>
          <w:rFonts w:ascii="Times New Roman" w:hAnsi="Times New Roman" w:cs="Times New Roman"/>
          <w:sz w:val="24"/>
          <w:szCs w:val="24"/>
        </w:rPr>
      </w:pPr>
    </w:p>
    <w:p w14:paraId="2D83267D" w14:textId="77777777" w:rsidR="00200C02" w:rsidRDefault="00200C02" w:rsidP="00261773">
      <w:pPr>
        <w:spacing w:after="0"/>
        <w:rPr>
          <w:rFonts w:ascii="Times New Roman" w:hAnsi="Times New Roman" w:cs="Times New Roman"/>
          <w:sz w:val="24"/>
          <w:szCs w:val="24"/>
        </w:rPr>
      </w:pPr>
    </w:p>
    <w:p w14:paraId="0C0DFE72" w14:textId="77777777" w:rsidR="00200C02" w:rsidRDefault="00200C02" w:rsidP="00261773">
      <w:pPr>
        <w:spacing w:after="0"/>
        <w:rPr>
          <w:rFonts w:ascii="Times New Roman" w:hAnsi="Times New Roman" w:cs="Times New Roman"/>
          <w:sz w:val="24"/>
          <w:szCs w:val="24"/>
        </w:rPr>
      </w:pPr>
    </w:p>
    <w:p w14:paraId="30273C00" w14:textId="77777777" w:rsidR="00200C02" w:rsidRDefault="00200C02" w:rsidP="00261773">
      <w:pPr>
        <w:spacing w:after="0"/>
        <w:rPr>
          <w:rFonts w:ascii="Times New Roman" w:hAnsi="Times New Roman" w:cs="Times New Roman"/>
          <w:sz w:val="24"/>
          <w:szCs w:val="24"/>
        </w:rPr>
      </w:pPr>
    </w:p>
    <w:p w14:paraId="5D1D2955" w14:textId="77777777" w:rsidR="00200C02" w:rsidRDefault="00200C02" w:rsidP="00261773">
      <w:pPr>
        <w:spacing w:after="0"/>
        <w:rPr>
          <w:rFonts w:ascii="Times New Roman" w:hAnsi="Times New Roman" w:cs="Times New Roman"/>
          <w:sz w:val="24"/>
          <w:szCs w:val="24"/>
        </w:rPr>
      </w:pPr>
    </w:p>
    <w:p w14:paraId="22CF1329" w14:textId="6C358AD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A861E9">
        <w:rPr>
          <w:rFonts w:ascii="Times New Roman" w:hAnsi="Times New Roman" w:cs="Times New Roman"/>
          <w:sz w:val="24"/>
          <w:szCs w:val="24"/>
        </w:rPr>
        <w:t xml:space="preserve">  The Cross and the Empty Tomb</w:t>
      </w:r>
    </w:p>
    <w:p w14:paraId="7D1ED3D3" w14:textId="77777777" w:rsidR="00261773" w:rsidRDefault="00261773" w:rsidP="00261773">
      <w:pPr>
        <w:spacing w:after="0"/>
        <w:rPr>
          <w:rFonts w:ascii="Times New Roman" w:hAnsi="Times New Roman" w:cs="Times New Roman"/>
          <w:sz w:val="24"/>
          <w:szCs w:val="24"/>
        </w:rPr>
      </w:pPr>
    </w:p>
    <w:p w14:paraId="22B12DE1" w14:textId="451F4B2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861E9">
        <w:rPr>
          <w:rFonts w:ascii="Times New Roman" w:hAnsi="Times New Roman" w:cs="Times New Roman"/>
          <w:sz w:val="24"/>
          <w:szCs w:val="24"/>
        </w:rPr>
        <w:t xml:space="preserve"> Jesus’ specific mission.</w:t>
      </w:r>
    </w:p>
    <w:p w14:paraId="78CAAB00" w14:textId="77777777" w:rsidR="00A861E9" w:rsidRDefault="00A861E9" w:rsidP="00261773">
      <w:pPr>
        <w:spacing w:after="0"/>
        <w:rPr>
          <w:rFonts w:ascii="Times New Roman" w:hAnsi="Times New Roman" w:cs="Times New Roman"/>
          <w:sz w:val="24"/>
          <w:szCs w:val="24"/>
        </w:rPr>
      </w:pPr>
    </w:p>
    <w:p w14:paraId="5114AA9F" w14:textId="77777777" w:rsidR="00A861E9" w:rsidRPr="00193290" w:rsidRDefault="00A861E9" w:rsidP="00A861E9">
      <w:pPr>
        <w:spacing w:after="0"/>
        <w:rPr>
          <w:rFonts w:ascii="Times New Roman" w:hAnsi="Times New Roman" w:cs="Times New Roman"/>
          <w:sz w:val="20"/>
          <w:szCs w:val="20"/>
        </w:rPr>
      </w:pPr>
      <w:r w:rsidRPr="00B235C5">
        <w:rPr>
          <w:rFonts w:ascii="Times New Roman" w:hAnsi="Times New Roman" w:cs="Times New Roman"/>
          <w:sz w:val="20"/>
          <w:szCs w:val="20"/>
        </w:rPr>
        <w:t>Luke 24:46-47 (NIV)  He told them, "This is what is written: The Christ will suffer and rise from the dead on the third day, 47  and repentance and forgiveness of sins will be preached in his name to all nations, beginning at Jerusalem.</w:t>
      </w:r>
    </w:p>
    <w:p w14:paraId="7DB3678B" w14:textId="77777777" w:rsidR="00200C02" w:rsidRDefault="00200C02" w:rsidP="00A861E9">
      <w:pPr>
        <w:spacing w:after="0"/>
        <w:rPr>
          <w:rFonts w:ascii="Times New Roman" w:hAnsi="Times New Roman" w:cs="Times New Roman"/>
          <w:sz w:val="24"/>
          <w:szCs w:val="24"/>
        </w:rPr>
      </w:pPr>
    </w:p>
    <w:p w14:paraId="1189D655" w14:textId="42C79532"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What specific prophecies did He show that He had fulfilled?</w:t>
      </w:r>
    </w:p>
    <w:p w14:paraId="6FF032B3"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Christ (the Messiah, the Anointed One) would suffer</w:t>
      </w:r>
    </w:p>
    <w:p w14:paraId="6CD5E33A"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He would rise from the dead on the third day</w:t>
      </w:r>
    </w:p>
    <w:p w14:paraId="647B1EFB"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repentance and forgiveness of sins will be preached to all nations</w:t>
      </w:r>
    </w:p>
    <w:p w14:paraId="62606736" w14:textId="77777777" w:rsidR="00A861E9" w:rsidRPr="00A861E9" w:rsidRDefault="00A861E9" w:rsidP="00A861E9">
      <w:pPr>
        <w:numPr>
          <w:ilvl w:val="0"/>
          <w:numId w:val="4"/>
        </w:numPr>
        <w:spacing w:after="0"/>
        <w:rPr>
          <w:rFonts w:ascii="Times New Roman" w:hAnsi="Times New Roman" w:cs="Times New Roman"/>
          <w:sz w:val="24"/>
          <w:szCs w:val="24"/>
        </w:rPr>
      </w:pPr>
      <w:r w:rsidRPr="00A861E9">
        <w:rPr>
          <w:rFonts w:ascii="Times New Roman" w:hAnsi="Times New Roman" w:cs="Times New Roman"/>
          <w:sz w:val="24"/>
          <w:szCs w:val="24"/>
        </w:rPr>
        <w:t>this message of Good News will spread out from Jerusalem</w:t>
      </w:r>
    </w:p>
    <w:p w14:paraId="27646F44" w14:textId="77777777" w:rsidR="00A861E9" w:rsidRPr="00A861E9" w:rsidRDefault="00A861E9" w:rsidP="00A861E9">
      <w:pPr>
        <w:spacing w:after="0"/>
        <w:rPr>
          <w:rFonts w:ascii="Times New Roman" w:hAnsi="Times New Roman" w:cs="Times New Roman"/>
          <w:sz w:val="24"/>
          <w:szCs w:val="24"/>
        </w:rPr>
      </w:pPr>
    </w:p>
    <w:p w14:paraId="530D45B7"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 xml:space="preserve">Why are these prophecies critical? </w:t>
      </w:r>
    </w:p>
    <w:p w14:paraId="3F38584B"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Jesus had to die to take the death sentence we deserved</w:t>
      </w:r>
    </w:p>
    <w:p w14:paraId="6FA014C7"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otherwise we are still condemned due to our sinful condition</w:t>
      </w:r>
    </w:p>
    <w:p w14:paraId="6B4A06D5"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Jesus was the permanent sacrifice for sin, one time for all people</w:t>
      </w:r>
    </w:p>
    <w:p w14:paraId="11F512FE"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He had to rise again … otherwise He would be just another human that died as a martyr</w:t>
      </w:r>
    </w:p>
    <w:p w14:paraId="01E64643"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 xml:space="preserve">not only did He die for us, </w:t>
      </w:r>
      <w:proofErr w:type="gramStart"/>
      <w:r w:rsidRPr="00A861E9">
        <w:rPr>
          <w:rFonts w:ascii="Times New Roman" w:hAnsi="Times New Roman" w:cs="Times New Roman"/>
          <w:sz w:val="24"/>
          <w:szCs w:val="24"/>
        </w:rPr>
        <w:t>he</w:t>
      </w:r>
      <w:proofErr w:type="gramEnd"/>
      <w:r w:rsidRPr="00A861E9">
        <w:rPr>
          <w:rFonts w:ascii="Times New Roman" w:hAnsi="Times New Roman" w:cs="Times New Roman"/>
          <w:sz w:val="24"/>
          <w:szCs w:val="24"/>
        </w:rPr>
        <w:t xml:space="preserve"> rose again to give us a </w:t>
      </w:r>
      <w:r w:rsidRPr="00A861E9">
        <w:rPr>
          <w:rFonts w:ascii="Times New Roman" w:hAnsi="Times New Roman" w:cs="Times New Roman"/>
          <w:i/>
          <w:sz w:val="24"/>
          <w:szCs w:val="24"/>
        </w:rPr>
        <w:t>new</w:t>
      </w:r>
      <w:r w:rsidRPr="00A861E9">
        <w:rPr>
          <w:rFonts w:ascii="Times New Roman" w:hAnsi="Times New Roman" w:cs="Times New Roman"/>
          <w:sz w:val="24"/>
          <w:szCs w:val="24"/>
        </w:rPr>
        <w:t xml:space="preserve"> life </w:t>
      </w:r>
    </w:p>
    <w:p w14:paraId="7A221D5A" w14:textId="77777777" w:rsidR="00A861E9" w:rsidRPr="00A861E9" w:rsidRDefault="00A861E9" w:rsidP="00A861E9">
      <w:pPr>
        <w:spacing w:after="0"/>
        <w:rPr>
          <w:rFonts w:ascii="Times New Roman" w:hAnsi="Times New Roman" w:cs="Times New Roman"/>
          <w:sz w:val="24"/>
          <w:szCs w:val="24"/>
        </w:rPr>
      </w:pPr>
    </w:p>
    <w:p w14:paraId="09CCFB90"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What in verse 47 prepares us for Jesus’ Great Commission?</w:t>
      </w:r>
    </w:p>
    <w:p w14:paraId="17DB8314"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people must be informed about repentance</w:t>
      </w:r>
    </w:p>
    <w:p w14:paraId="5B405FD8"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they have to find out about the availability of the forgiveness of sin</w:t>
      </w:r>
    </w:p>
    <w:p w14:paraId="4FA9C98B"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these Truths must be preached … logically it would start in Jerusalem</w:t>
      </w:r>
    </w:p>
    <w:p w14:paraId="3FA5BECD"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then it would spread, eventually, to all nations, all peoples</w:t>
      </w:r>
    </w:p>
    <w:p w14:paraId="54958820" w14:textId="77777777" w:rsidR="00A861E9" w:rsidRPr="00A861E9" w:rsidRDefault="00A861E9" w:rsidP="00A861E9">
      <w:pPr>
        <w:spacing w:after="0"/>
        <w:rPr>
          <w:rFonts w:ascii="Times New Roman" w:hAnsi="Times New Roman" w:cs="Times New Roman"/>
          <w:sz w:val="24"/>
          <w:szCs w:val="24"/>
        </w:rPr>
      </w:pPr>
    </w:p>
    <w:p w14:paraId="079422AC" w14:textId="77777777" w:rsidR="00A861E9" w:rsidRPr="00A861E9" w:rsidRDefault="00A861E9" w:rsidP="00A861E9">
      <w:pPr>
        <w:spacing w:after="0"/>
        <w:rPr>
          <w:rFonts w:ascii="Times New Roman" w:hAnsi="Times New Roman" w:cs="Times New Roman"/>
          <w:sz w:val="24"/>
          <w:szCs w:val="24"/>
        </w:rPr>
      </w:pPr>
      <w:r w:rsidRPr="00A861E9">
        <w:rPr>
          <w:rFonts w:ascii="Times New Roman" w:hAnsi="Times New Roman" w:cs="Times New Roman"/>
          <w:sz w:val="24"/>
          <w:szCs w:val="24"/>
        </w:rPr>
        <w:t>What are the  basics of the gospel every Christian can share as we fulfill the Great Commission?</w:t>
      </w:r>
    </w:p>
    <w:p w14:paraId="5902DB4D"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God loves each one of us … He wants us to experience an abundant life</w:t>
      </w:r>
    </w:p>
    <w:p w14:paraId="5DA4095D"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 xml:space="preserve">all men are separated from God by their sinful condition … resulting in sinful actions and attitudes </w:t>
      </w:r>
    </w:p>
    <w:p w14:paraId="7908204E"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we are in rebellion against God, actively and/or passively</w:t>
      </w:r>
    </w:p>
    <w:p w14:paraId="47CC4347"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the death we deserve for our sinfulness was taken upon Himself by Jesus</w:t>
      </w:r>
    </w:p>
    <w:p w14:paraId="023DC6D9"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He offers forgiveness … our part is to confess, repent, and receive His offer of forgiveness by faith … believing what God has said and promised</w:t>
      </w:r>
    </w:p>
    <w:p w14:paraId="17023452" w14:textId="77777777" w:rsidR="00A861E9" w:rsidRPr="00A861E9" w:rsidRDefault="00A861E9" w:rsidP="00A861E9">
      <w:pPr>
        <w:numPr>
          <w:ilvl w:val="0"/>
          <w:numId w:val="6"/>
        </w:numPr>
        <w:spacing w:after="0"/>
        <w:rPr>
          <w:rFonts w:ascii="Times New Roman" w:hAnsi="Times New Roman" w:cs="Times New Roman"/>
          <w:sz w:val="24"/>
          <w:szCs w:val="24"/>
        </w:rPr>
      </w:pPr>
      <w:r w:rsidRPr="00A861E9">
        <w:rPr>
          <w:rFonts w:ascii="Times New Roman" w:hAnsi="Times New Roman" w:cs="Times New Roman"/>
          <w:sz w:val="24"/>
          <w:szCs w:val="24"/>
        </w:rPr>
        <w:t>Jesus then becomes both our Savior and Lord</w:t>
      </w:r>
    </w:p>
    <w:p w14:paraId="00FA97B0" w14:textId="77777777" w:rsidR="009D5A8E" w:rsidRDefault="009D5A8E" w:rsidP="00261773">
      <w:pPr>
        <w:spacing w:after="0"/>
        <w:rPr>
          <w:rFonts w:ascii="Times New Roman" w:hAnsi="Times New Roman" w:cs="Times New Roman"/>
          <w:sz w:val="24"/>
          <w:szCs w:val="24"/>
        </w:rPr>
      </w:pPr>
    </w:p>
    <w:p w14:paraId="782AFF63" w14:textId="77777777" w:rsidR="00200C02" w:rsidRPr="00200C02" w:rsidRDefault="009D5A8E" w:rsidP="00200C02">
      <w:pPr>
        <w:spacing w:after="0"/>
        <w:rPr>
          <w:rFonts w:ascii="Times New Roman" w:hAnsi="Times New Roman" w:cs="Times New Roman"/>
          <w:sz w:val="24"/>
          <w:szCs w:val="24"/>
        </w:rPr>
      </w:pPr>
      <w:r>
        <w:rPr>
          <w:rFonts w:ascii="Times New Roman" w:hAnsi="Times New Roman" w:cs="Times New Roman"/>
          <w:sz w:val="24"/>
          <w:szCs w:val="24"/>
        </w:rPr>
        <w:t>3.3</w:t>
      </w:r>
      <w:r w:rsidR="00200C02">
        <w:rPr>
          <w:rFonts w:ascii="Times New Roman" w:hAnsi="Times New Roman" w:cs="Times New Roman"/>
          <w:sz w:val="24"/>
          <w:szCs w:val="24"/>
        </w:rPr>
        <w:t xml:space="preserve"> </w:t>
      </w:r>
      <w:r w:rsidR="00200C02" w:rsidRPr="00200C02">
        <w:rPr>
          <w:rFonts w:ascii="Times New Roman" w:hAnsi="Times New Roman" w:cs="Times New Roman"/>
          <w:sz w:val="24"/>
          <w:szCs w:val="24"/>
        </w:rPr>
        <w:t>Equipped to Share the Message</w:t>
      </w:r>
    </w:p>
    <w:p w14:paraId="3148A49D" w14:textId="77777777" w:rsidR="00261773" w:rsidRDefault="00261773" w:rsidP="00261773">
      <w:pPr>
        <w:spacing w:after="0"/>
        <w:rPr>
          <w:rFonts w:ascii="Times New Roman" w:hAnsi="Times New Roman" w:cs="Times New Roman"/>
          <w:sz w:val="24"/>
          <w:szCs w:val="24"/>
        </w:rPr>
      </w:pPr>
    </w:p>
    <w:p w14:paraId="4ADFE8D9" w14:textId="657719D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00C02">
        <w:rPr>
          <w:rFonts w:ascii="Times New Roman" w:hAnsi="Times New Roman" w:cs="Times New Roman"/>
          <w:sz w:val="24"/>
          <w:szCs w:val="24"/>
        </w:rPr>
        <w:t xml:space="preserve"> a power source.</w:t>
      </w:r>
    </w:p>
    <w:p w14:paraId="0AF4ABCF" w14:textId="77777777" w:rsidR="009D5A8E" w:rsidRDefault="009D5A8E" w:rsidP="00261773">
      <w:pPr>
        <w:spacing w:after="0"/>
        <w:rPr>
          <w:rFonts w:ascii="Times New Roman" w:hAnsi="Times New Roman" w:cs="Times New Roman"/>
          <w:sz w:val="24"/>
          <w:szCs w:val="24"/>
        </w:rPr>
      </w:pPr>
    </w:p>
    <w:p w14:paraId="60315CB1" w14:textId="77777777" w:rsidR="00200C02" w:rsidRPr="00193290" w:rsidRDefault="00200C02" w:rsidP="00200C02">
      <w:pPr>
        <w:spacing w:after="0"/>
        <w:rPr>
          <w:rFonts w:ascii="Times New Roman" w:hAnsi="Times New Roman" w:cs="Times New Roman"/>
          <w:sz w:val="20"/>
          <w:szCs w:val="20"/>
        </w:rPr>
      </w:pPr>
      <w:r w:rsidRPr="006E2BBC">
        <w:rPr>
          <w:rFonts w:ascii="Times New Roman" w:hAnsi="Times New Roman" w:cs="Times New Roman"/>
          <w:sz w:val="20"/>
          <w:szCs w:val="20"/>
        </w:rPr>
        <w:t xml:space="preserve">Luke 24:48-53 (NIV)   You are witnesses </w:t>
      </w:r>
      <w:proofErr w:type="gramStart"/>
      <w:r w:rsidRPr="006E2BBC">
        <w:rPr>
          <w:rFonts w:ascii="Times New Roman" w:hAnsi="Times New Roman" w:cs="Times New Roman"/>
          <w:sz w:val="20"/>
          <w:szCs w:val="20"/>
        </w:rPr>
        <w:t>of</w:t>
      </w:r>
      <w:proofErr w:type="gramEnd"/>
      <w:r w:rsidRPr="006E2BBC">
        <w:rPr>
          <w:rFonts w:ascii="Times New Roman" w:hAnsi="Times New Roman" w:cs="Times New Roman"/>
          <w:sz w:val="20"/>
          <w:szCs w:val="20"/>
        </w:rPr>
        <w:t xml:space="preserve"> these things. 49  I am going to send you what my Father has promised; but stay in the city until you have been clothed with power from on high." 50  When he had led them out to the vicinity of Bethany, he lifted up his hands and blessed them. 51  While he was blessing them, he left them and was </w:t>
      </w:r>
      <w:r w:rsidRPr="006E2BBC">
        <w:rPr>
          <w:rFonts w:ascii="Times New Roman" w:hAnsi="Times New Roman" w:cs="Times New Roman"/>
          <w:sz w:val="20"/>
          <w:szCs w:val="20"/>
        </w:rPr>
        <w:lastRenderedPageBreak/>
        <w:t xml:space="preserve">taken up into heaven. 52  Then they </w:t>
      </w:r>
      <w:proofErr w:type="gramStart"/>
      <w:r w:rsidRPr="006E2BBC">
        <w:rPr>
          <w:rFonts w:ascii="Times New Roman" w:hAnsi="Times New Roman" w:cs="Times New Roman"/>
          <w:sz w:val="20"/>
          <w:szCs w:val="20"/>
        </w:rPr>
        <w:t>worshiped</w:t>
      </w:r>
      <w:proofErr w:type="gramEnd"/>
      <w:r w:rsidRPr="006E2BBC">
        <w:rPr>
          <w:rFonts w:ascii="Times New Roman" w:hAnsi="Times New Roman" w:cs="Times New Roman"/>
          <w:sz w:val="20"/>
          <w:szCs w:val="20"/>
        </w:rPr>
        <w:t xml:space="preserve"> him and returned to Jerusalem with great joy. 53  And they stayed continually at the temple, praising God.</w:t>
      </w:r>
    </w:p>
    <w:p w14:paraId="2ACEF247" w14:textId="77777777" w:rsidR="00200C02" w:rsidRDefault="00200C02" w:rsidP="00261773">
      <w:pPr>
        <w:spacing w:after="0"/>
        <w:rPr>
          <w:rFonts w:ascii="Times New Roman" w:hAnsi="Times New Roman" w:cs="Times New Roman"/>
          <w:sz w:val="24"/>
          <w:szCs w:val="24"/>
        </w:rPr>
      </w:pPr>
    </w:p>
    <w:p w14:paraId="775BF8E2" w14:textId="77777777" w:rsidR="00200C02" w:rsidRPr="00200C02" w:rsidRDefault="00200C02" w:rsidP="00200C02">
      <w:pPr>
        <w:spacing w:after="0"/>
        <w:rPr>
          <w:rFonts w:ascii="Times New Roman" w:hAnsi="Times New Roman" w:cs="Times New Roman"/>
          <w:sz w:val="24"/>
          <w:szCs w:val="24"/>
        </w:rPr>
      </w:pPr>
      <w:r w:rsidRPr="00200C02">
        <w:rPr>
          <w:rFonts w:ascii="Times New Roman" w:hAnsi="Times New Roman" w:cs="Times New Roman"/>
          <w:sz w:val="24"/>
          <w:szCs w:val="24"/>
        </w:rPr>
        <w:t xml:space="preserve">Jesus reminded them that they were witnesses to these events.  Why would that be an important factor in fulfilling the Great Commission? </w:t>
      </w:r>
    </w:p>
    <w:p w14:paraId="1E67F2A3"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 xml:space="preserve">you saw these events </w:t>
      </w:r>
      <w:proofErr w:type="gramStart"/>
      <w:r w:rsidRPr="00200C02">
        <w:rPr>
          <w:rFonts w:ascii="Times New Roman" w:hAnsi="Times New Roman" w:cs="Times New Roman"/>
          <w:sz w:val="24"/>
          <w:szCs w:val="24"/>
        </w:rPr>
        <w:t>first hand</w:t>
      </w:r>
      <w:proofErr w:type="gramEnd"/>
    </w:p>
    <w:p w14:paraId="14D4067F"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you were involved in many of the events that have taken place over the last three  years</w:t>
      </w:r>
    </w:p>
    <w:p w14:paraId="250A0138"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from the day I called you until the last several days, you were there in person</w:t>
      </w:r>
    </w:p>
    <w:p w14:paraId="0BDD74F9"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 xml:space="preserve">you will be able to explain in detail, </w:t>
      </w:r>
    </w:p>
    <w:p w14:paraId="49DD2DB4"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the events were supernatural in nature</w:t>
      </w:r>
    </w:p>
    <w:p w14:paraId="452F238A"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people in the future would question the reality of what happened</w:t>
      </w:r>
    </w:p>
    <w:p w14:paraId="3C73341C"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 xml:space="preserve">people who had </w:t>
      </w:r>
      <w:r w:rsidRPr="00200C02">
        <w:rPr>
          <w:rFonts w:ascii="Times New Roman" w:hAnsi="Times New Roman" w:cs="Times New Roman"/>
          <w:i/>
          <w:sz w:val="24"/>
          <w:szCs w:val="24"/>
        </w:rPr>
        <w:t>seen</w:t>
      </w:r>
      <w:r w:rsidRPr="00200C02">
        <w:rPr>
          <w:rFonts w:ascii="Times New Roman" w:hAnsi="Times New Roman" w:cs="Times New Roman"/>
          <w:sz w:val="24"/>
          <w:szCs w:val="24"/>
        </w:rPr>
        <w:t xml:space="preserve"> these things, had </w:t>
      </w:r>
      <w:r w:rsidRPr="00200C02">
        <w:rPr>
          <w:rFonts w:ascii="Times New Roman" w:hAnsi="Times New Roman" w:cs="Times New Roman"/>
          <w:i/>
          <w:sz w:val="24"/>
          <w:szCs w:val="24"/>
        </w:rPr>
        <w:t>touched</w:t>
      </w:r>
      <w:r w:rsidRPr="00200C02">
        <w:rPr>
          <w:rFonts w:ascii="Times New Roman" w:hAnsi="Times New Roman" w:cs="Times New Roman"/>
          <w:sz w:val="24"/>
          <w:szCs w:val="24"/>
        </w:rPr>
        <w:t xml:space="preserve"> the risen body would be more believable </w:t>
      </w:r>
    </w:p>
    <w:p w14:paraId="2AA2DAE2"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 xml:space="preserve">Jesus needed to connect the </w:t>
      </w:r>
      <w:r w:rsidRPr="00200C02">
        <w:rPr>
          <w:rFonts w:ascii="Times New Roman" w:hAnsi="Times New Roman" w:cs="Times New Roman"/>
          <w:i/>
          <w:sz w:val="24"/>
          <w:szCs w:val="24"/>
        </w:rPr>
        <w:t>events</w:t>
      </w:r>
      <w:r w:rsidRPr="00200C02">
        <w:rPr>
          <w:rFonts w:ascii="Times New Roman" w:hAnsi="Times New Roman" w:cs="Times New Roman"/>
          <w:sz w:val="24"/>
          <w:szCs w:val="24"/>
        </w:rPr>
        <w:t xml:space="preserve"> through which they had lived with the </w:t>
      </w:r>
      <w:r w:rsidRPr="00200C02">
        <w:rPr>
          <w:rFonts w:ascii="Times New Roman" w:hAnsi="Times New Roman" w:cs="Times New Roman"/>
          <w:i/>
          <w:sz w:val="24"/>
          <w:szCs w:val="24"/>
        </w:rPr>
        <w:t>meaning</w:t>
      </w:r>
      <w:r w:rsidRPr="00200C02">
        <w:rPr>
          <w:rFonts w:ascii="Times New Roman" w:hAnsi="Times New Roman" w:cs="Times New Roman"/>
          <w:sz w:val="24"/>
          <w:szCs w:val="24"/>
        </w:rPr>
        <w:t xml:space="preserve"> of what God had actually accomplished</w:t>
      </w:r>
    </w:p>
    <w:p w14:paraId="44B3D93B" w14:textId="77777777" w:rsidR="00200C02" w:rsidRPr="00200C02" w:rsidRDefault="00200C02" w:rsidP="00200C02">
      <w:pPr>
        <w:spacing w:after="0"/>
        <w:rPr>
          <w:rFonts w:ascii="Times New Roman" w:hAnsi="Times New Roman" w:cs="Times New Roman"/>
          <w:sz w:val="24"/>
          <w:szCs w:val="24"/>
        </w:rPr>
      </w:pPr>
    </w:p>
    <w:p w14:paraId="42A19110" w14:textId="77777777" w:rsidR="00200C02" w:rsidRPr="00200C02" w:rsidRDefault="00200C02" w:rsidP="00200C02">
      <w:pPr>
        <w:spacing w:after="0"/>
        <w:rPr>
          <w:rFonts w:ascii="Times New Roman" w:hAnsi="Times New Roman" w:cs="Times New Roman"/>
          <w:sz w:val="24"/>
          <w:szCs w:val="24"/>
        </w:rPr>
      </w:pPr>
      <w:r w:rsidRPr="00200C02">
        <w:rPr>
          <w:rFonts w:ascii="Times New Roman" w:hAnsi="Times New Roman" w:cs="Times New Roman"/>
          <w:sz w:val="24"/>
          <w:szCs w:val="24"/>
        </w:rPr>
        <w:t>We were not eyewitnesses to the events … what qualifies us to be witnesses for Christ?</w:t>
      </w:r>
    </w:p>
    <w:p w14:paraId="4B46EA7A"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a personal relationship with the Risen Savior – a true salvation experience</w:t>
      </w:r>
    </w:p>
    <w:p w14:paraId="7A9E3816"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we have seen the evidence of God at work in our lives, in the lives of our friends and family</w:t>
      </w:r>
    </w:p>
    <w:p w14:paraId="22DAA82B"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 xml:space="preserve">we have experienced the peace that Jesus offered … peace with God, peace in the midst of our traumas, peace with oneself </w:t>
      </w:r>
    </w:p>
    <w:p w14:paraId="76BAEBAC" w14:textId="6720D204" w:rsidR="00200C02" w:rsidRPr="00200C02" w:rsidRDefault="00200C02" w:rsidP="00200C02">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our culture gives credence to personal experience – others cannot deny your own personal feelings and thinking</w:t>
      </w:r>
    </w:p>
    <w:p w14:paraId="7ED1D229" w14:textId="77777777" w:rsid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“You ask me how I know He lives, He lives within my heart!”</w:t>
      </w:r>
    </w:p>
    <w:p w14:paraId="6E9A4E56" w14:textId="77777777" w:rsidR="00200C02" w:rsidRPr="00200C02" w:rsidRDefault="00200C02" w:rsidP="00200C02">
      <w:pPr>
        <w:spacing w:after="0"/>
        <w:rPr>
          <w:rFonts w:ascii="Times New Roman" w:hAnsi="Times New Roman" w:cs="Times New Roman"/>
          <w:sz w:val="24"/>
          <w:szCs w:val="24"/>
        </w:rPr>
      </w:pPr>
    </w:p>
    <w:p w14:paraId="2A0FD85E" w14:textId="77777777" w:rsidR="00200C02" w:rsidRPr="00200C02" w:rsidRDefault="00200C02" w:rsidP="00200C02">
      <w:pPr>
        <w:spacing w:after="0"/>
        <w:rPr>
          <w:rFonts w:ascii="Times New Roman" w:hAnsi="Times New Roman" w:cs="Times New Roman"/>
          <w:sz w:val="24"/>
          <w:szCs w:val="24"/>
        </w:rPr>
      </w:pPr>
      <w:r w:rsidRPr="00200C02">
        <w:rPr>
          <w:rFonts w:ascii="Times New Roman" w:hAnsi="Times New Roman" w:cs="Times New Roman"/>
          <w:sz w:val="24"/>
          <w:szCs w:val="24"/>
        </w:rPr>
        <w:t xml:space="preserve">What promise did He make to them? </w:t>
      </w:r>
    </w:p>
    <w:p w14:paraId="3CEC4466"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I’m going to send you the promised Holy Spirit</w:t>
      </w:r>
    </w:p>
    <w:p w14:paraId="4F08C403"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for now, stay here in the city</w:t>
      </w:r>
    </w:p>
    <w:p w14:paraId="1E548175"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you will be “clothed” with the Power of the Holy Spirit – reminds us of the suit of the Iron Man in the movie</w:t>
      </w:r>
    </w:p>
    <w:p w14:paraId="2AF71B3B" w14:textId="77777777" w:rsidR="00200C02" w:rsidRPr="00200C02" w:rsidRDefault="00200C02" w:rsidP="00200C02">
      <w:pPr>
        <w:numPr>
          <w:ilvl w:val="0"/>
          <w:numId w:val="4"/>
        </w:numPr>
        <w:spacing w:after="0"/>
        <w:rPr>
          <w:rFonts w:ascii="Times New Roman" w:hAnsi="Times New Roman" w:cs="Times New Roman"/>
          <w:sz w:val="24"/>
          <w:szCs w:val="24"/>
        </w:rPr>
      </w:pPr>
      <w:r w:rsidRPr="00200C02">
        <w:rPr>
          <w:rFonts w:ascii="Times New Roman" w:hAnsi="Times New Roman" w:cs="Times New Roman"/>
          <w:sz w:val="24"/>
          <w:szCs w:val="24"/>
        </w:rPr>
        <w:t>God’s Spirit gives us spiritual power – to live a life pleasing to God, to minister to others, to take/send the Gospel around the world</w:t>
      </w:r>
    </w:p>
    <w:p w14:paraId="64DC62F9" w14:textId="3F02F521" w:rsidR="00200C02" w:rsidRPr="00200C02" w:rsidRDefault="00200C02" w:rsidP="00200C02">
      <w:pPr>
        <w:spacing w:after="0"/>
        <w:rPr>
          <w:rFonts w:ascii="Times New Roman" w:hAnsi="Times New Roman" w:cs="Times New Roman"/>
          <w:sz w:val="24"/>
          <w:szCs w:val="24"/>
        </w:rPr>
      </w:pPr>
    </w:p>
    <w:p w14:paraId="75CDE1AA" w14:textId="70ECF4E3" w:rsidR="00200C02" w:rsidRPr="00200C02" w:rsidRDefault="00200C02" w:rsidP="00200C02">
      <w:pPr>
        <w:spacing w:after="0"/>
        <w:rPr>
          <w:rFonts w:ascii="Times New Roman" w:hAnsi="Times New Roman" w:cs="Times New Roman"/>
          <w:sz w:val="24"/>
          <w:szCs w:val="24"/>
        </w:rPr>
      </w:pPr>
      <w:r w:rsidRPr="00200C02">
        <w:rPr>
          <w:rFonts w:ascii="Times New Roman" w:hAnsi="Times New Roman" w:cs="Times New Roman"/>
          <w:sz w:val="24"/>
          <w:szCs w:val="24"/>
        </w:rPr>
        <w:t>Jesus promises them “power from on high.”  What role would the Holy Spirit play in the actions of the disciples?</w:t>
      </w:r>
    </w:p>
    <w:p w14:paraId="76573695" w14:textId="5C5A349A"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give them wisdom, insight</w:t>
      </w:r>
    </w:p>
    <w:p w14:paraId="0AD5EDD7" w14:textId="0BA0CF9D" w:rsidR="00200C02" w:rsidRPr="00200C02" w:rsidRDefault="00107794" w:rsidP="00200C02">
      <w:pPr>
        <w:numPr>
          <w:ilvl w:val="0"/>
          <w:numId w:val="6"/>
        </w:numPr>
        <w:spacing w:after="0"/>
        <w:rPr>
          <w:rFonts w:ascii="Times New Roman" w:hAnsi="Times New Roman" w:cs="Times New Roman"/>
          <w:sz w:val="24"/>
          <w:szCs w:val="24"/>
        </w:rPr>
      </w:pPr>
      <w:r w:rsidRPr="00107794">
        <w:rPr>
          <w:rFonts w:ascii="Times New Roman" w:hAnsi="Times New Roman" w:cs="Times New Roman"/>
          <w:noProof/>
          <w:sz w:val="24"/>
          <w:szCs w:val="24"/>
        </w:rPr>
        <w:drawing>
          <wp:anchor distT="0" distB="0" distL="114300" distR="114300" simplePos="0" relativeHeight="251674624" behindDoc="0" locked="0" layoutInCell="1" allowOverlap="1" wp14:anchorId="482E6BC7" wp14:editId="0E0C409D">
            <wp:simplePos x="0" y="0"/>
            <wp:positionH relativeFrom="column">
              <wp:posOffset>4892675</wp:posOffset>
            </wp:positionH>
            <wp:positionV relativeFrom="paragraph">
              <wp:posOffset>72662</wp:posOffset>
            </wp:positionV>
            <wp:extent cx="1033780" cy="1007745"/>
            <wp:effectExtent l="0" t="0" r="0" b="1905"/>
            <wp:wrapSquare wrapText="bothSides"/>
            <wp:docPr id="5" name="Picture 4" descr="A chair with a cross on it&#10;&#10;Description automatically generated">
              <a:extLst xmlns:a="http://schemas.openxmlformats.org/drawingml/2006/main">
                <a:ext uri="{FF2B5EF4-FFF2-40B4-BE49-F238E27FC236}">
                  <a16:creationId xmlns:a16="http://schemas.microsoft.com/office/drawing/2014/main" id="{91E15C8C-5E8C-AFB5-81E2-B5888DBB71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hair with a cross on it&#10;&#10;Description automatically generated">
                      <a:extLst>
                        <a:ext uri="{FF2B5EF4-FFF2-40B4-BE49-F238E27FC236}">
                          <a16:creationId xmlns:a16="http://schemas.microsoft.com/office/drawing/2014/main" id="{91E15C8C-5E8C-AFB5-81E2-B5888DBB71C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3780" cy="100774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200C02" w:rsidRPr="00200C02">
        <w:rPr>
          <w:rFonts w:ascii="Times New Roman" w:hAnsi="Times New Roman" w:cs="Times New Roman"/>
          <w:sz w:val="24"/>
          <w:szCs w:val="24"/>
        </w:rPr>
        <w:t>empower them to do miracles</w:t>
      </w:r>
    </w:p>
    <w:p w14:paraId="4C120063" w14:textId="7A3B8A74"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protect them</w:t>
      </w:r>
    </w:p>
    <w:p w14:paraId="69A5A10A" w14:textId="5E203C33"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direct their thinking, their planning</w:t>
      </w:r>
    </w:p>
    <w:p w14:paraId="121FFCFD" w14:textId="43F0FC9B" w:rsidR="00200C02" w:rsidRPr="00200C02" w:rsidRDefault="00200C02" w:rsidP="00200C02">
      <w:pPr>
        <w:spacing w:after="0"/>
        <w:rPr>
          <w:rFonts w:ascii="Times New Roman" w:hAnsi="Times New Roman" w:cs="Times New Roman"/>
          <w:sz w:val="24"/>
          <w:szCs w:val="24"/>
        </w:rPr>
      </w:pPr>
    </w:p>
    <w:p w14:paraId="70392F27" w14:textId="3FA79ACE" w:rsidR="00200C02" w:rsidRPr="00200C02" w:rsidRDefault="00200C02" w:rsidP="00200C02">
      <w:pPr>
        <w:spacing w:after="0"/>
        <w:rPr>
          <w:rFonts w:ascii="Times New Roman" w:hAnsi="Times New Roman" w:cs="Times New Roman"/>
          <w:sz w:val="24"/>
          <w:szCs w:val="24"/>
        </w:rPr>
      </w:pPr>
      <w:r w:rsidRPr="00200C02">
        <w:rPr>
          <w:rFonts w:ascii="Times New Roman" w:hAnsi="Times New Roman" w:cs="Times New Roman"/>
          <w:sz w:val="24"/>
          <w:szCs w:val="24"/>
        </w:rPr>
        <w:t>How can we follow the Spirit?</w:t>
      </w:r>
      <w:r w:rsidR="00107794">
        <w:rPr>
          <w:rFonts w:ascii="Times New Roman" w:hAnsi="Times New Roman" w:cs="Times New Roman"/>
          <w:sz w:val="24"/>
          <w:szCs w:val="24"/>
        </w:rPr>
        <w:t xml:space="preserve">  How do we experience His Power?</w:t>
      </w:r>
      <w:r w:rsidR="00107794" w:rsidRPr="00107794">
        <w:rPr>
          <w:noProof/>
        </w:rPr>
        <w:t xml:space="preserve"> </w:t>
      </w:r>
    </w:p>
    <w:p w14:paraId="5CD2E2AD" w14:textId="77777777"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be actively reading the Truth in God’s Word</w:t>
      </w:r>
    </w:p>
    <w:p w14:paraId="214EFC43" w14:textId="7E76135A" w:rsidR="00200C02" w:rsidRPr="00200C02" w:rsidRDefault="00200C02" w:rsidP="00200C02">
      <w:pPr>
        <w:numPr>
          <w:ilvl w:val="0"/>
          <w:numId w:val="6"/>
        </w:numPr>
        <w:spacing w:after="0"/>
        <w:rPr>
          <w:rFonts w:ascii="Times New Roman" w:hAnsi="Times New Roman" w:cs="Times New Roman"/>
          <w:sz w:val="24"/>
          <w:szCs w:val="24"/>
        </w:rPr>
      </w:pPr>
      <w:r w:rsidRPr="00200C02">
        <w:rPr>
          <w:rFonts w:ascii="Times New Roman" w:hAnsi="Times New Roman" w:cs="Times New Roman"/>
          <w:sz w:val="24"/>
          <w:szCs w:val="24"/>
        </w:rPr>
        <w:t>pay attention to what it says</w:t>
      </w:r>
    </w:p>
    <w:p w14:paraId="6E306204" w14:textId="0F179E34" w:rsidR="00200C02" w:rsidRPr="00200C02" w:rsidRDefault="00200C02" w:rsidP="00200C02">
      <w:pPr>
        <w:numPr>
          <w:ilvl w:val="0"/>
          <w:numId w:val="6"/>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DEB3893" wp14:editId="0AC2E8F4">
                <wp:simplePos x="0" y="0"/>
                <wp:positionH relativeFrom="column">
                  <wp:posOffset>1536192</wp:posOffset>
                </wp:positionH>
                <wp:positionV relativeFrom="page">
                  <wp:posOffset>9234932</wp:posOffset>
                </wp:positionV>
                <wp:extent cx="3057525" cy="438785"/>
                <wp:effectExtent l="19050" t="19050" r="47625" b="37465"/>
                <wp:wrapSquare wrapText="bothSides"/>
                <wp:docPr id="4" name="Text Box 4"/>
                <wp:cNvGraphicFramePr/>
                <a:graphic xmlns:a="http://schemas.openxmlformats.org/drawingml/2006/main">
                  <a:graphicData uri="http://schemas.microsoft.com/office/word/2010/wordprocessingShape">
                    <wps:wsp>
                      <wps:cNvSpPr txBox="1"/>
                      <wps:spPr>
                        <a:xfrm>
                          <a:off x="0" y="0"/>
                          <a:ext cx="3057525" cy="438785"/>
                        </a:xfrm>
                        <a:custGeom>
                          <a:avLst/>
                          <a:gdLst>
                            <a:gd name="connsiteX0" fmla="*/ 0 w 3057525"/>
                            <a:gd name="connsiteY0" fmla="*/ 0 h 438785"/>
                            <a:gd name="connsiteX1" fmla="*/ 580930 w 3057525"/>
                            <a:gd name="connsiteY1" fmla="*/ 0 h 438785"/>
                            <a:gd name="connsiteX2" fmla="*/ 1161860 w 3057525"/>
                            <a:gd name="connsiteY2" fmla="*/ 0 h 438785"/>
                            <a:gd name="connsiteX3" fmla="*/ 1773365 w 3057525"/>
                            <a:gd name="connsiteY3" fmla="*/ 0 h 438785"/>
                            <a:gd name="connsiteX4" fmla="*/ 2384870 w 3057525"/>
                            <a:gd name="connsiteY4" fmla="*/ 0 h 438785"/>
                            <a:gd name="connsiteX5" fmla="*/ 3057525 w 3057525"/>
                            <a:gd name="connsiteY5" fmla="*/ 0 h 438785"/>
                            <a:gd name="connsiteX6" fmla="*/ 3057525 w 3057525"/>
                            <a:gd name="connsiteY6" fmla="*/ 438785 h 438785"/>
                            <a:gd name="connsiteX7" fmla="*/ 2537746 w 3057525"/>
                            <a:gd name="connsiteY7" fmla="*/ 438785 h 438785"/>
                            <a:gd name="connsiteX8" fmla="*/ 1987391 w 3057525"/>
                            <a:gd name="connsiteY8" fmla="*/ 438785 h 438785"/>
                            <a:gd name="connsiteX9" fmla="*/ 1314736 w 3057525"/>
                            <a:gd name="connsiteY9" fmla="*/ 438785 h 438785"/>
                            <a:gd name="connsiteX10" fmla="*/ 703231 w 3057525"/>
                            <a:gd name="connsiteY10" fmla="*/ 438785 h 438785"/>
                            <a:gd name="connsiteX11" fmla="*/ 0 w 3057525"/>
                            <a:gd name="connsiteY11" fmla="*/ 438785 h 438785"/>
                            <a:gd name="connsiteX12" fmla="*/ 0 w 3057525"/>
                            <a:gd name="connsiteY12" fmla="*/ 0 h 438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057525" h="438785" fill="none" extrusionOk="0">
                              <a:moveTo>
                                <a:pt x="0" y="0"/>
                              </a:moveTo>
                              <a:cubicBezTo>
                                <a:pt x="222692" y="7131"/>
                                <a:pt x="434848" y="8071"/>
                                <a:pt x="580930" y="0"/>
                              </a:cubicBezTo>
                              <a:cubicBezTo>
                                <a:pt x="727012" y="-8071"/>
                                <a:pt x="1024081" y="-18473"/>
                                <a:pt x="1161860" y="0"/>
                              </a:cubicBezTo>
                              <a:cubicBezTo>
                                <a:pt x="1299639" y="18473"/>
                                <a:pt x="1635180" y="11418"/>
                                <a:pt x="1773365" y="0"/>
                              </a:cubicBezTo>
                              <a:cubicBezTo>
                                <a:pt x="1911550" y="-11418"/>
                                <a:pt x="2164337" y="25834"/>
                                <a:pt x="2384870" y="0"/>
                              </a:cubicBezTo>
                              <a:cubicBezTo>
                                <a:pt x="2605403" y="-25834"/>
                                <a:pt x="2739272" y="-24348"/>
                                <a:pt x="3057525" y="0"/>
                              </a:cubicBezTo>
                              <a:cubicBezTo>
                                <a:pt x="3059053" y="195430"/>
                                <a:pt x="3051096" y="252381"/>
                                <a:pt x="3057525" y="438785"/>
                              </a:cubicBezTo>
                              <a:cubicBezTo>
                                <a:pt x="2943048" y="430672"/>
                                <a:pt x="2762993" y="428112"/>
                                <a:pt x="2537746" y="438785"/>
                              </a:cubicBezTo>
                              <a:cubicBezTo>
                                <a:pt x="2312499" y="449458"/>
                                <a:pt x="2138872" y="430471"/>
                                <a:pt x="1987391" y="438785"/>
                              </a:cubicBezTo>
                              <a:cubicBezTo>
                                <a:pt x="1835911" y="447099"/>
                                <a:pt x="1596643" y="424237"/>
                                <a:pt x="1314736" y="438785"/>
                              </a:cubicBezTo>
                              <a:cubicBezTo>
                                <a:pt x="1032830" y="453333"/>
                                <a:pt x="995758" y="431336"/>
                                <a:pt x="703231" y="438785"/>
                              </a:cubicBezTo>
                              <a:cubicBezTo>
                                <a:pt x="410704" y="446234"/>
                                <a:pt x="320359" y="467392"/>
                                <a:pt x="0" y="438785"/>
                              </a:cubicBezTo>
                              <a:cubicBezTo>
                                <a:pt x="-10681" y="312247"/>
                                <a:pt x="6064" y="146269"/>
                                <a:pt x="0" y="0"/>
                              </a:cubicBezTo>
                              <a:close/>
                            </a:path>
                            <a:path w="3057525" h="438785" stroke="0" extrusionOk="0">
                              <a:moveTo>
                                <a:pt x="0" y="0"/>
                              </a:moveTo>
                              <a:cubicBezTo>
                                <a:pt x="268374" y="3611"/>
                                <a:pt x="442739" y="-24441"/>
                                <a:pt x="580930" y="0"/>
                              </a:cubicBezTo>
                              <a:cubicBezTo>
                                <a:pt x="719121" y="24441"/>
                                <a:pt x="934675" y="9744"/>
                                <a:pt x="1253585" y="0"/>
                              </a:cubicBezTo>
                              <a:cubicBezTo>
                                <a:pt x="1572495" y="-9744"/>
                                <a:pt x="1581655" y="-19374"/>
                                <a:pt x="1895666" y="0"/>
                              </a:cubicBezTo>
                              <a:cubicBezTo>
                                <a:pt x="2209677" y="19374"/>
                                <a:pt x="2322826" y="-9871"/>
                                <a:pt x="2446020" y="0"/>
                              </a:cubicBezTo>
                              <a:cubicBezTo>
                                <a:pt x="2569214" y="9871"/>
                                <a:pt x="2770347" y="18096"/>
                                <a:pt x="3057525" y="0"/>
                              </a:cubicBezTo>
                              <a:cubicBezTo>
                                <a:pt x="3063406" y="96210"/>
                                <a:pt x="3074636" y="277112"/>
                                <a:pt x="3057525" y="438785"/>
                              </a:cubicBezTo>
                              <a:cubicBezTo>
                                <a:pt x="2793159" y="448657"/>
                                <a:pt x="2621492" y="445648"/>
                                <a:pt x="2415445" y="438785"/>
                              </a:cubicBezTo>
                              <a:cubicBezTo>
                                <a:pt x="2209398" y="431922"/>
                                <a:pt x="1954001" y="416876"/>
                                <a:pt x="1803940" y="438785"/>
                              </a:cubicBezTo>
                              <a:cubicBezTo>
                                <a:pt x="1653880" y="460694"/>
                                <a:pt x="1488551" y="451491"/>
                                <a:pt x="1253585" y="438785"/>
                              </a:cubicBezTo>
                              <a:cubicBezTo>
                                <a:pt x="1018620" y="426079"/>
                                <a:pt x="904756" y="464644"/>
                                <a:pt x="642080" y="438785"/>
                              </a:cubicBezTo>
                              <a:cubicBezTo>
                                <a:pt x="379404" y="412926"/>
                                <a:pt x="186259" y="460760"/>
                                <a:pt x="0" y="438785"/>
                              </a:cubicBezTo>
                              <a:cubicBezTo>
                                <a:pt x="13919" y="311128"/>
                                <a:pt x="-6043" y="17190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5E117B7A" w14:textId="77777777" w:rsidR="00200C02" w:rsidRPr="00811075" w:rsidRDefault="00200C02" w:rsidP="00200C02">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3893" id="Text Box 4" o:spid="_x0000_s1027" type="#_x0000_t202" style="position:absolute;left:0;text-align:left;margin-left:120.95pt;margin-top:727.15pt;width:240.7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" fillcolor="white [3201]" strokeweight=".5pt">
                <v:textbox>
                  <w:txbxContent>
                    <w:p w14:paraId="5E117B7A" w14:textId="77777777" w:rsidR="00200C02" w:rsidRPr="00811075" w:rsidRDefault="00200C02" w:rsidP="00200C02">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200C02">
        <w:rPr>
          <w:rFonts w:ascii="Times New Roman" w:hAnsi="Times New Roman" w:cs="Times New Roman"/>
          <w:sz w:val="24"/>
          <w:szCs w:val="24"/>
        </w:rPr>
        <w:t>allow God’s Spirit to apply the specific commands and the principles it teaches</w:t>
      </w:r>
    </w:p>
    <w:p w14:paraId="47224B7F" w14:textId="158EA1D9" w:rsidR="009D5A8E" w:rsidRDefault="000C7622"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2EDD2F4E" wp14:editId="57CA3B22">
            <wp:simplePos x="0" y="0"/>
            <wp:positionH relativeFrom="column">
              <wp:posOffset>5208632</wp:posOffset>
            </wp:positionH>
            <wp:positionV relativeFrom="page">
              <wp:posOffset>304800</wp:posOffset>
            </wp:positionV>
            <wp:extent cx="1221105" cy="1869440"/>
            <wp:effectExtent l="0" t="0" r="0" b="0"/>
            <wp:wrapSquare wrapText="bothSides"/>
            <wp:docPr id="2132313822" name="Picture 1" descr="A qr code with a family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313822" name="Picture 1" descr="A qr code with a family photo&#10;&#10;Description automatically generated"/>
                    <pic:cNvPicPr/>
                  </pic:nvPicPr>
                  <pic:blipFill>
                    <a:blip r:embed="rId13"/>
                    <a:stretch>
                      <a:fillRect/>
                    </a:stretch>
                  </pic:blipFill>
                  <pic:spPr>
                    <a:xfrm>
                      <a:off x="0" y="0"/>
                      <a:ext cx="1221105" cy="186944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BBC2BF4" w14:textId="359F9542" w:rsidR="00200C02" w:rsidRPr="00200C02" w:rsidRDefault="00200C02" w:rsidP="00200C02">
      <w:pPr>
        <w:spacing w:after="0"/>
        <w:rPr>
          <w:rFonts w:ascii="Comic Sans MS" w:hAnsi="Comic Sans MS" w:cs="Times New Roman"/>
          <w:sz w:val="24"/>
          <w:szCs w:val="24"/>
        </w:rPr>
      </w:pPr>
      <w:r w:rsidRPr="00200C02">
        <w:rPr>
          <w:rFonts w:ascii="Comic Sans MS" w:hAnsi="Comic Sans MS" w:cs="Times New Roman"/>
          <w:sz w:val="24"/>
          <w:szCs w:val="24"/>
        </w:rPr>
        <w:t xml:space="preserve">Commit to Jesus. </w:t>
      </w:r>
    </w:p>
    <w:p w14:paraId="2CEF3098" w14:textId="170F25F7"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 xml:space="preserve">Before you are able to share Jesus with others, you too need to make commitment to trust in Him. </w:t>
      </w:r>
    </w:p>
    <w:p w14:paraId="6F2801EB" w14:textId="66A881D4"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 xml:space="preserve">If you want to know how to become a follower of Christ, talk with your group leader. </w:t>
      </w:r>
    </w:p>
    <w:p w14:paraId="6CDE983E" w14:textId="780DE034"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You can also read the inside front cover of this book.</w:t>
      </w:r>
    </w:p>
    <w:p w14:paraId="328376BD" w14:textId="13789F94" w:rsidR="00200C02" w:rsidRPr="00200C02" w:rsidRDefault="00200C02" w:rsidP="00200C02">
      <w:pPr>
        <w:spacing w:after="0"/>
        <w:rPr>
          <w:rFonts w:ascii="Comic Sans MS" w:hAnsi="Comic Sans MS" w:cs="Times New Roman"/>
          <w:sz w:val="24"/>
          <w:szCs w:val="24"/>
        </w:rPr>
      </w:pPr>
    </w:p>
    <w:p w14:paraId="786F0002" w14:textId="77777777" w:rsidR="00200C02" w:rsidRPr="00200C02" w:rsidRDefault="00200C02" w:rsidP="00200C02">
      <w:pPr>
        <w:spacing w:after="0"/>
        <w:rPr>
          <w:rFonts w:ascii="Comic Sans MS" w:hAnsi="Comic Sans MS" w:cs="Times New Roman"/>
          <w:sz w:val="24"/>
          <w:szCs w:val="24"/>
        </w:rPr>
      </w:pPr>
      <w:r w:rsidRPr="00200C02">
        <w:rPr>
          <w:rFonts w:ascii="Comic Sans MS" w:hAnsi="Comic Sans MS" w:cs="Times New Roman"/>
          <w:sz w:val="24"/>
          <w:szCs w:val="24"/>
        </w:rPr>
        <w:t xml:space="preserve">Commit to Share. </w:t>
      </w:r>
    </w:p>
    <w:p w14:paraId="55603447" w14:textId="77777777"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 xml:space="preserve">Make a list of people in your life who you know to be unbelievers. </w:t>
      </w:r>
    </w:p>
    <w:p w14:paraId="66C262D4" w14:textId="77777777"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 xml:space="preserve">Commit to pray for each person, by name, daily for the next week. </w:t>
      </w:r>
    </w:p>
    <w:p w14:paraId="4A565374" w14:textId="77777777"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Ask God to open doors of opportunity for you to share Jesus with those who need Him.</w:t>
      </w:r>
    </w:p>
    <w:p w14:paraId="6CCC6D51" w14:textId="77777777" w:rsidR="00200C02" w:rsidRPr="00200C02" w:rsidRDefault="00200C02" w:rsidP="00200C02">
      <w:pPr>
        <w:spacing w:after="0"/>
        <w:rPr>
          <w:rFonts w:ascii="Comic Sans MS" w:hAnsi="Comic Sans MS" w:cs="Times New Roman"/>
          <w:sz w:val="24"/>
          <w:szCs w:val="24"/>
        </w:rPr>
      </w:pPr>
    </w:p>
    <w:p w14:paraId="798AB701" w14:textId="77777777" w:rsidR="00200C02" w:rsidRPr="00200C02" w:rsidRDefault="00200C02" w:rsidP="00200C02">
      <w:pPr>
        <w:spacing w:after="0"/>
        <w:rPr>
          <w:rFonts w:ascii="Comic Sans MS" w:hAnsi="Comic Sans MS" w:cs="Times New Roman"/>
          <w:sz w:val="24"/>
          <w:szCs w:val="24"/>
        </w:rPr>
      </w:pPr>
      <w:r w:rsidRPr="00200C02">
        <w:rPr>
          <w:rFonts w:ascii="Comic Sans MS" w:hAnsi="Comic Sans MS" w:cs="Times New Roman"/>
          <w:sz w:val="24"/>
          <w:szCs w:val="24"/>
        </w:rPr>
        <w:t xml:space="preserve">Commit to Prayer. </w:t>
      </w:r>
    </w:p>
    <w:p w14:paraId="599BA7DC" w14:textId="77777777"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 xml:space="preserve">Bookmark the site, </w:t>
      </w:r>
      <w:hyperlink r:id="rId14" w:history="1">
        <w:r w:rsidRPr="00200C02">
          <w:rPr>
            <w:rFonts w:ascii="Comic Sans MS" w:hAnsi="Comic Sans MS"/>
            <w:u w:val="single"/>
          </w:rPr>
          <w:t>www.imb.org/pray</w:t>
        </w:r>
      </w:hyperlink>
      <w:r w:rsidRPr="00200C02">
        <w:rPr>
          <w:rFonts w:ascii="Comic Sans MS" w:hAnsi="Comic Sans MS" w:cs="Times New Roman"/>
          <w:u w:val="single"/>
        </w:rPr>
        <w:t>.</w:t>
      </w:r>
      <w:r w:rsidRPr="00200C02">
        <w:rPr>
          <w:rFonts w:ascii="Comic Sans MS" w:hAnsi="Comic Sans MS" w:cs="Times New Roman"/>
        </w:rPr>
        <w:t xml:space="preserve"> </w:t>
      </w:r>
    </w:p>
    <w:p w14:paraId="43837E8F" w14:textId="77777777" w:rsidR="00200C02" w:rsidRPr="00200C02" w:rsidRDefault="00200C02" w:rsidP="00200C02">
      <w:pPr>
        <w:pStyle w:val="ListParagraph"/>
        <w:numPr>
          <w:ilvl w:val="0"/>
          <w:numId w:val="7"/>
        </w:numPr>
        <w:spacing w:after="0"/>
        <w:rPr>
          <w:rFonts w:ascii="Comic Sans MS" w:hAnsi="Comic Sans MS" w:cs="Times New Roman"/>
        </w:rPr>
      </w:pPr>
      <w:r w:rsidRPr="00200C02">
        <w:rPr>
          <w:rFonts w:ascii="Comic Sans MS" w:hAnsi="Comic Sans MS" w:cs="Times New Roman"/>
        </w:rPr>
        <w:t xml:space="preserve">Here you will find daily prayer requests from all over the world. </w:t>
      </w:r>
    </w:p>
    <w:p w14:paraId="269B1369" w14:textId="77777777" w:rsidR="00200C02" w:rsidRPr="00200C02" w:rsidRDefault="00200C02" w:rsidP="00200C02">
      <w:pPr>
        <w:pStyle w:val="ListParagraph"/>
        <w:numPr>
          <w:ilvl w:val="0"/>
          <w:numId w:val="7"/>
        </w:numPr>
        <w:spacing w:after="0"/>
        <w:rPr>
          <w:rFonts w:ascii="Comic Sans MS" w:hAnsi="Comic Sans MS" w:cs="Times New Roman"/>
          <w:sz w:val="24"/>
          <w:szCs w:val="24"/>
        </w:rPr>
      </w:pPr>
      <w:r w:rsidRPr="00200C02">
        <w:rPr>
          <w:rFonts w:ascii="Comic Sans MS" w:hAnsi="Comic Sans MS" w:cs="Times New Roman"/>
        </w:rPr>
        <w:t>Carve out time in your daily schedule to visit this site to pray that the nations would come</w:t>
      </w:r>
      <w:r w:rsidRPr="00200C02">
        <w:rPr>
          <w:rFonts w:ascii="Comic Sans MS" w:hAnsi="Comic Sans MS" w:cs="Times New Roman"/>
          <w:sz w:val="24"/>
          <w:szCs w:val="24"/>
        </w:rPr>
        <w:t xml:space="preserve"> to believe in the gospel. </w:t>
      </w:r>
    </w:p>
    <w:p w14:paraId="0852E713" w14:textId="77777777" w:rsidR="00200C02" w:rsidRPr="00200C02" w:rsidRDefault="00200C02" w:rsidP="00200C02">
      <w:pPr>
        <w:spacing w:after="0"/>
        <w:rPr>
          <w:rFonts w:ascii="Comic Sans MS" w:hAnsi="Comic Sans MS" w:cs="Times New Roman"/>
          <w:sz w:val="24"/>
          <w:szCs w:val="24"/>
        </w:rPr>
      </w:pPr>
    </w:p>
    <w:p w14:paraId="09B71DE8" w14:textId="3D8CAFFF" w:rsidR="00811075" w:rsidRPr="00200C02" w:rsidRDefault="00071BD8" w:rsidP="00200C02">
      <w:pPr>
        <w:spacing w:after="0"/>
        <w:jc w:val="center"/>
        <w:rPr>
          <w:rFonts w:ascii="Comic Sans MS" w:hAnsi="Comic Sans MS" w:cs="Times New Roman"/>
          <w:sz w:val="28"/>
          <w:szCs w:val="28"/>
        </w:rPr>
      </w:pPr>
      <w:r w:rsidRPr="00200C02">
        <w:rPr>
          <w:noProof/>
          <w:sz w:val="24"/>
          <w:szCs w:val="24"/>
        </w:rPr>
        <w:drawing>
          <wp:anchor distT="0" distB="0" distL="114300" distR="114300" simplePos="0" relativeHeight="251668480" behindDoc="0" locked="0" layoutInCell="1" allowOverlap="1" wp14:anchorId="51D6CBFE" wp14:editId="271A21C1">
            <wp:simplePos x="0" y="0"/>
            <wp:positionH relativeFrom="column">
              <wp:posOffset>-504825</wp:posOffset>
            </wp:positionH>
            <wp:positionV relativeFrom="page">
              <wp:posOffset>9150655</wp:posOffset>
            </wp:positionV>
            <wp:extent cx="3905250" cy="424180"/>
            <wp:effectExtent l="0" t="0" r="0" b="0"/>
            <wp:wrapSquare wrapText="bothSides"/>
            <wp:docPr id="955469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6925" name="Picture 95546925"/>
                    <pic:cNvPicPr/>
                  </pic:nvPicPr>
                  <pic:blipFill>
                    <a:blip r:embed="rId15">
                      <a:extLst>
                        <a:ext uri="{28A0092B-C50C-407E-A947-70E740481C1C}">
                          <a14:useLocalDpi xmlns:a14="http://schemas.microsoft.com/office/drawing/2010/main" val="0"/>
                        </a:ext>
                      </a:extLst>
                    </a:blip>
                    <a:stretch>
                      <a:fillRect/>
                    </a:stretch>
                  </pic:blipFill>
                  <pic:spPr>
                    <a:xfrm>
                      <a:off x="0" y="0"/>
                      <a:ext cx="3905250" cy="424180"/>
                    </a:xfrm>
                    <a:prstGeom prst="rect">
                      <a:avLst/>
                    </a:prstGeom>
                  </pic:spPr>
                </pic:pic>
              </a:graphicData>
            </a:graphic>
            <wp14:sizeRelH relativeFrom="margin">
              <wp14:pctWidth>0</wp14:pctWidth>
            </wp14:sizeRelH>
            <wp14:sizeRelV relativeFrom="margin">
              <wp14:pctHeight>0</wp14:pctHeight>
            </wp14:sizeRelV>
          </wp:anchor>
        </w:drawing>
      </w:r>
      <w:r w:rsidRPr="00200C02">
        <w:rPr>
          <w:noProof/>
          <w:sz w:val="24"/>
          <w:szCs w:val="24"/>
        </w:rPr>
        <w:drawing>
          <wp:anchor distT="0" distB="0" distL="114300" distR="114300" simplePos="0" relativeHeight="251670528" behindDoc="0" locked="0" layoutInCell="1" allowOverlap="1" wp14:anchorId="070BA22C" wp14:editId="50714CE4">
            <wp:simplePos x="0" y="0"/>
            <wp:positionH relativeFrom="column">
              <wp:posOffset>3908578</wp:posOffset>
            </wp:positionH>
            <wp:positionV relativeFrom="page">
              <wp:posOffset>8675471</wp:posOffset>
            </wp:positionV>
            <wp:extent cx="2578100" cy="1287145"/>
            <wp:effectExtent l="0" t="0" r="0" b="0"/>
            <wp:wrapSquare wrapText="bothSides"/>
            <wp:docPr id="1331306247" name="Picture 5"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43842" name="Picture 5" descr="A screenshot of a computer g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578100" cy="1287145"/>
                    </a:xfrm>
                    <a:prstGeom prst="rect">
                      <a:avLst/>
                    </a:prstGeom>
                  </pic:spPr>
                </pic:pic>
              </a:graphicData>
            </a:graphic>
            <wp14:sizeRelH relativeFrom="margin">
              <wp14:pctWidth>0</wp14:pctWidth>
            </wp14:sizeRelH>
            <wp14:sizeRelV relativeFrom="margin">
              <wp14:pctHeight>0</wp14:pctHeight>
            </wp14:sizeRelV>
          </wp:anchor>
        </w:drawing>
      </w:r>
      <w:r w:rsidR="00200C02" w:rsidRPr="00200C02">
        <w:rPr>
          <w:noProof/>
          <w:sz w:val="24"/>
          <w:szCs w:val="24"/>
        </w:rPr>
        <mc:AlternateContent>
          <mc:Choice Requires="wps">
            <w:drawing>
              <wp:anchor distT="0" distB="0" distL="114300" distR="114300" simplePos="0" relativeHeight="251672576" behindDoc="0" locked="0" layoutInCell="1" allowOverlap="1" wp14:anchorId="6476DA95" wp14:editId="7462A528">
                <wp:simplePos x="0" y="0"/>
                <wp:positionH relativeFrom="column">
                  <wp:posOffset>255905</wp:posOffset>
                </wp:positionH>
                <wp:positionV relativeFrom="paragraph">
                  <wp:posOffset>460375</wp:posOffset>
                </wp:positionV>
                <wp:extent cx="3452495" cy="2172335"/>
                <wp:effectExtent l="0" t="0" r="14605" b="418465"/>
                <wp:wrapNone/>
                <wp:docPr id="1707706510" name="Speech Bubble: Rectangle with Corners Rounded 4"/>
                <wp:cNvGraphicFramePr/>
                <a:graphic xmlns:a="http://schemas.openxmlformats.org/drawingml/2006/main">
                  <a:graphicData uri="http://schemas.microsoft.com/office/word/2010/wordprocessingShape">
                    <wps:wsp>
                      <wps:cNvSpPr/>
                      <wps:spPr>
                        <a:xfrm>
                          <a:off x="0" y="0"/>
                          <a:ext cx="3452495" cy="2172335"/>
                        </a:xfrm>
                        <a:prstGeom prst="wedgeRoundRectCallout">
                          <a:avLst>
                            <a:gd name="adj1" fmla="val -35154"/>
                            <a:gd name="adj2" fmla="val 67650"/>
                            <a:gd name="adj3" fmla="val 16667"/>
                          </a:avLst>
                        </a:prstGeom>
                      </wps:spPr>
                      <wps:style>
                        <a:lnRef idx="2">
                          <a:schemeClr val="dk1"/>
                        </a:lnRef>
                        <a:fillRef idx="1">
                          <a:schemeClr val="lt1"/>
                        </a:fillRef>
                        <a:effectRef idx="0">
                          <a:schemeClr val="dk1"/>
                        </a:effectRef>
                        <a:fontRef idx="minor">
                          <a:schemeClr val="dk1"/>
                        </a:fontRef>
                      </wps:style>
                      <wps:txbx>
                        <w:txbxContent>
                          <w:p w14:paraId="284A91CF" w14:textId="78FA0B5E" w:rsidR="00200C02" w:rsidRPr="00200C02" w:rsidRDefault="00200C02" w:rsidP="00200C02">
                            <w:pPr>
                              <w:jc w:val="center"/>
                              <w:rPr>
                                <w:rFonts w:ascii="Comic Sans MS" w:hAnsi="Comic Sans MS"/>
                              </w:rPr>
                            </w:pPr>
                            <w:r w:rsidRPr="00200C02">
                              <w:rPr>
                                <w:rFonts w:ascii="Comic Sans MS" w:hAnsi="Comic Sans MS"/>
                              </w:rPr>
                              <w:t xml:space="preserve">This message was received by one of our Baptist operatives, sent by the underground church in </w:t>
                            </w:r>
                            <w:proofErr w:type="spellStart"/>
                            <w:r w:rsidRPr="00200C02">
                              <w:rPr>
                                <w:rFonts w:ascii="Comic Sans MS" w:hAnsi="Comic Sans MS"/>
                              </w:rPr>
                              <w:t>Thioda</w:t>
                            </w:r>
                            <w:proofErr w:type="spellEnd"/>
                            <w:r w:rsidRPr="00200C02">
                              <w:rPr>
                                <w:rFonts w:ascii="Comic Sans MS" w:hAnsi="Comic Sans MS"/>
                              </w:rPr>
                              <w:t xml:space="preserve"> </w:t>
                            </w:r>
                            <w:proofErr w:type="spellStart"/>
                            <w:r w:rsidRPr="00200C02">
                              <w:rPr>
                                <w:rFonts w:ascii="Comic Sans MS" w:hAnsi="Comic Sans MS"/>
                              </w:rPr>
                              <w:t>Chadnited</w:t>
                            </w:r>
                            <w:proofErr w:type="spellEnd"/>
                            <w:r w:rsidRPr="00200C02">
                              <w:rPr>
                                <w:rFonts w:ascii="Comic Sans MS" w:hAnsi="Comic Sans MS"/>
                              </w:rPr>
                              <w:t>.  Our decoders are on a Spring Break mission trip to National Middle School Basketball finals.   Use the key to the symbols below.  The “Hello World” message shows how it works.</w:t>
                            </w:r>
                            <w:r>
                              <w:rPr>
                                <w:rFonts w:ascii="Comic Sans MS" w:hAnsi="Comic Sans MS"/>
                              </w:rPr>
                              <w:t xml:space="preserve">  Tech help is available at </w:t>
                            </w:r>
                            <w:hyperlink r:id="rId17" w:history="1">
                              <w:r w:rsidRPr="00563A0F">
                                <w:rPr>
                                  <w:rStyle w:val="Hyperlink"/>
                                  <w:rFonts w:ascii="Comic Sans MS" w:hAnsi="Comic Sans MS"/>
                                </w:rPr>
                                <w:t>https://tinyurl.com/ymjkd2wz</w:t>
                              </w:r>
                            </w:hyperlink>
                            <w:r>
                              <w:rPr>
                                <w:rFonts w:ascii="Comic Sans MS" w:hAnsi="Comic Sans MS"/>
                              </w:rPr>
                              <w:t xml:space="preserve"> Other Fun Family Activities can also be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6DA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8" type="#_x0000_t62" style="position:absolute;left:0;text-align:left;margin-left:20.15pt;margin-top:36.25pt;width:271.85pt;height:17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" adj="3207,25412" fillcolor="white [3201]" strokecolor="black [3200]" strokeweight="1pt">
                <v:textbox>
                  <w:txbxContent>
                    <w:p w14:paraId="284A91CF" w14:textId="78FA0B5E" w:rsidR="00200C02" w:rsidRPr="00200C02" w:rsidRDefault="00200C02" w:rsidP="00200C02">
                      <w:pPr>
                        <w:jc w:val="center"/>
                        <w:rPr>
                          <w:rFonts w:ascii="Comic Sans MS" w:hAnsi="Comic Sans MS"/>
                        </w:rPr>
                      </w:pPr>
                      <w:r w:rsidRPr="00200C02">
                        <w:rPr>
                          <w:rFonts w:ascii="Comic Sans MS" w:hAnsi="Comic Sans MS"/>
                        </w:rPr>
                        <w:t xml:space="preserve">This message was received by one of our Baptist operatives, sent by the underground church in </w:t>
                      </w:r>
                      <w:proofErr w:type="spellStart"/>
                      <w:r w:rsidRPr="00200C02">
                        <w:rPr>
                          <w:rFonts w:ascii="Comic Sans MS" w:hAnsi="Comic Sans MS"/>
                        </w:rPr>
                        <w:t>Thioda</w:t>
                      </w:r>
                      <w:proofErr w:type="spellEnd"/>
                      <w:r w:rsidRPr="00200C02">
                        <w:rPr>
                          <w:rFonts w:ascii="Comic Sans MS" w:hAnsi="Comic Sans MS"/>
                        </w:rPr>
                        <w:t xml:space="preserve"> </w:t>
                      </w:r>
                      <w:proofErr w:type="spellStart"/>
                      <w:r w:rsidRPr="00200C02">
                        <w:rPr>
                          <w:rFonts w:ascii="Comic Sans MS" w:hAnsi="Comic Sans MS"/>
                        </w:rPr>
                        <w:t>Chadnited</w:t>
                      </w:r>
                      <w:proofErr w:type="spellEnd"/>
                      <w:r w:rsidRPr="00200C02">
                        <w:rPr>
                          <w:rFonts w:ascii="Comic Sans MS" w:hAnsi="Comic Sans MS"/>
                        </w:rPr>
                        <w:t>.  Our decoders are on a Spring Break mission trip to National Middle School Basketball finals.   Use the key to the symbols below.  The “Hello World” message shows how it works.</w:t>
                      </w:r>
                      <w:r>
                        <w:rPr>
                          <w:rFonts w:ascii="Comic Sans MS" w:hAnsi="Comic Sans MS"/>
                        </w:rPr>
                        <w:t xml:space="preserve">  Tech help is available at </w:t>
                      </w:r>
                      <w:hyperlink r:id="rId18" w:history="1">
                        <w:r w:rsidRPr="00563A0F">
                          <w:rPr>
                            <w:rStyle w:val="Hyperlink"/>
                            <w:rFonts w:ascii="Comic Sans MS" w:hAnsi="Comic Sans MS"/>
                          </w:rPr>
                          <w:t>https://tinyurl.com/ymjkd2wz</w:t>
                        </w:r>
                      </w:hyperlink>
                      <w:r>
                        <w:rPr>
                          <w:rFonts w:ascii="Comic Sans MS" w:hAnsi="Comic Sans MS"/>
                        </w:rPr>
                        <w:t xml:space="preserve"> Other Fun Family Activities can also be found.</w:t>
                      </w:r>
                    </w:p>
                  </w:txbxContent>
                </v:textbox>
              </v:shape>
            </w:pict>
          </mc:Fallback>
        </mc:AlternateContent>
      </w:r>
      <w:r w:rsidR="00200C02" w:rsidRPr="00200C02">
        <w:rPr>
          <w:noProof/>
          <w:sz w:val="24"/>
          <w:szCs w:val="24"/>
        </w:rPr>
        <w:drawing>
          <wp:anchor distT="0" distB="0" distL="114300" distR="114300" simplePos="0" relativeHeight="251666432" behindDoc="0" locked="0" layoutInCell="1" allowOverlap="1" wp14:anchorId="47D25A5C" wp14:editId="59E7FA86">
            <wp:simplePos x="0" y="0"/>
            <wp:positionH relativeFrom="column">
              <wp:posOffset>-226695</wp:posOffset>
            </wp:positionH>
            <wp:positionV relativeFrom="paragraph">
              <wp:posOffset>2859405</wp:posOffset>
            </wp:positionV>
            <wp:extent cx="1135380" cy="1135380"/>
            <wp:effectExtent l="190500" t="190500" r="198120" b="198120"/>
            <wp:wrapSquare wrapText="bothSides"/>
            <wp:docPr id="1267210815" name="Picture 3" descr="A cartoon of a person in a suit and hat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210815" name="Picture 3" descr="A cartoon of a person in a suit and hat holding an objec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00C02" w:rsidRPr="00200C02">
        <w:rPr>
          <w:noProof/>
          <w:sz w:val="24"/>
          <w:szCs w:val="24"/>
        </w:rPr>
        <w:drawing>
          <wp:anchor distT="0" distB="0" distL="114300" distR="114300" simplePos="0" relativeHeight="251667456" behindDoc="0" locked="0" layoutInCell="1" allowOverlap="1" wp14:anchorId="403D09BE" wp14:editId="17EE3BE6">
            <wp:simplePos x="0" y="0"/>
            <wp:positionH relativeFrom="column">
              <wp:posOffset>7592060</wp:posOffset>
            </wp:positionH>
            <wp:positionV relativeFrom="page">
              <wp:posOffset>9328150</wp:posOffset>
            </wp:positionV>
            <wp:extent cx="1766570" cy="882650"/>
            <wp:effectExtent l="0" t="0" r="5080" b="0"/>
            <wp:wrapSquare wrapText="bothSides"/>
            <wp:docPr id="968243842" name="Picture 5"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43842" name="Picture 5" descr="A screenshot of a computer g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66570" cy="882650"/>
                    </a:xfrm>
                    <a:prstGeom prst="rect">
                      <a:avLst/>
                    </a:prstGeom>
                  </pic:spPr>
                </pic:pic>
              </a:graphicData>
            </a:graphic>
            <wp14:sizeRelH relativeFrom="margin">
              <wp14:pctWidth>0</wp14:pctWidth>
            </wp14:sizeRelH>
            <wp14:sizeRelV relativeFrom="margin">
              <wp14:pctHeight>0</wp14:pctHeight>
            </wp14:sizeRelV>
          </wp:anchor>
        </w:drawing>
      </w:r>
      <w:r w:rsidR="00200C02" w:rsidRPr="00200C02">
        <w:rPr>
          <w:noProof/>
          <w:sz w:val="24"/>
          <w:szCs w:val="24"/>
        </w:rPr>
        <w:drawing>
          <wp:anchor distT="0" distB="0" distL="114300" distR="114300" simplePos="0" relativeHeight="251664384" behindDoc="0" locked="0" layoutInCell="1" allowOverlap="1" wp14:anchorId="7844CB71" wp14:editId="363CD5C0">
            <wp:simplePos x="0" y="0"/>
            <wp:positionH relativeFrom="column">
              <wp:posOffset>3869132</wp:posOffset>
            </wp:positionH>
            <wp:positionV relativeFrom="page">
              <wp:posOffset>5273243</wp:posOffset>
            </wp:positionV>
            <wp:extent cx="2613660" cy="3347085"/>
            <wp:effectExtent l="0" t="0" r="0" b="5715"/>
            <wp:wrapSquare wrapText="bothSides"/>
            <wp:docPr id="597137356" name="Picture 1" descr="A close-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137356" name="Picture 1" descr="A close-up of a piece of pap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613660" cy="3347085"/>
                    </a:xfrm>
                    <a:prstGeom prst="rect">
                      <a:avLst/>
                    </a:prstGeom>
                  </pic:spPr>
                </pic:pic>
              </a:graphicData>
            </a:graphic>
            <wp14:sizeRelH relativeFrom="margin">
              <wp14:pctWidth>0</wp14:pctWidth>
            </wp14:sizeRelH>
            <wp14:sizeRelV relativeFrom="margin">
              <wp14:pctHeight>0</wp14:pctHeight>
            </wp14:sizeRelV>
          </wp:anchor>
        </w:drawing>
      </w:r>
      <w:r w:rsidR="00200C02" w:rsidRPr="00200C02">
        <w:rPr>
          <w:rFonts w:ascii="Comic Sans MS" w:hAnsi="Comic Sans MS" w:cs="Times New Roman"/>
          <w:sz w:val="28"/>
          <w:szCs w:val="28"/>
        </w:rPr>
        <w:t>Cryptogram Puzzle</w:t>
      </w:r>
    </w:p>
    <w:sectPr w:rsidR="00811075" w:rsidRPr="00200C02">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82482" w14:textId="77777777" w:rsidR="00564043" w:rsidRDefault="00564043" w:rsidP="009D5A8E">
      <w:pPr>
        <w:spacing w:after="0" w:line="240" w:lineRule="auto"/>
      </w:pPr>
      <w:r>
        <w:separator/>
      </w:r>
    </w:p>
  </w:endnote>
  <w:endnote w:type="continuationSeparator" w:id="0">
    <w:p w14:paraId="7A30BAC5" w14:textId="77777777" w:rsidR="00564043" w:rsidRDefault="00564043"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57AAF" w14:textId="77777777" w:rsidR="00564043" w:rsidRDefault="00564043" w:rsidP="009D5A8E">
      <w:pPr>
        <w:spacing w:after="0" w:line="240" w:lineRule="auto"/>
      </w:pPr>
      <w:r>
        <w:separator/>
      </w:r>
    </w:p>
  </w:footnote>
  <w:footnote w:type="continuationSeparator" w:id="0">
    <w:p w14:paraId="19D56FB7" w14:textId="77777777" w:rsidR="00564043" w:rsidRDefault="00564043"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664B0" w14:textId="3B1E8884" w:rsidR="009D5A8E" w:rsidRPr="009D5A8E" w:rsidRDefault="00865EB9">
    <w:pPr>
      <w:pStyle w:val="Header"/>
      <w:rPr>
        <w:rFonts w:ascii="Times New Roman" w:hAnsi="Times New Roman" w:cs="Times New Roman"/>
        <w:sz w:val="28"/>
        <w:szCs w:val="28"/>
      </w:rPr>
    </w:pPr>
    <w:r>
      <w:rPr>
        <w:rFonts w:ascii="Times New Roman" w:hAnsi="Times New Roman" w:cs="Times New Roman"/>
        <w:sz w:val="28"/>
        <w:szCs w:val="28"/>
      </w:rPr>
      <w:t>4/7/2024</w:t>
    </w:r>
    <w:r w:rsidR="009D5A8E" w:rsidRPr="009D5A8E">
      <w:rPr>
        <w:rFonts w:ascii="Times New Roman" w:hAnsi="Times New Roman" w:cs="Times New Roman"/>
        <w:sz w:val="28"/>
        <w:szCs w:val="28"/>
      </w:rPr>
      <w:tab/>
    </w:r>
    <w:r>
      <w:rPr>
        <w:rFonts w:ascii="Times New Roman" w:hAnsi="Times New Roman" w:cs="Times New Roman"/>
        <w:sz w:val="28"/>
        <w:szCs w:val="28"/>
      </w:rPr>
      <w:t>The Mission of Jesus Shared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83D77"/>
    <w:multiLevelType w:val="hybridMultilevel"/>
    <w:tmpl w:val="7DD0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5351C"/>
    <w:multiLevelType w:val="hybridMultilevel"/>
    <w:tmpl w:val="B798BCEE"/>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76829"/>
    <w:multiLevelType w:val="hybridMultilevel"/>
    <w:tmpl w:val="53DECB7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35EE8"/>
    <w:multiLevelType w:val="hybridMultilevel"/>
    <w:tmpl w:val="4B242500"/>
    <w:lvl w:ilvl="0" w:tplc="036219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39403107">
    <w:abstractNumId w:val="5"/>
  </w:num>
  <w:num w:numId="2" w16cid:durableId="1259674245">
    <w:abstractNumId w:val="3"/>
  </w:num>
  <w:num w:numId="3" w16cid:durableId="1757627598">
    <w:abstractNumId w:val="1"/>
  </w:num>
  <w:num w:numId="4" w16cid:durableId="944462510">
    <w:abstractNumId w:val="6"/>
  </w:num>
  <w:num w:numId="5" w16cid:durableId="1321421481">
    <w:abstractNumId w:val="4"/>
  </w:num>
  <w:num w:numId="6" w16cid:durableId="1354304680">
    <w:abstractNumId w:val="2"/>
  </w:num>
  <w:num w:numId="7" w16cid:durableId="168690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B9"/>
    <w:rsid w:val="00042CAD"/>
    <w:rsid w:val="00071BD8"/>
    <w:rsid w:val="000C7622"/>
    <w:rsid w:val="000F0CF5"/>
    <w:rsid w:val="00107794"/>
    <w:rsid w:val="001918A1"/>
    <w:rsid w:val="00200C02"/>
    <w:rsid w:val="0024239C"/>
    <w:rsid w:val="00261773"/>
    <w:rsid w:val="002922CA"/>
    <w:rsid w:val="003B7ED3"/>
    <w:rsid w:val="003D13F8"/>
    <w:rsid w:val="00564043"/>
    <w:rsid w:val="006408A6"/>
    <w:rsid w:val="00811075"/>
    <w:rsid w:val="00865EB9"/>
    <w:rsid w:val="009D5A8E"/>
    <w:rsid w:val="00A861E9"/>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B821"/>
  <w15:chartTrackingRefBased/>
  <w15:docId w15:val="{0F65F301-B22F-46F3-997A-CE499B2D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865EB9"/>
    <w:rPr>
      <w:color w:val="0563C1" w:themeColor="hyperlink"/>
      <w:u w:val="single"/>
    </w:rPr>
  </w:style>
  <w:style w:type="character" w:styleId="UnresolvedMention">
    <w:name w:val="Unresolved Mention"/>
    <w:basedOn w:val="DefaultParagraphFont"/>
    <w:uiPriority w:val="99"/>
    <w:semiHidden/>
    <w:unhideWhenUsed/>
    <w:rsid w:val="0086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tinyurl.com/ymjkd2w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tinyurl.com/ymjkd2wz"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3u2mpxka" TargetMode="Externa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inyurl.com/3u2mpxka"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b.org/pra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F1030B4876842BFCB8BD477E49967" ma:contentTypeVersion="12" ma:contentTypeDescription="Create a new document." ma:contentTypeScope="" ma:versionID="69955c2f7c4e2522f6a3a393aaa829a6">
  <xsd:schema xmlns:xsd="http://www.w3.org/2001/XMLSchema" xmlns:xs="http://www.w3.org/2001/XMLSchema" xmlns:p="http://schemas.microsoft.com/office/2006/metadata/properties" xmlns:ns3="cc43d6cf-8a0b-44e4-ab1d-3c9dc081b136" xmlns:ns4="7e392ffc-8708-4630-933d-e38c66d6d621" targetNamespace="http://schemas.microsoft.com/office/2006/metadata/properties" ma:root="true" ma:fieldsID="118aaca23598acbb37f041eb20e7a412" ns3:_="" ns4:_="">
    <xsd:import namespace="cc43d6cf-8a0b-44e4-ab1d-3c9dc081b136"/>
    <xsd:import namespace="7e392ffc-8708-4630-933d-e38c66d6d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d6cf-8a0b-44e4-ab1d-3c9dc081b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92ffc-8708-4630-933d-e38c66d6d6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05ADC-6611-426C-938B-4E312E0B2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AADDE-085B-4109-BB48-04CEE1581CE8}">
  <ds:schemaRefs>
    <ds:schemaRef ds:uri="http://schemas.microsoft.com/sharepoint/v3/contenttype/forms"/>
  </ds:schemaRefs>
</ds:datastoreItem>
</file>

<file path=customXml/itemProps3.xml><?xml version="1.0" encoding="utf-8"?>
<ds:datastoreItem xmlns:ds="http://schemas.openxmlformats.org/officeDocument/2006/customXml" ds:itemID="{F2A88757-F68E-4636-B14C-A2DFA727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d6cf-8a0b-44e4-ab1d-3c9dc081b136"/>
    <ds:schemaRef ds:uri="7e392ffc-8708-4630-933d-e38c66d6d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S3.dotx</Template>
  <TotalTime>75</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7</cp:revision>
  <dcterms:created xsi:type="dcterms:W3CDTF">2024-03-21T14:15:00Z</dcterms:created>
  <dcterms:modified xsi:type="dcterms:W3CDTF">2024-03-22T15:29:00Z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0x010100B68F1030B4876842BFCB8BD477E49967</vt:lpwstr>
  </property>
</Properties>
</file>