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A750B" w14:textId="77777777" w:rsidR="00C34DEE" w:rsidRPr="00A76D53" w:rsidRDefault="00C34DEE">
      <w:pPr>
        <w:rPr>
          <w:b/>
        </w:rPr>
      </w:pPr>
      <w:r w:rsidRPr="00A76D53">
        <w:rPr>
          <w:b/>
        </w:rPr>
        <w:t>1. Motivate</w:t>
      </w:r>
    </w:p>
    <w:p w14:paraId="11D908B5" w14:textId="77777777" w:rsidR="00C34DEE" w:rsidRDefault="00C34DEE"/>
    <w:p w14:paraId="4581334F" w14:textId="77777777" w:rsidR="004C42A4" w:rsidRPr="004C42A4" w:rsidRDefault="004C42A4" w:rsidP="004C42A4">
      <w:r w:rsidRPr="004C42A4">
        <w:t>What are some things once thought impossible that have become a reality?</w:t>
      </w:r>
    </w:p>
    <w:p w14:paraId="089A2615" w14:textId="77777777" w:rsidR="004C42A4" w:rsidRPr="004C42A4" w:rsidRDefault="004C42A4" w:rsidP="004C42A4">
      <w:pPr>
        <w:numPr>
          <w:ilvl w:val="0"/>
          <w:numId w:val="5"/>
        </w:numPr>
      </w:pPr>
      <w:r w:rsidRPr="004C42A4">
        <w:t>on demand video</w:t>
      </w:r>
    </w:p>
    <w:p w14:paraId="1CB3B8F1" w14:textId="77777777" w:rsidR="004C42A4" w:rsidRPr="004C42A4" w:rsidRDefault="004C42A4" w:rsidP="004C42A4">
      <w:pPr>
        <w:numPr>
          <w:ilvl w:val="0"/>
          <w:numId w:val="5"/>
        </w:numPr>
      </w:pPr>
      <w:r w:rsidRPr="004C42A4">
        <w:t>cell phones</w:t>
      </w:r>
    </w:p>
    <w:p w14:paraId="35CAA9B4" w14:textId="77777777" w:rsidR="004C42A4" w:rsidRPr="004C42A4" w:rsidRDefault="004C42A4" w:rsidP="004C42A4">
      <w:pPr>
        <w:numPr>
          <w:ilvl w:val="0"/>
          <w:numId w:val="5"/>
        </w:numPr>
      </w:pPr>
      <w:r w:rsidRPr="004C42A4">
        <w:t>smart watches (remember Dick Tracy’s wrist radio)</w:t>
      </w:r>
    </w:p>
    <w:p w14:paraId="3ADD220D" w14:textId="4AFE384D" w:rsidR="004C42A4" w:rsidRPr="004C42A4" w:rsidRDefault="006E294E" w:rsidP="004C42A4">
      <w:pPr>
        <w:numPr>
          <w:ilvl w:val="0"/>
          <w:numId w:val="5"/>
        </w:numPr>
      </w:pPr>
      <w:r>
        <w:rPr>
          <w:noProof/>
        </w:rPr>
        <w:pict w14:anchorId="15C2B406">
          <v:shapetype id="_x0000_t202" coordsize="21600,21600" o:spt="202" path="m,l,21600r21600,l21600,xe">
            <v:stroke joinstyle="miter"/>
            <v:path gradientshapeok="t" o:connecttype="rect"/>
          </v:shapetype>
          <v:shape id="_x0000_s1027" type="#_x0000_t202" style="position:absolute;left:0;text-align:left;margin-left:252.15pt;margin-top:9.95pt;width:245.35pt;height:54.7pt;z-index:2">
            <v:textbox>
              <w:txbxContent>
                <w:p w14:paraId="13F78E8F" w14:textId="76651F63" w:rsidR="004C42A4" w:rsidRPr="004C42A4" w:rsidRDefault="004C42A4" w:rsidP="004C42A4">
                  <w:pPr>
                    <w:jc w:val="center"/>
                    <w:rPr>
                      <w:sz w:val="20"/>
                      <w:szCs w:val="20"/>
                    </w:rPr>
                  </w:pPr>
                  <w:r>
                    <w:rPr>
                      <w:sz w:val="20"/>
                      <w:szCs w:val="20"/>
                    </w:rPr>
                    <w:t xml:space="preserve">An intro video is available.  Watch it at </w:t>
                  </w:r>
                  <w:hyperlink r:id="rId8" w:history="1">
                    <w:r w:rsidRPr="00E67E55">
                      <w:rPr>
                        <w:rStyle w:val="Hyperlink"/>
                        <w:sz w:val="20"/>
                        <w:szCs w:val="20"/>
                      </w:rPr>
                      <w:t>https://watch.liberty.edu/media/t/1_6nceqvgl</w:t>
                    </w:r>
                  </w:hyperlink>
                  <w:r>
                    <w:rPr>
                      <w:sz w:val="20"/>
                      <w:szCs w:val="20"/>
                    </w:rPr>
                    <w:t xml:space="preserve"> If you have no Wi-Fi where you teach, best to download from </w:t>
                  </w:r>
                  <w:hyperlink r:id="rId9" w:history="1">
                    <w:r w:rsidRPr="00E67E55">
                      <w:rPr>
                        <w:rStyle w:val="Hyperlink"/>
                        <w:sz w:val="20"/>
                        <w:szCs w:val="20"/>
                      </w:rPr>
                      <w:t>https://tinyurl.com/3dp5kbwr</w:t>
                    </w:r>
                  </w:hyperlink>
                  <w:r>
                    <w:rPr>
                      <w:sz w:val="20"/>
                      <w:szCs w:val="20"/>
                    </w:rPr>
                    <w:t xml:space="preserve"> </w:t>
                  </w:r>
                </w:p>
              </w:txbxContent>
            </v:textbox>
          </v:shape>
        </w:pict>
      </w:r>
      <w:r w:rsidR="004C42A4" w:rsidRPr="004C42A4">
        <w:t>sending men to the moon</w:t>
      </w:r>
    </w:p>
    <w:p w14:paraId="50702763" w14:textId="77777777" w:rsidR="004C42A4" w:rsidRPr="004C42A4" w:rsidRDefault="004C42A4" w:rsidP="004C42A4">
      <w:pPr>
        <w:numPr>
          <w:ilvl w:val="0"/>
          <w:numId w:val="5"/>
        </w:numPr>
      </w:pPr>
      <w:r w:rsidRPr="004C42A4">
        <w:t xml:space="preserve">the international space </w:t>
      </w:r>
      <w:proofErr w:type="gramStart"/>
      <w:r w:rsidRPr="004C42A4">
        <w:t>station</w:t>
      </w:r>
      <w:proofErr w:type="gramEnd"/>
    </w:p>
    <w:p w14:paraId="79A3D28F" w14:textId="77777777" w:rsidR="004C42A4" w:rsidRPr="004C42A4" w:rsidRDefault="004C42A4" w:rsidP="004C42A4">
      <w:pPr>
        <w:numPr>
          <w:ilvl w:val="0"/>
          <w:numId w:val="5"/>
        </w:numPr>
      </w:pPr>
      <w:r w:rsidRPr="004C42A4">
        <w:t>people ashamed of the American flag</w:t>
      </w:r>
    </w:p>
    <w:p w14:paraId="1CD1B0BC" w14:textId="77777777" w:rsidR="004C42A4" w:rsidRPr="004C42A4" w:rsidRDefault="004C42A4" w:rsidP="004C42A4">
      <w:pPr>
        <w:numPr>
          <w:ilvl w:val="0"/>
          <w:numId w:val="5"/>
        </w:numPr>
      </w:pPr>
      <w:r w:rsidRPr="004C42A4">
        <w:t>the destruction of the twin towers on 9/11</w:t>
      </w:r>
    </w:p>
    <w:p w14:paraId="3375EEA5" w14:textId="77777777" w:rsidR="004C42A4" w:rsidRPr="004C42A4" w:rsidRDefault="004C42A4" w:rsidP="004C42A4">
      <w:pPr>
        <w:numPr>
          <w:ilvl w:val="0"/>
          <w:numId w:val="5"/>
        </w:numPr>
      </w:pPr>
      <w:r w:rsidRPr="004C42A4">
        <w:t>Israel officially becoming a country in 1948</w:t>
      </w:r>
    </w:p>
    <w:p w14:paraId="4E50FB52" w14:textId="77777777" w:rsidR="004C42A4" w:rsidRPr="004C42A4" w:rsidRDefault="004C42A4" w:rsidP="004C42A4">
      <w:pPr>
        <w:numPr>
          <w:ilvl w:val="0"/>
          <w:numId w:val="5"/>
        </w:numPr>
      </w:pPr>
      <w:r w:rsidRPr="004C42A4">
        <w:t>the return of McDonalds McRib</w:t>
      </w:r>
    </w:p>
    <w:p w14:paraId="13C6484A" w14:textId="77777777" w:rsidR="004C42A4" w:rsidRPr="004C42A4" w:rsidRDefault="004C42A4" w:rsidP="004C42A4">
      <w:pPr>
        <w:numPr>
          <w:ilvl w:val="0"/>
          <w:numId w:val="5"/>
        </w:numPr>
      </w:pPr>
      <w:r w:rsidRPr="004C42A4">
        <w:t>the Interstate highway system</w:t>
      </w:r>
    </w:p>
    <w:p w14:paraId="38D00E02" w14:textId="77777777" w:rsidR="004C42A4" w:rsidRPr="004C42A4" w:rsidRDefault="004C42A4" w:rsidP="004C42A4">
      <w:pPr>
        <w:numPr>
          <w:ilvl w:val="0"/>
          <w:numId w:val="5"/>
        </w:numPr>
      </w:pPr>
      <w:r w:rsidRPr="004C42A4">
        <w:t>reruns of Route 66</w:t>
      </w:r>
    </w:p>
    <w:p w14:paraId="20B63560" w14:textId="77777777" w:rsidR="004C42A4" w:rsidRPr="004C42A4" w:rsidRDefault="004C42A4" w:rsidP="004C42A4">
      <w:pPr>
        <w:numPr>
          <w:ilvl w:val="0"/>
          <w:numId w:val="5"/>
        </w:numPr>
      </w:pPr>
      <w:r w:rsidRPr="004C42A4">
        <w:t>digital cameras</w:t>
      </w:r>
    </w:p>
    <w:p w14:paraId="092A64C4" w14:textId="77777777" w:rsidR="004C42A4" w:rsidRPr="004C42A4" w:rsidRDefault="004C42A4" w:rsidP="004C42A4">
      <w:pPr>
        <w:numPr>
          <w:ilvl w:val="0"/>
          <w:numId w:val="5"/>
        </w:numPr>
      </w:pPr>
      <w:r w:rsidRPr="004C42A4">
        <w:t>popularity of cruise ships</w:t>
      </w:r>
    </w:p>
    <w:p w14:paraId="3A687238" w14:textId="77777777" w:rsidR="004C42A4" w:rsidRPr="004C42A4" w:rsidRDefault="004C42A4" w:rsidP="004C42A4">
      <w:pPr>
        <w:numPr>
          <w:ilvl w:val="0"/>
          <w:numId w:val="5"/>
        </w:numPr>
      </w:pPr>
      <w:r w:rsidRPr="004C42A4">
        <w:t>ease of air travel</w:t>
      </w:r>
    </w:p>
    <w:p w14:paraId="53F29EF7" w14:textId="77777777" w:rsidR="004C42A4" w:rsidRPr="004C42A4" w:rsidRDefault="004C42A4" w:rsidP="004C42A4">
      <w:pPr>
        <w:numPr>
          <w:ilvl w:val="0"/>
          <w:numId w:val="5"/>
        </w:numPr>
      </w:pPr>
      <w:r w:rsidRPr="004C42A4">
        <w:t>complications of air travel</w:t>
      </w:r>
    </w:p>
    <w:p w14:paraId="4E2FB5D6" w14:textId="77777777" w:rsidR="00B51B04" w:rsidRDefault="00B51B04"/>
    <w:p w14:paraId="175FA16B" w14:textId="77777777" w:rsidR="00C34DEE" w:rsidRPr="00A76D53" w:rsidRDefault="00C34DEE">
      <w:pPr>
        <w:rPr>
          <w:b/>
        </w:rPr>
      </w:pPr>
      <w:r w:rsidRPr="00A76D53">
        <w:rPr>
          <w:b/>
        </w:rPr>
        <w:t>2. Transition</w:t>
      </w:r>
    </w:p>
    <w:p w14:paraId="4AC05512" w14:textId="77777777" w:rsidR="00C34DEE" w:rsidRDefault="00C34DEE"/>
    <w:p w14:paraId="1A85B4B8" w14:textId="77777777" w:rsidR="004C42A4" w:rsidRPr="004C42A4" w:rsidRDefault="004C42A4" w:rsidP="004C42A4">
      <w:r w:rsidRPr="004C42A4">
        <w:t>Maybe you thought it would be impossible for someone you know to get their life straightened out.</w:t>
      </w:r>
    </w:p>
    <w:p w14:paraId="1672B291" w14:textId="77777777" w:rsidR="004C42A4" w:rsidRPr="004C42A4" w:rsidRDefault="004C42A4" w:rsidP="004C42A4">
      <w:pPr>
        <w:numPr>
          <w:ilvl w:val="0"/>
          <w:numId w:val="5"/>
        </w:numPr>
      </w:pPr>
      <w:r w:rsidRPr="004C42A4">
        <w:t xml:space="preserve">New life </w:t>
      </w:r>
      <w:r w:rsidRPr="004C42A4">
        <w:rPr>
          <w:i/>
          <w:iCs/>
        </w:rPr>
        <w:t>is</w:t>
      </w:r>
      <w:r w:rsidRPr="004C42A4">
        <w:t xml:space="preserve"> possible when we trust in the risen Christ.</w:t>
      </w:r>
    </w:p>
    <w:p w14:paraId="4F8C6D27" w14:textId="77777777" w:rsidR="00B31507" w:rsidRPr="00B31507" w:rsidRDefault="00B31507"/>
    <w:p w14:paraId="5944544C" w14:textId="77777777" w:rsidR="00C34DEE" w:rsidRPr="00A76D53" w:rsidRDefault="00C34DEE">
      <w:pPr>
        <w:rPr>
          <w:b/>
        </w:rPr>
      </w:pPr>
      <w:r w:rsidRPr="00A76D53">
        <w:rPr>
          <w:b/>
        </w:rPr>
        <w:t>3. Bible Study</w:t>
      </w:r>
    </w:p>
    <w:p w14:paraId="2D62CD5D" w14:textId="77777777" w:rsidR="00C34DEE" w:rsidRDefault="00C34DEE"/>
    <w:p w14:paraId="426D35E3" w14:textId="28C3B92B" w:rsidR="00D67CAC" w:rsidRDefault="00C34DEE" w:rsidP="00B31507">
      <w:r>
        <w:t>3.1</w:t>
      </w:r>
      <w:r w:rsidR="00BD3D81">
        <w:t xml:space="preserve"> </w:t>
      </w:r>
      <w:r w:rsidR="004C42A4">
        <w:t>The Empty Tomb Gives Proof</w:t>
      </w:r>
    </w:p>
    <w:p w14:paraId="72B91BC8" w14:textId="77777777" w:rsidR="001B5731" w:rsidRDefault="001B5731" w:rsidP="00B31507"/>
    <w:p w14:paraId="426BAB16" w14:textId="7EC06C99" w:rsidR="00D67CAC" w:rsidRDefault="00D67CAC" w:rsidP="00B31507">
      <w:r>
        <w:t>Listen for</w:t>
      </w:r>
      <w:r w:rsidR="004C42A4">
        <w:t xml:space="preserve"> John’s response.</w:t>
      </w:r>
    </w:p>
    <w:p w14:paraId="378F4655" w14:textId="77777777" w:rsidR="00D67CAC" w:rsidRDefault="00D67CAC" w:rsidP="00B31507"/>
    <w:p w14:paraId="51E5E3FD" w14:textId="77777777" w:rsidR="004C42A4" w:rsidRPr="00FE643F" w:rsidRDefault="004C42A4" w:rsidP="004C42A4">
      <w:pPr>
        <w:pStyle w:val="NoSpacing"/>
        <w:rPr>
          <w:rFonts w:ascii="Times New Roman" w:hAnsi="Times New Roman"/>
          <w:sz w:val="18"/>
          <w:szCs w:val="18"/>
        </w:rPr>
      </w:pPr>
      <w:r w:rsidRPr="006712EA">
        <w:rPr>
          <w:rFonts w:ascii="Times New Roman" w:hAnsi="Times New Roman"/>
          <w:sz w:val="18"/>
          <w:szCs w:val="18"/>
        </w:rPr>
        <w:t xml:space="preserve">John 20:3-9 (NIV) So Peter and the other disciple started for the tomb. </w:t>
      </w:r>
      <w:r>
        <w:rPr>
          <w:rFonts w:ascii="Times New Roman" w:hAnsi="Times New Roman"/>
          <w:sz w:val="18"/>
          <w:szCs w:val="18"/>
        </w:rPr>
        <w:t xml:space="preserve"> </w:t>
      </w:r>
      <w:r w:rsidRPr="006712EA">
        <w:rPr>
          <w:rFonts w:ascii="Times New Roman" w:hAnsi="Times New Roman"/>
          <w:sz w:val="18"/>
          <w:szCs w:val="18"/>
        </w:rPr>
        <w:t xml:space="preserve">4  Both were running, but the other disciple outran Peter and reached the tomb first. </w:t>
      </w:r>
      <w:r>
        <w:rPr>
          <w:rFonts w:ascii="Times New Roman" w:hAnsi="Times New Roman"/>
          <w:sz w:val="18"/>
          <w:szCs w:val="18"/>
        </w:rPr>
        <w:t xml:space="preserve"> </w:t>
      </w:r>
      <w:r w:rsidRPr="006712EA">
        <w:rPr>
          <w:rFonts w:ascii="Times New Roman" w:hAnsi="Times New Roman"/>
          <w:sz w:val="18"/>
          <w:szCs w:val="18"/>
        </w:rPr>
        <w:t xml:space="preserve">5  He bent over and looked in at the strips of linen lying there but did not go in. </w:t>
      </w:r>
      <w:r>
        <w:rPr>
          <w:rFonts w:ascii="Times New Roman" w:hAnsi="Times New Roman"/>
          <w:sz w:val="18"/>
          <w:szCs w:val="18"/>
        </w:rPr>
        <w:t xml:space="preserve"> </w:t>
      </w:r>
      <w:r w:rsidRPr="006712EA">
        <w:rPr>
          <w:rFonts w:ascii="Times New Roman" w:hAnsi="Times New Roman"/>
          <w:sz w:val="18"/>
          <w:szCs w:val="18"/>
        </w:rPr>
        <w:t xml:space="preserve">6  Then Simon Peter, who was behind him, arrived and went into the tomb. He saw the strips of linen lying there, </w:t>
      </w:r>
      <w:r>
        <w:rPr>
          <w:rFonts w:ascii="Times New Roman" w:hAnsi="Times New Roman"/>
          <w:sz w:val="18"/>
          <w:szCs w:val="18"/>
        </w:rPr>
        <w:t xml:space="preserve"> </w:t>
      </w:r>
      <w:r w:rsidRPr="006712EA">
        <w:rPr>
          <w:rFonts w:ascii="Times New Roman" w:hAnsi="Times New Roman"/>
          <w:sz w:val="18"/>
          <w:szCs w:val="18"/>
        </w:rPr>
        <w:t xml:space="preserve">7  as well as the burial cloth that had been around Jesus' head. The cloth was folded up by itself, separate from the linen. </w:t>
      </w:r>
      <w:r>
        <w:rPr>
          <w:rFonts w:ascii="Times New Roman" w:hAnsi="Times New Roman"/>
          <w:sz w:val="18"/>
          <w:szCs w:val="18"/>
        </w:rPr>
        <w:t xml:space="preserve"> </w:t>
      </w:r>
      <w:r w:rsidRPr="006712EA">
        <w:rPr>
          <w:rFonts w:ascii="Times New Roman" w:hAnsi="Times New Roman"/>
          <w:sz w:val="18"/>
          <w:szCs w:val="18"/>
        </w:rPr>
        <w:t xml:space="preserve">8  Finally the other disciple, who had reached the tomb first, also went inside. He saw and believed. </w:t>
      </w:r>
      <w:r>
        <w:rPr>
          <w:rFonts w:ascii="Times New Roman" w:hAnsi="Times New Roman"/>
          <w:sz w:val="18"/>
          <w:szCs w:val="18"/>
        </w:rPr>
        <w:t xml:space="preserve"> </w:t>
      </w:r>
      <w:r w:rsidRPr="006712EA">
        <w:rPr>
          <w:rFonts w:ascii="Times New Roman" w:hAnsi="Times New Roman"/>
          <w:sz w:val="18"/>
          <w:szCs w:val="18"/>
        </w:rPr>
        <w:t>9  (They still did not understand from Scripture that Jesus had to rise from the dead.)</w:t>
      </w:r>
      <w:r>
        <w:rPr>
          <w:rFonts w:ascii="Times New Roman" w:hAnsi="Times New Roman"/>
          <w:sz w:val="18"/>
          <w:szCs w:val="18"/>
        </w:rPr>
        <w:t xml:space="preserve"> </w:t>
      </w:r>
    </w:p>
    <w:p w14:paraId="0E89EE78" w14:textId="77777777" w:rsidR="001B5731" w:rsidRDefault="001B5731" w:rsidP="00B31507"/>
    <w:p w14:paraId="664E1209" w14:textId="77777777" w:rsidR="004C42A4" w:rsidRPr="004C42A4" w:rsidRDefault="004C42A4" w:rsidP="004C42A4">
      <w:r w:rsidRPr="004C42A4">
        <w:t xml:space="preserve">What prompted Peter and John to go to the place where Jesus had been buried? </w:t>
      </w:r>
    </w:p>
    <w:p w14:paraId="5C16D11D" w14:textId="77777777" w:rsidR="004C42A4" w:rsidRPr="004C42A4" w:rsidRDefault="004C42A4" w:rsidP="004C42A4">
      <w:pPr>
        <w:numPr>
          <w:ilvl w:val="0"/>
          <w:numId w:val="5"/>
        </w:numPr>
      </w:pPr>
      <w:r w:rsidRPr="004C42A4">
        <w:t>doesn’t say here, but Mary Magdalene had been to the tomb and found it empty</w:t>
      </w:r>
    </w:p>
    <w:p w14:paraId="72612A50" w14:textId="77777777" w:rsidR="004C42A4" w:rsidRPr="004C42A4" w:rsidRDefault="004C42A4" w:rsidP="004C42A4">
      <w:pPr>
        <w:numPr>
          <w:ilvl w:val="0"/>
          <w:numId w:val="5"/>
        </w:numPr>
      </w:pPr>
      <w:r w:rsidRPr="004C42A4">
        <w:t>she told Peter and John</w:t>
      </w:r>
    </w:p>
    <w:p w14:paraId="14A124AB" w14:textId="77777777" w:rsidR="004C42A4" w:rsidRPr="004C42A4" w:rsidRDefault="004C42A4" w:rsidP="004C42A4"/>
    <w:p w14:paraId="0508734A" w14:textId="77777777" w:rsidR="004C42A4" w:rsidRPr="004C42A4" w:rsidRDefault="004C42A4" w:rsidP="004C42A4">
      <w:r w:rsidRPr="004C42A4">
        <w:t xml:space="preserve">What did Peter see, and how does he appear to have responded to what he saw? </w:t>
      </w:r>
    </w:p>
    <w:p w14:paraId="303B9615" w14:textId="77777777" w:rsidR="004C42A4" w:rsidRPr="004C42A4" w:rsidRDefault="004C42A4" w:rsidP="004C42A4">
      <w:pPr>
        <w:numPr>
          <w:ilvl w:val="0"/>
          <w:numId w:val="5"/>
        </w:numPr>
      </w:pPr>
      <w:r w:rsidRPr="004C42A4">
        <w:t>he went on into the tomb</w:t>
      </w:r>
    </w:p>
    <w:p w14:paraId="78F95FF1" w14:textId="77777777" w:rsidR="004C42A4" w:rsidRPr="004C42A4" w:rsidRDefault="004C42A4" w:rsidP="004C42A4">
      <w:pPr>
        <w:numPr>
          <w:ilvl w:val="0"/>
          <w:numId w:val="5"/>
        </w:numPr>
      </w:pPr>
      <w:r w:rsidRPr="004C42A4">
        <w:t>saw strips of linen lying there flat</w:t>
      </w:r>
    </w:p>
    <w:p w14:paraId="11E2A939" w14:textId="77777777" w:rsidR="004C42A4" w:rsidRPr="004C42A4" w:rsidRDefault="004C42A4" w:rsidP="004C42A4">
      <w:pPr>
        <w:numPr>
          <w:ilvl w:val="0"/>
          <w:numId w:val="5"/>
        </w:numPr>
      </w:pPr>
      <w:r w:rsidRPr="004C42A4">
        <w:t>saw the burial cloth</w:t>
      </w:r>
    </w:p>
    <w:p w14:paraId="3F82AF2C" w14:textId="77777777" w:rsidR="004C42A4" w:rsidRPr="004C42A4" w:rsidRDefault="004C42A4" w:rsidP="004C42A4">
      <w:pPr>
        <w:numPr>
          <w:ilvl w:val="0"/>
          <w:numId w:val="5"/>
        </w:numPr>
      </w:pPr>
      <w:r w:rsidRPr="004C42A4">
        <w:t>folded up, separate from the linen</w:t>
      </w:r>
    </w:p>
    <w:p w14:paraId="1386FF0F" w14:textId="77777777" w:rsidR="004C42A4" w:rsidRPr="004C42A4" w:rsidRDefault="004C42A4" w:rsidP="004C42A4"/>
    <w:p w14:paraId="3CF38E48" w14:textId="77777777" w:rsidR="004C42A4" w:rsidRPr="004C42A4" w:rsidRDefault="004C42A4" w:rsidP="004C42A4">
      <w:r w:rsidRPr="004C42A4">
        <w:lastRenderedPageBreak/>
        <w:t xml:space="preserve">How did the other disciple, John, respond to what he saw? </w:t>
      </w:r>
    </w:p>
    <w:p w14:paraId="66A643F5" w14:textId="77777777" w:rsidR="004C42A4" w:rsidRPr="004C42A4" w:rsidRDefault="004C42A4" w:rsidP="004C42A4">
      <w:pPr>
        <w:numPr>
          <w:ilvl w:val="0"/>
          <w:numId w:val="5"/>
        </w:numPr>
      </w:pPr>
      <w:r w:rsidRPr="004C42A4">
        <w:t>got there first but only peered in</w:t>
      </w:r>
    </w:p>
    <w:p w14:paraId="138A0C1C" w14:textId="77777777" w:rsidR="004C42A4" w:rsidRPr="004C42A4" w:rsidRDefault="004C42A4" w:rsidP="004C42A4">
      <w:pPr>
        <w:numPr>
          <w:ilvl w:val="0"/>
          <w:numId w:val="5"/>
        </w:numPr>
      </w:pPr>
      <w:r w:rsidRPr="004C42A4">
        <w:t>(Peter barged on in)</w:t>
      </w:r>
    </w:p>
    <w:p w14:paraId="31FF5C8C" w14:textId="77777777" w:rsidR="004C42A4" w:rsidRPr="004C42A4" w:rsidRDefault="004C42A4" w:rsidP="004C42A4">
      <w:pPr>
        <w:numPr>
          <w:ilvl w:val="0"/>
          <w:numId w:val="5"/>
        </w:numPr>
      </w:pPr>
      <w:proofErr w:type="gramStart"/>
      <w:r w:rsidRPr="004C42A4">
        <w:t>finally</w:t>
      </w:r>
      <w:proofErr w:type="gramEnd"/>
      <w:r w:rsidRPr="004C42A4">
        <w:t xml:space="preserve"> John went in</w:t>
      </w:r>
    </w:p>
    <w:p w14:paraId="2C8E408D" w14:textId="77777777" w:rsidR="004C42A4" w:rsidRPr="004C42A4" w:rsidRDefault="004C42A4" w:rsidP="004C42A4">
      <w:pPr>
        <w:numPr>
          <w:ilvl w:val="0"/>
          <w:numId w:val="5"/>
        </w:numPr>
      </w:pPr>
      <w:r w:rsidRPr="004C42A4">
        <w:t>he saw and believed</w:t>
      </w:r>
    </w:p>
    <w:p w14:paraId="684F24F5" w14:textId="77777777" w:rsidR="004C42A4" w:rsidRPr="004C42A4" w:rsidRDefault="004C42A4" w:rsidP="004C42A4">
      <w:pPr>
        <w:numPr>
          <w:ilvl w:val="0"/>
          <w:numId w:val="5"/>
        </w:numPr>
      </w:pPr>
      <w:r w:rsidRPr="004C42A4">
        <w:t>neither man realized the OT prophecies about the Messiah dying and rising from the dead</w:t>
      </w:r>
    </w:p>
    <w:p w14:paraId="5C8E1EED" w14:textId="1CE7CD49" w:rsidR="001B5731" w:rsidRDefault="001B5731" w:rsidP="001B5731"/>
    <w:p w14:paraId="3E5BA632" w14:textId="09ABE152" w:rsidR="004C42A4" w:rsidRPr="004C42A4" w:rsidRDefault="004C42A4" w:rsidP="004C42A4">
      <w:r w:rsidRPr="004C42A4">
        <w:t xml:space="preserve">How do you think John’s </w:t>
      </w:r>
      <w:r w:rsidRPr="004C42A4">
        <w:rPr>
          <w:i/>
          <w:iCs/>
        </w:rPr>
        <w:t>seeing</w:t>
      </w:r>
      <w:r w:rsidRPr="004C42A4">
        <w:t xml:space="preserve"> was different from the </w:t>
      </w:r>
      <w:r>
        <w:t>Mary’s and Peter’s</w:t>
      </w:r>
      <w:r w:rsidRPr="004C42A4">
        <w:t xml:space="preserve"> </w:t>
      </w:r>
      <w:r w:rsidRPr="004C42A4">
        <w:rPr>
          <w:i/>
          <w:iCs/>
        </w:rPr>
        <w:t>seeing</w:t>
      </w:r>
      <w:r w:rsidRPr="004C42A4">
        <w:t>?</w:t>
      </w:r>
    </w:p>
    <w:p w14:paraId="5D039D63" w14:textId="77777777" w:rsidR="004C42A4" w:rsidRPr="004C42A4" w:rsidRDefault="004C42A4" w:rsidP="004C42A4">
      <w:pPr>
        <w:numPr>
          <w:ilvl w:val="0"/>
          <w:numId w:val="6"/>
        </w:numPr>
      </w:pPr>
      <w:r w:rsidRPr="004C42A4">
        <w:t>He saw and believed</w:t>
      </w:r>
    </w:p>
    <w:p w14:paraId="6EB9B4E8" w14:textId="77777777" w:rsidR="004C42A4" w:rsidRPr="004C42A4" w:rsidRDefault="004C42A4" w:rsidP="004C42A4">
      <w:pPr>
        <w:numPr>
          <w:ilvl w:val="0"/>
          <w:numId w:val="6"/>
        </w:numPr>
      </w:pPr>
      <w:r w:rsidRPr="004C42A4">
        <w:t>they just saw things out of place – they saw “stuff”</w:t>
      </w:r>
    </w:p>
    <w:p w14:paraId="655E0F3B" w14:textId="77777777" w:rsidR="004C42A4" w:rsidRPr="004C42A4" w:rsidRDefault="004C42A4" w:rsidP="004C42A4">
      <w:pPr>
        <w:numPr>
          <w:ilvl w:val="0"/>
          <w:numId w:val="6"/>
        </w:numPr>
      </w:pPr>
      <w:r w:rsidRPr="004C42A4">
        <w:t>he saw and began to remember</w:t>
      </w:r>
    </w:p>
    <w:p w14:paraId="647B3A73" w14:textId="77777777" w:rsidR="004C42A4" w:rsidRPr="004C42A4" w:rsidRDefault="004C42A4" w:rsidP="004C42A4">
      <w:pPr>
        <w:numPr>
          <w:ilvl w:val="0"/>
          <w:numId w:val="6"/>
        </w:numPr>
      </w:pPr>
      <w:r w:rsidRPr="004C42A4">
        <w:t>he made the connection of the empty tomb and Jesus’ teachings that He would arise from the dead</w:t>
      </w:r>
    </w:p>
    <w:p w14:paraId="03BB2D7C" w14:textId="772B918B" w:rsidR="004C42A4" w:rsidRDefault="004C42A4" w:rsidP="001B5731"/>
    <w:p w14:paraId="297AAB0D" w14:textId="3F88EED2" w:rsidR="003A3F02" w:rsidRPr="003A3F02" w:rsidRDefault="003A3F02" w:rsidP="003A3F02">
      <w:r w:rsidRPr="003A3F02">
        <w:t xml:space="preserve">What obstacles can keep people from fully </w:t>
      </w:r>
      <w:r w:rsidRPr="003A3F02">
        <w:rPr>
          <w:i/>
          <w:iCs/>
        </w:rPr>
        <w:t>seeing</w:t>
      </w:r>
      <w:r>
        <w:t xml:space="preserve"> the reality of</w:t>
      </w:r>
      <w:r w:rsidRPr="003A3F02">
        <w:t xml:space="preserve"> the resurrection and its implications?</w:t>
      </w:r>
    </w:p>
    <w:p w14:paraId="6200D47B" w14:textId="77777777" w:rsidR="003A3F02" w:rsidRPr="003A3F02" w:rsidRDefault="003A3F02" w:rsidP="003A3F02">
      <w:pPr>
        <w:numPr>
          <w:ilvl w:val="0"/>
          <w:numId w:val="5"/>
        </w:numPr>
      </w:pPr>
      <w:r w:rsidRPr="003A3F02">
        <w:t>lack of knowledge</w:t>
      </w:r>
    </w:p>
    <w:p w14:paraId="54E46CD1" w14:textId="77777777" w:rsidR="003A3F02" w:rsidRPr="003A3F02" w:rsidRDefault="003A3F02" w:rsidP="003A3F02">
      <w:pPr>
        <w:numPr>
          <w:ilvl w:val="0"/>
          <w:numId w:val="5"/>
        </w:numPr>
      </w:pPr>
      <w:r w:rsidRPr="003A3F02">
        <w:t>total bias against Christ</w:t>
      </w:r>
    </w:p>
    <w:p w14:paraId="5A2F6A9C" w14:textId="77777777" w:rsidR="003A3F02" w:rsidRPr="003A3F02" w:rsidRDefault="003A3F02" w:rsidP="003A3F02">
      <w:pPr>
        <w:numPr>
          <w:ilvl w:val="0"/>
          <w:numId w:val="5"/>
        </w:numPr>
      </w:pPr>
      <w:r w:rsidRPr="003A3F02">
        <w:t>don’t want to give up their sinful actions and attitudes</w:t>
      </w:r>
    </w:p>
    <w:p w14:paraId="6819D6F5" w14:textId="77777777" w:rsidR="003A3F02" w:rsidRPr="003A3F02" w:rsidRDefault="003A3F02" w:rsidP="003A3F02">
      <w:pPr>
        <w:numPr>
          <w:ilvl w:val="0"/>
          <w:numId w:val="5"/>
        </w:numPr>
      </w:pPr>
      <w:r w:rsidRPr="003A3F02">
        <w:t>misinformation</w:t>
      </w:r>
    </w:p>
    <w:p w14:paraId="4258719C" w14:textId="0D3183C5" w:rsidR="003A3F02" w:rsidRPr="003A3F02" w:rsidRDefault="003A3F02" w:rsidP="003A3F02">
      <w:pPr>
        <w:numPr>
          <w:ilvl w:val="0"/>
          <w:numId w:val="5"/>
        </w:numPr>
      </w:pPr>
      <w:r w:rsidRPr="003A3F02">
        <w:t>liberal influence, peer pressure</w:t>
      </w:r>
      <w:r>
        <w:t>, family pressure</w:t>
      </w:r>
    </w:p>
    <w:p w14:paraId="5D7B8B4A" w14:textId="56A796AE" w:rsidR="003A3F02" w:rsidRDefault="003A3F02" w:rsidP="001B5731"/>
    <w:p w14:paraId="31556A33" w14:textId="77777777" w:rsidR="003A3F02" w:rsidRPr="003A3F02" w:rsidRDefault="003A3F02" w:rsidP="003A3F02">
      <w:r w:rsidRPr="003A3F02">
        <w:t>How does the empty tomb give us hope?</w:t>
      </w:r>
    </w:p>
    <w:p w14:paraId="34D7E851" w14:textId="77777777" w:rsidR="003A3F02" w:rsidRPr="003A3F02" w:rsidRDefault="003A3F02" w:rsidP="003A3F02">
      <w:pPr>
        <w:numPr>
          <w:ilvl w:val="0"/>
          <w:numId w:val="7"/>
        </w:numPr>
      </w:pPr>
      <w:r w:rsidRPr="003A3F02">
        <w:t>Jesus did not die and cease to exist</w:t>
      </w:r>
    </w:p>
    <w:p w14:paraId="59F83155" w14:textId="77777777" w:rsidR="003A3F02" w:rsidRPr="003A3F02" w:rsidRDefault="003A3F02" w:rsidP="003A3F02">
      <w:pPr>
        <w:numPr>
          <w:ilvl w:val="0"/>
          <w:numId w:val="7"/>
        </w:numPr>
      </w:pPr>
      <w:r w:rsidRPr="003A3F02">
        <w:t xml:space="preserve">Jesus rose again to give </w:t>
      </w:r>
      <w:r w:rsidRPr="003A3F02">
        <w:rPr>
          <w:i/>
        </w:rPr>
        <w:t>us</w:t>
      </w:r>
      <w:r w:rsidRPr="003A3F02">
        <w:t xml:space="preserve"> eternal life</w:t>
      </w:r>
    </w:p>
    <w:p w14:paraId="218975C7" w14:textId="77777777" w:rsidR="003A3F02" w:rsidRPr="003A3F02" w:rsidRDefault="003A3F02" w:rsidP="003A3F02">
      <w:pPr>
        <w:numPr>
          <w:ilvl w:val="0"/>
          <w:numId w:val="7"/>
        </w:numPr>
      </w:pPr>
      <w:r w:rsidRPr="003A3F02">
        <w:t>Jesus was not defeated by death</w:t>
      </w:r>
    </w:p>
    <w:p w14:paraId="31781C59" w14:textId="77777777" w:rsidR="003A3F02" w:rsidRPr="003A3F02" w:rsidRDefault="003A3F02" w:rsidP="003A3F02">
      <w:pPr>
        <w:numPr>
          <w:ilvl w:val="0"/>
          <w:numId w:val="7"/>
        </w:numPr>
      </w:pPr>
      <w:r w:rsidRPr="003A3F02">
        <w:t xml:space="preserve">We may experience physical death (as He did) but we will experience </w:t>
      </w:r>
      <w:r w:rsidRPr="003A3F02">
        <w:rPr>
          <w:i/>
        </w:rPr>
        <w:t>spiritual</w:t>
      </w:r>
      <w:r w:rsidRPr="003A3F02">
        <w:t xml:space="preserve"> life eternally</w:t>
      </w:r>
    </w:p>
    <w:p w14:paraId="67E45FFE" w14:textId="77777777" w:rsidR="003A3F02" w:rsidRPr="003A3F02" w:rsidRDefault="003A3F02" w:rsidP="003A3F02"/>
    <w:p w14:paraId="3F436F10" w14:textId="77777777" w:rsidR="003A3F02" w:rsidRPr="003A3F02" w:rsidRDefault="003A3F02" w:rsidP="003A3F02">
      <w:r w:rsidRPr="003A3F02">
        <w:t xml:space="preserve">Consider elements of our faith that we </w:t>
      </w:r>
      <w:r w:rsidRPr="003A3F02">
        <w:rPr>
          <w:i/>
        </w:rPr>
        <w:t>believe</w:t>
      </w:r>
      <w:r w:rsidRPr="003A3F02">
        <w:t xml:space="preserve"> but </w:t>
      </w:r>
      <w:r w:rsidRPr="003A3F02">
        <w:rPr>
          <w:i/>
        </w:rPr>
        <w:t>don’t fully</w:t>
      </w:r>
      <w:r w:rsidRPr="003A3F02">
        <w:t xml:space="preserve"> understand …</w:t>
      </w:r>
    </w:p>
    <w:p w14:paraId="19087FD9" w14:textId="1BD546C7" w:rsidR="003A3F02" w:rsidRPr="003A3F02" w:rsidRDefault="009F6BF6" w:rsidP="003A3F02">
      <w:pPr>
        <w:numPr>
          <w:ilvl w:val="0"/>
          <w:numId w:val="6"/>
        </w:numPr>
      </w:pPr>
      <w:r w:rsidRPr="003A3F02">
        <w:t xml:space="preserve">The </w:t>
      </w:r>
      <w:r w:rsidR="003A3F02" w:rsidRPr="003A3F02">
        <w:t>Trinity</w:t>
      </w:r>
    </w:p>
    <w:p w14:paraId="761D62CC" w14:textId="5528BF75" w:rsidR="003A3F02" w:rsidRPr="003A3F02" w:rsidRDefault="009F6BF6" w:rsidP="003A3F02">
      <w:pPr>
        <w:numPr>
          <w:ilvl w:val="0"/>
          <w:numId w:val="6"/>
        </w:numPr>
      </w:pPr>
      <w:r w:rsidRPr="003A3F02">
        <w:t xml:space="preserve">The </w:t>
      </w:r>
      <w:r w:rsidR="003A3F02" w:rsidRPr="003A3F02">
        <w:t>indwelling of the Holy Spirit</w:t>
      </w:r>
    </w:p>
    <w:p w14:paraId="60642A70" w14:textId="6D1D76B4" w:rsidR="003A3F02" w:rsidRPr="003A3F02" w:rsidRDefault="009F6BF6" w:rsidP="003A3F02">
      <w:pPr>
        <w:numPr>
          <w:ilvl w:val="0"/>
          <w:numId w:val="6"/>
        </w:numPr>
      </w:pPr>
      <w:r w:rsidRPr="003A3F02">
        <w:rPr>
          <w:i/>
        </w:rPr>
        <w:t>Why</w:t>
      </w:r>
      <w:r w:rsidR="003A3F02" w:rsidRPr="003A3F02">
        <w:t xml:space="preserve"> God would love us enough to die for us</w:t>
      </w:r>
    </w:p>
    <w:p w14:paraId="7DBCEE1D" w14:textId="5CA28231" w:rsidR="003A3F02" w:rsidRPr="003A3F02" w:rsidRDefault="009F6BF6" w:rsidP="003A3F02">
      <w:pPr>
        <w:numPr>
          <w:ilvl w:val="0"/>
          <w:numId w:val="6"/>
        </w:numPr>
      </w:pPr>
      <w:r w:rsidRPr="003A3F02">
        <w:t xml:space="preserve">The </w:t>
      </w:r>
      <w:r w:rsidR="003A3F02" w:rsidRPr="003A3F02">
        <w:rPr>
          <w:i/>
        </w:rPr>
        <w:t>how</w:t>
      </w:r>
      <w:r w:rsidR="003A3F02" w:rsidRPr="003A3F02">
        <w:t xml:space="preserve"> of creation and the universe</w:t>
      </w:r>
    </w:p>
    <w:p w14:paraId="5407D029" w14:textId="243F2528" w:rsidR="003A3F02" w:rsidRPr="003A3F02" w:rsidRDefault="009F6BF6" w:rsidP="003A3F02">
      <w:pPr>
        <w:numPr>
          <w:ilvl w:val="0"/>
          <w:numId w:val="6"/>
        </w:numPr>
      </w:pPr>
      <w:proofErr w:type="gramStart"/>
      <w:r w:rsidRPr="003A3F02">
        <w:t xml:space="preserve">The </w:t>
      </w:r>
      <w:r w:rsidR="003A3F02" w:rsidRPr="003A3F02">
        <w:rPr>
          <w:i/>
        </w:rPr>
        <w:t>when</w:t>
      </w:r>
      <w:proofErr w:type="gramEnd"/>
      <w:r w:rsidR="003A3F02" w:rsidRPr="003A3F02">
        <w:t xml:space="preserve"> of the Second Coming of Christ</w:t>
      </w:r>
    </w:p>
    <w:p w14:paraId="4AC99806" w14:textId="77777777" w:rsidR="003A3F02" w:rsidRPr="003A3F02" w:rsidRDefault="003A3F02" w:rsidP="003A3F02"/>
    <w:p w14:paraId="32DA03EF" w14:textId="77777777" w:rsidR="003A3F02" w:rsidRPr="003A3F02" w:rsidRDefault="003A3F02" w:rsidP="003A3F02">
      <w:r w:rsidRPr="003A3F02">
        <w:sym w:font="Wingdings" w:char="F0F0"/>
      </w:r>
      <w:r w:rsidRPr="003A3F02">
        <w:t xml:space="preserve"> It is entirely possible to place  your faith in trust in Jesus by believing in His death and resurrection </w:t>
      </w:r>
      <w:r w:rsidRPr="003A3F02">
        <w:rPr>
          <w:i/>
          <w:iCs/>
        </w:rPr>
        <w:t>without</w:t>
      </w:r>
      <w:r w:rsidRPr="003A3F02">
        <w:t xml:space="preserve"> fully understanding the theology regarding salvation</w:t>
      </w:r>
    </w:p>
    <w:p w14:paraId="53453FD1" w14:textId="77777777" w:rsidR="001B5731" w:rsidRDefault="001B5731" w:rsidP="001B5731"/>
    <w:p w14:paraId="22AE06F9" w14:textId="6EA99AA3" w:rsidR="00153E4C" w:rsidRDefault="00C34DEE" w:rsidP="0056268D">
      <w:r>
        <w:t>3.2</w:t>
      </w:r>
      <w:r w:rsidR="008D1447">
        <w:t xml:space="preserve"> </w:t>
      </w:r>
      <w:r w:rsidR="003A3F02">
        <w:t>Jesus Proved He Is Alive</w:t>
      </w:r>
    </w:p>
    <w:p w14:paraId="094E5454" w14:textId="77777777" w:rsidR="00153E4C" w:rsidRDefault="00153E4C"/>
    <w:p w14:paraId="0E321B65" w14:textId="3333E6A0" w:rsidR="003A3F02" w:rsidRDefault="001048DE" w:rsidP="00BD3D81">
      <w:r>
        <w:t>Listen for</w:t>
      </w:r>
      <w:r w:rsidR="003A3F02">
        <w:t xml:space="preserve"> events of Jesus’ first reappearance.</w:t>
      </w:r>
    </w:p>
    <w:p w14:paraId="03A81058" w14:textId="77777777" w:rsidR="0056268D" w:rsidRDefault="0056268D" w:rsidP="00BD3D81"/>
    <w:p w14:paraId="2E84D2FB" w14:textId="77777777" w:rsidR="003A3F02" w:rsidRPr="003A3F02" w:rsidRDefault="003A3F02" w:rsidP="003A3F02">
      <w:pPr>
        <w:rPr>
          <w:rFonts w:eastAsia="Calibri"/>
          <w:sz w:val="18"/>
          <w:szCs w:val="18"/>
        </w:rPr>
      </w:pPr>
      <w:r w:rsidRPr="003A3F02">
        <w:rPr>
          <w:rFonts w:eastAsia="Calibri"/>
          <w:sz w:val="18"/>
          <w:szCs w:val="18"/>
        </w:rPr>
        <w:t xml:space="preserve">John 20:19-23 (NIV)  On the evening of that first day of the week, when the disciples were together, with the doors locked </w:t>
      </w:r>
      <w:proofErr w:type="gramStart"/>
      <w:r w:rsidRPr="003A3F02">
        <w:rPr>
          <w:rFonts w:eastAsia="Calibri"/>
          <w:sz w:val="18"/>
          <w:szCs w:val="18"/>
        </w:rPr>
        <w:t>for</w:t>
      </w:r>
      <w:proofErr w:type="gramEnd"/>
      <w:r w:rsidRPr="003A3F02">
        <w:rPr>
          <w:rFonts w:eastAsia="Calibri"/>
          <w:sz w:val="18"/>
          <w:szCs w:val="18"/>
        </w:rPr>
        <w:t xml:space="preserve"> fear of the Jews, Jesus came and stood among them and said, "Peace be with you!"  20  After he said this, he showed them his hands and side. The disciples were overjoyed when they saw the Lord.  21  Again Jesus said, "Peace </w:t>
      </w:r>
      <w:r w:rsidRPr="003A3F02">
        <w:rPr>
          <w:rFonts w:eastAsia="Calibri"/>
          <w:sz w:val="18"/>
          <w:szCs w:val="18"/>
        </w:rPr>
        <w:lastRenderedPageBreak/>
        <w:t>be with you! As the Father has sent me, I am sending you."  22  And with that he breathed on them and said, "Receive the Holy Spirit.  23  If you forgive anyone his sins, they are forgiven; if you do not forgive them, they are not forgiven."</w:t>
      </w:r>
    </w:p>
    <w:p w14:paraId="6187BA56" w14:textId="0AEE2A5A" w:rsidR="0056268D" w:rsidRDefault="0056268D" w:rsidP="00BD3D81"/>
    <w:p w14:paraId="7F34A257" w14:textId="77777777" w:rsidR="003A3F02" w:rsidRPr="003A3F02" w:rsidRDefault="003A3F02" w:rsidP="003A3F02">
      <w:r w:rsidRPr="003A3F02">
        <w:t xml:space="preserve">How soon after His resurrection did Jesus appear to His disciples? </w:t>
      </w:r>
    </w:p>
    <w:p w14:paraId="2144D3A0" w14:textId="5ACB53B1" w:rsidR="003A3F02" w:rsidRPr="003A3F02" w:rsidRDefault="00401C19" w:rsidP="003A3F02">
      <w:pPr>
        <w:numPr>
          <w:ilvl w:val="0"/>
          <w:numId w:val="7"/>
        </w:numPr>
      </w:pPr>
      <w:r>
        <w:t>seems</w:t>
      </w:r>
      <w:r w:rsidR="003A3F02" w:rsidRPr="003A3F02">
        <w:t xml:space="preserve"> to be about a week</w:t>
      </w:r>
    </w:p>
    <w:p w14:paraId="687769E1" w14:textId="77777777" w:rsidR="003A3F02" w:rsidRPr="003A3F02" w:rsidRDefault="003A3F02" w:rsidP="003A3F02">
      <w:pPr>
        <w:numPr>
          <w:ilvl w:val="0"/>
          <w:numId w:val="7"/>
        </w:numPr>
      </w:pPr>
      <w:r w:rsidRPr="003A3F02">
        <w:t>tomb found empty on a Sunday</w:t>
      </w:r>
    </w:p>
    <w:p w14:paraId="4825C4E3" w14:textId="77777777" w:rsidR="003A3F02" w:rsidRPr="003A3F02" w:rsidRDefault="003A3F02" w:rsidP="003A3F02">
      <w:pPr>
        <w:numPr>
          <w:ilvl w:val="0"/>
          <w:numId w:val="7"/>
        </w:numPr>
      </w:pPr>
      <w:r w:rsidRPr="003A3F02">
        <w:t>they are gathered together on a Sunday</w:t>
      </w:r>
    </w:p>
    <w:p w14:paraId="6BFF24BC" w14:textId="77777777" w:rsidR="003A3F02" w:rsidRPr="003A3F02" w:rsidRDefault="003A3F02" w:rsidP="003A3F02"/>
    <w:p w14:paraId="36312C32" w14:textId="0EDF46CD" w:rsidR="003A3F02" w:rsidRPr="003A3F02" w:rsidRDefault="003A3F02" w:rsidP="003A3F02">
      <w:r w:rsidRPr="003A3F02">
        <w:t xml:space="preserve">Why do you suppose they were gathered together? </w:t>
      </w:r>
    </w:p>
    <w:p w14:paraId="17794339" w14:textId="77777777" w:rsidR="003A3F02" w:rsidRPr="003A3F02" w:rsidRDefault="003A3F02" w:rsidP="003A3F02">
      <w:pPr>
        <w:numPr>
          <w:ilvl w:val="0"/>
          <w:numId w:val="7"/>
        </w:numPr>
      </w:pPr>
      <w:r w:rsidRPr="003A3F02">
        <w:t>discuss what they had been hearing and seeing</w:t>
      </w:r>
    </w:p>
    <w:p w14:paraId="22149902" w14:textId="77777777" w:rsidR="003A3F02" w:rsidRPr="003A3F02" w:rsidRDefault="003A3F02" w:rsidP="003A3F02">
      <w:pPr>
        <w:numPr>
          <w:ilvl w:val="0"/>
          <w:numId w:val="7"/>
        </w:numPr>
      </w:pPr>
      <w:r w:rsidRPr="003A3F02">
        <w:t>trying to remember together what Jesus had previously told them</w:t>
      </w:r>
    </w:p>
    <w:p w14:paraId="0B3E9727" w14:textId="77777777" w:rsidR="003A3F02" w:rsidRPr="003A3F02" w:rsidRDefault="003A3F02" w:rsidP="003A3F02">
      <w:pPr>
        <w:numPr>
          <w:ilvl w:val="0"/>
          <w:numId w:val="7"/>
        </w:numPr>
      </w:pPr>
      <w:r w:rsidRPr="003A3F02">
        <w:t>hiding out from Roman and Jewish authorities</w:t>
      </w:r>
    </w:p>
    <w:p w14:paraId="7B397A32" w14:textId="77777777" w:rsidR="003A3F02" w:rsidRPr="003A3F02" w:rsidRDefault="003A3F02" w:rsidP="003A3F02">
      <w:pPr>
        <w:numPr>
          <w:ilvl w:val="0"/>
          <w:numId w:val="7"/>
        </w:numPr>
      </w:pPr>
      <w:r w:rsidRPr="003A3F02">
        <w:t>afraid that they would get blamed for stealing the body (that’s what the soldiers were told to say)</w:t>
      </w:r>
    </w:p>
    <w:p w14:paraId="5FBD19C7" w14:textId="77777777" w:rsidR="003A3F02" w:rsidRDefault="003A3F02" w:rsidP="003A3F02"/>
    <w:p w14:paraId="61D965A2" w14:textId="49857AF7" w:rsidR="003A3F02" w:rsidRPr="003A3F02" w:rsidRDefault="003A3F02" w:rsidP="003A3F02">
      <w:r w:rsidRPr="003A3F02">
        <w:t xml:space="preserve">When kinds of situations might cause </w:t>
      </w:r>
      <w:r w:rsidRPr="003A3F02">
        <w:rPr>
          <w:i/>
          <w:iCs/>
        </w:rPr>
        <w:t>us</w:t>
      </w:r>
      <w:r w:rsidRPr="003A3F02">
        <w:t xml:space="preserve"> to experienced doubts </w:t>
      </w:r>
      <w:r>
        <w:t xml:space="preserve">and questions </w:t>
      </w:r>
      <w:r w:rsidRPr="003A3F02">
        <w:t>about our faith?</w:t>
      </w:r>
    </w:p>
    <w:p w14:paraId="6C1CE937" w14:textId="77777777" w:rsidR="003A3F02" w:rsidRPr="003A3F02" w:rsidRDefault="003A3F02" w:rsidP="003A3F02">
      <w:pPr>
        <w:numPr>
          <w:ilvl w:val="0"/>
          <w:numId w:val="7"/>
        </w:numPr>
      </w:pPr>
      <w:r w:rsidRPr="003A3F02">
        <w:t>during tragedies</w:t>
      </w:r>
    </w:p>
    <w:p w14:paraId="2C2BDC5E" w14:textId="77777777" w:rsidR="003A3F02" w:rsidRPr="003A3F02" w:rsidRDefault="003A3F02" w:rsidP="003A3F02">
      <w:pPr>
        <w:numPr>
          <w:ilvl w:val="0"/>
          <w:numId w:val="7"/>
        </w:numPr>
      </w:pPr>
      <w:r w:rsidRPr="003A3F02">
        <w:t>when we run out of money</w:t>
      </w:r>
    </w:p>
    <w:p w14:paraId="29B1BF84" w14:textId="77777777" w:rsidR="003A3F02" w:rsidRPr="003A3F02" w:rsidRDefault="003A3F02" w:rsidP="003A3F02">
      <w:pPr>
        <w:numPr>
          <w:ilvl w:val="0"/>
          <w:numId w:val="7"/>
        </w:numPr>
      </w:pPr>
      <w:r w:rsidRPr="003A3F02">
        <w:t>just cannot cope with life</w:t>
      </w:r>
    </w:p>
    <w:p w14:paraId="230CFBBA" w14:textId="77777777" w:rsidR="003A3F02" w:rsidRPr="003A3F02" w:rsidRDefault="003A3F02" w:rsidP="003A3F02">
      <w:pPr>
        <w:numPr>
          <w:ilvl w:val="0"/>
          <w:numId w:val="7"/>
        </w:numPr>
      </w:pPr>
      <w:r w:rsidRPr="003A3F02">
        <w:t>seems like the world is so evil and it just keeps getting worse</w:t>
      </w:r>
    </w:p>
    <w:p w14:paraId="4421E111" w14:textId="77777777" w:rsidR="003A3F02" w:rsidRPr="003A3F02" w:rsidRDefault="003A3F02" w:rsidP="003A3F02">
      <w:pPr>
        <w:numPr>
          <w:ilvl w:val="0"/>
          <w:numId w:val="7"/>
        </w:numPr>
      </w:pPr>
      <w:r w:rsidRPr="003A3F02">
        <w:t>our prayers weren’t answered – like we thought they should or in time to help</w:t>
      </w:r>
    </w:p>
    <w:p w14:paraId="6DDB7252" w14:textId="5EAB4852" w:rsidR="003A3F02" w:rsidRDefault="003A3F02" w:rsidP="00BD3D81"/>
    <w:p w14:paraId="0A0282B3" w14:textId="77777777" w:rsidR="003A3F02" w:rsidRPr="003A3F02" w:rsidRDefault="003A3F02" w:rsidP="003A3F02">
      <w:r w:rsidRPr="003A3F02">
        <w:t xml:space="preserve">If you had been in that room with the disciples, how might you have reacted when Jesus appeared? </w:t>
      </w:r>
    </w:p>
    <w:p w14:paraId="1D5CB950" w14:textId="77777777" w:rsidR="003A3F02" w:rsidRPr="003A3F02" w:rsidRDefault="003A3F02" w:rsidP="003A3F02">
      <w:pPr>
        <w:numPr>
          <w:ilvl w:val="0"/>
          <w:numId w:val="7"/>
        </w:numPr>
      </w:pPr>
      <w:r w:rsidRPr="003A3F02">
        <w:t>surprised</w:t>
      </w:r>
    </w:p>
    <w:p w14:paraId="093DF2F4" w14:textId="77777777" w:rsidR="003A3F02" w:rsidRPr="003A3F02" w:rsidRDefault="003A3F02" w:rsidP="003A3F02">
      <w:pPr>
        <w:numPr>
          <w:ilvl w:val="0"/>
          <w:numId w:val="7"/>
        </w:numPr>
      </w:pPr>
      <w:r w:rsidRPr="003A3F02">
        <w:t>confused</w:t>
      </w:r>
    </w:p>
    <w:p w14:paraId="289E39A8" w14:textId="77777777" w:rsidR="003A3F02" w:rsidRPr="003A3F02" w:rsidRDefault="003A3F02" w:rsidP="003A3F02">
      <w:pPr>
        <w:numPr>
          <w:ilvl w:val="0"/>
          <w:numId w:val="7"/>
        </w:numPr>
      </w:pPr>
      <w:r w:rsidRPr="003A3F02">
        <w:t>thought you were hallucinating</w:t>
      </w:r>
    </w:p>
    <w:p w14:paraId="5916B2A7" w14:textId="77777777" w:rsidR="003A3F02" w:rsidRPr="003A3F02" w:rsidRDefault="003A3F02" w:rsidP="003A3F02">
      <w:pPr>
        <w:numPr>
          <w:ilvl w:val="0"/>
          <w:numId w:val="7"/>
        </w:numPr>
      </w:pPr>
      <w:r w:rsidRPr="003A3F02">
        <w:t>combination of joy and anger … “why did He do this to us?”</w:t>
      </w:r>
    </w:p>
    <w:p w14:paraId="6C0259F0" w14:textId="5152D972" w:rsidR="003A3F02" w:rsidRDefault="003A3F02" w:rsidP="00BD3D81"/>
    <w:p w14:paraId="6B7557FC" w14:textId="77777777" w:rsidR="003A3F02" w:rsidRPr="003A3F02" w:rsidRDefault="003A3F02" w:rsidP="003A3F02">
      <w:r>
        <w:t xml:space="preserve">Jesus greeted them with “Shalom” … “Peace be with you”.  </w:t>
      </w:r>
      <w:r w:rsidRPr="003A3F02">
        <w:t xml:space="preserve">How has Jesus brought peace to your life? </w:t>
      </w:r>
    </w:p>
    <w:p w14:paraId="0FBD5D54" w14:textId="77777777" w:rsidR="003A3F02" w:rsidRPr="003A3F02" w:rsidRDefault="003A3F02" w:rsidP="003A3F02">
      <w:pPr>
        <w:numPr>
          <w:ilvl w:val="0"/>
          <w:numId w:val="7"/>
        </w:numPr>
      </w:pPr>
      <w:r w:rsidRPr="003A3F02">
        <w:t>assurance of sins forgiven</w:t>
      </w:r>
    </w:p>
    <w:p w14:paraId="6EB21FE0" w14:textId="77777777" w:rsidR="003A3F02" w:rsidRPr="003A3F02" w:rsidRDefault="003A3F02" w:rsidP="003A3F02">
      <w:pPr>
        <w:numPr>
          <w:ilvl w:val="0"/>
          <w:numId w:val="7"/>
        </w:numPr>
      </w:pPr>
      <w:r w:rsidRPr="003A3F02">
        <w:t>God’s presence in the midst of a bad situation</w:t>
      </w:r>
    </w:p>
    <w:p w14:paraId="427DD5B4" w14:textId="77777777" w:rsidR="003A3F02" w:rsidRPr="003A3F02" w:rsidRDefault="003A3F02" w:rsidP="003A3F02">
      <w:pPr>
        <w:numPr>
          <w:ilvl w:val="0"/>
          <w:numId w:val="7"/>
        </w:numPr>
      </w:pPr>
      <w:r w:rsidRPr="003A3F02">
        <w:t>God’s supply of my needs</w:t>
      </w:r>
    </w:p>
    <w:p w14:paraId="707C21A5" w14:textId="77777777" w:rsidR="003A3F02" w:rsidRPr="003A3F02" w:rsidRDefault="003A3F02" w:rsidP="003A3F02">
      <w:pPr>
        <w:numPr>
          <w:ilvl w:val="0"/>
          <w:numId w:val="7"/>
        </w:numPr>
      </w:pPr>
      <w:r w:rsidRPr="003A3F02">
        <w:t>God’s protection</w:t>
      </w:r>
    </w:p>
    <w:p w14:paraId="6523AD2D" w14:textId="77777777" w:rsidR="003A3F02" w:rsidRPr="003A3F02" w:rsidRDefault="003A3F02" w:rsidP="003A3F02">
      <w:pPr>
        <w:numPr>
          <w:ilvl w:val="0"/>
          <w:numId w:val="7"/>
        </w:numPr>
      </w:pPr>
      <w:r w:rsidRPr="003A3F02">
        <w:t>wisdom and strength to live a life pleasing to God</w:t>
      </w:r>
    </w:p>
    <w:p w14:paraId="24B78977" w14:textId="77777777" w:rsidR="003A3F02" w:rsidRPr="003A3F02" w:rsidRDefault="003A3F02" w:rsidP="003A3F02">
      <w:pPr>
        <w:numPr>
          <w:ilvl w:val="0"/>
          <w:numId w:val="7"/>
        </w:numPr>
      </w:pPr>
      <w:r w:rsidRPr="003A3F02">
        <w:t>guidance in life decisions</w:t>
      </w:r>
    </w:p>
    <w:p w14:paraId="726CC154" w14:textId="4AA4BC78" w:rsidR="003A3F02" w:rsidRDefault="003A3F02" w:rsidP="00BD3D81"/>
    <w:p w14:paraId="09B7A35C" w14:textId="5798CE74" w:rsidR="003A3F02" w:rsidRDefault="003A3F02" w:rsidP="003A3F02">
      <w:pPr>
        <w:pStyle w:val="NoSpacing"/>
        <w:rPr>
          <w:rFonts w:ascii="Times New Roman" w:hAnsi="Times New Roman"/>
          <w:sz w:val="24"/>
          <w:szCs w:val="24"/>
        </w:rPr>
      </w:pPr>
      <w:r w:rsidRPr="006712EA">
        <w:rPr>
          <w:rFonts w:ascii="Times New Roman" w:hAnsi="Times New Roman"/>
          <w:sz w:val="24"/>
          <w:szCs w:val="24"/>
        </w:rPr>
        <w:t>What was the nature and scope of the mission</w:t>
      </w:r>
      <w:r>
        <w:rPr>
          <w:rFonts w:ascii="Times New Roman" w:hAnsi="Times New Roman"/>
          <w:sz w:val="24"/>
          <w:szCs w:val="24"/>
        </w:rPr>
        <w:t xml:space="preserve"> </w:t>
      </w:r>
      <w:r w:rsidRPr="006712EA">
        <w:rPr>
          <w:rFonts w:ascii="Times New Roman" w:hAnsi="Times New Roman"/>
          <w:sz w:val="24"/>
          <w:szCs w:val="24"/>
        </w:rPr>
        <w:t>He gave them</w:t>
      </w:r>
      <w:r w:rsidR="00401C19">
        <w:rPr>
          <w:rFonts w:ascii="Times New Roman" w:hAnsi="Times New Roman"/>
          <w:sz w:val="24"/>
          <w:szCs w:val="24"/>
        </w:rPr>
        <w:t xml:space="preserve"> (and </w:t>
      </w:r>
      <w:r w:rsidR="00401C19">
        <w:rPr>
          <w:rFonts w:ascii="Times New Roman" w:hAnsi="Times New Roman"/>
          <w:i/>
          <w:iCs/>
          <w:sz w:val="24"/>
          <w:szCs w:val="24"/>
        </w:rPr>
        <w:t>us</w:t>
      </w:r>
      <w:r w:rsidR="00401C19">
        <w:rPr>
          <w:rFonts w:ascii="Times New Roman" w:hAnsi="Times New Roman"/>
          <w:sz w:val="24"/>
          <w:szCs w:val="24"/>
        </w:rPr>
        <w:t>)</w:t>
      </w:r>
      <w:r w:rsidRPr="006712EA">
        <w:rPr>
          <w:rFonts w:ascii="Times New Roman" w:hAnsi="Times New Roman"/>
          <w:sz w:val="24"/>
          <w:szCs w:val="24"/>
        </w:rPr>
        <w:t xml:space="preserve"> and </w:t>
      </w:r>
      <w:r w:rsidR="00401C19">
        <w:rPr>
          <w:rFonts w:ascii="Times New Roman" w:hAnsi="Times New Roman"/>
          <w:sz w:val="24"/>
          <w:szCs w:val="24"/>
        </w:rPr>
        <w:t>what preparation has He given?</w:t>
      </w:r>
    </w:p>
    <w:p w14:paraId="6502C953" w14:textId="77777777" w:rsidR="003A3F02" w:rsidRDefault="003A3F02" w:rsidP="003A3F02">
      <w:pPr>
        <w:pStyle w:val="NoSpacing"/>
        <w:numPr>
          <w:ilvl w:val="0"/>
          <w:numId w:val="7"/>
        </w:numPr>
        <w:rPr>
          <w:rFonts w:ascii="Times New Roman" w:hAnsi="Times New Roman"/>
          <w:sz w:val="24"/>
          <w:szCs w:val="24"/>
        </w:rPr>
      </w:pPr>
      <w:r>
        <w:rPr>
          <w:rFonts w:ascii="Times New Roman" w:hAnsi="Times New Roman"/>
          <w:sz w:val="24"/>
          <w:szCs w:val="24"/>
        </w:rPr>
        <w:t xml:space="preserve">compared their mission to His mission </w:t>
      </w:r>
    </w:p>
    <w:p w14:paraId="36F26B3D" w14:textId="77777777" w:rsidR="003A3F02" w:rsidRDefault="003A3F02" w:rsidP="003A3F02">
      <w:pPr>
        <w:pStyle w:val="NoSpacing"/>
        <w:numPr>
          <w:ilvl w:val="0"/>
          <w:numId w:val="7"/>
        </w:numPr>
        <w:rPr>
          <w:rFonts w:ascii="Times New Roman" w:hAnsi="Times New Roman"/>
          <w:sz w:val="24"/>
          <w:szCs w:val="24"/>
        </w:rPr>
      </w:pPr>
      <w:r>
        <w:rPr>
          <w:rFonts w:ascii="Times New Roman" w:hAnsi="Times New Roman"/>
          <w:sz w:val="24"/>
          <w:szCs w:val="24"/>
        </w:rPr>
        <w:t>sent to preach the Good News of the Kingdom/Rule of God in people’s lives</w:t>
      </w:r>
    </w:p>
    <w:p w14:paraId="0D08E731" w14:textId="77777777" w:rsidR="003A3F02" w:rsidRDefault="003A3F02" w:rsidP="003A3F02">
      <w:pPr>
        <w:pStyle w:val="NoSpacing"/>
        <w:numPr>
          <w:ilvl w:val="0"/>
          <w:numId w:val="7"/>
        </w:numPr>
        <w:rPr>
          <w:rFonts w:ascii="Times New Roman" w:hAnsi="Times New Roman"/>
          <w:sz w:val="24"/>
          <w:szCs w:val="24"/>
        </w:rPr>
      </w:pPr>
      <w:r>
        <w:rPr>
          <w:rFonts w:ascii="Times New Roman" w:hAnsi="Times New Roman"/>
          <w:sz w:val="24"/>
          <w:szCs w:val="24"/>
        </w:rPr>
        <w:t>sent to preach the Truth of sins forgiven</w:t>
      </w:r>
    </w:p>
    <w:p w14:paraId="299A0916" w14:textId="77777777" w:rsidR="003A3F02" w:rsidRDefault="003A3F02" w:rsidP="003A3F02">
      <w:pPr>
        <w:pStyle w:val="NoSpacing"/>
        <w:numPr>
          <w:ilvl w:val="0"/>
          <w:numId w:val="7"/>
        </w:numPr>
        <w:rPr>
          <w:rFonts w:ascii="Times New Roman" w:hAnsi="Times New Roman"/>
          <w:sz w:val="24"/>
          <w:szCs w:val="24"/>
        </w:rPr>
      </w:pPr>
      <w:r>
        <w:rPr>
          <w:rFonts w:ascii="Times New Roman" w:hAnsi="Times New Roman"/>
          <w:sz w:val="24"/>
          <w:szCs w:val="24"/>
        </w:rPr>
        <w:t>sent to tell what they had seen, heard, and participated in</w:t>
      </w:r>
    </w:p>
    <w:p w14:paraId="276889C3" w14:textId="04249012" w:rsidR="003A3F02" w:rsidRPr="003A3F02" w:rsidRDefault="003A3F02" w:rsidP="003A3F02"/>
    <w:p w14:paraId="125E12B8" w14:textId="55A3ACD4" w:rsidR="00A43DDB" w:rsidRDefault="00BD3D81" w:rsidP="0086592C">
      <w:r w:rsidRPr="00080B0C">
        <w:rPr>
          <w:sz w:val="18"/>
        </w:rPr>
        <w:lastRenderedPageBreak/>
        <w:t xml:space="preserve"> </w:t>
      </w:r>
      <w:r w:rsidR="00C34DEE">
        <w:t xml:space="preserve">3.3 </w:t>
      </w:r>
      <w:r w:rsidR="00401C19">
        <w:t>Believing Is Seeing</w:t>
      </w:r>
    </w:p>
    <w:p w14:paraId="3E00D8F0" w14:textId="77777777" w:rsidR="0086592C" w:rsidRDefault="0086592C" w:rsidP="0086592C"/>
    <w:p w14:paraId="418F3C97" w14:textId="0D18C4B1" w:rsidR="00B31507" w:rsidRDefault="00E40063" w:rsidP="00D67CAC">
      <w:r>
        <w:t>Listen for</w:t>
      </w:r>
      <w:r w:rsidR="00401C19">
        <w:t xml:space="preserve"> Thomas’ revelation.</w:t>
      </w:r>
    </w:p>
    <w:p w14:paraId="2F1438AF" w14:textId="77777777" w:rsidR="00B31507" w:rsidRDefault="00B31507"/>
    <w:p w14:paraId="007A9F10" w14:textId="77777777" w:rsidR="00401C19" w:rsidRPr="00401C19" w:rsidRDefault="00401C19" w:rsidP="00401C19">
      <w:pPr>
        <w:rPr>
          <w:rFonts w:eastAsia="Calibri"/>
          <w:sz w:val="18"/>
          <w:szCs w:val="18"/>
        </w:rPr>
      </w:pPr>
      <w:r w:rsidRPr="00401C19">
        <w:rPr>
          <w:rFonts w:eastAsia="Calibri"/>
          <w:sz w:val="18"/>
          <w:szCs w:val="18"/>
        </w:rPr>
        <w:t xml:space="preserve">John 20:27-29 (NIV)  Then he said to Thomas, "Put your finger here; see my hands. Reach out your hand and put it into my side. Stop doubting and believe."  28  Thomas said to him, "My Lord and my God!"  29  Then Jesus told him, "Because you have seen me, you have believed; blessed are those who have not seen and yet have believed." </w:t>
      </w:r>
    </w:p>
    <w:p w14:paraId="35CF6485" w14:textId="77777777" w:rsidR="00D67CAC" w:rsidRDefault="00D67CAC"/>
    <w:p w14:paraId="22D1B724" w14:textId="34DF60A1" w:rsidR="00401C19" w:rsidRPr="00401C19" w:rsidRDefault="00401C19" w:rsidP="00401C19">
      <w:r w:rsidRPr="00401C19">
        <w:t xml:space="preserve">How was </w:t>
      </w:r>
      <w:r w:rsidR="0087557E">
        <w:t>this appearance</w:t>
      </w:r>
      <w:r w:rsidRPr="00401C19">
        <w:t xml:space="preserve"> different</w:t>
      </w:r>
      <w:r w:rsidR="0087557E">
        <w:t xml:space="preserve"> from the first</w:t>
      </w:r>
      <w:r w:rsidRPr="00401C19">
        <w:t xml:space="preserve">? What did Jesus invite Thomas to do? </w:t>
      </w:r>
    </w:p>
    <w:p w14:paraId="626BB27F" w14:textId="77777777" w:rsidR="00401C19" w:rsidRPr="00401C19" w:rsidRDefault="00401C19" w:rsidP="00401C19">
      <w:pPr>
        <w:numPr>
          <w:ilvl w:val="0"/>
          <w:numId w:val="7"/>
        </w:numPr>
      </w:pPr>
      <w:r w:rsidRPr="00401C19">
        <w:t>Thomas with them this time</w:t>
      </w:r>
    </w:p>
    <w:p w14:paraId="58ABAAD8" w14:textId="77777777" w:rsidR="00401C19" w:rsidRPr="00401C19" w:rsidRDefault="00401C19" w:rsidP="00401C19">
      <w:pPr>
        <w:numPr>
          <w:ilvl w:val="0"/>
          <w:numId w:val="7"/>
        </w:numPr>
      </w:pPr>
      <w:r w:rsidRPr="00401C19">
        <w:t>Jesus showed Thomas the nail marks, the wound in his side</w:t>
      </w:r>
    </w:p>
    <w:p w14:paraId="4CC61236" w14:textId="77777777" w:rsidR="00401C19" w:rsidRPr="00401C19" w:rsidRDefault="00401C19" w:rsidP="00401C19">
      <w:pPr>
        <w:numPr>
          <w:ilvl w:val="0"/>
          <w:numId w:val="7"/>
        </w:numPr>
      </w:pPr>
      <w:r w:rsidRPr="00401C19">
        <w:t>told him to stop doubting and believe</w:t>
      </w:r>
    </w:p>
    <w:p w14:paraId="6FA30450" w14:textId="788AC1E6" w:rsidR="00401C19" w:rsidRDefault="00401C19"/>
    <w:p w14:paraId="08A1E882" w14:textId="77777777" w:rsidR="0087557E" w:rsidRPr="0087557E" w:rsidRDefault="0087557E" w:rsidP="0087557E">
      <w:r w:rsidRPr="0087557E">
        <w:t>Do you consider Thomas a skeptic or an honest searcher?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87557E" w:rsidRPr="0087557E" w14:paraId="3E6C92B2" w14:textId="77777777" w:rsidTr="00A25239">
        <w:tc>
          <w:tcPr>
            <w:tcW w:w="4428" w:type="dxa"/>
            <w:tcBorders>
              <w:top w:val="single" w:sz="4" w:space="0" w:color="000000"/>
              <w:left w:val="single" w:sz="4" w:space="0" w:color="000000"/>
              <w:bottom w:val="single" w:sz="4" w:space="0" w:color="000000"/>
              <w:right w:val="single" w:sz="4" w:space="0" w:color="000000"/>
            </w:tcBorders>
            <w:hideMark/>
          </w:tcPr>
          <w:p w14:paraId="466186D0" w14:textId="77777777" w:rsidR="0087557E" w:rsidRPr="0087557E" w:rsidRDefault="0087557E" w:rsidP="0087557E">
            <w:pPr>
              <w:jc w:val="center"/>
            </w:pPr>
            <w:r w:rsidRPr="0087557E">
              <w:t>Skeptic</w:t>
            </w:r>
          </w:p>
        </w:tc>
        <w:tc>
          <w:tcPr>
            <w:tcW w:w="4428" w:type="dxa"/>
            <w:tcBorders>
              <w:top w:val="single" w:sz="4" w:space="0" w:color="000000"/>
              <w:left w:val="single" w:sz="4" w:space="0" w:color="000000"/>
              <w:bottom w:val="single" w:sz="4" w:space="0" w:color="000000"/>
              <w:right w:val="single" w:sz="4" w:space="0" w:color="000000"/>
            </w:tcBorders>
            <w:hideMark/>
          </w:tcPr>
          <w:p w14:paraId="267DAD42" w14:textId="77777777" w:rsidR="0087557E" w:rsidRPr="0087557E" w:rsidRDefault="0087557E" w:rsidP="0087557E">
            <w:pPr>
              <w:jc w:val="center"/>
            </w:pPr>
            <w:r w:rsidRPr="0087557E">
              <w:t>Honest Searcher</w:t>
            </w:r>
          </w:p>
        </w:tc>
      </w:tr>
      <w:tr w:rsidR="0087557E" w:rsidRPr="0087557E" w14:paraId="45DECF60" w14:textId="77777777" w:rsidTr="00A25239">
        <w:tc>
          <w:tcPr>
            <w:tcW w:w="4428" w:type="dxa"/>
            <w:tcBorders>
              <w:top w:val="single" w:sz="4" w:space="0" w:color="000000"/>
              <w:left w:val="single" w:sz="4" w:space="0" w:color="000000"/>
              <w:bottom w:val="single" w:sz="4" w:space="0" w:color="000000"/>
              <w:right w:val="single" w:sz="4" w:space="0" w:color="000000"/>
            </w:tcBorders>
            <w:hideMark/>
          </w:tcPr>
          <w:p w14:paraId="664488B5" w14:textId="77777777" w:rsidR="0087557E" w:rsidRPr="0087557E" w:rsidRDefault="0087557E" w:rsidP="0087557E">
            <w:pPr>
              <w:numPr>
                <w:ilvl w:val="0"/>
                <w:numId w:val="9"/>
              </w:numPr>
            </w:pPr>
            <w:r w:rsidRPr="0087557E">
              <w:t xml:space="preserve">“He was </w:t>
            </w:r>
            <w:r w:rsidRPr="0087557E">
              <w:rPr>
                <w:i/>
              </w:rPr>
              <w:t>dead”</w:t>
            </w:r>
          </w:p>
          <w:p w14:paraId="6E3D83FC" w14:textId="77777777" w:rsidR="0087557E" w:rsidRPr="0087557E" w:rsidRDefault="0087557E" w:rsidP="0087557E">
            <w:pPr>
              <w:numPr>
                <w:ilvl w:val="0"/>
                <w:numId w:val="9"/>
              </w:numPr>
            </w:pPr>
            <w:r w:rsidRPr="0087557E">
              <w:t>“they put Him in a tomb”</w:t>
            </w:r>
          </w:p>
          <w:p w14:paraId="48FD3A88" w14:textId="77777777" w:rsidR="0087557E" w:rsidRPr="0087557E" w:rsidRDefault="0087557E" w:rsidP="0087557E">
            <w:pPr>
              <w:numPr>
                <w:ilvl w:val="0"/>
                <w:numId w:val="9"/>
              </w:numPr>
            </w:pPr>
            <w:r w:rsidRPr="0087557E">
              <w:t>“people don’t come back from that (well, maybe Lazarus)”</w:t>
            </w:r>
          </w:p>
          <w:p w14:paraId="35BB411C" w14:textId="77777777" w:rsidR="0087557E" w:rsidRPr="0087557E" w:rsidRDefault="0087557E" w:rsidP="0087557E">
            <w:pPr>
              <w:numPr>
                <w:ilvl w:val="0"/>
                <w:numId w:val="9"/>
              </w:numPr>
            </w:pPr>
            <w:r w:rsidRPr="0087557E">
              <w:t>“no way!”</w:t>
            </w:r>
          </w:p>
        </w:tc>
        <w:tc>
          <w:tcPr>
            <w:tcW w:w="4428" w:type="dxa"/>
            <w:tcBorders>
              <w:top w:val="single" w:sz="4" w:space="0" w:color="000000"/>
              <w:left w:val="single" w:sz="4" w:space="0" w:color="000000"/>
              <w:bottom w:val="single" w:sz="4" w:space="0" w:color="000000"/>
              <w:right w:val="single" w:sz="4" w:space="0" w:color="000000"/>
            </w:tcBorders>
            <w:hideMark/>
          </w:tcPr>
          <w:p w14:paraId="6BBD9082" w14:textId="77777777" w:rsidR="0087557E" w:rsidRPr="0087557E" w:rsidRDefault="0087557E" w:rsidP="0087557E">
            <w:pPr>
              <w:numPr>
                <w:ilvl w:val="0"/>
                <w:numId w:val="9"/>
              </w:numPr>
            </w:pPr>
            <w:r w:rsidRPr="0087557E">
              <w:t xml:space="preserve">I must have a </w:t>
            </w:r>
            <w:r w:rsidRPr="0087557E">
              <w:rPr>
                <w:i/>
                <w:iCs/>
              </w:rPr>
              <w:t>personal</w:t>
            </w:r>
            <w:r w:rsidRPr="0087557E">
              <w:t xml:space="preserve"> encounter</w:t>
            </w:r>
          </w:p>
          <w:p w14:paraId="625DB40D" w14:textId="77777777" w:rsidR="0087557E" w:rsidRPr="0087557E" w:rsidRDefault="0087557E" w:rsidP="0087557E">
            <w:pPr>
              <w:numPr>
                <w:ilvl w:val="0"/>
                <w:numId w:val="9"/>
              </w:numPr>
            </w:pPr>
            <w:r w:rsidRPr="0087557E">
              <w:t>would not take eyewitness testimony</w:t>
            </w:r>
          </w:p>
          <w:p w14:paraId="3FD1350F" w14:textId="77777777" w:rsidR="0087557E" w:rsidRPr="0087557E" w:rsidRDefault="0087557E" w:rsidP="0087557E">
            <w:pPr>
              <w:numPr>
                <w:ilvl w:val="0"/>
                <w:numId w:val="9"/>
              </w:numPr>
            </w:pPr>
            <w:r w:rsidRPr="0087557E">
              <w:t>I really want to know for sure</w:t>
            </w:r>
          </w:p>
          <w:p w14:paraId="57ED4E39" w14:textId="77777777" w:rsidR="0087557E" w:rsidRPr="0087557E" w:rsidRDefault="0087557E" w:rsidP="0087557E">
            <w:pPr>
              <w:numPr>
                <w:ilvl w:val="0"/>
                <w:numId w:val="9"/>
              </w:numPr>
            </w:pPr>
            <w:r w:rsidRPr="0087557E">
              <w:t>I want it to be true, but it seems so impossible</w:t>
            </w:r>
          </w:p>
        </w:tc>
      </w:tr>
    </w:tbl>
    <w:p w14:paraId="7E3D8458" w14:textId="77777777" w:rsidR="0087557E" w:rsidRDefault="0087557E"/>
    <w:p w14:paraId="11A7C27C" w14:textId="230F00BF" w:rsidR="00401C19" w:rsidRPr="00401C19" w:rsidRDefault="00401C19" w:rsidP="00401C19">
      <w:r w:rsidRPr="00401C19">
        <w:t>None of us have seen Jesus physically.  What do we learn from the response of Thomas?</w:t>
      </w:r>
    </w:p>
    <w:p w14:paraId="6BDCC8BD" w14:textId="77777777" w:rsidR="00401C19" w:rsidRPr="00401C19" w:rsidRDefault="00401C19" w:rsidP="00401C19">
      <w:pPr>
        <w:numPr>
          <w:ilvl w:val="0"/>
          <w:numId w:val="8"/>
        </w:numPr>
      </w:pPr>
      <w:r w:rsidRPr="00401C19">
        <w:t>he wanted firsthand experience with the risen Jesus</w:t>
      </w:r>
    </w:p>
    <w:p w14:paraId="100DF59F" w14:textId="77777777" w:rsidR="00401C19" w:rsidRPr="00401C19" w:rsidRDefault="00401C19" w:rsidP="00401C19">
      <w:pPr>
        <w:numPr>
          <w:ilvl w:val="0"/>
          <w:numId w:val="8"/>
        </w:numPr>
      </w:pPr>
      <w:r w:rsidRPr="00401C19">
        <w:t>he actually did see and feel the wounds</w:t>
      </w:r>
    </w:p>
    <w:p w14:paraId="02948B17" w14:textId="77777777" w:rsidR="00401C19" w:rsidRPr="00401C19" w:rsidRDefault="00401C19" w:rsidP="00401C19">
      <w:pPr>
        <w:numPr>
          <w:ilvl w:val="0"/>
          <w:numId w:val="8"/>
        </w:numPr>
      </w:pPr>
      <w:r w:rsidRPr="00401C19">
        <w:t>he knew Jesus personally and identified who He was and what was His condition</w:t>
      </w:r>
    </w:p>
    <w:p w14:paraId="17A898EC" w14:textId="77777777" w:rsidR="00401C19" w:rsidRPr="00401C19" w:rsidRDefault="00401C19" w:rsidP="00401C19">
      <w:pPr>
        <w:numPr>
          <w:ilvl w:val="0"/>
          <w:numId w:val="8"/>
        </w:numPr>
      </w:pPr>
      <w:r w:rsidRPr="00401C19">
        <w:t xml:space="preserve">we have an </w:t>
      </w:r>
      <w:proofErr w:type="gramStart"/>
      <w:r w:rsidRPr="00401C19">
        <w:t>eye-witness</w:t>
      </w:r>
      <w:proofErr w:type="gramEnd"/>
      <w:r w:rsidRPr="00401C19">
        <w:t xml:space="preserve"> recording what he saw and heard</w:t>
      </w:r>
    </w:p>
    <w:p w14:paraId="39FF459E" w14:textId="77777777" w:rsidR="00401C19" w:rsidRPr="00401C19" w:rsidRDefault="00401C19" w:rsidP="00401C19">
      <w:pPr>
        <w:numPr>
          <w:ilvl w:val="0"/>
          <w:numId w:val="8"/>
        </w:numPr>
      </w:pPr>
      <w:r w:rsidRPr="00401C19">
        <w:t>we also have a record of how it affected him, how it changed his opinion, his belief</w:t>
      </w:r>
    </w:p>
    <w:p w14:paraId="68ABC5BA" w14:textId="0724FD19" w:rsidR="00401C19" w:rsidRDefault="00401C19" w:rsidP="00401C19"/>
    <w:p w14:paraId="10709C64" w14:textId="77777777" w:rsidR="00401C19" w:rsidRPr="00A361A5" w:rsidRDefault="00401C19" w:rsidP="00401C19">
      <w:pPr>
        <w:pStyle w:val="NoSpacing"/>
        <w:rPr>
          <w:rFonts w:ascii="Times New Roman" w:hAnsi="Times New Roman"/>
          <w:sz w:val="24"/>
          <w:szCs w:val="24"/>
        </w:rPr>
      </w:pPr>
      <w:r w:rsidRPr="00A361A5">
        <w:rPr>
          <w:rFonts w:ascii="Times New Roman" w:hAnsi="Times New Roman"/>
          <w:sz w:val="24"/>
          <w:szCs w:val="24"/>
        </w:rPr>
        <w:t>Thomas wanted a personal, firsthand experience and got it.  What kind of firsthand experience can we have with the risen Jesus?</w:t>
      </w:r>
    </w:p>
    <w:p w14:paraId="4B2C55BC" w14:textId="77777777" w:rsidR="00401C19" w:rsidRPr="00A361A5" w:rsidRDefault="00401C19" w:rsidP="00401C19">
      <w:pPr>
        <w:pStyle w:val="NoSpacing"/>
        <w:numPr>
          <w:ilvl w:val="0"/>
          <w:numId w:val="8"/>
        </w:numPr>
        <w:rPr>
          <w:rFonts w:ascii="Times New Roman" w:hAnsi="Times New Roman"/>
          <w:sz w:val="24"/>
          <w:szCs w:val="24"/>
        </w:rPr>
      </w:pPr>
      <w:r w:rsidRPr="00A361A5">
        <w:rPr>
          <w:rFonts w:ascii="Times New Roman" w:hAnsi="Times New Roman"/>
          <w:sz w:val="24"/>
          <w:szCs w:val="24"/>
        </w:rPr>
        <w:t>when we pray, we believe that He hears us</w:t>
      </w:r>
    </w:p>
    <w:p w14:paraId="7EE1E9FB" w14:textId="77777777" w:rsidR="00401C19" w:rsidRPr="00A361A5" w:rsidRDefault="00401C19" w:rsidP="00401C19">
      <w:pPr>
        <w:pStyle w:val="NoSpacing"/>
        <w:numPr>
          <w:ilvl w:val="0"/>
          <w:numId w:val="8"/>
        </w:numPr>
        <w:rPr>
          <w:rFonts w:ascii="Times New Roman" w:hAnsi="Times New Roman"/>
          <w:sz w:val="24"/>
          <w:szCs w:val="24"/>
        </w:rPr>
      </w:pPr>
      <w:r w:rsidRPr="00A361A5">
        <w:rPr>
          <w:rFonts w:ascii="Times New Roman" w:hAnsi="Times New Roman"/>
          <w:sz w:val="24"/>
          <w:szCs w:val="24"/>
        </w:rPr>
        <w:t>when we receive Him as Savior and Lord, God’s Holy Spirit dwells within our hearts and minds</w:t>
      </w:r>
    </w:p>
    <w:p w14:paraId="3BDA3679" w14:textId="77777777" w:rsidR="00401C19" w:rsidRPr="00A361A5" w:rsidRDefault="00401C19" w:rsidP="00401C19">
      <w:pPr>
        <w:pStyle w:val="NoSpacing"/>
        <w:numPr>
          <w:ilvl w:val="0"/>
          <w:numId w:val="8"/>
        </w:numPr>
        <w:rPr>
          <w:rFonts w:ascii="Times New Roman" w:hAnsi="Times New Roman"/>
          <w:sz w:val="24"/>
          <w:szCs w:val="24"/>
        </w:rPr>
      </w:pPr>
      <w:r w:rsidRPr="00A361A5">
        <w:rPr>
          <w:rFonts w:ascii="Times New Roman" w:hAnsi="Times New Roman"/>
          <w:sz w:val="24"/>
          <w:szCs w:val="24"/>
        </w:rPr>
        <w:t>when we read His Word, God’s Spirit applies it personally to our lives</w:t>
      </w:r>
    </w:p>
    <w:p w14:paraId="73A1EAC9" w14:textId="77777777" w:rsidR="00401C19" w:rsidRPr="00401C19" w:rsidRDefault="00401C19" w:rsidP="00401C19"/>
    <w:p w14:paraId="25B91CF4" w14:textId="13843718" w:rsidR="00401C19" w:rsidRPr="00401C19" w:rsidRDefault="00401C19" w:rsidP="00401C19">
      <w:r>
        <w:t xml:space="preserve">Thomas doubted, even though he was with Jesus for 3 years.  </w:t>
      </w:r>
      <w:r w:rsidRPr="00401C19">
        <w:t xml:space="preserve">How should </w:t>
      </w:r>
      <w:r w:rsidRPr="00401C19">
        <w:rPr>
          <w:i/>
          <w:iCs/>
        </w:rPr>
        <w:t>we</w:t>
      </w:r>
      <w:r w:rsidRPr="00401C19">
        <w:t xml:space="preserve"> deal with our doubts about Christianity? </w:t>
      </w:r>
    </w:p>
    <w:p w14:paraId="499880E6" w14:textId="77777777" w:rsidR="00401C19" w:rsidRPr="00401C19" w:rsidRDefault="00401C19" w:rsidP="00401C19">
      <w:pPr>
        <w:numPr>
          <w:ilvl w:val="0"/>
          <w:numId w:val="7"/>
        </w:numPr>
      </w:pPr>
      <w:r w:rsidRPr="00401C19">
        <w:t>tell God what you are struggling with</w:t>
      </w:r>
    </w:p>
    <w:p w14:paraId="7A95E399" w14:textId="5056A8B4" w:rsidR="00401C19" w:rsidRPr="00401C19" w:rsidRDefault="00401C19" w:rsidP="00401C19">
      <w:pPr>
        <w:numPr>
          <w:ilvl w:val="0"/>
          <w:numId w:val="7"/>
        </w:numPr>
      </w:pPr>
      <w:r w:rsidRPr="00401C19">
        <w:t>remind yourself of Who God is … all His attributes (</w:t>
      </w:r>
      <w:hyperlink r:id="rId10" w:history="1">
        <w:r w:rsidRPr="00401C19">
          <w:rPr>
            <w:rStyle w:val="Hyperlink"/>
          </w:rPr>
          <w:t>101 Reasons to Praise</w:t>
        </w:r>
        <w:r w:rsidR="0087557E">
          <w:rPr>
            <w:rStyle w:val="Hyperlink"/>
          </w:rPr>
          <w:t xml:space="preserve"> the Lord</w:t>
        </w:r>
      </w:hyperlink>
      <w:r w:rsidRPr="00401C19">
        <w:t>)</w:t>
      </w:r>
    </w:p>
    <w:p w14:paraId="634961EF" w14:textId="5D0D84D1" w:rsidR="00401C19" w:rsidRPr="00401C19" w:rsidRDefault="006E294E" w:rsidP="00401C19">
      <w:pPr>
        <w:numPr>
          <w:ilvl w:val="0"/>
          <w:numId w:val="7"/>
        </w:numPr>
      </w:pPr>
      <w:r>
        <w:rPr>
          <w:noProof/>
        </w:rPr>
        <w:pict w14:anchorId="56818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href="https://average-heros.tripod.com/id17.html" style="position:absolute;left:0;text-align:left;margin-left:309.3pt;margin-top:608.45pt;width:181.6pt;height:71.75pt;z-index:3;visibility:visible;mso-wrap-style:square;mso-wrap-distance-left:9pt;mso-wrap-distance-top:0;mso-wrap-distance-right:9pt;mso-wrap-distance-bottom:0;mso-position-horizontal-relative:text;mso-position-vertical-relative:page" o:button="t">
            <v:fill o:detectmouseclick="t"/>
            <v:imagedata r:id="rId11" o:title=""/>
            <w10:wrap type="square" anchory="page"/>
          </v:shape>
        </w:pict>
      </w:r>
      <w:r w:rsidR="00401C19" w:rsidRPr="00401C19">
        <w:t>be reading His Word daily</w:t>
      </w:r>
    </w:p>
    <w:p w14:paraId="113F09AF" w14:textId="7B5DEB01" w:rsidR="00401C19" w:rsidRPr="00401C19" w:rsidRDefault="00401C19" w:rsidP="00401C19">
      <w:pPr>
        <w:numPr>
          <w:ilvl w:val="0"/>
          <w:numId w:val="7"/>
        </w:numPr>
      </w:pPr>
      <w:r w:rsidRPr="00401C19">
        <w:t>declare your trust in Him each day</w:t>
      </w:r>
    </w:p>
    <w:p w14:paraId="39E5D53A" w14:textId="77777777" w:rsidR="00401C19" w:rsidRPr="00A361A5" w:rsidRDefault="00401C19" w:rsidP="00401C19">
      <w:pPr>
        <w:pStyle w:val="NoSpacing"/>
        <w:numPr>
          <w:ilvl w:val="0"/>
          <w:numId w:val="9"/>
        </w:numPr>
        <w:rPr>
          <w:rFonts w:ascii="Times New Roman" w:hAnsi="Times New Roman"/>
          <w:sz w:val="24"/>
          <w:szCs w:val="24"/>
        </w:rPr>
      </w:pPr>
      <w:r w:rsidRPr="00A361A5">
        <w:rPr>
          <w:rFonts w:ascii="Times New Roman" w:hAnsi="Times New Roman"/>
          <w:sz w:val="24"/>
          <w:szCs w:val="24"/>
        </w:rPr>
        <w:t>get together with other folks who are studying the Bible</w:t>
      </w:r>
    </w:p>
    <w:p w14:paraId="4131E278" w14:textId="77777777" w:rsidR="00401C19" w:rsidRPr="00A361A5" w:rsidRDefault="00401C19" w:rsidP="00401C19">
      <w:pPr>
        <w:pStyle w:val="NoSpacing"/>
        <w:numPr>
          <w:ilvl w:val="0"/>
          <w:numId w:val="9"/>
        </w:numPr>
        <w:rPr>
          <w:rFonts w:ascii="Times New Roman" w:hAnsi="Times New Roman"/>
          <w:sz w:val="24"/>
          <w:szCs w:val="24"/>
        </w:rPr>
      </w:pPr>
      <w:r w:rsidRPr="00A361A5">
        <w:rPr>
          <w:rFonts w:ascii="Times New Roman" w:hAnsi="Times New Roman"/>
          <w:sz w:val="24"/>
          <w:szCs w:val="24"/>
        </w:rPr>
        <w:t xml:space="preserve">consider spiritual counselling </w:t>
      </w:r>
    </w:p>
    <w:p w14:paraId="248B9C62" w14:textId="2750AF17" w:rsidR="00401C19" w:rsidRDefault="00401C19"/>
    <w:p w14:paraId="7CA17B3C" w14:textId="47118C5F" w:rsidR="00401C19" w:rsidRDefault="006E294E">
      <w:r>
        <w:rPr>
          <w:noProof/>
        </w:rPr>
        <w:pict w14:anchorId="56D69CA2">
          <v:shape id="_x0000_s1026" type="#_x0000_t202" style="position:absolute;margin-left:74.6pt;margin-top:9.65pt;width:174.65pt;height:45.6pt;z-index:1">
            <v:textbox>
              <w:txbxContent>
                <w:p w14:paraId="2C2A9A83"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31BCA78B" w14:textId="77777777" w:rsidR="00401C19" w:rsidRDefault="00401C19"/>
    <w:p w14:paraId="628E75AE" w14:textId="77777777" w:rsidR="00401C19" w:rsidRDefault="00401C19"/>
    <w:p w14:paraId="33582029" w14:textId="3650D926"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47E12756" w14:textId="77777777" w:rsidR="009D28B1" w:rsidRPr="009D28B1" w:rsidRDefault="009D28B1" w:rsidP="009D28B1">
      <w:pPr>
        <w:rPr>
          <w:rFonts w:ascii="Comic Sans MS" w:hAnsi="Comic Sans MS"/>
          <w:szCs w:val="22"/>
        </w:rPr>
      </w:pPr>
      <w:r w:rsidRPr="009D28B1">
        <w:rPr>
          <w:rFonts w:ascii="Comic Sans MS" w:hAnsi="Comic Sans MS"/>
          <w:szCs w:val="22"/>
        </w:rPr>
        <w:t xml:space="preserve">Trust. </w:t>
      </w:r>
    </w:p>
    <w:p w14:paraId="23AEE60F" w14:textId="77777777" w:rsidR="009D28B1" w:rsidRPr="009D28B1" w:rsidRDefault="009D28B1" w:rsidP="009D28B1">
      <w:pPr>
        <w:numPr>
          <w:ilvl w:val="0"/>
          <w:numId w:val="10"/>
        </w:numPr>
        <w:rPr>
          <w:rFonts w:ascii="Comic Sans MS" w:hAnsi="Comic Sans MS"/>
          <w:szCs w:val="22"/>
        </w:rPr>
      </w:pPr>
      <w:r w:rsidRPr="009D28B1">
        <w:rPr>
          <w:rFonts w:ascii="Comic Sans MS" w:hAnsi="Comic Sans MS"/>
          <w:szCs w:val="22"/>
        </w:rPr>
        <w:t xml:space="preserve">If you have never trusted Jesus as your Savior and Lord, give your life to Him now. </w:t>
      </w:r>
    </w:p>
    <w:p w14:paraId="07BCA2CC" w14:textId="77777777" w:rsidR="009D28B1" w:rsidRPr="009D28B1" w:rsidRDefault="009D28B1" w:rsidP="009D28B1">
      <w:pPr>
        <w:numPr>
          <w:ilvl w:val="0"/>
          <w:numId w:val="10"/>
        </w:numPr>
        <w:rPr>
          <w:rFonts w:ascii="Comic Sans MS" w:hAnsi="Comic Sans MS"/>
          <w:szCs w:val="22"/>
        </w:rPr>
      </w:pPr>
      <w:r w:rsidRPr="009D28B1">
        <w:rPr>
          <w:rFonts w:ascii="Comic Sans MS" w:hAnsi="Comic Sans MS"/>
          <w:szCs w:val="22"/>
        </w:rPr>
        <w:t>Talk to your Bible study leader or read the inside cover of this book.</w:t>
      </w:r>
    </w:p>
    <w:p w14:paraId="6ABE1B50" w14:textId="77777777" w:rsidR="009D28B1" w:rsidRPr="009D28B1" w:rsidRDefault="009D28B1" w:rsidP="009D28B1">
      <w:pPr>
        <w:rPr>
          <w:rFonts w:ascii="Comic Sans MS" w:hAnsi="Comic Sans MS"/>
          <w:szCs w:val="22"/>
        </w:rPr>
      </w:pPr>
    </w:p>
    <w:p w14:paraId="1A2AB68A" w14:textId="77777777" w:rsidR="009D28B1" w:rsidRPr="009D28B1" w:rsidRDefault="009D28B1" w:rsidP="009D28B1">
      <w:pPr>
        <w:rPr>
          <w:rFonts w:ascii="Comic Sans MS" w:hAnsi="Comic Sans MS"/>
          <w:szCs w:val="22"/>
        </w:rPr>
      </w:pPr>
      <w:r w:rsidRPr="009D28B1">
        <w:rPr>
          <w:rFonts w:ascii="Comic Sans MS" w:hAnsi="Comic Sans MS"/>
          <w:szCs w:val="22"/>
        </w:rPr>
        <w:t xml:space="preserve">Prepare. </w:t>
      </w:r>
    </w:p>
    <w:p w14:paraId="73A983E0" w14:textId="63D48131" w:rsidR="009D28B1" w:rsidRPr="009D28B1" w:rsidRDefault="009D28B1" w:rsidP="009D28B1">
      <w:pPr>
        <w:numPr>
          <w:ilvl w:val="0"/>
          <w:numId w:val="10"/>
        </w:numPr>
        <w:rPr>
          <w:rFonts w:ascii="Comic Sans MS" w:hAnsi="Comic Sans MS"/>
          <w:szCs w:val="22"/>
        </w:rPr>
      </w:pPr>
      <w:r w:rsidRPr="009D28B1">
        <w:rPr>
          <w:rFonts w:ascii="Comic Sans MS" w:hAnsi="Comic Sans MS"/>
          <w:szCs w:val="22"/>
        </w:rPr>
        <w:t xml:space="preserve">Write out your testimony of how you came to trust in Christ. </w:t>
      </w:r>
    </w:p>
    <w:p w14:paraId="49352DF9" w14:textId="77777777" w:rsidR="009D28B1" w:rsidRPr="009D28B1" w:rsidRDefault="009D28B1" w:rsidP="009D28B1">
      <w:pPr>
        <w:numPr>
          <w:ilvl w:val="0"/>
          <w:numId w:val="10"/>
        </w:numPr>
        <w:rPr>
          <w:rFonts w:ascii="Comic Sans MS" w:hAnsi="Comic Sans MS"/>
          <w:szCs w:val="22"/>
        </w:rPr>
      </w:pPr>
      <w:r w:rsidRPr="009D28B1">
        <w:rPr>
          <w:rFonts w:ascii="Comic Sans MS" w:hAnsi="Comic Sans MS"/>
          <w:szCs w:val="22"/>
        </w:rPr>
        <w:t>As you write, take note of how Christ has given you a new life.</w:t>
      </w:r>
    </w:p>
    <w:p w14:paraId="18317E34" w14:textId="77777777" w:rsidR="009D28B1" w:rsidRPr="009D28B1" w:rsidRDefault="009D28B1" w:rsidP="009D28B1">
      <w:pPr>
        <w:rPr>
          <w:rFonts w:ascii="Comic Sans MS" w:hAnsi="Comic Sans MS"/>
          <w:szCs w:val="22"/>
        </w:rPr>
      </w:pPr>
    </w:p>
    <w:p w14:paraId="3DC35513" w14:textId="77777777" w:rsidR="009D28B1" w:rsidRPr="009D28B1" w:rsidRDefault="009D28B1" w:rsidP="009D28B1">
      <w:pPr>
        <w:rPr>
          <w:rFonts w:ascii="Comic Sans MS" w:hAnsi="Comic Sans MS"/>
          <w:szCs w:val="22"/>
        </w:rPr>
      </w:pPr>
      <w:r w:rsidRPr="009D28B1">
        <w:rPr>
          <w:rFonts w:ascii="Comic Sans MS" w:hAnsi="Comic Sans MS"/>
          <w:szCs w:val="22"/>
        </w:rPr>
        <w:t xml:space="preserve">Proclaim. </w:t>
      </w:r>
    </w:p>
    <w:p w14:paraId="09A39EFC" w14:textId="3AE01770" w:rsidR="009D28B1" w:rsidRPr="009D28B1" w:rsidRDefault="009D28B1" w:rsidP="009D28B1">
      <w:pPr>
        <w:numPr>
          <w:ilvl w:val="0"/>
          <w:numId w:val="10"/>
        </w:numPr>
        <w:rPr>
          <w:rFonts w:ascii="Comic Sans MS" w:hAnsi="Comic Sans MS"/>
          <w:szCs w:val="22"/>
        </w:rPr>
      </w:pPr>
      <w:r w:rsidRPr="009D28B1">
        <w:rPr>
          <w:rFonts w:ascii="Comic Sans MS" w:hAnsi="Comic Sans MS"/>
          <w:szCs w:val="22"/>
        </w:rPr>
        <w:t xml:space="preserve">Identify someone in your life who has not trusted Christ. </w:t>
      </w:r>
    </w:p>
    <w:p w14:paraId="6516DE4B" w14:textId="53F2B59D" w:rsidR="009D28B1" w:rsidRDefault="009D28B1" w:rsidP="009D28B1">
      <w:pPr>
        <w:numPr>
          <w:ilvl w:val="0"/>
          <w:numId w:val="10"/>
        </w:numPr>
        <w:rPr>
          <w:rFonts w:ascii="Comic Sans MS" w:hAnsi="Comic Sans MS"/>
          <w:szCs w:val="22"/>
        </w:rPr>
      </w:pPr>
      <w:r w:rsidRPr="009D28B1">
        <w:rPr>
          <w:rFonts w:ascii="Comic Sans MS" w:hAnsi="Comic Sans MS"/>
          <w:szCs w:val="22"/>
        </w:rPr>
        <w:t>Invite the person for coffee or lunch and have an intentional gospel conversation with him or her.</w:t>
      </w:r>
    </w:p>
    <w:p w14:paraId="212E36B5" w14:textId="77777777" w:rsidR="009D28B1" w:rsidRPr="009D28B1" w:rsidRDefault="009D28B1" w:rsidP="009D28B1">
      <w:pPr>
        <w:rPr>
          <w:rFonts w:ascii="Comic Sans MS" w:hAnsi="Comic Sans MS"/>
          <w:szCs w:val="22"/>
        </w:rPr>
      </w:pPr>
    </w:p>
    <w:p w14:paraId="56A76510" w14:textId="3331CA01" w:rsidR="009D28B1" w:rsidRPr="009D28B1" w:rsidRDefault="006E294E" w:rsidP="009D28B1">
      <w:pPr>
        <w:jc w:val="center"/>
        <w:rPr>
          <w:rFonts w:ascii="Comic Sans MS" w:hAnsi="Comic Sans MS"/>
          <w:szCs w:val="22"/>
        </w:rPr>
      </w:pPr>
      <w:r>
        <w:rPr>
          <w:noProof/>
        </w:rPr>
        <w:pict w14:anchorId="6F7CA46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43.35pt;margin-top:321.2pt;width:384.75pt;height:104.8pt;z-index:9" adj="24744,14881">
            <v:textbox>
              <w:txbxContent>
                <w:p w14:paraId="006630E4" w14:textId="32C862A8" w:rsidR="009D28B1" w:rsidRPr="009D28B1" w:rsidRDefault="009D28B1" w:rsidP="009D28B1">
                  <w:pPr>
                    <w:jc w:val="center"/>
                    <w:rPr>
                      <w:rFonts w:ascii="Comic Sans MS" w:hAnsi="Comic Sans MS"/>
                      <w:sz w:val="20"/>
                      <w:szCs w:val="20"/>
                    </w:rPr>
                  </w:pPr>
                  <w:r w:rsidRPr="009D28B1">
                    <w:rPr>
                      <w:rFonts w:ascii="Comic Sans MS" w:hAnsi="Comic Sans MS"/>
                      <w:sz w:val="20"/>
                      <w:szCs w:val="20"/>
                    </w:rPr>
                    <w:t>Well, Happy Easter … This is the best celebration all year long for we who believe.  Meanwhile, you have some words to look for!  Humph!  No candy or eggs for you if you don’t figure out these words.  They go left to right, right to left, up, down, and diagonal.  The Easter Bunny won’t be any help, that’s for sure. Humph!</w:t>
                  </w:r>
                  <w:r>
                    <w:rPr>
                      <w:rFonts w:ascii="Comic Sans MS" w:hAnsi="Comic Sans MS"/>
                      <w:sz w:val="20"/>
                      <w:szCs w:val="20"/>
                    </w:rPr>
                    <w:t xml:space="preserve">  And there’s more good Family Activities at </w:t>
                  </w:r>
                  <w:hyperlink r:id="rId12" w:history="1">
                    <w:r w:rsidRPr="00E67E55">
                      <w:rPr>
                        <w:rStyle w:val="Hyperlink"/>
                        <w:rFonts w:ascii="Comic Sans MS" w:hAnsi="Comic Sans MS"/>
                        <w:sz w:val="20"/>
                        <w:szCs w:val="20"/>
                      </w:rPr>
                      <w:t>https://tinyurl.com/3dp5kbwr</w:t>
                    </w:r>
                  </w:hyperlink>
                  <w:r>
                    <w:rPr>
                      <w:rFonts w:ascii="Comic Sans MS" w:hAnsi="Comic Sans MS"/>
                      <w:sz w:val="20"/>
                      <w:szCs w:val="20"/>
                    </w:rPr>
                    <w:t xml:space="preserve"> </w:t>
                  </w:r>
                </w:p>
                <w:p w14:paraId="1EA60339" w14:textId="77777777" w:rsidR="009D28B1" w:rsidRPr="009D28B1" w:rsidRDefault="009D28B1">
                  <w:pPr>
                    <w:rPr>
                      <w:sz w:val="18"/>
                      <w:szCs w:val="18"/>
                    </w:rPr>
                  </w:pPr>
                </w:p>
              </w:txbxContent>
            </v:textbox>
            <o:callout v:ext="edit" minusx="t" minusy="t"/>
          </v:shape>
        </w:pict>
      </w:r>
      <w:r>
        <w:rPr>
          <w:noProof/>
        </w:rPr>
        <w:pict w14:anchorId="2E142F88">
          <v:shape id="_x0000_s1038" type="#_x0000_t75" style="position:absolute;left:0;text-align:left;margin-left:402pt;margin-top:334.2pt;width:76.35pt;height:127.7pt;z-index:11;mso-position-vertical-relative:text">
            <v:imagedata r:id="rId13" o:title=""/>
            <w10:wrap type="square"/>
          </v:shape>
        </w:pict>
      </w:r>
      <w:r>
        <w:rPr>
          <w:noProof/>
        </w:rPr>
        <w:pict w14:anchorId="737A37C6">
          <v:shape id="_x0000_s1035" type="#_x0000_t202" style="position:absolute;left:0;text-align:left;margin-left:407.7pt;margin-top:14.8pt;width:89.8pt;height:324.9pt;z-index:8" stroked="f" strokecolor="blue">
            <v:textbox>
              <w:txbxContent>
                <w:p w14:paraId="1C994BFD" w14:textId="77777777" w:rsidR="009D28B1" w:rsidRPr="009D28B1" w:rsidRDefault="009D28B1" w:rsidP="009D28B1">
                  <w:pPr>
                    <w:jc w:val="center"/>
                    <w:rPr>
                      <w:rFonts w:ascii="Comic Sans MS" w:hAnsi="Comic Sans MS"/>
                      <w:sz w:val="20"/>
                      <w:szCs w:val="20"/>
                    </w:rPr>
                  </w:pPr>
                  <w:r w:rsidRPr="009D28B1">
                    <w:rPr>
                      <w:rFonts w:ascii="Comic Sans MS" w:hAnsi="Comic Sans MS"/>
                      <w:sz w:val="20"/>
                      <w:szCs w:val="20"/>
                    </w:rPr>
                    <w:t>LOOKED</w:t>
                  </w:r>
                  <w:r w:rsidRPr="009D28B1">
                    <w:rPr>
                      <w:rFonts w:ascii="Comic Sans MS" w:hAnsi="Comic Sans MS"/>
                      <w:sz w:val="20"/>
                      <w:szCs w:val="20"/>
                    </w:rPr>
                    <w:br/>
                    <w:t>LORD</w:t>
                  </w:r>
                  <w:r w:rsidRPr="009D28B1">
                    <w:rPr>
                      <w:rFonts w:ascii="Comic Sans MS" w:hAnsi="Comic Sans MS"/>
                      <w:sz w:val="20"/>
                      <w:szCs w:val="20"/>
                    </w:rPr>
                    <w:br/>
                    <w:t>OTHER</w:t>
                  </w:r>
                  <w:r w:rsidRPr="009D28B1">
                    <w:rPr>
                      <w:rFonts w:ascii="Comic Sans MS" w:hAnsi="Comic Sans MS"/>
                      <w:sz w:val="20"/>
                      <w:szCs w:val="20"/>
                    </w:rPr>
                    <w:br/>
                    <w:t>OUTRAN</w:t>
                  </w:r>
                  <w:r w:rsidRPr="009D28B1">
                    <w:rPr>
                      <w:rFonts w:ascii="Comic Sans MS" w:hAnsi="Comic Sans MS"/>
                      <w:sz w:val="20"/>
                      <w:szCs w:val="20"/>
                    </w:rPr>
                    <w:br/>
                    <w:t>OVERJOYED</w:t>
                  </w:r>
                  <w:r w:rsidRPr="009D28B1">
                    <w:rPr>
                      <w:rFonts w:ascii="Comic Sans MS" w:hAnsi="Comic Sans MS"/>
                      <w:sz w:val="20"/>
                      <w:szCs w:val="20"/>
                    </w:rPr>
                    <w:br/>
                    <w:t>PEACE</w:t>
                  </w:r>
                  <w:r w:rsidRPr="009D28B1">
                    <w:rPr>
                      <w:rFonts w:ascii="Comic Sans MS" w:hAnsi="Comic Sans MS"/>
                      <w:sz w:val="20"/>
                      <w:szCs w:val="20"/>
                    </w:rPr>
                    <w:br/>
                    <w:t>PETER</w:t>
                  </w:r>
                  <w:r w:rsidRPr="009D28B1">
                    <w:rPr>
                      <w:rFonts w:ascii="Comic Sans MS" w:hAnsi="Comic Sans MS"/>
                      <w:sz w:val="20"/>
                      <w:szCs w:val="20"/>
                    </w:rPr>
                    <w:br/>
                    <w:t>REACHED</w:t>
                  </w:r>
                  <w:r w:rsidRPr="009D28B1">
                    <w:rPr>
                      <w:rFonts w:ascii="Comic Sans MS" w:hAnsi="Comic Sans MS"/>
                      <w:sz w:val="20"/>
                      <w:szCs w:val="20"/>
                    </w:rPr>
                    <w:br/>
                    <w:t>RECEIVE</w:t>
                  </w:r>
                  <w:r w:rsidRPr="009D28B1">
                    <w:rPr>
                      <w:rFonts w:ascii="Comic Sans MS" w:hAnsi="Comic Sans MS"/>
                      <w:sz w:val="20"/>
                      <w:szCs w:val="20"/>
                    </w:rPr>
                    <w:br/>
                    <w:t>RUNNING</w:t>
                  </w:r>
                  <w:r w:rsidRPr="009D28B1">
                    <w:rPr>
                      <w:rFonts w:ascii="Comic Sans MS" w:hAnsi="Comic Sans MS"/>
                      <w:sz w:val="20"/>
                      <w:szCs w:val="20"/>
                    </w:rPr>
                    <w:br/>
                    <w:t>SCRIPTURE</w:t>
                  </w:r>
                  <w:r w:rsidRPr="009D28B1">
                    <w:rPr>
                      <w:rFonts w:ascii="Comic Sans MS" w:hAnsi="Comic Sans MS"/>
                      <w:sz w:val="20"/>
                      <w:szCs w:val="20"/>
                    </w:rPr>
                    <w:br/>
                    <w:t>SENDING</w:t>
                  </w:r>
                  <w:r w:rsidRPr="009D28B1">
                    <w:rPr>
                      <w:rFonts w:ascii="Comic Sans MS" w:hAnsi="Comic Sans MS"/>
                      <w:sz w:val="20"/>
                      <w:szCs w:val="20"/>
                    </w:rPr>
                    <w:br/>
                    <w:t>SHALOM</w:t>
                  </w:r>
                  <w:r w:rsidRPr="009D28B1">
                    <w:rPr>
                      <w:rFonts w:ascii="Comic Sans MS" w:hAnsi="Comic Sans MS"/>
                      <w:sz w:val="20"/>
                      <w:szCs w:val="20"/>
                    </w:rPr>
                    <w:br/>
                    <w:t>SHOWED</w:t>
                  </w:r>
                  <w:r w:rsidRPr="009D28B1">
                    <w:rPr>
                      <w:rFonts w:ascii="Comic Sans MS" w:hAnsi="Comic Sans MS"/>
                      <w:sz w:val="20"/>
                      <w:szCs w:val="20"/>
                    </w:rPr>
                    <w:br/>
                    <w:t>SIDE</w:t>
                  </w:r>
                  <w:r w:rsidRPr="009D28B1">
                    <w:rPr>
                      <w:rFonts w:ascii="Comic Sans MS" w:hAnsi="Comic Sans MS"/>
                      <w:sz w:val="20"/>
                      <w:szCs w:val="20"/>
                    </w:rPr>
                    <w:br/>
                    <w:t>SPIRIT</w:t>
                  </w:r>
                  <w:r w:rsidRPr="009D28B1">
                    <w:rPr>
                      <w:rFonts w:ascii="Comic Sans MS" w:hAnsi="Comic Sans MS"/>
                      <w:sz w:val="20"/>
                      <w:szCs w:val="20"/>
                    </w:rPr>
                    <w:br/>
                    <w:t>STOP</w:t>
                  </w:r>
                  <w:r w:rsidRPr="009D28B1">
                    <w:rPr>
                      <w:rFonts w:ascii="Comic Sans MS" w:hAnsi="Comic Sans MS"/>
                      <w:sz w:val="20"/>
                      <w:szCs w:val="20"/>
                    </w:rPr>
                    <w:br/>
                    <w:t>STRIPS</w:t>
                  </w:r>
                  <w:r w:rsidRPr="009D28B1">
                    <w:rPr>
                      <w:rFonts w:ascii="Comic Sans MS" w:hAnsi="Comic Sans MS"/>
                      <w:sz w:val="20"/>
                      <w:szCs w:val="20"/>
                    </w:rPr>
                    <w:br/>
                    <w:t>THOMAS</w:t>
                  </w:r>
                  <w:r w:rsidRPr="009D28B1">
                    <w:rPr>
                      <w:rFonts w:ascii="Comic Sans MS" w:hAnsi="Comic Sans MS"/>
                      <w:sz w:val="20"/>
                      <w:szCs w:val="20"/>
                    </w:rPr>
                    <w:br/>
                    <w:t>TOGETHER</w:t>
                  </w:r>
                  <w:r w:rsidRPr="009D28B1">
                    <w:rPr>
                      <w:rFonts w:ascii="Comic Sans MS" w:hAnsi="Comic Sans MS"/>
                      <w:sz w:val="20"/>
                      <w:szCs w:val="20"/>
                    </w:rPr>
                    <w:br/>
                    <w:t>TOMB</w:t>
                  </w:r>
                  <w:r w:rsidRPr="009D28B1">
                    <w:rPr>
                      <w:rFonts w:ascii="Comic Sans MS" w:hAnsi="Comic Sans MS"/>
                      <w:sz w:val="20"/>
                      <w:szCs w:val="20"/>
                    </w:rPr>
                    <w:br/>
                    <w:t>UNDERSTAND</w:t>
                  </w:r>
                  <w:r w:rsidRPr="009D28B1">
                    <w:rPr>
                      <w:rFonts w:ascii="Comic Sans MS" w:hAnsi="Comic Sans MS"/>
                      <w:sz w:val="20"/>
                      <w:szCs w:val="20"/>
                    </w:rPr>
                    <w:br/>
                  </w:r>
                </w:p>
                <w:p w14:paraId="39778578" w14:textId="77777777" w:rsidR="009D28B1" w:rsidRPr="009D28B1" w:rsidRDefault="009D28B1">
                  <w:pPr>
                    <w:rPr>
                      <w:rFonts w:ascii="Comic Sans MS" w:hAnsi="Comic Sans MS"/>
                    </w:rPr>
                  </w:pPr>
                </w:p>
              </w:txbxContent>
            </v:textbox>
          </v:shape>
        </w:pict>
      </w:r>
      <w:r>
        <w:rPr>
          <w:noProof/>
        </w:rPr>
        <w:pict w14:anchorId="3A73C835">
          <v:shape id="_x0000_s1030" type="#_x0000_t75" style="position:absolute;left:0;text-align:left;margin-left:-23.15pt;margin-top:23.6pt;width:333.25pt;height:272.8pt;z-index:4;mso-position-vertical-relative:text">
            <v:imagedata r:id="rId14" o:title=""/>
            <w10:wrap type="square"/>
          </v:shape>
        </w:pict>
      </w:r>
      <w:r>
        <w:rPr>
          <w:noProof/>
        </w:rPr>
        <w:pict w14:anchorId="5BFEF9D1">
          <v:shape id="Text Box 3" o:spid="_x0000_s1031" type="#_x0000_t202" style="position:absolute;left:0;text-align:left;margin-left:324.9pt;margin-top:17.85pt;width:77.75pt;height:306.45pt;z-index: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strokeweight=".5pt">
            <v:textbox style="mso-next-textbox:#Text Box 3">
              <w:txbxContent>
                <w:p w14:paraId="5D86C8C7" w14:textId="77777777" w:rsidR="009D28B1" w:rsidRPr="009D28B1" w:rsidRDefault="009D28B1" w:rsidP="009D28B1">
                  <w:pPr>
                    <w:jc w:val="center"/>
                    <w:rPr>
                      <w:rFonts w:ascii="Comic Sans MS" w:hAnsi="Comic Sans MS"/>
                      <w:sz w:val="20"/>
                      <w:szCs w:val="20"/>
                    </w:rPr>
                  </w:pPr>
                  <w:r w:rsidRPr="009D28B1">
                    <w:rPr>
                      <w:rFonts w:ascii="Comic Sans MS" w:hAnsi="Comic Sans MS"/>
                      <w:sz w:val="20"/>
                      <w:szCs w:val="20"/>
                    </w:rPr>
                    <w:t>AMONG</w:t>
                  </w:r>
                  <w:r w:rsidRPr="009D28B1">
                    <w:rPr>
                      <w:rFonts w:ascii="Comic Sans MS" w:hAnsi="Comic Sans MS"/>
                      <w:sz w:val="20"/>
                      <w:szCs w:val="20"/>
                    </w:rPr>
                    <w:br/>
                    <w:t>BECAUSE</w:t>
                  </w:r>
                  <w:r w:rsidRPr="009D28B1">
                    <w:rPr>
                      <w:rFonts w:ascii="Comic Sans MS" w:hAnsi="Comic Sans MS"/>
                      <w:sz w:val="20"/>
                      <w:szCs w:val="20"/>
                    </w:rPr>
                    <w:br/>
                    <w:t>BELIEVED</w:t>
                  </w:r>
                  <w:r w:rsidRPr="009D28B1">
                    <w:rPr>
                      <w:rFonts w:ascii="Comic Sans MS" w:hAnsi="Comic Sans MS"/>
                      <w:sz w:val="20"/>
                      <w:szCs w:val="20"/>
                    </w:rPr>
                    <w:br/>
                    <w:t>BLESSED</w:t>
                  </w:r>
                  <w:r w:rsidRPr="009D28B1">
                    <w:rPr>
                      <w:rFonts w:ascii="Comic Sans MS" w:hAnsi="Comic Sans MS"/>
                      <w:sz w:val="20"/>
                      <w:szCs w:val="20"/>
                    </w:rPr>
                    <w:br/>
                    <w:t>BREATHED</w:t>
                  </w:r>
                  <w:r w:rsidRPr="009D28B1">
                    <w:rPr>
                      <w:rFonts w:ascii="Comic Sans MS" w:hAnsi="Comic Sans MS"/>
                      <w:sz w:val="20"/>
                      <w:szCs w:val="20"/>
                    </w:rPr>
                    <w:br/>
                    <w:t>BURIAL</w:t>
                  </w:r>
                  <w:r w:rsidRPr="009D28B1">
                    <w:rPr>
                      <w:rFonts w:ascii="Comic Sans MS" w:hAnsi="Comic Sans MS"/>
                      <w:sz w:val="20"/>
                      <w:szCs w:val="20"/>
                    </w:rPr>
                    <w:br/>
                    <w:t>CLOTH</w:t>
                  </w:r>
                  <w:r w:rsidRPr="009D28B1">
                    <w:rPr>
                      <w:rFonts w:ascii="Comic Sans MS" w:hAnsi="Comic Sans MS"/>
                      <w:sz w:val="20"/>
                      <w:szCs w:val="20"/>
                    </w:rPr>
                    <w:br/>
                    <w:t>DISCIPLE</w:t>
                  </w:r>
                  <w:r w:rsidRPr="009D28B1">
                    <w:rPr>
                      <w:rFonts w:ascii="Comic Sans MS" w:hAnsi="Comic Sans MS"/>
                      <w:sz w:val="20"/>
                      <w:szCs w:val="20"/>
                    </w:rPr>
                    <w:br/>
                    <w:t>DOORS</w:t>
                  </w:r>
                  <w:r w:rsidRPr="009D28B1">
                    <w:rPr>
                      <w:rFonts w:ascii="Comic Sans MS" w:hAnsi="Comic Sans MS"/>
                      <w:sz w:val="20"/>
                      <w:szCs w:val="20"/>
                    </w:rPr>
                    <w:br/>
                    <w:t>DOUBTING</w:t>
                  </w:r>
                  <w:r w:rsidRPr="009D28B1">
                    <w:rPr>
                      <w:rFonts w:ascii="Comic Sans MS" w:hAnsi="Comic Sans MS"/>
                      <w:sz w:val="20"/>
                      <w:szCs w:val="20"/>
                    </w:rPr>
                    <w:br/>
                    <w:t>EVENING</w:t>
                  </w:r>
                  <w:r w:rsidRPr="009D28B1">
                    <w:rPr>
                      <w:rFonts w:ascii="Comic Sans MS" w:hAnsi="Comic Sans MS"/>
                      <w:sz w:val="20"/>
                      <w:szCs w:val="20"/>
                    </w:rPr>
                    <w:br/>
                    <w:t>FATHER</w:t>
                  </w:r>
                  <w:r w:rsidRPr="009D28B1">
                    <w:rPr>
                      <w:rFonts w:ascii="Comic Sans MS" w:hAnsi="Comic Sans MS"/>
                      <w:sz w:val="20"/>
                      <w:szCs w:val="20"/>
                    </w:rPr>
                    <w:br/>
                    <w:t>FEAR</w:t>
                  </w:r>
                  <w:r w:rsidRPr="009D28B1">
                    <w:rPr>
                      <w:rFonts w:ascii="Comic Sans MS" w:hAnsi="Comic Sans MS"/>
                      <w:sz w:val="20"/>
                      <w:szCs w:val="20"/>
                    </w:rPr>
                    <w:br/>
                    <w:t>FIRST</w:t>
                  </w:r>
                  <w:r w:rsidRPr="009D28B1">
                    <w:rPr>
                      <w:rFonts w:ascii="Comic Sans MS" w:hAnsi="Comic Sans MS"/>
                      <w:sz w:val="20"/>
                      <w:szCs w:val="20"/>
                    </w:rPr>
                    <w:br/>
                    <w:t>FOLDED</w:t>
                  </w:r>
                  <w:r w:rsidRPr="009D28B1">
                    <w:rPr>
                      <w:rFonts w:ascii="Comic Sans MS" w:hAnsi="Comic Sans MS"/>
                      <w:sz w:val="20"/>
                      <w:szCs w:val="20"/>
                    </w:rPr>
                    <w:br/>
                    <w:t>FORGIVEN</w:t>
                  </w:r>
                  <w:r w:rsidRPr="009D28B1">
                    <w:rPr>
                      <w:rFonts w:ascii="Comic Sans MS" w:hAnsi="Comic Sans MS"/>
                      <w:sz w:val="20"/>
                      <w:szCs w:val="20"/>
                    </w:rPr>
                    <w:br/>
                    <w:t>HANDS</w:t>
                  </w:r>
                  <w:r w:rsidRPr="009D28B1">
                    <w:rPr>
                      <w:rFonts w:ascii="Comic Sans MS" w:hAnsi="Comic Sans MS"/>
                      <w:sz w:val="20"/>
                      <w:szCs w:val="20"/>
                    </w:rPr>
                    <w:br/>
                    <w:t>HOLY</w:t>
                  </w:r>
                  <w:r w:rsidRPr="009D28B1">
                    <w:rPr>
                      <w:rFonts w:ascii="Comic Sans MS" w:hAnsi="Comic Sans MS"/>
                      <w:sz w:val="20"/>
                      <w:szCs w:val="20"/>
                    </w:rPr>
                    <w:br/>
                    <w:t>INSIDE</w:t>
                  </w:r>
                  <w:r w:rsidRPr="009D28B1">
                    <w:rPr>
                      <w:rFonts w:ascii="Comic Sans MS" w:hAnsi="Comic Sans MS"/>
                      <w:sz w:val="20"/>
                      <w:szCs w:val="20"/>
                    </w:rPr>
                    <w:br/>
                    <w:t>LINEN</w:t>
                  </w:r>
                  <w:r w:rsidRPr="009D28B1">
                    <w:rPr>
                      <w:rFonts w:ascii="Comic Sans MS" w:hAnsi="Comic Sans MS"/>
                      <w:sz w:val="20"/>
                      <w:szCs w:val="20"/>
                    </w:rPr>
                    <w:br/>
                    <w:t>LOCKED</w:t>
                  </w:r>
                </w:p>
              </w:txbxContent>
            </v:textbox>
            <w10:wrap type="square"/>
          </v:shape>
        </w:pict>
      </w:r>
      <w:r>
        <w:rPr>
          <w:noProof/>
        </w:rPr>
        <w:pict w14:anchorId="4958A8CA">
          <v:shape id="_x0000_s1034" type="#_x0000_t202" style="position:absolute;left:0;text-align:left;margin-left:622.65pt;margin-top:1in;width:84.1pt;height:323.7pt;z-index: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" stroked="f" strokeweight=".5pt">
            <v:textbox>
              <w:txbxContent>
                <w:p w14:paraId="4DA54BC5" w14:textId="77777777" w:rsidR="009D28B1" w:rsidRPr="002A185A" w:rsidRDefault="009D28B1" w:rsidP="009D28B1">
                  <w:pPr>
                    <w:jc w:val="center"/>
                    <w:rPr>
                      <w:sz w:val="20"/>
                      <w:szCs w:val="20"/>
                    </w:rPr>
                  </w:pPr>
                  <w:r w:rsidRPr="002A185A">
                    <w:rPr>
                      <w:sz w:val="20"/>
                      <w:szCs w:val="20"/>
                    </w:rPr>
                    <w:t>LOOKED</w:t>
                  </w:r>
                  <w:r w:rsidRPr="002A185A">
                    <w:rPr>
                      <w:sz w:val="20"/>
                      <w:szCs w:val="20"/>
                    </w:rPr>
                    <w:br/>
                    <w:t>LORD</w:t>
                  </w:r>
                  <w:r w:rsidRPr="002A185A">
                    <w:rPr>
                      <w:sz w:val="20"/>
                      <w:szCs w:val="20"/>
                    </w:rPr>
                    <w:br/>
                    <w:t>OTHER</w:t>
                  </w:r>
                  <w:r w:rsidRPr="002A185A">
                    <w:rPr>
                      <w:sz w:val="20"/>
                      <w:szCs w:val="20"/>
                    </w:rPr>
                    <w:br/>
                    <w:t>OUTRAN</w:t>
                  </w:r>
                  <w:r w:rsidRPr="002A185A">
                    <w:rPr>
                      <w:sz w:val="20"/>
                      <w:szCs w:val="20"/>
                    </w:rPr>
                    <w:br/>
                    <w:t>OVERJOYED</w:t>
                  </w:r>
                  <w:r w:rsidRPr="002A185A">
                    <w:rPr>
                      <w:sz w:val="20"/>
                      <w:szCs w:val="20"/>
                    </w:rPr>
                    <w:br/>
                    <w:t>PEACE</w:t>
                  </w:r>
                  <w:r w:rsidRPr="002A185A">
                    <w:rPr>
                      <w:sz w:val="20"/>
                      <w:szCs w:val="20"/>
                    </w:rPr>
                    <w:br/>
                    <w:t>PETER</w:t>
                  </w:r>
                  <w:r w:rsidRPr="002A185A">
                    <w:rPr>
                      <w:sz w:val="20"/>
                      <w:szCs w:val="20"/>
                    </w:rPr>
                    <w:br/>
                    <w:t>REACHED</w:t>
                  </w:r>
                  <w:r w:rsidRPr="002A185A">
                    <w:rPr>
                      <w:sz w:val="20"/>
                      <w:szCs w:val="20"/>
                    </w:rPr>
                    <w:br/>
                    <w:t>RECEIVE</w:t>
                  </w:r>
                  <w:r w:rsidRPr="002A185A">
                    <w:rPr>
                      <w:sz w:val="20"/>
                      <w:szCs w:val="20"/>
                    </w:rPr>
                    <w:br/>
                    <w:t>RUNNING</w:t>
                  </w:r>
                  <w:r w:rsidRPr="002A185A">
                    <w:rPr>
                      <w:sz w:val="20"/>
                      <w:szCs w:val="20"/>
                    </w:rPr>
                    <w:br/>
                    <w:t>SCRIPTURE</w:t>
                  </w:r>
                  <w:r w:rsidRPr="002A185A">
                    <w:rPr>
                      <w:sz w:val="20"/>
                      <w:szCs w:val="20"/>
                    </w:rPr>
                    <w:br/>
                    <w:t>SENDING</w:t>
                  </w:r>
                  <w:r w:rsidRPr="002A185A">
                    <w:rPr>
                      <w:sz w:val="20"/>
                      <w:szCs w:val="20"/>
                    </w:rPr>
                    <w:br/>
                    <w:t>SHALOM</w:t>
                  </w:r>
                  <w:r w:rsidRPr="002A185A">
                    <w:rPr>
                      <w:sz w:val="20"/>
                      <w:szCs w:val="20"/>
                    </w:rPr>
                    <w:br/>
                    <w:t>SHOWED</w:t>
                  </w:r>
                  <w:r w:rsidRPr="002A185A">
                    <w:rPr>
                      <w:sz w:val="20"/>
                      <w:szCs w:val="20"/>
                    </w:rPr>
                    <w:br/>
                    <w:t>SIDE</w:t>
                  </w:r>
                  <w:r w:rsidRPr="002A185A">
                    <w:rPr>
                      <w:sz w:val="20"/>
                      <w:szCs w:val="20"/>
                    </w:rPr>
                    <w:br/>
                    <w:t>SPIRIT</w:t>
                  </w:r>
                  <w:r w:rsidRPr="002A185A">
                    <w:rPr>
                      <w:sz w:val="20"/>
                      <w:szCs w:val="20"/>
                    </w:rPr>
                    <w:br/>
                    <w:t>STOP</w:t>
                  </w:r>
                  <w:r w:rsidRPr="002A185A">
                    <w:rPr>
                      <w:sz w:val="20"/>
                      <w:szCs w:val="20"/>
                    </w:rPr>
                    <w:br/>
                    <w:t>STRIPS</w:t>
                  </w:r>
                  <w:r w:rsidRPr="002A185A">
                    <w:rPr>
                      <w:sz w:val="20"/>
                      <w:szCs w:val="20"/>
                    </w:rPr>
                    <w:br/>
                    <w:t>THOMAS</w:t>
                  </w:r>
                  <w:r w:rsidRPr="002A185A">
                    <w:rPr>
                      <w:sz w:val="20"/>
                      <w:szCs w:val="20"/>
                    </w:rPr>
                    <w:br/>
                    <w:t>TOGETHER</w:t>
                  </w:r>
                  <w:r w:rsidRPr="002A185A">
                    <w:rPr>
                      <w:sz w:val="20"/>
                      <w:szCs w:val="20"/>
                    </w:rPr>
                    <w:br/>
                    <w:t>TOMB</w:t>
                  </w:r>
                  <w:r w:rsidRPr="002A185A">
                    <w:rPr>
                      <w:sz w:val="20"/>
                      <w:szCs w:val="20"/>
                    </w:rPr>
                    <w:br/>
                    <w:t>UNDERSTAND</w:t>
                  </w:r>
                  <w:r w:rsidRPr="002A185A">
                    <w:rPr>
                      <w:sz w:val="20"/>
                      <w:szCs w:val="20"/>
                    </w:rPr>
                    <w:br/>
                  </w:r>
                </w:p>
              </w:txbxContent>
            </v:textbox>
            <w10:wrap anchorx="margin"/>
          </v:shape>
        </w:pict>
      </w:r>
      <w:r>
        <w:rPr>
          <w:noProof/>
        </w:rPr>
        <w:pict w14:anchorId="3A979D83">
          <v:shape id="Text Box 4" o:spid="_x0000_s1032" type="#_x0000_t202" style="position:absolute;left:0;text-align:left;margin-left:622.65pt;margin-top:1in;width:84.1pt;height:323.7pt;z-index: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" stroked="f" strokeweight=".5pt">
            <v:textbox>
              <w:txbxContent>
                <w:p w14:paraId="273301E8" w14:textId="77777777" w:rsidR="009D28B1" w:rsidRPr="002A185A" w:rsidRDefault="009D28B1" w:rsidP="009D28B1">
                  <w:pPr>
                    <w:jc w:val="center"/>
                    <w:rPr>
                      <w:sz w:val="20"/>
                      <w:szCs w:val="20"/>
                    </w:rPr>
                  </w:pPr>
                  <w:r w:rsidRPr="002A185A">
                    <w:rPr>
                      <w:sz w:val="20"/>
                      <w:szCs w:val="20"/>
                    </w:rPr>
                    <w:t>LOOKED</w:t>
                  </w:r>
                  <w:r w:rsidRPr="002A185A">
                    <w:rPr>
                      <w:sz w:val="20"/>
                      <w:szCs w:val="20"/>
                    </w:rPr>
                    <w:br/>
                    <w:t>LORD</w:t>
                  </w:r>
                  <w:r w:rsidRPr="002A185A">
                    <w:rPr>
                      <w:sz w:val="20"/>
                      <w:szCs w:val="20"/>
                    </w:rPr>
                    <w:br/>
                    <w:t>OTHER</w:t>
                  </w:r>
                  <w:r w:rsidRPr="002A185A">
                    <w:rPr>
                      <w:sz w:val="20"/>
                      <w:szCs w:val="20"/>
                    </w:rPr>
                    <w:br/>
                    <w:t>OUTRAN</w:t>
                  </w:r>
                  <w:r w:rsidRPr="002A185A">
                    <w:rPr>
                      <w:sz w:val="20"/>
                      <w:szCs w:val="20"/>
                    </w:rPr>
                    <w:br/>
                    <w:t>OVERJOYED</w:t>
                  </w:r>
                  <w:r w:rsidRPr="002A185A">
                    <w:rPr>
                      <w:sz w:val="20"/>
                      <w:szCs w:val="20"/>
                    </w:rPr>
                    <w:br/>
                    <w:t>PEACE</w:t>
                  </w:r>
                  <w:r w:rsidRPr="002A185A">
                    <w:rPr>
                      <w:sz w:val="20"/>
                      <w:szCs w:val="20"/>
                    </w:rPr>
                    <w:br/>
                    <w:t>PETER</w:t>
                  </w:r>
                  <w:r w:rsidRPr="002A185A">
                    <w:rPr>
                      <w:sz w:val="20"/>
                      <w:szCs w:val="20"/>
                    </w:rPr>
                    <w:br/>
                    <w:t>REACHED</w:t>
                  </w:r>
                  <w:r w:rsidRPr="002A185A">
                    <w:rPr>
                      <w:sz w:val="20"/>
                      <w:szCs w:val="20"/>
                    </w:rPr>
                    <w:br/>
                    <w:t>RECEIVE</w:t>
                  </w:r>
                  <w:r w:rsidRPr="002A185A">
                    <w:rPr>
                      <w:sz w:val="20"/>
                      <w:szCs w:val="20"/>
                    </w:rPr>
                    <w:br/>
                    <w:t>RUNNING</w:t>
                  </w:r>
                  <w:r w:rsidRPr="002A185A">
                    <w:rPr>
                      <w:sz w:val="20"/>
                      <w:szCs w:val="20"/>
                    </w:rPr>
                    <w:br/>
                    <w:t>SCRIPTURE</w:t>
                  </w:r>
                  <w:r w:rsidRPr="002A185A">
                    <w:rPr>
                      <w:sz w:val="20"/>
                      <w:szCs w:val="20"/>
                    </w:rPr>
                    <w:br/>
                    <w:t>SENDING</w:t>
                  </w:r>
                  <w:r w:rsidRPr="002A185A">
                    <w:rPr>
                      <w:sz w:val="20"/>
                      <w:szCs w:val="20"/>
                    </w:rPr>
                    <w:br/>
                    <w:t>SHALOM</w:t>
                  </w:r>
                  <w:r w:rsidRPr="002A185A">
                    <w:rPr>
                      <w:sz w:val="20"/>
                      <w:szCs w:val="20"/>
                    </w:rPr>
                    <w:br/>
                    <w:t>SHOWED</w:t>
                  </w:r>
                  <w:r w:rsidRPr="002A185A">
                    <w:rPr>
                      <w:sz w:val="20"/>
                      <w:szCs w:val="20"/>
                    </w:rPr>
                    <w:br/>
                    <w:t>SIDE</w:t>
                  </w:r>
                  <w:r w:rsidRPr="002A185A">
                    <w:rPr>
                      <w:sz w:val="20"/>
                      <w:szCs w:val="20"/>
                    </w:rPr>
                    <w:br/>
                    <w:t>SPIRIT</w:t>
                  </w:r>
                  <w:r w:rsidRPr="002A185A">
                    <w:rPr>
                      <w:sz w:val="20"/>
                      <w:szCs w:val="20"/>
                    </w:rPr>
                    <w:br/>
                    <w:t>STOP</w:t>
                  </w:r>
                  <w:r w:rsidRPr="002A185A">
                    <w:rPr>
                      <w:sz w:val="20"/>
                      <w:szCs w:val="20"/>
                    </w:rPr>
                    <w:br/>
                    <w:t>STRIPS</w:t>
                  </w:r>
                  <w:r w:rsidRPr="002A185A">
                    <w:rPr>
                      <w:sz w:val="20"/>
                      <w:szCs w:val="20"/>
                    </w:rPr>
                    <w:br/>
                    <w:t>THOMAS</w:t>
                  </w:r>
                  <w:r w:rsidRPr="002A185A">
                    <w:rPr>
                      <w:sz w:val="20"/>
                      <w:szCs w:val="20"/>
                    </w:rPr>
                    <w:br/>
                    <w:t>TOGETHER</w:t>
                  </w:r>
                  <w:r w:rsidRPr="002A185A">
                    <w:rPr>
                      <w:sz w:val="20"/>
                      <w:szCs w:val="20"/>
                    </w:rPr>
                    <w:br/>
                    <w:t>TOMB</w:t>
                  </w:r>
                  <w:r w:rsidRPr="002A185A">
                    <w:rPr>
                      <w:sz w:val="20"/>
                      <w:szCs w:val="20"/>
                    </w:rPr>
                    <w:br/>
                    <w:t>UNDERSTAND</w:t>
                  </w:r>
                  <w:r w:rsidRPr="002A185A">
                    <w:rPr>
                      <w:sz w:val="20"/>
                      <w:szCs w:val="20"/>
                    </w:rPr>
                    <w:br/>
                  </w:r>
                </w:p>
              </w:txbxContent>
            </v:textbox>
            <w10:wrap anchorx="margin"/>
          </v:shape>
        </w:pict>
      </w:r>
      <w:r w:rsidR="009D28B1">
        <w:rPr>
          <w:rFonts w:ascii="Comic Sans MS" w:hAnsi="Comic Sans MS"/>
          <w:szCs w:val="22"/>
        </w:rPr>
        <w:t>Word Search Puzzle</w:t>
      </w:r>
      <w:r>
        <w:rPr>
          <w:noProof/>
        </w:rPr>
        <w:pict w14:anchorId="51201D57">
          <v:shape id="Picture 6" o:spid="_x0000_s1037" type="#_x0000_t75" alt="A picture containing text&#10;&#10;Description automatically generated" style="position:absolute;left:0;text-align:left;margin-left:643.55pt;margin-top:446.55pt;width:76.45pt;height:127.7pt;z-index:1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v:imagedata r:id="rId15" o:title="A picture containing text&#10;&#10;Description automatically generated" cropleft="17593f" cropright="14301f"/>
            <w10:wrap type="square" anchorx="margin" anchory="page"/>
          </v:shape>
        </w:pict>
      </w:r>
    </w:p>
    <w:sectPr w:rsidR="009D28B1" w:rsidRPr="009D28B1" w:rsidSect="005229AB">
      <w:headerReference w:type="default" r:id="rId16"/>
      <w:footerReference w:type="default" r:id="rId1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5F9D9" w14:textId="77777777" w:rsidR="006E294E" w:rsidRDefault="006E294E">
      <w:r>
        <w:separator/>
      </w:r>
    </w:p>
  </w:endnote>
  <w:endnote w:type="continuationSeparator" w:id="0">
    <w:p w14:paraId="7DA972FF" w14:textId="77777777" w:rsidR="006E294E" w:rsidRDefault="006E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F5769"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1704" w14:textId="77777777" w:rsidR="006E294E" w:rsidRDefault="006E294E">
      <w:r>
        <w:separator/>
      </w:r>
    </w:p>
  </w:footnote>
  <w:footnote w:type="continuationSeparator" w:id="0">
    <w:p w14:paraId="3470A5B2" w14:textId="77777777" w:rsidR="006E294E" w:rsidRDefault="006E2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C7D1" w14:textId="4F6E393A" w:rsidR="003B657E" w:rsidRPr="00C34DEE" w:rsidRDefault="005008C1">
    <w:pPr>
      <w:pStyle w:val="Header"/>
      <w:rPr>
        <w:sz w:val="28"/>
        <w:szCs w:val="28"/>
      </w:rPr>
    </w:pPr>
    <w:r>
      <w:rPr>
        <w:sz w:val="28"/>
        <w:szCs w:val="28"/>
      </w:rPr>
      <w:t>4/4</w:t>
    </w:r>
    <w:r w:rsidR="004C42A4">
      <w:rPr>
        <w:sz w:val="28"/>
        <w:szCs w:val="28"/>
      </w:rPr>
      <w:t>/2021</w:t>
    </w:r>
    <w:r w:rsidR="003B657E" w:rsidRPr="00C34DEE">
      <w:rPr>
        <w:sz w:val="28"/>
        <w:szCs w:val="28"/>
      </w:rPr>
      <w:tab/>
    </w:r>
    <w:r w:rsidR="004C42A4">
      <w:rPr>
        <w:sz w:val="28"/>
        <w:szCs w:val="28"/>
      </w:rPr>
      <w:t>The Resurrection of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B058E0"/>
    <w:multiLevelType w:val="hybridMultilevel"/>
    <w:tmpl w:val="B0145AB4"/>
    <w:lvl w:ilvl="0" w:tplc="84623FC6">
      <w:start w:val="1"/>
      <w:numFmt w:val="bullet"/>
      <w:lvlText w:val="-"/>
      <w:lvlJc w:val="left"/>
      <w:pPr>
        <w:tabs>
          <w:tab w:val="num" w:pos="360"/>
        </w:tabs>
        <w:ind w:left="360" w:hanging="360"/>
      </w:pPr>
      <w:rPr>
        <w:rFonts w:ascii="Times New Roman" w:eastAsia="Times New Roman" w:hAnsi="Times New Roman" w:cs="Times New Roman" w:hint="default"/>
      </w:rPr>
    </w:lvl>
    <w:lvl w:ilvl="1" w:tplc="21A887A2">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FA57B0"/>
    <w:multiLevelType w:val="hybridMultilevel"/>
    <w:tmpl w:val="2A14BE86"/>
    <w:lvl w:ilvl="0" w:tplc="44F2632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854F2"/>
    <w:multiLevelType w:val="hybridMultilevel"/>
    <w:tmpl w:val="1BEA51EA"/>
    <w:lvl w:ilvl="0" w:tplc="84623FC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9276F1"/>
    <w:multiLevelType w:val="hybridMultilevel"/>
    <w:tmpl w:val="CFEAD4AE"/>
    <w:lvl w:ilvl="0" w:tplc="2D00E38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401A5F"/>
    <w:multiLevelType w:val="hybridMultilevel"/>
    <w:tmpl w:val="FF46E0FA"/>
    <w:lvl w:ilvl="0" w:tplc="C29C8E2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3706E9"/>
    <w:multiLevelType w:val="hybridMultilevel"/>
    <w:tmpl w:val="92FE8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8"/>
  </w:num>
  <w:num w:numId="6">
    <w:abstractNumId w:val="5"/>
  </w:num>
  <w:num w:numId="7">
    <w:abstractNumId w:val="1"/>
  </w:num>
  <w:num w:numId="8">
    <w:abstractNumId w:val="3"/>
  </w:num>
  <w:num w:numId="9">
    <w:abstractNumId w:val="7"/>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1E3"/>
    <w:rsid w:val="0003156B"/>
    <w:rsid w:val="000337AE"/>
    <w:rsid w:val="00071A44"/>
    <w:rsid w:val="00103A29"/>
    <w:rsid w:val="001048DE"/>
    <w:rsid w:val="00133EE7"/>
    <w:rsid w:val="00153E4C"/>
    <w:rsid w:val="00186258"/>
    <w:rsid w:val="001A0943"/>
    <w:rsid w:val="001B5731"/>
    <w:rsid w:val="001C3144"/>
    <w:rsid w:val="001E13E6"/>
    <w:rsid w:val="00241AFC"/>
    <w:rsid w:val="002737E2"/>
    <w:rsid w:val="00282C27"/>
    <w:rsid w:val="002F4148"/>
    <w:rsid w:val="002F5E43"/>
    <w:rsid w:val="002F639E"/>
    <w:rsid w:val="00310330"/>
    <w:rsid w:val="003452CC"/>
    <w:rsid w:val="003A3F02"/>
    <w:rsid w:val="003B657E"/>
    <w:rsid w:val="003B7AFC"/>
    <w:rsid w:val="003F5A03"/>
    <w:rsid w:val="00401C19"/>
    <w:rsid w:val="00410ADA"/>
    <w:rsid w:val="004271FE"/>
    <w:rsid w:val="00433F47"/>
    <w:rsid w:val="00471783"/>
    <w:rsid w:val="00492205"/>
    <w:rsid w:val="004C42A4"/>
    <w:rsid w:val="004D2E92"/>
    <w:rsid w:val="004E1420"/>
    <w:rsid w:val="005008C1"/>
    <w:rsid w:val="005229AB"/>
    <w:rsid w:val="00536629"/>
    <w:rsid w:val="005425EF"/>
    <w:rsid w:val="0056268D"/>
    <w:rsid w:val="005B38F2"/>
    <w:rsid w:val="005E1816"/>
    <w:rsid w:val="00600457"/>
    <w:rsid w:val="00604684"/>
    <w:rsid w:val="0065735A"/>
    <w:rsid w:val="00682D50"/>
    <w:rsid w:val="006C2D76"/>
    <w:rsid w:val="006E1570"/>
    <w:rsid w:val="006E294E"/>
    <w:rsid w:val="0072080C"/>
    <w:rsid w:val="0077239C"/>
    <w:rsid w:val="0077255E"/>
    <w:rsid w:val="0078186D"/>
    <w:rsid w:val="007840BC"/>
    <w:rsid w:val="007C47E7"/>
    <w:rsid w:val="007E5E8F"/>
    <w:rsid w:val="007F3B2F"/>
    <w:rsid w:val="008262FC"/>
    <w:rsid w:val="0086592C"/>
    <w:rsid w:val="008676D4"/>
    <w:rsid w:val="0087557E"/>
    <w:rsid w:val="00881D21"/>
    <w:rsid w:val="008A10DB"/>
    <w:rsid w:val="008A1CCF"/>
    <w:rsid w:val="008A4ECE"/>
    <w:rsid w:val="008D1447"/>
    <w:rsid w:val="008E5283"/>
    <w:rsid w:val="00927195"/>
    <w:rsid w:val="009348D1"/>
    <w:rsid w:val="00986A3E"/>
    <w:rsid w:val="00992AA3"/>
    <w:rsid w:val="009A582F"/>
    <w:rsid w:val="009D28B1"/>
    <w:rsid w:val="009E6A6A"/>
    <w:rsid w:val="009F6BF6"/>
    <w:rsid w:val="00A175E9"/>
    <w:rsid w:val="00A43DDB"/>
    <w:rsid w:val="00A462D4"/>
    <w:rsid w:val="00A76D53"/>
    <w:rsid w:val="00A80135"/>
    <w:rsid w:val="00AA59FD"/>
    <w:rsid w:val="00AB5F48"/>
    <w:rsid w:val="00AD31E3"/>
    <w:rsid w:val="00B31507"/>
    <w:rsid w:val="00B33786"/>
    <w:rsid w:val="00B51B04"/>
    <w:rsid w:val="00B64418"/>
    <w:rsid w:val="00B81340"/>
    <w:rsid w:val="00BD3D81"/>
    <w:rsid w:val="00C02BC7"/>
    <w:rsid w:val="00C33F2D"/>
    <w:rsid w:val="00C34DEE"/>
    <w:rsid w:val="00C730C7"/>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6"/>
      </o:rules>
    </o:shapelayout>
  </w:shapeDefaults>
  <w:decimalSymbol w:val="."/>
  <w:listSeparator w:val=","/>
  <w14:docId w14:val="75E425A4"/>
  <w15:chartTrackingRefBased/>
  <w15:docId w15:val="{13A82AB6-A749-4476-96AE-91556BF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4C42A4"/>
    <w:rPr>
      <w:color w:val="0563C1"/>
      <w:u w:val="single"/>
    </w:rPr>
  </w:style>
  <w:style w:type="character" w:styleId="UnresolvedMention">
    <w:name w:val="Unresolved Mention"/>
    <w:uiPriority w:val="99"/>
    <w:semiHidden/>
    <w:unhideWhenUsed/>
    <w:rsid w:val="004C42A4"/>
    <w:rPr>
      <w:color w:val="605E5C"/>
      <w:shd w:val="clear" w:color="auto" w:fill="E1DFDD"/>
    </w:rPr>
  </w:style>
  <w:style w:type="paragraph" w:styleId="NoSpacing">
    <w:name w:val="No Spacing"/>
    <w:uiPriority w:val="1"/>
    <w:qFormat/>
    <w:rsid w:val="004C42A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6nceqvg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3dp5kbw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average-heros.tripod.com/id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nyurl.com/3dp5kbwr"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160</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Stephen Armstrong</cp:lastModifiedBy>
  <cp:revision>5</cp:revision>
  <cp:lastPrinted>2009-11-06T03:14:00Z</cp:lastPrinted>
  <dcterms:created xsi:type="dcterms:W3CDTF">2021-03-19T12:23:00Z</dcterms:created>
  <dcterms:modified xsi:type="dcterms:W3CDTF">2021-03-19T15:20:00Z</dcterms:modified>
</cp:coreProperties>
</file>