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5FBB"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409D43D4" w14:textId="77777777" w:rsidR="00261773" w:rsidRDefault="00261773" w:rsidP="00261773">
      <w:pPr>
        <w:spacing w:after="0"/>
        <w:rPr>
          <w:rFonts w:ascii="Times New Roman" w:hAnsi="Times New Roman" w:cs="Times New Roman"/>
          <w:sz w:val="24"/>
          <w:szCs w:val="24"/>
        </w:rPr>
      </w:pPr>
    </w:p>
    <w:p w14:paraId="1F821DE5" w14:textId="77777777" w:rsidR="00B14903" w:rsidRPr="00B14903" w:rsidRDefault="00B14903" w:rsidP="00B14903">
      <w:pPr>
        <w:spacing w:after="0"/>
        <w:rPr>
          <w:rFonts w:ascii="Times New Roman" w:hAnsi="Times New Roman" w:cs="Times New Roman"/>
          <w:sz w:val="24"/>
          <w:szCs w:val="24"/>
        </w:rPr>
      </w:pPr>
      <w:r w:rsidRPr="00B14903">
        <w:rPr>
          <w:rFonts w:ascii="Times New Roman" w:hAnsi="Times New Roman" w:cs="Times New Roman"/>
          <w:sz w:val="24"/>
          <w:szCs w:val="24"/>
        </w:rPr>
        <w:t>What food tempts you to say “yes” to just one more bite?</w:t>
      </w:r>
    </w:p>
    <w:p w14:paraId="5DC19156" w14:textId="6AD38D61" w:rsidR="00B14903" w:rsidRPr="00B14903" w:rsidRDefault="0092190C" w:rsidP="00B14903">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0E3A3A5" wp14:editId="1846E940">
                <wp:simplePos x="0" y="0"/>
                <wp:positionH relativeFrom="column">
                  <wp:posOffset>2501798</wp:posOffset>
                </wp:positionH>
                <wp:positionV relativeFrom="paragraph">
                  <wp:posOffset>135204</wp:posOffset>
                </wp:positionV>
                <wp:extent cx="3825850" cy="753466"/>
                <wp:effectExtent l="19050" t="19050" r="41910" b="66040"/>
                <wp:wrapNone/>
                <wp:docPr id="1" name="Text Box 1"/>
                <wp:cNvGraphicFramePr/>
                <a:graphic xmlns:a="http://schemas.openxmlformats.org/drawingml/2006/main">
                  <a:graphicData uri="http://schemas.microsoft.com/office/word/2010/wordprocessingShape">
                    <wps:wsp>
                      <wps:cNvSpPr txBox="1"/>
                      <wps:spPr>
                        <a:xfrm>
                          <a:off x="0" y="0"/>
                          <a:ext cx="3825850" cy="753466"/>
                        </a:xfrm>
                        <a:custGeom>
                          <a:avLst/>
                          <a:gdLst>
                            <a:gd name="connsiteX0" fmla="*/ 0 w 3825850"/>
                            <a:gd name="connsiteY0" fmla="*/ 0 h 753466"/>
                            <a:gd name="connsiteX1" fmla="*/ 522866 w 3825850"/>
                            <a:gd name="connsiteY1" fmla="*/ 0 h 753466"/>
                            <a:gd name="connsiteX2" fmla="*/ 1122249 w 3825850"/>
                            <a:gd name="connsiteY2" fmla="*/ 0 h 753466"/>
                            <a:gd name="connsiteX3" fmla="*/ 1759891 w 3825850"/>
                            <a:gd name="connsiteY3" fmla="*/ 0 h 753466"/>
                            <a:gd name="connsiteX4" fmla="*/ 2474050 w 3825850"/>
                            <a:gd name="connsiteY4" fmla="*/ 0 h 753466"/>
                            <a:gd name="connsiteX5" fmla="*/ 3035174 w 3825850"/>
                            <a:gd name="connsiteY5" fmla="*/ 0 h 753466"/>
                            <a:gd name="connsiteX6" fmla="*/ 3825850 w 3825850"/>
                            <a:gd name="connsiteY6" fmla="*/ 0 h 753466"/>
                            <a:gd name="connsiteX7" fmla="*/ 3825850 w 3825850"/>
                            <a:gd name="connsiteY7" fmla="*/ 369198 h 753466"/>
                            <a:gd name="connsiteX8" fmla="*/ 3825850 w 3825850"/>
                            <a:gd name="connsiteY8" fmla="*/ 753466 h 753466"/>
                            <a:gd name="connsiteX9" fmla="*/ 3302984 w 3825850"/>
                            <a:gd name="connsiteY9" fmla="*/ 753466 h 753466"/>
                            <a:gd name="connsiteX10" fmla="*/ 2665342 w 3825850"/>
                            <a:gd name="connsiteY10" fmla="*/ 753466 h 753466"/>
                            <a:gd name="connsiteX11" fmla="*/ 1989442 w 3825850"/>
                            <a:gd name="connsiteY11" fmla="*/ 753466 h 753466"/>
                            <a:gd name="connsiteX12" fmla="*/ 1313542 w 3825850"/>
                            <a:gd name="connsiteY12" fmla="*/ 753466 h 753466"/>
                            <a:gd name="connsiteX13" fmla="*/ 714159 w 3825850"/>
                            <a:gd name="connsiteY13" fmla="*/ 753466 h 753466"/>
                            <a:gd name="connsiteX14" fmla="*/ 0 w 3825850"/>
                            <a:gd name="connsiteY14" fmla="*/ 753466 h 753466"/>
                            <a:gd name="connsiteX15" fmla="*/ 0 w 3825850"/>
                            <a:gd name="connsiteY15" fmla="*/ 376733 h 753466"/>
                            <a:gd name="connsiteX16" fmla="*/ 0 w 3825850"/>
                            <a:gd name="connsiteY16" fmla="*/ 0 h 753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25850" h="753466" fill="none" extrusionOk="0">
                              <a:moveTo>
                                <a:pt x="0" y="0"/>
                              </a:moveTo>
                              <a:cubicBezTo>
                                <a:pt x="248985" y="-24287"/>
                                <a:pt x="311456" y="25459"/>
                                <a:pt x="522866" y="0"/>
                              </a:cubicBezTo>
                              <a:cubicBezTo>
                                <a:pt x="734276" y="-25459"/>
                                <a:pt x="962402" y="-12117"/>
                                <a:pt x="1122249" y="0"/>
                              </a:cubicBezTo>
                              <a:cubicBezTo>
                                <a:pt x="1282096" y="12117"/>
                                <a:pt x="1623293" y="-461"/>
                                <a:pt x="1759891" y="0"/>
                              </a:cubicBezTo>
                              <a:cubicBezTo>
                                <a:pt x="1896489" y="461"/>
                                <a:pt x="2218019" y="20952"/>
                                <a:pt x="2474050" y="0"/>
                              </a:cubicBezTo>
                              <a:cubicBezTo>
                                <a:pt x="2730081" y="-20952"/>
                                <a:pt x="2764595" y="18928"/>
                                <a:pt x="3035174" y="0"/>
                              </a:cubicBezTo>
                              <a:cubicBezTo>
                                <a:pt x="3305753" y="-18928"/>
                                <a:pt x="3559161" y="13743"/>
                                <a:pt x="3825850" y="0"/>
                              </a:cubicBezTo>
                              <a:cubicBezTo>
                                <a:pt x="3824761" y="181055"/>
                                <a:pt x="3836631" y="269062"/>
                                <a:pt x="3825850" y="369198"/>
                              </a:cubicBezTo>
                              <a:cubicBezTo>
                                <a:pt x="3815069" y="469334"/>
                                <a:pt x="3814518" y="610018"/>
                                <a:pt x="3825850" y="753466"/>
                              </a:cubicBezTo>
                              <a:cubicBezTo>
                                <a:pt x="3613999" y="759321"/>
                                <a:pt x="3485250" y="749900"/>
                                <a:pt x="3302984" y="753466"/>
                              </a:cubicBezTo>
                              <a:cubicBezTo>
                                <a:pt x="3120718" y="757032"/>
                                <a:pt x="2846926" y="735699"/>
                                <a:pt x="2665342" y="753466"/>
                              </a:cubicBezTo>
                              <a:cubicBezTo>
                                <a:pt x="2483758" y="771233"/>
                                <a:pt x="2288337" y="779903"/>
                                <a:pt x="1989442" y="753466"/>
                              </a:cubicBezTo>
                              <a:cubicBezTo>
                                <a:pt x="1690547" y="727029"/>
                                <a:pt x="1547339" y="774176"/>
                                <a:pt x="1313542" y="753466"/>
                              </a:cubicBezTo>
                              <a:cubicBezTo>
                                <a:pt x="1079745" y="732756"/>
                                <a:pt x="959491" y="749377"/>
                                <a:pt x="714159" y="753466"/>
                              </a:cubicBezTo>
                              <a:cubicBezTo>
                                <a:pt x="468827" y="757555"/>
                                <a:pt x="262122" y="768500"/>
                                <a:pt x="0" y="753466"/>
                              </a:cubicBezTo>
                              <a:cubicBezTo>
                                <a:pt x="-16905" y="675112"/>
                                <a:pt x="-18461" y="491845"/>
                                <a:pt x="0" y="376733"/>
                              </a:cubicBezTo>
                              <a:cubicBezTo>
                                <a:pt x="18461" y="261621"/>
                                <a:pt x="619" y="131436"/>
                                <a:pt x="0" y="0"/>
                              </a:cubicBezTo>
                              <a:close/>
                            </a:path>
                            <a:path w="3825850" h="753466" stroke="0" extrusionOk="0">
                              <a:moveTo>
                                <a:pt x="0" y="0"/>
                              </a:moveTo>
                              <a:cubicBezTo>
                                <a:pt x="141159" y="-24780"/>
                                <a:pt x="334938" y="13725"/>
                                <a:pt x="522866" y="0"/>
                              </a:cubicBezTo>
                              <a:cubicBezTo>
                                <a:pt x="710794" y="-13725"/>
                                <a:pt x="894922" y="4246"/>
                                <a:pt x="1198766" y="0"/>
                              </a:cubicBezTo>
                              <a:cubicBezTo>
                                <a:pt x="1502610" y="-4246"/>
                                <a:pt x="1662973" y="21312"/>
                                <a:pt x="1798150" y="0"/>
                              </a:cubicBezTo>
                              <a:cubicBezTo>
                                <a:pt x="1933327" y="-21312"/>
                                <a:pt x="2173669" y="-6350"/>
                                <a:pt x="2321016" y="0"/>
                              </a:cubicBezTo>
                              <a:cubicBezTo>
                                <a:pt x="2468363" y="6350"/>
                                <a:pt x="2742088" y="-8415"/>
                                <a:pt x="2920399" y="0"/>
                              </a:cubicBezTo>
                              <a:cubicBezTo>
                                <a:pt x="3098710" y="8415"/>
                                <a:pt x="3483443" y="-32896"/>
                                <a:pt x="3825850" y="0"/>
                              </a:cubicBezTo>
                              <a:cubicBezTo>
                                <a:pt x="3816280" y="111503"/>
                                <a:pt x="3823798" y="231107"/>
                                <a:pt x="3825850" y="369198"/>
                              </a:cubicBezTo>
                              <a:cubicBezTo>
                                <a:pt x="3827902" y="507289"/>
                                <a:pt x="3811641" y="619492"/>
                                <a:pt x="3825850" y="753466"/>
                              </a:cubicBezTo>
                              <a:cubicBezTo>
                                <a:pt x="3659599" y="773373"/>
                                <a:pt x="3415169" y="725564"/>
                                <a:pt x="3149950" y="753466"/>
                              </a:cubicBezTo>
                              <a:cubicBezTo>
                                <a:pt x="2884731" y="781368"/>
                                <a:pt x="2774947" y="736464"/>
                                <a:pt x="2435791" y="753466"/>
                              </a:cubicBezTo>
                              <a:cubicBezTo>
                                <a:pt x="2096635" y="770468"/>
                                <a:pt x="2158552" y="727677"/>
                                <a:pt x="1912925" y="753466"/>
                              </a:cubicBezTo>
                              <a:cubicBezTo>
                                <a:pt x="1667298" y="779255"/>
                                <a:pt x="1421433" y="724896"/>
                                <a:pt x="1198766" y="753466"/>
                              </a:cubicBezTo>
                              <a:cubicBezTo>
                                <a:pt x="976099" y="782036"/>
                                <a:pt x="448341" y="801903"/>
                                <a:pt x="0" y="753466"/>
                              </a:cubicBezTo>
                              <a:cubicBezTo>
                                <a:pt x="8954" y="646977"/>
                                <a:pt x="5152" y="450742"/>
                                <a:pt x="0" y="369198"/>
                              </a:cubicBezTo>
                              <a:cubicBezTo>
                                <a:pt x="-5152" y="287654"/>
                                <a:pt x="-11709" y="15669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2433484646">
                                <a:prstGeom prst="rect">
                                  <a:avLst/>
                                </a:prstGeom>
                                <ask:type>
                                  <ask:lineSketchFreehand/>
                                </ask:type>
                              </ask:lineSketchStyleProps>
                            </a:ext>
                          </a:extLst>
                        </a:ln>
                      </wps:spPr>
                      <wps:txbx>
                        <w:txbxContent>
                          <w:p w14:paraId="1E268C79" w14:textId="2371DFC1" w:rsidR="0092190C" w:rsidRPr="0092190C" w:rsidRDefault="0092190C" w:rsidP="0092190C">
                            <w:pPr>
                              <w:jc w:val="center"/>
                              <w:rPr>
                                <w:rFonts w:ascii="Times New Roman" w:hAnsi="Times New Roman" w:cs="Times New Roman"/>
                                <w:sz w:val="20"/>
                                <w:szCs w:val="20"/>
                              </w:rPr>
                            </w:pPr>
                            <w:r w:rsidRPr="0092190C">
                              <w:rPr>
                                <w:rFonts w:ascii="Times New Roman" w:hAnsi="Times New Roman" w:cs="Times New Roman"/>
                                <w:sz w:val="20"/>
                                <w:szCs w:val="20"/>
                              </w:rPr>
                              <w:t>A video int</w:t>
                            </w:r>
                            <w:r>
                              <w:rPr>
                                <w:rFonts w:ascii="Times New Roman" w:hAnsi="Times New Roman" w:cs="Times New Roman"/>
                                <w:sz w:val="20"/>
                                <w:szCs w:val="20"/>
                              </w:rPr>
                              <w:t xml:space="preserve">roduction to the lesson is available.  View at </w:t>
                            </w:r>
                            <w:hyperlink r:id="rId7" w:history="1">
                              <w:r w:rsidRPr="00257BFC">
                                <w:rPr>
                                  <w:rStyle w:val="Hyperlink"/>
                                  <w:rFonts w:ascii="Times New Roman" w:hAnsi="Times New Roman" w:cs="Times New Roman"/>
                                  <w:sz w:val="20"/>
                                  <w:szCs w:val="20"/>
                                </w:rPr>
                                <w:t>https://watch.liberty.edu/media/t/1_aobqjef7</w:t>
                              </w:r>
                            </w:hyperlink>
                            <w:r>
                              <w:rPr>
                                <w:rFonts w:ascii="Times New Roman" w:hAnsi="Times New Roman" w:cs="Times New Roman"/>
                                <w:sz w:val="20"/>
                                <w:szCs w:val="20"/>
                              </w:rPr>
                              <w:t xml:space="preserve"> If you have no wi-fi where you teach, best to download to your computer from</w:t>
                            </w:r>
                            <w:r w:rsidR="003E1264">
                              <w:rPr>
                                <w:rFonts w:ascii="Times New Roman" w:hAnsi="Times New Roman" w:cs="Times New Roman"/>
                                <w:sz w:val="20"/>
                                <w:szCs w:val="20"/>
                              </w:rPr>
                              <w:t xml:space="preserve"> </w:t>
                            </w:r>
                            <w:hyperlink r:id="rId8" w:history="1">
                              <w:r w:rsidR="003E1264" w:rsidRPr="00257BFC">
                                <w:rPr>
                                  <w:rStyle w:val="Hyperlink"/>
                                  <w:rFonts w:ascii="Times New Roman" w:hAnsi="Times New Roman" w:cs="Times New Roman"/>
                                  <w:sz w:val="20"/>
                                  <w:szCs w:val="20"/>
                                </w:rPr>
                                <w:t>https://tinyurl.com/2vymyvwb</w:t>
                              </w:r>
                            </w:hyperlink>
                            <w:r w:rsidR="003E1264">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3A3A5" id="_x0000_t202" coordsize="21600,21600" o:spt="202" path="m,l,21600r21600,l21600,xe">
                <v:stroke joinstyle="miter"/>
                <v:path gradientshapeok="t" o:connecttype="rect"/>
              </v:shapetype>
              <v:shape id="Text Box 1" o:spid="_x0000_s1026" type="#_x0000_t202" style="position:absolute;left:0;text-align:left;margin-left:197pt;margin-top:10.65pt;width:301.25pt;height:59.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" fillcolor="white [3201]" strokeweight=".5pt">
                <v:textbox>
                  <w:txbxContent>
                    <w:p w14:paraId="1E268C79" w14:textId="2371DFC1" w:rsidR="0092190C" w:rsidRPr="0092190C" w:rsidRDefault="0092190C" w:rsidP="0092190C">
                      <w:pPr>
                        <w:jc w:val="center"/>
                        <w:rPr>
                          <w:rFonts w:ascii="Times New Roman" w:hAnsi="Times New Roman" w:cs="Times New Roman"/>
                          <w:sz w:val="20"/>
                          <w:szCs w:val="20"/>
                        </w:rPr>
                      </w:pPr>
                      <w:r w:rsidRPr="0092190C">
                        <w:rPr>
                          <w:rFonts w:ascii="Times New Roman" w:hAnsi="Times New Roman" w:cs="Times New Roman"/>
                          <w:sz w:val="20"/>
                          <w:szCs w:val="20"/>
                        </w:rPr>
                        <w:t>A video int</w:t>
                      </w:r>
                      <w:r>
                        <w:rPr>
                          <w:rFonts w:ascii="Times New Roman" w:hAnsi="Times New Roman" w:cs="Times New Roman"/>
                          <w:sz w:val="20"/>
                          <w:szCs w:val="20"/>
                        </w:rPr>
                        <w:t xml:space="preserve">roduction to the lesson is available.  View at </w:t>
                      </w:r>
                      <w:hyperlink r:id="rId9" w:history="1">
                        <w:r w:rsidRPr="00257BFC">
                          <w:rPr>
                            <w:rStyle w:val="Hyperlink"/>
                            <w:rFonts w:ascii="Times New Roman" w:hAnsi="Times New Roman" w:cs="Times New Roman"/>
                            <w:sz w:val="20"/>
                            <w:szCs w:val="20"/>
                          </w:rPr>
                          <w:t>https://watch.liberty.edu/media/t/1_aobqjef7</w:t>
                        </w:r>
                      </w:hyperlink>
                      <w:r>
                        <w:rPr>
                          <w:rFonts w:ascii="Times New Roman" w:hAnsi="Times New Roman" w:cs="Times New Roman"/>
                          <w:sz w:val="20"/>
                          <w:szCs w:val="20"/>
                        </w:rPr>
                        <w:t xml:space="preserve"> If you have no wi-fi where you teach, best to download to your computer from</w:t>
                      </w:r>
                      <w:r w:rsidR="003E1264">
                        <w:rPr>
                          <w:rFonts w:ascii="Times New Roman" w:hAnsi="Times New Roman" w:cs="Times New Roman"/>
                          <w:sz w:val="20"/>
                          <w:szCs w:val="20"/>
                        </w:rPr>
                        <w:t xml:space="preserve"> </w:t>
                      </w:r>
                      <w:hyperlink r:id="rId10" w:history="1">
                        <w:r w:rsidR="003E1264" w:rsidRPr="00257BFC">
                          <w:rPr>
                            <w:rStyle w:val="Hyperlink"/>
                            <w:rFonts w:ascii="Times New Roman" w:hAnsi="Times New Roman" w:cs="Times New Roman"/>
                            <w:sz w:val="20"/>
                            <w:szCs w:val="20"/>
                          </w:rPr>
                          <w:t>https://tinyurl.com/2vymyvwb</w:t>
                        </w:r>
                      </w:hyperlink>
                      <w:r w:rsidR="003E1264">
                        <w:rPr>
                          <w:rFonts w:ascii="Times New Roman" w:hAnsi="Times New Roman" w:cs="Times New Roman"/>
                          <w:sz w:val="20"/>
                          <w:szCs w:val="20"/>
                        </w:rPr>
                        <w:t xml:space="preserve"> </w:t>
                      </w:r>
                    </w:p>
                  </w:txbxContent>
                </v:textbox>
              </v:shape>
            </w:pict>
          </mc:Fallback>
        </mc:AlternateContent>
      </w:r>
      <w:r w:rsidR="00B14903" w:rsidRPr="00B14903">
        <w:rPr>
          <w:rFonts w:ascii="Times New Roman" w:hAnsi="Times New Roman" w:cs="Times New Roman"/>
          <w:sz w:val="24"/>
          <w:szCs w:val="24"/>
        </w:rPr>
        <w:t>pizza</w:t>
      </w:r>
    </w:p>
    <w:p w14:paraId="65F18474"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lasagna</w:t>
      </w:r>
    </w:p>
    <w:p w14:paraId="7D734BC6"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chocolate candy</w:t>
      </w:r>
    </w:p>
    <w:p w14:paraId="4B2EF1E0"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mac and cheese</w:t>
      </w:r>
    </w:p>
    <w:p w14:paraId="6301FD75"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chocolate pie with whipped cream</w:t>
      </w:r>
    </w:p>
    <w:p w14:paraId="5E655E99"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apple pie a-la-mode</w:t>
      </w:r>
    </w:p>
    <w:p w14:paraId="71EAFF67" w14:textId="77777777" w:rsidR="00B14903" w:rsidRPr="00B14903" w:rsidRDefault="00B14903" w:rsidP="00B14903">
      <w:pPr>
        <w:numPr>
          <w:ilvl w:val="0"/>
          <w:numId w:val="4"/>
        </w:numPr>
        <w:spacing w:after="0"/>
        <w:rPr>
          <w:rFonts w:ascii="Times New Roman" w:hAnsi="Times New Roman" w:cs="Times New Roman"/>
          <w:sz w:val="24"/>
          <w:szCs w:val="24"/>
        </w:rPr>
      </w:pPr>
      <w:proofErr w:type="spellStart"/>
      <w:r w:rsidRPr="00B14903">
        <w:rPr>
          <w:rFonts w:ascii="Times New Roman" w:hAnsi="Times New Roman" w:cs="Times New Roman"/>
          <w:sz w:val="24"/>
          <w:szCs w:val="24"/>
        </w:rPr>
        <w:t>the</w:t>
      </w:r>
      <w:proofErr w:type="spellEnd"/>
      <w:r w:rsidRPr="00B14903">
        <w:rPr>
          <w:rFonts w:ascii="Times New Roman" w:hAnsi="Times New Roman" w:cs="Times New Roman"/>
          <w:sz w:val="24"/>
          <w:szCs w:val="24"/>
        </w:rPr>
        <w:t xml:space="preserve"> all you can eat shrimp buffet</w:t>
      </w:r>
    </w:p>
    <w:p w14:paraId="5F54FADE"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brownies</w:t>
      </w:r>
    </w:p>
    <w:p w14:paraId="6C3FED03" w14:textId="77777777" w:rsidR="009D5A8E" w:rsidRDefault="009D5A8E" w:rsidP="00261773">
      <w:pPr>
        <w:spacing w:after="0"/>
        <w:rPr>
          <w:rFonts w:ascii="Times New Roman" w:hAnsi="Times New Roman" w:cs="Times New Roman"/>
          <w:sz w:val="24"/>
          <w:szCs w:val="24"/>
        </w:rPr>
      </w:pPr>
    </w:p>
    <w:p w14:paraId="6B74737D"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6D7F75B9" w14:textId="77777777" w:rsidR="00261773" w:rsidRDefault="00261773" w:rsidP="00261773">
      <w:pPr>
        <w:spacing w:after="0"/>
        <w:rPr>
          <w:rFonts w:ascii="Times New Roman" w:hAnsi="Times New Roman" w:cs="Times New Roman"/>
          <w:sz w:val="24"/>
          <w:szCs w:val="24"/>
        </w:rPr>
      </w:pPr>
    </w:p>
    <w:p w14:paraId="0A542452" w14:textId="77777777" w:rsidR="00B14903" w:rsidRPr="00B14903" w:rsidRDefault="00B14903" w:rsidP="00B14903">
      <w:pPr>
        <w:spacing w:after="0"/>
        <w:rPr>
          <w:rFonts w:ascii="Times New Roman" w:hAnsi="Times New Roman" w:cs="Times New Roman"/>
          <w:sz w:val="24"/>
          <w:szCs w:val="24"/>
        </w:rPr>
      </w:pPr>
      <w:r w:rsidRPr="00B14903">
        <w:rPr>
          <w:rFonts w:ascii="Times New Roman" w:hAnsi="Times New Roman" w:cs="Times New Roman"/>
          <w:sz w:val="24"/>
          <w:szCs w:val="24"/>
        </w:rPr>
        <w:t>Unfortunately you discover the results of those seemingly harmless “one more” bites when you step on the scales.</w:t>
      </w:r>
    </w:p>
    <w:p w14:paraId="59020F04"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Saying “yes” to those temptations make a difference</w:t>
      </w:r>
    </w:p>
    <w:p w14:paraId="3F06F341"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We have no one to blame but ourselves when we fall into sin.</w:t>
      </w:r>
    </w:p>
    <w:p w14:paraId="4DD42907" w14:textId="77777777" w:rsidR="009D5A8E" w:rsidRDefault="009D5A8E" w:rsidP="00261773">
      <w:pPr>
        <w:spacing w:after="0"/>
        <w:rPr>
          <w:rFonts w:ascii="Times New Roman" w:hAnsi="Times New Roman" w:cs="Times New Roman"/>
          <w:sz w:val="24"/>
          <w:szCs w:val="24"/>
        </w:rPr>
      </w:pPr>
    </w:p>
    <w:p w14:paraId="5F36BDE5"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521FD78D" w14:textId="77777777" w:rsidR="00261773" w:rsidRDefault="00261773" w:rsidP="00261773">
      <w:pPr>
        <w:spacing w:after="0"/>
        <w:rPr>
          <w:rFonts w:ascii="Times New Roman" w:hAnsi="Times New Roman" w:cs="Times New Roman"/>
          <w:sz w:val="24"/>
          <w:szCs w:val="24"/>
        </w:rPr>
      </w:pPr>
    </w:p>
    <w:p w14:paraId="2A9D2280" w14:textId="2C6109D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B14903">
        <w:rPr>
          <w:rFonts w:ascii="Times New Roman" w:hAnsi="Times New Roman" w:cs="Times New Roman"/>
          <w:sz w:val="24"/>
          <w:szCs w:val="24"/>
        </w:rPr>
        <w:t xml:space="preserve"> God Does Not Tempt You to Sin</w:t>
      </w:r>
    </w:p>
    <w:p w14:paraId="69416004" w14:textId="77777777" w:rsidR="00261773" w:rsidRDefault="00261773" w:rsidP="00261773">
      <w:pPr>
        <w:spacing w:after="0"/>
        <w:rPr>
          <w:rFonts w:ascii="Times New Roman" w:hAnsi="Times New Roman" w:cs="Times New Roman"/>
          <w:sz w:val="24"/>
          <w:szCs w:val="24"/>
        </w:rPr>
      </w:pPr>
    </w:p>
    <w:p w14:paraId="0C0D594A" w14:textId="06B47A1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14903">
        <w:rPr>
          <w:rFonts w:ascii="Times New Roman" w:hAnsi="Times New Roman" w:cs="Times New Roman"/>
          <w:sz w:val="24"/>
          <w:szCs w:val="24"/>
        </w:rPr>
        <w:t xml:space="preserve"> </w:t>
      </w:r>
      <w:r w:rsidR="00A10CC1">
        <w:rPr>
          <w:rFonts w:ascii="Times New Roman" w:hAnsi="Times New Roman" w:cs="Times New Roman"/>
          <w:sz w:val="24"/>
          <w:szCs w:val="24"/>
        </w:rPr>
        <w:t>what not to say.</w:t>
      </w:r>
    </w:p>
    <w:p w14:paraId="77272B92" w14:textId="77777777" w:rsidR="009D5A8E" w:rsidRDefault="009D5A8E" w:rsidP="00261773">
      <w:pPr>
        <w:spacing w:after="0"/>
        <w:rPr>
          <w:rFonts w:ascii="Times New Roman" w:hAnsi="Times New Roman" w:cs="Times New Roman"/>
          <w:sz w:val="24"/>
          <w:szCs w:val="24"/>
        </w:rPr>
      </w:pPr>
    </w:p>
    <w:p w14:paraId="535C2EF0" w14:textId="2354F1CF" w:rsidR="00B14903" w:rsidRPr="00193290" w:rsidRDefault="00B14903" w:rsidP="00B14903">
      <w:pPr>
        <w:spacing w:after="0"/>
        <w:rPr>
          <w:rFonts w:ascii="Times New Roman" w:hAnsi="Times New Roman" w:cs="Times New Roman"/>
          <w:sz w:val="20"/>
          <w:szCs w:val="20"/>
        </w:rPr>
      </w:pPr>
      <w:r w:rsidRPr="00A066FF">
        <w:rPr>
          <w:rFonts w:ascii="Times New Roman" w:hAnsi="Times New Roman" w:cs="Times New Roman"/>
          <w:sz w:val="20"/>
          <w:szCs w:val="20"/>
        </w:rPr>
        <w:t xml:space="preserve">James 1:13 (NIV)   When tempted, no one should say, "God is tempting me." For God cannot be tempted by evil, nor does he tempt </w:t>
      </w:r>
      <w:r w:rsidRPr="00A066FF">
        <w:rPr>
          <w:rFonts w:ascii="Times New Roman" w:hAnsi="Times New Roman" w:cs="Times New Roman"/>
          <w:sz w:val="20"/>
          <w:szCs w:val="20"/>
        </w:rPr>
        <w:t>anyone.</w:t>
      </w:r>
    </w:p>
    <w:p w14:paraId="34BF6904" w14:textId="77777777" w:rsidR="009D5A8E" w:rsidRDefault="009D5A8E" w:rsidP="00261773">
      <w:pPr>
        <w:spacing w:after="0"/>
        <w:rPr>
          <w:rFonts w:ascii="Times New Roman" w:hAnsi="Times New Roman" w:cs="Times New Roman"/>
          <w:sz w:val="24"/>
          <w:szCs w:val="24"/>
        </w:rPr>
      </w:pPr>
    </w:p>
    <w:p w14:paraId="13C506A6" w14:textId="77777777" w:rsidR="00B14903" w:rsidRPr="00B14903" w:rsidRDefault="00B14903" w:rsidP="00B14903">
      <w:pPr>
        <w:spacing w:after="0"/>
        <w:rPr>
          <w:rFonts w:ascii="Times New Roman" w:hAnsi="Times New Roman" w:cs="Times New Roman"/>
          <w:sz w:val="24"/>
          <w:szCs w:val="24"/>
        </w:rPr>
      </w:pPr>
      <w:r w:rsidRPr="00B14903">
        <w:rPr>
          <w:rFonts w:ascii="Times New Roman" w:hAnsi="Times New Roman" w:cs="Times New Roman"/>
          <w:sz w:val="24"/>
          <w:szCs w:val="24"/>
        </w:rPr>
        <w:t xml:space="preserve">What are some ways we may excuse our temptation to sin? </w:t>
      </w:r>
    </w:p>
    <w:p w14:paraId="089CD3EB"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it’s my “besetting sin”</w:t>
      </w:r>
    </w:p>
    <w:p w14:paraId="037A8809"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I can’t help myself</w:t>
      </w:r>
    </w:p>
    <w:p w14:paraId="0EC17473"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what I do is really not so bad – it’s not like I’m hurting anyone</w:t>
      </w:r>
    </w:p>
    <w:p w14:paraId="2E9D1594"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the 10 commandments don’t say anything about doughnuts</w:t>
      </w:r>
    </w:p>
    <w:p w14:paraId="5B519246" w14:textId="1E45E7BB" w:rsid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 xml:space="preserve">God just </w:t>
      </w:r>
      <w:r>
        <w:rPr>
          <w:rFonts w:ascii="Times New Roman" w:hAnsi="Times New Roman" w:cs="Times New Roman"/>
          <w:sz w:val="24"/>
          <w:szCs w:val="24"/>
        </w:rPr>
        <w:t>placed</w:t>
      </w:r>
      <w:r w:rsidRPr="00B14903">
        <w:rPr>
          <w:rFonts w:ascii="Times New Roman" w:hAnsi="Times New Roman" w:cs="Times New Roman"/>
          <w:sz w:val="24"/>
          <w:szCs w:val="24"/>
        </w:rPr>
        <w:t xml:space="preserve"> that temptation to be right in front of me</w:t>
      </w:r>
    </w:p>
    <w:p w14:paraId="4329B5D1" w14:textId="0184AEBE" w:rsidR="00B14903" w:rsidRPr="00B14903" w:rsidRDefault="00B14903" w:rsidP="00B14903">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No way I could avoid falling right into it</w:t>
      </w:r>
    </w:p>
    <w:p w14:paraId="63657A85" w14:textId="77777777" w:rsidR="00B14903" w:rsidRDefault="00B14903" w:rsidP="00B14903">
      <w:pPr>
        <w:spacing w:after="0"/>
        <w:rPr>
          <w:rFonts w:ascii="Times New Roman" w:hAnsi="Times New Roman" w:cs="Times New Roman"/>
          <w:sz w:val="24"/>
          <w:szCs w:val="24"/>
        </w:rPr>
      </w:pPr>
    </w:p>
    <w:p w14:paraId="26D92D5C" w14:textId="77777777" w:rsidR="00B14903" w:rsidRPr="00B14903" w:rsidRDefault="00B14903" w:rsidP="00B14903">
      <w:pPr>
        <w:spacing w:after="0"/>
        <w:rPr>
          <w:rFonts w:ascii="Times New Roman" w:hAnsi="Times New Roman" w:cs="Times New Roman"/>
          <w:sz w:val="24"/>
          <w:szCs w:val="24"/>
        </w:rPr>
      </w:pPr>
      <w:r w:rsidRPr="00B14903">
        <w:rPr>
          <w:rFonts w:ascii="Times New Roman" w:hAnsi="Times New Roman" w:cs="Times New Roman"/>
          <w:sz w:val="24"/>
          <w:szCs w:val="24"/>
        </w:rPr>
        <w:t>Why would we try to say God tempted us?</w:t>
      </w:r>
    </w:p>
    <w:p w14:paraId="74ADE2DB"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takes the blame away from ourselves</w:t>
      </w:r>
    </w:p>
    <w:p w14:paraId="4DE4F3DA"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we think of God as being in control … easy to say He did it</w:t>
      </w:r>
    </w:p>
    <w:p w14:paraId="636BDB9E"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we tend to confuse temptations with trials or tests we talked about last week</w:t>
      </w:r>
    </w:p>
    <w:p w14:paraId="3BD52C0B" w14:textId="77777777" w:rsid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maybe God is testing us by sending a temptation</w:t>
      </w:r>
    </w:p>
    <w:p w14:paraId="66AA748E" w14:textId="1E6CC1B9" w:rsidR="00B14903" w:rsidRPr="00B14903" w:rsidRDefault="00B14903" w:rsidP="00B14903">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have the wrong understanding of God</w:t>
      </w:r>
    </w:p>
    <w:p w14:paraId="1DDC4895" w14:textId="77777777" w:rsidR="00B14903" w:rsidRDefault="00B14903" w:rsidP="00B14903">
      <w:pPr>
        <w:spacing w:after="0"/>
        <w:rPr>
          <w:rFonts w:ascii="Times New Roman" w:hAnsi="Times New Roman" w:cs="Times New Roman"/>
          <w:sz w:val="24"/>
          <w:szCs w:val="24"/>
        </w:rPr>
      </w:pPr>
    </w:p>
    <w:p w14:paraId="0BBD574A" w14:textId="77777777" w:rsidR="00B14903" w:rsidRPr="00B14903" w:rsidRDefault="00B14903" w:rsidP="00B14903">
      <w:pPr>
        <w:spacing w:after="0"/>
        <w:rPr>
          <w:rFonts w:ascii="Times New Roman" w:hAnsi="Times New Roman" w:cs="Times New Roman"/>
          <w:sz w:val="24"/>
          <w:szCs w:val="24"/>
        </w:rPr>
      </w:pPr>
    </w:p>
    <w:p w14:paraId="471A1A28" w14:textId="77777777" w:rsidR="00B14903" w:rsidRPr="00B14903" w:rsidRDefault="00B14903" w:rsidP="00B14903">
      <w:pPr>
        <w:spacing w:after="0"/>
        <w:rPr>
          <w:rFonts w:ascii="Times New Roman" w:hAnsi="Times New Roman" w:cs="Times New Roman"/>
          <w:sz w:val="24"/>
          <w:szCs w:val="24"/>
        </w:rPr>
      </w:pPr>
      <w:r w:rsidRPr="00B14903">
        <w:rPr>
          <w:rFonts w:ascii="Times New Roman" w:hAnsi="Times New Roman" w:cs="Times New Roman"/>
          <w:sz w:val="24"/>
          <w:szCs w:val="24"/>
        </w:rPr>
        <w:t>Why is it not possible for God to be at fault for our temptation to sin?</w:t>
      </w:r>
    </w:p>
    <w:p w14:paraId="4F6A4234"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God is righteous, just – He always does the right thing</w:t>
      </w:r>
    </w:p>
    <w:p w14:paraId="3A7A9E48"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Scripture declares, God does not sin, and He does not tempt us to sin</w:t>
      </w:r>
    </w:p>
    <w:p w14:paraId="0C38643A" w14:textId="77777777" w:rsidR="00B14903" w:rsidRDefault="00B14903" w:rsidP="00B14903">
      <w:pPr>
        <w:spacing w:after="0"/>
        <w:rPr>
          <w:rFonts w:ascii="Times New Roman" w:hAnsi="Times New Roman" w:cs="Times New Roman"/>
          <w:sz w:val="24"/>
          <w:szCs w:val="24"/>
        </w:rPr>
      </w:pPr>
    </w:p>
    <w:p w14:paraId="4629C15B" w14:textId="078ECC18" w:rsidR="00B14903" w:rsidRPr="00B14903" w:rsidRDefault="00B14903" w:rsidP="00B14903">
      <w:pPr>
        <w:spacing w:after="0"/>
        <w:rPr>
          <w:rFonts w:ascii="Times New Roman" w:hAnsi="Times New Roman" w:cs="Times New Roman"/>
          <w:sz w:val="24"/>
          <w:szCs w:val="24"/>
        </w:rPr>
      </w:pPr>
      <w:r w:rsidRPr="00B14903">
        <w:rPr>
          <w:rFonts w:ascii="Times New Roman" w:hAnsi="Times New Roman" w:cs="Times New Roman"/>
          <w:sz w:val="24"/>
          <w:szCs w:val="24"/>
        </w:rPr>
        <w:t>Why is it important to know that God doesn’t tempt anyone?</w:t>
      </w:r>
    </w:p>
    <w:p w14:paraId="4AEB8C09"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we need to be aware that that cannot be our reason (excuse) to do something</w:t>
      </w:r>
    </w:p>
    <w:p w14:paraId="49681627"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we can trust God to help us and not to lead us astray</w:t>
      </w:r>
    </w:p>
    <w:p w14:paraId="3926AAB0"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we need to be sure of the attributes of God – holiness, righteousness/justice, love, omnipotence, omniscience, …</w:t>
      </w:r>
    </w:p>
    <w:p w14:paraId="5A6B11BD" w14:textId="77777777" w:rsidR="00B14903" w:rsidRDefault="00B14903" w:rsidP="00261773">
      <w:pPr>
        <w:spacing w:after="0"/>
        <w:rPr>
          <w:rFonts w:ascii="Times New Roman" w:hAnsi="Times New Roman" w:cs="Times New Roman"/>
          <w:sz w:val="24"/>
          <w:szCs w:val="24"/>
        </w:rPr>
      </w:pPr>
    </w:p>
    <w:p w14:paraId="112246F2" w14:textId="77777777" w:rsidR="00B14903" w:rsidRPr="00B14903" w:rsidRDefault="00B14903" w:rsidP="00B14903">
      <w:pPr>
        <w:spacing w:after="0"/>
        <w:rPr>
          <w:rFonts w:ascii="Times New Roman" w:hAnsi="Times New Roman" w:cs="Times New Roman"/>
          <w:sz w:val="24"/>
          <w:szCs w:val="24"/>
        </w:rPr>
      </w:pPr>
      <w:r w:rsidRPr="00B14903">
        <w:rPr>
          <w:rFonts w:ascii="Times New Roman" w:hAnsi="Times New Roman" w:cs="Times New Roman"/>
          <w:sz w:val="24"/>
          <w:szCs w:val="24"/>
        </w:rPr>
        <w:t xml:space="preserve">So what makes </w:t>
      </w:r>
      <w:proofErr w:type="gramStart"/>
      <w:r w:rsidRPr="00B14903">
        <w:rPr>
          <w:rFonts w:ascii="Times New Roman" w:hAnsi="Times New Roman" w:cs="Times New Roman"/>
          <w:sz w:val="24"/>
          <w:szCs w:val="24"/>
        </w:rPr>
        <w:t>a temptation</w:t>
      </w:r>
      <w:proofErr w:type="gramEnd"/>
      <w:r w:rsidRPr="00B14903">
        <w:rPr>
          <w:rFonts w:ascii="Times New Roman" w:hAnsi="Times New Roman" w:cs="Times New Roman"/>
          <w:sz w:val="24"/>
          <w:szCs w:val="24"/>
        </w:rPr>
        <w:t xml:space="preserve"> appealing?</w:t>
      </w:r>
    </w:p>
    <w:p w14:paraId="6B087F76"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promises pleasure</w:t>
      </w:r>
    </w:p>
    <w:p w14:paraId="400ED1FF"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looks like fun</w:t>
      </w:r>
    </w:p>
    <w:p w14:paraId="139AEE7E"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suggests personal gain</w:t>
      </w:r>
    </w:p>
    <w:p w14:paraId="39BC1CDC"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gain of money, adventure, position, or an appeased palate</w:t>
      </w:r>
    </w:p>
    <w:p w14:paraId="00ABE989"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suggests/promises you won’t get hurt</w:t>
      </w:r>
    </w:p>
    <w:p w14:paraId="5E2AD66E" w14:textId="77777777" w:rsidR="00B14903" w:rsidRPr="00B14903" w:rsidRDefault="00B14903" w:rsidP="00B14903">
      <w:pPr>
        <w:spacing w:after="0"/>
        <w:rPr>
          <w:rFonts w:ascii="Times New Roman" w:hAnsi="Times New Roman" w:cs="Times New Roman"/>
          <w:sz w:val="24"/>
          <w:szCs w:val="24"/>
        </w:rPr>
      </w:pPr>
    </w:p>
    <w:p w14:paraId="2C711381" w14:textId="77777777" w:rsidR="00B14903" w:rsidRPr="00B14903" w:rsidRDefault="00B14903" w:rsidP="00B14903">
      <w:pPr>
        <w:spacing w:after="0"/>
        <w:rPr>
          <w:rFonts w:ascii="Times New Roman" w:hAnsi="Times New Roman" w:cs="Times New Roman"/>
          <w:sz w:val="24"/>
          <w:szCs w:val="24"/>
        </w:rPr>
      </w:pPr>
      <w:r w:rsidRPr="00B14903">
        <w:rPr>
          <w:rFonts w:ascii="Times New Roman" w:hAnsi="Times New Roman" w:cs="Times New Roman"/>
          <w:sz w:val="24"/>
          <w:szCs w:val="24"/>
        </w:rPr>
        <w:t xml:space="preserve">If temptations promise good but never deliver, why do we so often say </w:t>
      </w:r>
      <w:r w:rsidRPr="00B14903">
        <w:rPr>
          <w:rFonts w:ascii="Times New Roman" w:hAnsi="Times New Roman" w:cs="Times New Roman"/>
          <w:i/>
          <w:sz w:val="24"/>
          <w:szCs w:val="24"/>
        </w:rPr>
        <w:t>yes</w:t>
      </w:r>
      <w:r w:rsidRPr="00B14903">
        <w:rPr>
          <w:rFonts w:ascii="Times New Roman" w:hAnsi="Times New Roman" w:cs="Times New Roman"/>
          <w:sz w:val="24"/>
          <w:szCs w:val="24"/>
        </w:rPr>
        <w:t xml:space="preserve"> to them?</w:t>
      </w:r>
    </w:p>
    <w:p w14:paraId="0905FD21"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we fool ourselves</w:t>
      </w:r>
    </w:p>
    <w:p w14:paraId="45CC967B"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we think this time is different</w:t>
      </w:r>
    </w:p>
    <w:p w14:paraId="54B5CF10"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we block out the other times they didn’t deliver</w:t>
      </w:r>
    </w:p>
    <w:p w14:paraId="5DD5859B"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this time it looks better</w:t>
      </w:r>
    </w:p>
    <w:p w14:paraId="6373819E" w14:textId="27BE0711" w:rsidR="00B14903" w:rsidRPr="00B14903" w:rsidRDefault="00B14903" w:rsidP="00B14903">
      <w:pPr>
        <w:spacing w:after="0"/>
        <w:rPr>
          <w:rFonts w:ascii="Times New Roman" w:hAnsi="Times New Roman" w:cs="Times New Roman"/>
          <w:sz w:val="24"/>
          <w:szCs w:val="24"/>
        </w:rPr>
      </w:pPr>
      <w:r w:rsidRPr="006B79EB">
        <w:rPr>
          <w:rFonts w:ascii="Times New Roman" w:hAnsi="Times New Roman" w:cs="Times New Roman"/>
          <w:noProof/>
          <w:sz w:val="24"/>
          <w:szCs w:val="24"/>
        </w:rPr>
        <w:drawing>
          <wp:anchor distT="0" distB="0" distL="114300" distR="114300" simplePos="0" relativeHeight="251663360" behindDoc="0" locked="0" layoutInCell="1" allowOverlap="1" wp14:anchorId="098A0043" wp14:editId="42D33769">
            <wp:simplePos x="0" y="0"/>
            <wp:positionH relativeFrom="column">
              <wp:posOffset>4842662</wp:posOffset>
            </wp:positionH>
            <wp:positionV relativeFrom="paragraph">
              <wp:posOffset>76276</wp:posOffset>
            </wp:positionV>
            <wp:extent cx="1346200" cy="1302385"/>
            <wp:effectExtent l="0" t="0" r="6350" b="0"/>
            <wp:wrapSquare wrapText="bothSides"/>
            <wp:docPr id="6" name="Picture 6"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a ha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1302385"/>
                    </a:xfrm>
                    <a:prstGeom prst="rect">
                      <a:avLst/>
                    </a:prstGeom>
                    <a:noFill/>
                  </pic:spPr>
                </pic:pic>
              </a:graphicData>
            </a:graphic>
            <wp14:sizeRelH relativeFrom="page">
              <wp14:pctWidth>0</wp14:pctWidth>
            </wp14:sizeRelH>
            <wp14:sizeRelV relativeFrom="page">
              <wp14:pctHeight>0</wp14:pctHeight>
            </wp14:sizeRelV>
          </wp:anchor>
        </w:drawing>
      </w:r>
    </w:p>
    <w:p w14:paraId="5797A50B" w14:textId="01DFC3DE" w:rsidR="00B14903" w:rsidRPr="00B14903" w:rsidRDefault="00B14903" w:rsidP="00B14903">
      <w:pPr>
        <w:spacing w:after="0"/>
        <w:rPr>
          <w:rFonts w:ascii="Times New Roman" w:hAnsi="Times New Roman" w:cs="Times New Roman"/>
          <w:sz w:val="24"/>
          <w:szCs w:val="24"/>
        </w:rPr>
      </w:pPr>
      <w:r w:rsidRPr="00B14903">
        <w:rPr>
          <w:rFonts w:ascii="Times New Roman" w:hAnsi="Times New Roman" w:cs="Times New Roman"/>
          <w:sz w:val="24"/>
          <w:szCs w:val="24"/>
        </w:rPr>
        <w:t>Martin Luther said, “You cannot keep the birds from flying over your head, but you can keep them from making a nest in your hair.”   What does that have to do with temptations?</w:t>
      </w:r>
    </w:p>
    <w:p w14:paraId="6FA36991" w14:textId="1F50A2CA"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temptations will happen</w:t>
      </w:r>
    </w:p>
    <w:p w14:paraId="6B15BFF5" w14:textId="6865E2E3"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they are inevitable</w:t>
      </w:r>
    </w:p>
    <w:p w14:paraId="3C720394"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the temptation itself is not a sin</w:t>
      </w:r>
    </w:p>
    <w:p w14:paraId="7D001C0E"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14:anchorId="01410DB3" wp14:editId="37B73BC2">
                <wp:simplePos x="0" y="0"/>
                <wp:positionH relativeFrom="column">
                  <wp:posOffset>4789805</wp:posOffset>
                </wp:positionH>
                <wp:positionV relativeFrom="paragraph">
                  <wp:posOffset>132080</wp:posOffset>
                </wp:positionV>
                <wp:extent cx="1162685" cy="197485"/>
                <wp:effectExtent l="0" t="0" r="63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A1D1D" w14:textId="77777777" w:rsidR="00B14903" w:rsidRDefault="00B14903" w:rsidP="00B14903">
                            <w:pPr>
                              <w:jc w:val="center"/>
                              <w:rPr>
                                <w:sz w:val="12"/>
                              </w:rPr>
                            </w:pPr>
                            <w:r>
                              <w:rPr>
                                <w:sz w:val="12"/>
                              </w:rPr>
                              <w:t>Picture from Wikipedia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10DB3" id="Text Box 5" o:spid="_x0000_s1027" type="#_x0000_t202" style="position:absolute;left:0;text-align:left;margin-left:377.15pt;margin-top:10.4pt;width:91.55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" filled="f" stroked="f">
                <v:textbox>
                  <w:txbxContent>
                    <w:p w14:paraId="176A1D1D" w14:textId="77777777" w:rsidR="00B14903" w:rsidRDefault="00B14903" w:rsidP="00B14903">
                      <w:pPr>
                        <w:jc w:val="center"/>
                        <w:rPr>
                          <w:sz w:val="12"/>
                        </w:rPr>
                      </w:pPr>
                      <w:r>
                        <w:rPr>
                          <w:sz w:val="12"/>
                        </w:rPr>
                        <w:t>Picture from Wikipedia</w:t>
                      </w:r>
                    </w:p>
                  </w:txbxContent>
                </v:textbox>
              </v:shape>
            </w:pict>
          </mc:Fallback>
        </mc:AlternateContent>
      </w:r>
      <w:r w:rsidRPr="00B14903">
        <w:rPr>
          <w:rFonts w:ascii="Times New Roman" w:hAnsi="Times New Roman" w:cs="Times New Roman"/>
          <w:i/>
          <w:sz w:val="24"/>
          <w:szCs w:val="24"/>
        </w:rPr>
        <w:t>yielding</w:t>
      </w:r>
      <w:r w:rsidRPr="00B14903">
        <w:rPr>
          <w:rFonts w:ascii="Times New Roman" w:hAnsi="Times New Roman" w:cs="Times New Roman"/>
          <w:sz w:val="24"/>
          <w:szCs w:val="24"/>
        </w:rPr>
        <w:t xml:space="preserve"> to the temptation is the sin</w:t>
      </w:r>
    </w:p>
    <w:p w14:paraId="08413662" w14:textId="77777777" w:rsidR="00B14903" w:rsidRPr="00B14903" w:rsidRDefault="00B14903" w:rsidP="00B14903">
      <w:pPr>
        <w:spacing w:after="0"/>
        <w:rPr>
          <w:rFonts w:ascii="Times New Roman" w:hAnsi="Times New Roman" w:cs="Times New Roman"/>
          <w:sz w:val="24"/>
          <w:szCs w:val="24"/>
        </w:rPr>
      </w:pPr>
    </w:p>
    <w:p w14:paraId="48CFF34A" w14:textId="77777777" w:rsidR="00B14903" w:rsidRPr="00B14903" w:rsidRDefault="00B14903" w:rsidP="00B14903">
      <w:pPr>
        <w:spacing w:after="0"/>
        <w:rPr>
          <w:rFonts w:ascii="Times New Roman" w:hAnsi="Times New Roman" w:cs="Times New Roman"/>
          <w:sz w:val="24"/>
          <w:szCs w:val="24"/>
        </w:rPr>
      </w:pPr>
      <w:r w:rsidRPr="00B14903">
        <w:rPr>
          <w:rFonts w:ascii="Times New Roman" w:hAnsi="Times New Roman" w:cs="Times New Roman"/>
          <w:sz w:val="24"/>
          <w:szCs w:val="24"/>
        </w:rPr>
        <w:sym w:font="Wingdings" w:char="F0F0"/>
      </w:r>
      <w:r w:rsidRPr="00B14903">
        <w:rPr>
          <w:rFonts w:ascii="Times New Roman" w:hAnsi="Times New Roman" w:cs="Times New Roman"/>
          <w:sz w:val="24"/>
          <w:szCs w:val="24"/>
        </w:rPr>
        <w:t xml:space="preserve"> James is telling us that when we do sin, we have no one to blame but ourselves</w:t>
      </w:r>
    </w:p>
    <w:p w14:paraId="6CB545BB" w14:textId="77777777" w:rsidR="00B14903" w:rsidRDefault="00B14903" w:rsidP="00B14903">
      <w:pPr>
        <w:spacing w:after="0"/>
        <w:rPr>
          <w:rFonts w:ascii="Times New Roman" w:hAnsi="Times New Roman" w:cs="Times New Roman"/>
          <w:sz w:val="24"/>
          <w:szCs w:val="24"/>
        </w:rPr>
      </w:pPr>
    </w:p>
    <w:p w14:paraId="05F643C9" w14:textId="6A83A106" w:rsidR="00B14903" w:rsidRPr="00B14903" w:rsidRDefault="00B14903" w:rsidP="00B14903">
      <w:pPr>
        <w:spacing w:after="0"/>
        <w:rPr>
          <w:rFonts w:ascii="Times New Roman" w:hAnsi="Times New Roman" w:cs="Times New Roman"/>
          <w:sz w:val="24"/>
          <w:szCs w:val="24"/>
        </w:rPr>
      </w:pPr>
      <w:r w:rsidRPr="00B14903">
        <w:rPr>
          <w:rFonts w:ascii="Times New Roman" w:hAnsi="Times New Roman" w:cs="Times New Roman"/>
          <w:sz w:val="24"/>
          <w:szCs w:val="24"/>
        </w:rPr>
        <w:t>What practices can help us avoid the enticement of sin</w:t>
      </w:r>
      <w:r w:rsidR="00435A04">
        <w:rPr>
          <w:rFonts w:ascii="Times New Roman" w:hAnsi="Times New Roman" w:cs="Times New Roman"/>
          <w:sz w:val="24"/>
          <w:szCs w:val="24"/>
        </w:rPr>
        <w:t xml:space="preserve"> (or the birds from nesting in your hair)</w:t>
      </w:r>
      <w:r w:rsidRPr="00B14903">
        <w:rPr>
          <w:rFonts w:ascii="Times New Roman" w:hAnsi="Times New Roman" w:cs="Times New Roman"/>
          <w:sz w:val="24"/>
          <w:szCs w:val="24"/>
        </w:rPr>
        <w:t>?</w:t>
      </w:r>
    </w:p>
    <w:p w14:paraId="539325D3"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daily communication with God</w:t>
      </w:r>
    </w:p>
    <w:p w14:paraId="4F1EE525"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read and apply God’s Truth to our lives</w:t>
      </w:r>
    </w:p>
    <w:p w14:paraId="6F499FF2"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talk to God about the action or attitude that you struggle with</w:t>
      </w:r>
    </w:p>
    <w:p w14:paraId="7689E924"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confess the sin (agree with God that what you had done is sin)</w:t>
      </w:r>
    </w:p>
    <w:p w14:paraId="23C20F61"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receive by faith His forgiveness (1 John 1:9) –  acknowledge that God has already forgiven you through Christ’s death on the cross for all your sins</w:t>
      </w:r>
    </w:p>
    <w:p w14:paraId="66D4B51B" w14:textId="77777777" w:rsidR="00B14903" w:rsidRPr="00B14903" w:rsidRDefault="00B14903" w:rsidP="00B14903">
      <w:pPr>
        <w:numPr>
          <w:ilvl w:val="0"/>
          <w:numId w:val="4"/>
        </w:numPr>
        <w:spacing w:after="0"/>
        <w:rPr>
          <w:rFonts w:ascii="Times New Roman" w:hAnsi="Times New Roman" w:cs="Times New Roman"/>
          <w:sz w:val="24"/>
          <w:szCs w:val="24"/>
        </w:rPr>
      </w:pPr>
      <w:r w:rsidRPr="00B14903">
        <w:rPr>
          <w:rFonts w:ascii="Times New Roman" w:hAnsi="Times New Roman" w:cs="Times New Roman"/>
          <w:sz w:val="24"/>
          <w:szCs w:val="24"/>
        </w:rPr>
        <w:t>tell God you are trusting in His strength to not give in to that temptation</w:t>
      </w:r>
    </w:p>
    <w:p w14:paraId="5F35C9E1" w14:textId="77777777" w:rsidR="00B14903" w:rsidRDefault="00B14903" w:rsidP="00261773">
      <w:pPr>
        <w:spacing w:after="0"/>
        <w:rPr>
          <w:rFonts w:ascii="Times New Roman" w:hAnsi="Times New Roman" w:cs="Times New Roman"/>
          <w:sz w:val="24"/>
          <w:szCs w:val="24"/>
        </w:rPr>
      </w:pPr>
    </w:p>
    <w:p w14:paraId="2E2C845D" w14:textId="2591A36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B14903">
        <w:rPr>
          <w:rFonts w:ascii="Times New Roman" w:hAnsi="Times New Roman" w:cs="Times New Roman"/>
          <w:sz w:val="24"/>
          <w:szCs w:val="24"/>
        </w:rPr>
        <w:t xml:space="preserve"> Temptation Begins with Our Own Sin Nature</w:t>
      </w:r>
    </w:p>
    <w:p w14:paraId="7CDEA951" w14:textId="77777777" w:rsidR="00261773" w:rsidRDefault="00261773" w:rsidP="00261773">
      <w:pPr>
        <w:spacing w:after="0"/>
        <w:rPr>
          <w:rFonts w:ascii="Times New Roman" w:hAnsi="Times New Roman" w:cs="Times New Roman"/>
          <w:sz w:val="24"/>
          <w:szCs w:val="24"/>
        </w:rPr>
      </w:pPr>
    </w:p>
    <w:p w14:paraId="4491CBC3" w14:textId="77777777" w:rsidR="00B14903" w:rsidRPr="00B14903" w:rsidRDefault="00B14903" w:rsidP="00B14903">
      <w:pPr>
        <w:spacing w:after="0"/>
        <w:rPr>
          <w:rFonts w:ascii="Times New Roman" w:hAnsi="Times New Roman" w:cs="Times New Roman"/>
          <w:sz w:val="24"/>
          <w:szCs w:val="24"/>
        </w:rPr>
      </w:pPr>
      <w:r w:rsidRPr="00B14903">
        <w:rPr>
          <w:rFonts w:ascii="Times New Roman" w:hAnsi="Times New Roman" w:cs="Times New Roman"/>
          <w:sz w:val="24"/>
          <w:szCs w:val="24"/>
        </w:rPr>
        <w:t>What are some things that are tempting to some people but not to others?</w:t>
      </w:r>
    </w:p>
    <w:p w14:paraId="2842C47E"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gambling</w:t>
      </w:r>
    </w:p>
    <w:p w14:paraId="2478E8A5"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drinking alcohol</w:t>
      </w:r>
    </w:p>
    <w:p w14:paraId="4D81D7BC"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theft</w:t>
      </w:r>
    </w:p>
    <w:p w14:paraId="093E2051"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 xml:space="preserve">anorexia/bulimia </w:t>
      </w:r>
    </w:p>
    <w:p w14:paraId="2F6A6ED0"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chocolate</w:t>
      </w:r>
    </w:p>
    <w:p w14:paraId="2129DB8F"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the desire for power, for more riches</w:t>
      </w:r>
    </w:p>
    <w:p w14:paraId="308C7735" w14:textId="77777777" w:rsidR="009D5A8E" w:rsidRDefault="009D5A8E" w:rsidP="00261773">
      <w:pPr>
        <w:spacing w:after="0"/>
        <w:rPr>
          <w:rFonts w:ascii="Times New Roman" w:hAnsi="Times New Roman" w:cs="Times New Roman"/>
          <w:sz w:val="24"/>
          <w:szCs w:val="24"/>
        </w:rPr>
      </w:pPr>
    </w:p>
    <w:p w14:paraId="0806703F" w14:textId="2BA6E4A5" w:rsidR="00B14903" w:rsidRDefault="00B14903"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who is to blame when we sin.</w:t>
      </w:r>
    </w:p>
    <w:p w14:paraId="20B5FB39" w14:textId="77777777" w:rsidR="00B14903" w:rsidRDefault="00B14903" w:rsidP="00261773">
      <w:pPr>
        <w:spacing w:after="0"/>
        <w:rPr>
          <w:rFonts w:ascii="Times New Roman" w:hAnsi="Times New Roman" w:cs="Times New Roman"/>
          <w:sz w:val="24"/>
          <w:szCs w:val="24"/>
        </w:rPr>
      </w:pPr>
    </w:p>
    <w:p w14:paraId="00C05DCC" w14:textId="77777777" w:rsidR="00B14903" w:rsidRPr="00193290" w:rsidRDefault="00B14903" w:rsidP="00B14903">
      <w:pPr>
        <w:spacing w:after="0"/>
        <w:rPr>
          <w:rFonts w:ascii="Times New Roman" w:hAnsi="Times New Roman" w:cs="Times New Roman"/>
          <w:sz w:val="20"/>
          <w:szCs w:val="20"/>
        </w:rPr>
      </w:pPr>
      <w:r w:rsidRPr="00A066FF">
        <w:rPr>
          <w:rFonts w:ascii="Times New Roman" w:hAnsi="Times New Roman" w:cs="Times New Roman"/>
          <w:sz w:val="20"/>
          <w:szCs w:val="20"/>
        </w:rPr>
        <w:t>James 1:14-15 (NIV)  but each one is tempted when, by his own evil desire, he is dragged away and enticed. 15  Then, after desire has conceived, it gives birth to sin; and sin, when it is full-grown, gives birth to death.</w:t>
      </w:r>
    </w:p>
    <w:p w14:paraId="0BBB3732" w14:textId="77777777" w:rsidR="00B14903" w:rsidRDefault="00B14903" w:rsidP="00261773">
      <w:pPr>
        <w:spacing w:after="0"/>
        <w:rPr>
          <w:rFonts w:ascii="Times New Roman" w:hAnsi="Times New Roman" w:cs="Times New Roman"/>
          <w:sz w:val="24"/>
          <w:szCs w:val="24"/>
        </w:rPr>
      </w:pPr>
    </w:p>
    <w:p w14:paraId="180BB578" w14:textId="6D9C34BA" w:rsidR="00B14903" w:rsidRPr="00B14903" w:rsidRDefault="002E3F58" w:rsidP="00B14903">
      <w:pPr>
        <w:spacing w:after="0"/>
        <w:rPr>
          <w:rFonts w:ascii="Times New Roman" w:hAnsi="Times New Roman" w:cs="Times New Roman"/>
          <w:sz w:val="24"/>
          <w:szCs w:val="24"/>
        </w:rPr>
      </w:pPr>
      <w:r>
        <w:rPr>
          <w:rFonts w:ascii="Times New Roman" w:hAnsi="Times New Roman" w:cs="Times New Roman"/>
          <w:sz w:val="24"/>
          <w:szCs w:val="24"/>
        </w:rPr>
        <w:t>Let’s list</w:t>
      </w:r>
      <w:r w:rsidR="00B14903" w:rsidRPr="00B14903">
        <w:rPr>
          <w:rFonts w:ascii="Times New Roman" w:hAnsi="Times New Roman" w:cs="Times New Roman"/>
          <w:sz w:val="24"/>
          <w:szCs w:val="24"/>
        </w:rPr>
        <w:t xml:space="preserve"> the sequence that starts with temptation</w:t>
      </w:r>
      <w:r>
        <w:rPr>
          <w:rFonts w:ascii="Times New Roman" w:hAnsi="Times New Roman" w:cs="Times New Roman"/>
          <w:sz w:val="24"/>
          <w:szCs w:val="24"/>
        </w:rPr>
        <w:t>.</w:t>
      </w:r>
    </w:p>
    <w:p w14:paraId="143D717F"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temptation appears</w:t>
      </w:r>
    </w:p>
    <w:p w14:paraId="1437D1C2"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one’s own evil desire drags the person into the enticement of that temptation</w:t>
      </w:r>
    </w:p>
    <w:p w14:paraId="3C76B0EE"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the evil desire is “conceived”</w:t>
      </w:r>
    </w:p>
    <w:p w14:paraId="306E6FCE"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it gives birth to sin</w:t>
      </w:r>
    </w:p>
    <w:p w14:paraId="17C40768"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 xml:space="preserve">“full-grown” sin gives birth to </w:t>
      </w:r>
      <w:r w:rsidRPr="00B14903">
        <w:rPr>
          <w:rFonts w:ascii="Times New Roman" w:hAnsi="Times New Roman" w:cs="Times New Roman"/>
          <w:i/>
          <w:sz w:val="24"/>
          <w:szCs w:val="24"/>
        </w:rPr>
        <w:t>death</w:t>
      </w:r>
    </w:p>
    <w:p w14:paraId="615D36C7" w14:textId="77777777" w:rsidR="00B14903" w:rsidRDefault="00B14903" w:rsidP="00261773">
      <w:pPr>
        <w:spacing w:after="0"/>
        <w:rPr>
          <w:rFonts w:ascii="Times New Roman" w:hAnsi="Times New Roman" w:cs="Times New Roman"/>
          <w:sz w:val="24"/>
          <w:szCs w:val="24"/>
        </w:rPr>
      </w:pPr>
    </w:p>
    <w:p w14:paraId="7624B55F" w14:textId="77777777" w:rsidR="00B14903" w:rsidRPr="00B14903" w:rsidRDefault="00B14903" w:rsidP="00B14903">
      <w:pPr>
        <w:spacing w:after="0"/>
        <w:rPr>
          <w:rFonts w:ascii="Times New Roman" w:hAnsi="Times New Roman" w:cs="Times New Roman"/>
          <w:sz w:val="24"/>
          <w:szCs w:val="24"/>
        </w:rPr>
      </w:pPr>
      <w:r w:rsidRPr="00B14903">
        <w:rPr>
          <w:rFonts w:ascii="Times New Roman" w:hAnsi="Times New Roman" w:cs="Times New Roman"/>
          <w:sz w:val="24"/>
          <w:szCs w:val="24"/>
        </w:rPr>
        <w:sym w:font="Wingdings" w:char="F0F0"/>
      </w:r>
      <w:r w:rsidRPr="00B14903">
        <w:rPr>
          <w:rFonts w:ascii="Times New Roman" w:hAnsi="Times New Roman" w:cs="Times New Roman"/>
          <w:sz w:val="24"/>
          <w:szCs w:val="24"/>
        </w:rPr>
        <w:t xml:space="preserve">  You should know that temptation follows a </w:t>
      </w:r>
      <w:r w:rsidRPr="00B14903">
        <w:rPr>
          <w:rFonts w:ascii="Times New Roman" w:hAnsi="Times New Roman" w:cs="Times New Roman"/>
          <w:i/>
          <w:sz w:val="24"/>
          <w:szCs w:val="24"/>
        </w:rPr>
        <w:t>predictable pattern</w:t>
      </w:r>
    </w:p>
    <w:p w14:paraId="794EE728" w14:textId="77777777" w:rsidR="00B14903" w:rsidRPr="00B14903" w:rsidRDefault="00B14903" w:rsidP="00B14903">
      <w:pPr>
        <w:spacing w:after="0"/>
        <w:rPr>
          <w:rFonts w:ascii="Times New Roman" w:hAnsi="Times New Roman" w:cs="Times New Roman"/>
          <w:sz w:val="24"/>
          <w:szCs w:val="24"/>
        </w:rPr>
      </w:pPr>
    </w:p>
    <w:p w14:paraId="6306EE3A" w14:textId="0DBFE66B" w:rsidR="00B14903" w:rsidRPr="00B14903" w:rsidRDefault="00B14903" w:rsidP="00B14903">
      <w:pPr>
        <w:spacing w:after="0"/>
        <w:rPr>
          <w:rFonts w:ascii="Times New Roman" w:hAnsi="Times New Roman" w:cs="Times New Roman"/>
          <w:sz w:val="24"/>
          <w:szCs w:val="24"/>
        </w:rPr>
      </w:pPr>
      <w:r w:rsidRPr="00B14903">
        <w:rPr>
          <w:rFonts w:ascii="Times New Roman" w:hAnsi="Times New Roman" w:cs="Times New Roman"/>
          <w:sz w:val="24"/>
          <w:szCs w:val="24"/>
        </w:rPr>
        <w:t xml:space="preserve">Consider some basic needs that we have … for each, identify how it can be twisted into something </w:t>
      </w:r>
      <w:r w:rsidR="002E3F58">
        <w:rPr>
          <w:rFonts w:ascii="Times New Roman" w:hAnsi="Times New Roman" w:cs="Times New Roman"/>
          <w:sz w:val="24"/>
          <w:szCs w:val="24"/>
        </w:rPr>
        <w:t>sinful</w:t>
      </w:r>
      <w:r w:rsidRPr="00B14903">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038"/>
      </w:tblGrid>
      <w:tr w:rsidR="00B14903" w:rsidRPr="00B14903" w14:paraId="5607E254" w14:textId="77777777" w:rsidTr="00371FC9">
        <w:tc>
          <w:tcPr>
            <w:tcW w:w="1818" w:type="dxa"/>
            <w:tcBorders>
              <w:top w:val="single" w:sz="4" w:space="0" w:color="auto"/>
              <w:left w:val="single" w:sz="4" w:space="0" w:color="auto"/>
              <w:bottom w:val="single" w:sz="4" w:space="0" w:color="auto"/>
              <w:right w:val="single" w:sz="4" w:space="0" w:color="auto"/>
            </w:tcBorders>
            <w:hideMark/>
          </w:tcPr>
          <w:p w14:paraId="1BEE1B49" w14:textId="77777777" w:rsidR="00B14903" w:rsidRPr="00B14903" w:rsidRDefault="00B14903" w:rsidP="00B14903">
            <w:pPr>
              <w:spacing w:after="0"/>
              <w:jc w:val="center"/>
              <w:rPr>
                <w:rFonts w:ascii="Times New Roman" w:hAnsi="Times New Roman" w:cs="Times New Roman"/>
                <w:sz w:val="24"/>
                <w:szCs w:val="24"/>
              </w:rPr>
            </w:pPr>
            <w:r w:rsidRPr="00B14903">
              <w:rPr>
                <w:rFonts w:ascii="Times New Roman" w:hAnsi="Times New Roman" w:cs="Times New Roman"/>
                <w:sz w:val="24"/>
                <w:szCs w:val="24"/>
              </w:rPr>
              <w:t>Need</w:t>
            </w:r>
          </w:p>
        </w:tc>
        <w:tc>
          <w:tcPr>
            <w:tcW w:w="7038" w:type="dxa"/>
            <w:tcBorders>
              <w:top w:val="single" w:sz="4" w:space="0" w:color="auto"/>
              <w:left w:val="single" w:sz="4" w:space="0" w:color="auto"/>
              <w:bottom w:val="single" w:sz="4" w:space="0" w:color="auto"/>
              <w:right w:val="single" w:sz="4" w:space="0" w:color="auto"/>
            </w:tcBorders>
            <w:hideMark/>
          </w:tcPr>
          <w:p w14:paraId="18998ECC" w14:textId="77777777" w:rsidR="00B14903" w:rsidRPr="00B14903" w:rsidRDefault="00B14903" w:rsidP="00B14903">
            <w:pPr>
              <w:spacing w:after="0"/>
              <w:jc w:val="center"/>
              <w:rPr>
                <w:rFonts w:ascii="Times New Roman" w:hAnsi="Times New Roman" w:cs="Times New Roman"/>
                <w:sz w:val="24"/>
                <w:szCs w:val="24"/>
              </w:rPr>
            </w:pPr>
            <w:r w:rsidRPr="00B14903">
              <w:rPr>
                <w:rFonts w:ascii="Times New Roman" w:hAnsi="Times New Roman" w:cs="Times New Roman"/>
                <w:sz w:val="24"/>
                <w:szCs w:val="24"/>
              </w:rPr>
              <w:t>Twisted into evil</w:t>
            </w:r>
          </w:p>
        </w:tc>
      </w:tr>
      <w:tr w:rsidR="00B14903" w:rsidRPr="00B14903" w14:paraId="5557E7C7" w14:textId="77777777" w:rsidTr="00371FC9">
        <w:tc>
          <w:tcPr>
            <w:tcW w:w="1818" w:type="dxa"/>
            <w:tcBorders>
              <w:top w:val="single" w:sz="4" w:space="0" w:color="auto"/>
              <w:left w:val="single" w:sz="4" w:space="0" w:color="auto"/>
              <w:bottom w:val="single" w:sz="4" w:space="0" w:color="auto"/>
              <w:right w:val="single" w:sz="4" w:space="0" w:color="auto"/>
            </w:tcBorders>
            <w:vAlign w:val="center"/>
            <w:hideMark/>
          </w:tcPr>
          <w:p w14:paraId="07828F87" w14:textId="6FC1C7B7" w:rsidR="00B14903" w:rsidRPr="00B14903" w:rsidRDefault="00B14903" w:rsidP="00B14903">
            <w:pPr>
              <w:spacing w:after="0"/>
              <w:jc w:val="center"/>
              <w:rPr>
                <w:rFonts w:ascii="Times New Roman" w:hAnsi="Times New Roman" w:cs="Times New Roman"/>
                <w:sz w:val="24"/>
                <w:szCs w:val="24"/>
              </w:rPr>
            </w:pPr>
            <w:r w:rsidRPr="00B14903">
              <w:rPr>
                <w:rFonts w:ascii="Times New Roman" w:hAnsi="Times New Roman" w:cs="Times New Roman"/>
                <w:sz w:val="24"/>
                <w:szCs w:val="24"/>
              </w:rPr>
              <w:t>Food</w:t>
            </w:r>
          </w:p>
        </w:tc>
        <w:tc>
          <w:tcPr>
            <w:tcW w:w="7038" w:type="dxa"/>
            <w:tcBorders>
              <w:top w:val="single" w:sz="4" w:space="0" w:color="auto"/>
              <w:left w:val="single" w:sz="4" w:space="0" w:color="auto"/>
              <w:bottom w:val="single" w:sz="4" w:space="0" w:color="auto"/>
              <w:right w:val="single" w:sz="4" w:space="0" w:color="auto"/>
            </w:tcBorders>
            <w:hideMark/>
          </w:tcPr>
          <w:p w14:paraId="36C8EDCF"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tastes good, we keep eating … and eating and eating</w:t>
            </w:r>
          </w:p>
        </w:tc>
      </w:tr>
      <w:tr w:rsidR="00B14903" w:rsidRPr="00B14903" w14:paraId="573AE7CB" w14:textId="77777777" w:rsidTr="00371FC9">
        <w:tc>
          <w:tcPr>
            <w:tcW w:w="1818" w:type="dxa"/>
            <w:tcBorders>
              <w:top w:val="single" w:sz="4" w:space="0" w:color="auto"/>
              <w:left w:val="single" w:sz="4" w:space="0" w:color="auto"/>
              <w:bottom w:val="single" w:sz="4" w:space="0" w:color="auto"/>
              <w:right w:val="single" w:sz="4" w:space="0" w:color="auto"/>
            </w:tcBorders>
            <w:vAlign w:val="center"/>
            <w:hideMark/>
          </w:tcPr>
          <w:p w14:paraId="2863A55F" w14:textId="3ED7DE60" w:rsidR="00B14903" w:rsidRPr="00B14903" w:rsidRDefault="00B14903" w:rsidP="00B14903">
            <w:pPr>
              <w:spacing w:after="0"/>
              <w:jc w:val="center"/>
              <w:rPr>
                <w:rFonts w:ascii="Times New Roman" w:hAnsi="Times New Roman" w:cs="Times New Roman"/>
                <w:sz w:val="24"/>
                <w:szCs w:val="24"/>
              </w:rPr>
            </w:pPr>
            <w:r w:rsidRPr="00B14903">
              <w:rPr>
                <w:rFonts w:ascii="Times New Roman" w:hAnsi="Times New Roman" w:cs="Times New Roman"/>
                <w:sz w:val="24"/>
                <w:szCs w:val="24"/>
              </w:rPr>
              <w:t>Approval</w:t>
            </w:r>
          </w:p>
        </w:tc>
        <w:tc>
          <w:tcPr>
            <w:tcW w:w="7038" w:type="dxa"/>
            <w:tcBorders>
              <w:top w:val="single" w:sz="4" w:space="0" w:color="auto"/>
              <w:left w:val="single" w:sz="4" w:space="0" w:color="auto"/>
              <w:bottom w:val="single" w:sz="4" w:space="0" w:color="auto"/>
              <w:right w:val="single" w:sz="4" w:space="0" w:color="auto"/>
            </w:tcBorders>
            <w:hideMark/>
          </w:tcPr>
          <w:p w14:paraId="11CBEC74" w14:textId="31BD5223"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 xml:space="preserve">we overdo the </w:t>
            </w:r>
            <w:r>
              <w:rPr>
                <w:rFonts w:ascii="Times New Roman" w:hAnsi="Times New Roman" w:cs="Times New Roman"/>
                <w:sz w:val="24"/>
                <w:szCs w:val="24"/>
              </w:rPr>
              <w:t>pursuit</w:t>
            </w:r>
            <w:r w:rsidRPr="00B14903">
              <w:rPr>
                <w:rFonts w:ascii="Times New Roman" w:hAnsi="Times New Roman" w:cs="Times New Roman"/>
                <w:sz w:val="24"/>
                <w:szCs w:val="24"/>
              </w:rPr>
              <w:t xml:space="preserve"> of approval, even to the abandoning of our principles of right and wrong, just to be accepted by the crowd</w:t>
            </w:r>
          </w:p>
        </w:tc>
      </w:tr>
      <w:tr w:rsidR="00B14903" w:rsidRPr="00B14903" w14:paraId="7B8D7FB4" w14:textId="77777777" w:rsidTr="00371FC9">
        <w:tc>
          <w:tcPr>
            <w:tcW w:w="1818" w:type="dxa"/>
            <w:tcBorders>
              <w:top w:val="single" w:sz="4" w:space="0" w:color="auto"/>
              <w:left w:val="single" w:sz="4" w:space="0" w:color="auto"/>
              <w:bottom w:val="single" w:sz="4" w:space="0" w:color="auto"/>
              <w:right w:val="single" w:sz="4" w:space="0" w:color="auto"/>
            </w:tcBorders>
            <w:vAlign w:val="center"/>
            <w:hideMark/>
          </w:tcPr>
          <w:p w14:paraId="09DB45CB" w14:textId="58388E10" w:rsidR="00B14903" w:rsidRPr="00B14903" w:rsidRDefault="00B14903" w:rsidP="00B14903">
            <w:pPr>
              <w:spacing w:after="0"/>
              <w:jc w:val="center"/>
              <w:rPr>
                <w:rFonts w:ascii="Times New Roman" w:hAnsi="Times New Roman" w:cs="Times New Roman"/>
                <w:sz w:val="24"/>
                <w:szCs w:val="24"/>
              </w:rPr>
            </w:pPr>
            <w:r w:rsidRPr="00B14903">
              <w:rPr>
                <w:rFonts w:ascii="Times New Roman" w:hAnsi="Times New Roman" w:cs="Times New Roman"/>
                <w:sz w:val="24"/>
                <w:szCs w:val="24"/>
              </w:rPr>
              <w:t>Shelter</w:t>
            </w:r>
          </w:p>
        </w:tc>
        <w:tc>
          <w:tcPr>
            <w:tcW w:w="7038" w:type="dxa"/>
            <w:tcBorders>
              <w:top w:val="single" w:sz="4" w:space="0" w:color="auto"/>
              <w:left w:val="single" w:sz="4" w:space="0" w:color="auto"/>
              <w:bottom w:val="single" w:sz="4" w:space="0" w:color="auto"/>
              <w:right w:val="single" w:sz="4" w:space="0" w:color="auto"/>
            </w:tcBorders>
            <w:hideMark/>
          </w:tcPr>
          <w:p w14:paraId="3C113791"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my shelter has to look nicer, be larger and fancier (and cost more)</w:t>
            </w:r>
          </w:p>
        </w:tc>
      </w:tr>
      <w:tr w:rsidR="00B14903" w:rsidRPr="00B14903" w14:paraId="19F8EE58" w14:textId="77777777" w:rsidTr="00371FC9">
        <w:tc>
          <w:tcPr>
            <w:tcW w:w="1818" w:type="dxa"/>
            <w:tcBorders>
              <w:top w:val="single" w:sz="4" w:space="0" w:color="auto"/>
              <w:left w:val="single" w:sz="4" w:space="0" w:color="auto"/>
              <w:bottom w:val="single" w:sz="4" w:space="0" w:color="auto"/>
              <w:right w:val="single" w:sz="4" w:space="0" w:color="auto"/>
            </w:tcBorders>
            <w:vAlign w:val="center"/>
            <w:hideMark/>
          </w:tcPr>
          <w:p w14:paraId="7E6907E9" w14:textId="2DC810FE" w:rsidR="00B14903" w:rsidRPr="00B14903" w:rsidRDefault="00B14903" w:rsidP="00B14903">
            <w:pPr>
              <w:spacing w:after="0"/>
              <w:jc w:val="center"/>
              <w:rPr>
                <w:rFonts w:ascii="Times New Roman" w:hAnsi="Times New Roman" w:cs="Times New Roman"/>
                <w:sz w:val="24"/>
                <w:szCs w:val="24"/>
              </w:rPr>
            </w:pPr>
            <w:r w:rsidRPr="00B14903">
              <w:rPr>
                <w:rFonts w:ascii="Times New Roman" w:hAnsi="Times New Roman" w:cs="Times New Roman"/>
                <w:sz w:val="24"/>
                <w:szCs w:val="24"/>
              </w:rPr>
              <w:t>Companionship</w:t>
            </w:r>
          </w:p>
        </w:tc>
        <w:tc>
          <w:tcPr>
            <w:tcW w:w="7038" w:type="dxa"/>
            <w:tcBorders>
              <w:top w:val="single" w:sz="4" w:space="0" w:color="auto"/>
              <w:left w:val="single" w:sz="4" w:space="0" w:color="auto"/>
              <w:bottom w:val="single" w:sz="4" w:space="0" w:color="auto"/>
              <w:right w:val="single" w:sz="4" w:space="0" w:color="auto"/>
            </w:tcBorders>
            <w:hideMark/>
          </w:tcPr>
          <w:p w14:paraId="1E6168A9"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pursue wrong relationships, outside marriage (“my spouse just doesn’t understand me”)</w:t>
            </w:r>
          </w:p>
        </w:tc>
      </w:tr>
      <w:tr w:rsidR="00B14903" w:rsidRPr="00B14903" w14:paraId="18A81332" w14:textId="77777777" w:rsidTr="00371FC9">
        <w:tc>
          <w:tcPr>
            <w:tcW w:w="1818" w:type="dxa"/>
            <w:tcBorders>
              <w:top w:val="single" w:sz="4" w:space="0" w:color="auto"/>
              <w:left w:val="single" w:sz="4" w:space="0" w:color="auto"/>
              <w:bottom w:val="single" w:sz="4" w:space="0" w:color="auto"/>
              <w:right w:val="single" w:sz="4" w:space="0" w:color="auto"/>
            </w:tcBorders>
            <w:vAlign w:val="center"/>
            <w:hideMark/>
          </w:tcPr>
          <w:p w14:paraId="7DDC5C5D" w14:textId="1E289F21" w:rsidR="00B14903" w:rsidRPr="00B14903" w:rsidRDefault="00B14903" w:rsidP="00B14903">
            <w:pPr>
              <w:spacing w:after="0"/>
              <w:jc w:val="center"/>
              <w:rPr>
                <w:rFonts w:ascii="Times New Roman" w:hAnsi="Times New Roman" w:cs="Times New Roman"/>
                <w:sz w:val="24"/>
                <w:szCs w:val="24"/>
              </w:rPr>
            </w:pPr>
            <w:r w:rsidRPr="00B14903">
              <w:rPr>
                <w:rFonts w:ascii="Times New Roman" w:hAnsi="Times New Roman" w:cs="Times New Roman"/>
                <w:sz w:val="24"/>
                <w:szCs w:val="24"/>
              </w:rPr>
              <w:t>Transportation</w:t>
            </w:r>
          </w:p>
        </w:tc>
        <w:tc>
          <w:tcPr>
            <w:tcW w:w="7038" w:type="dxa"/>
            <w:tcBorders>
              <w:top w:val="single" w:sz="4" w:space="0" w:color="auto"/>
              <w:left w:val="single" w:sz="4" w:space="0" w:color="auto"/>
              <w:bottom w:val="single" w:sz="4" w:space="0" w:color="auto"/>
              <w:right w:val="single" w:sz="4" w:space="0" w:color="auto"/>
            </w:tcBorders>
            <w:hideMark/>
          </w:tcPr>
          <w:p w14:paraId="09D0570C"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my car/truck has to be the best, most powerful, prettiest, most expensive</w:t>
            </w:r>
          </w:p>
        </w:tc>
      </w:tr>
      <w:tr w:rsidR="00B14903" w:rsidRPr="00B14903" w14:paraId="7C66FD19" w14:textId="77777777" w:rsidTr="00371FC9">
        <w:tc>
          <w:tcPr>
            <w:tcW w:w="1818" w:type="dxa"/>
            <w:tcBorders>
              <w:top w:val="single" w:sz="4" w:space="0" w:color="auto"/>
              <w:left w:val="single" w:sz="4" w:space="0" w:color="auto"/>
              <w:bottom w:val="single" w:sz="4" w:space="0" w:color="auto"/>
              <w:right w:val="single" w:sz="4" w:space="0" w:color="auto"/>
            </w:tcBorders>
            <w:vAlign w:val="center"/>
            <w:hideMark/>
          </w:tcPr>
          <w:p w14:paraId="02F5229C" w14:textId="5B41EF6B" w:rsidR="00B14903" w:rsidRPr="00B14903" w:rsidRDefault="00B14903" w:rsidP="00B14903">
            <w:pPr>
              <w:spacing w:after="0"/>
              <w:jc w:val="center"/>
              <w:rPr>
                <w:rFonts w:ascii="Times New Roman" w:hAnsi="Times New Roman" w:cs="Times New Roman"/>
                <w:sz w:val="24"/>
                <w:szCs w:val="24"/>
              </w:rPr>
            </w:pPr>
            <w:r w:rsidRPr="00B14903">
              <w:rPr>
                <w:rFonts w:ascii="Times New Roman" w:hAnsi="Times New Roman" w:cs="Times New Roman"/>
                <w:sz w:val="24"/>
                <w:szCs w:val="24"/>
              </w:rPr>
              <w:t>Clothing</w:t>
            </w:r>
          </w:p>
        </w:tc>
        <w:tc>
          <w:tcPr>
            <w:tcW w:w="7038" w:type="dxa"/>
            <w:tcBorders>
              <w:top w:val="single" w:sz="4" w:space="0" w:color="auto"/>
              <w:left w:val="single" w:sz="4" w:space="0" w:color="auto"/>
              <w:bottom w:val="single" w:sz="4" w:space="0" w:color="auto"/>
              <w:right w:val="single" w:sz="4" w:space="0" w:color="auto"/>
            </w:tcBorders>
            <w:hideMark/>
          </w:tcPr>
          <w:p w14:paraId="113D6C0E"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I need new things … I deserve pretty things … got to keep up with latest styles whatever it costs</w:t>
            </w:r>
          </w:p>
        </w:tc>
      </w:tr>
      <w:tr w:rsidR="00B14903" w:rsidRPr="00B14903" w14:paraId="5765F3D2" w14:textId="77777777" w:rsidTr="00371FC9">
        <w:tc>
          <w:tcPr>
            <w:tcW w:w="1818" w:type="dxa"/>
            <w:tcBorders>
              <w:top w:val="single" w:sz="4" w:space="0" w:color="auto"/>
              <w:left w:val="single" w:sz="4" w:space="0" w:color="auto"/>
              <w:bottom w:val="single" w:sz="4" w:space="0" w:color="auto"/>
              <w:right w:val="single" w:sz="4" w:space="0" w:color="auto"/>
            </w:tcBorders>
            <w:vAlign w:val="center"/>
            <w:hideMark/>
          </w:tcPr>
          <w:p w14:paraId="160898C7" w14:textId="65D0FD1C" w:rsidR="00B14903" w:rsidRPr="00B14903" w:rsidRDefault="00B14903" w:rsidP="00B14903">
            <w:pPr>
              <w:spacing w:after="0"/>
              <w:jc w:val="center"/>
              <w:rPr>
                <w:rFonts w:ascii="Times New Roman" w:hAnsi="Times New Roman" w:cs="Times New Roman"/>
                <w:sz w:val="24"/>
                <w:szCs w:val="24"/>
              </w:rPr>
            </w:pPr>
            <w:r w:rsidRPr="00B14903">
              <w:rPr>
                <w:rFonts w:ascii="Times New Roman" w:hAnsi="Times New Roman" w:cs="Times New Roman"/>
                <w:sz w:val="24"/>
                <w:szCs w:val="24"/>
              </w:rPr>
              <w:t>Entertainment</w:t>
            </w:r>
          </w:p>
        </w:tc>
        <w:tc>
          <w:tcPr>
            <w:tcW w:w="7038" w:type="dxa"/>
            <w:tcBorders>
              <w:top w:val="single" w:sz="4" w:space="0" w:color="auto"/>
              <w:left w:val="single" w:sz="4" w:space="0" w:color="auto"/>
              <w:bottom w:val="single" w:sz="4" w:space="0" w:color="auto"/>
              <w:right w:val="single" w:sz="4" w:space="0" w:color="auto"/>
            </w:tcBorders>
            <w:hideMark/>
          </w:tcPr>
          <w:p w14:paraId="62D9C4F6" w14:textId="77777777" w:rsidR="00B14903" w:rsidRPr="00B14903" w:rsidRDefault="00B14903" w:rsidP="00B14903">
            <w:pPr>
              <w:numPr>
                <w:ilvl w:val="0"/>
                <w:numId w:val="5"/>
              </w:numPr>
              <w:spacing w:after="0"/>
              <w:rPr>
                <w:rFonts w:ascii="Times New Roman" w:hAnsi="Times New Roman" w:cs="Times New Roman"/>
                <w:sz w:val="24"/>
                <w:szCs w:val="24"/>
              </w:rPr>
            </w:pPr>
            <w:r w:rsidRPr="00B14903">
              <w:rPr>
                <w:rFonts w:ascii="Times New Roman" w:hAnsi="Times New Roman" w:cs="Times New Roman"/>
                <w:sz w:val="24"/>
                <w:szCs w:val="24"/>
              </w:rPr>
              <w:t>it’s only rated R, I can ignore that stuff … no one will know this web site I go to … I’ll erase the cache</w:t>
            </w:r>
          </w:p>
        </w:tc>
      </w:tr>
    </w:tbl>
    <w:p w14:paraId="7D47B30D" w14:textId="77777777" w:rsidR="00B14903" w:rsidRPr="00B14903" w:rsidRDefault="00B14903" w:rsidP="00B14903">
      <w:pPr>
        <w:spacing w:after="0"/>
        <w:rPr>
          <w:rFonts w:ascii="Times New Roman" w:hAnsi="Times New Roman" w:cs="Times New Roman"/>
          <w:sz w:val="24"/>
          <w:szCs w:val="24"/>
        </w:rPr>
      </w:pPr>
    </w:p>
    <w:p w14:paraId="1E7AEB38" w14:textId="58A8640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B14903">
        <w:rPr>
          <w:rFonts w:ascii="Times New Roman" w:hAnsi="Times New Roman" w:cs="Times New Roman"/>
          <w:sz w:val="24"/>
          <w:szCs w:val="24"/>
        </w:rPr>
        <w:t xml:space="preserve"> Everything Good Comes from God</w:t>
      </w:r>
    </w:p>
    <w:p w14:paraId="6C9E7EAF" w14:textId="77777777" w:rsidR="00261773" w:rsidRDefault="00261773" w:rsidP="00261773">
      <w:pPr>
        <w:spacing w:after="0"/>
        <w:rPr>
          <w:rFonts w:ascii="Times New Roman" w:hAnsi="Times New Roman" w:cs="Times New Roman"/>
          <w:sz w:val="24"/>
          <w:szCs w:val="24"/>
        </w:rPr>
      </w:pPr>
    </w:p>
    <w:p w14:paraId="176EFA62" w14:textId="2489E30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14903">
        <w:rPr>
          <w:rFonts w:ascii="Times New Roman" w:hAnsi="Times New Roman" w:cs="Times New Roman"/>
          <w:sz w:val="24"/>
          <w:szCs w:val="24"/>
        </w:rPr>
        <w:t xml:space="preserve"> a reminder of God’s goodness to us.</w:t>
      </w:r>
    </w:p>
    <w:p w14:paraId="54E813D6" w14:textId="0457B1C1" w:rsidR="001730DB" w:rsidRPr="001730DB" w:rsidRDefault="00B14903" w:rsidP="001730DB">
      <w:pPr>
        <w:spacing w:after="0"/>
        <w:rPr>
          <w:rFonts w:ascii="Times New Roman" w:hAnsi="Times New Roman" w:cs="Times New Roman"/>
          <w:sz w:val="20"/>
          <w:szCs w:val="20"/>
        </w:rPr>
      </w:pPr>
      <w:r w:rsidRPr="003E7C36">
        <w:rPr>
          <w:rFonts w:ascii="Times New Roman" w:hAnsi="Times New Roman" w:cs="Times New Roman"/>
          <w:sz w:val="20"/>
          <w:szCs w:val="20"/>
        </w:rPr>
        <w:lastRenderedPageBreak/>
        <w:t>James 1:16-18</w:t>
      </w:r>
      <w:r w:rsidR="001730DB">
        <w:rPr>
          <w:rFonts w:ascii="Times New Roman" w:hAnsi="Times New Roman" w:cs="Times New Roman"/>
          <w:sz w:val="20"/>
          <w:szCs w:val="20"/>
        </w:rPr>
        <w:t>, 21</w:t>
      </w:r>
      <w:r w:rsidRPr="003E7C36">
        <w:rPr>
          <w:rFonts w:ascii="Times New Roman" w:hAnsi="Times New Roman" w:cs="Times New Roman"/>
          <w:sz w:val="20"/>
          <w:szCs w:val="20"/>
        </w:rPr>
        <w:t xml:space="preserve"> (NIV)   Don't be deceived, my dear brothers. 17  Every good and perfect gift is from above, coming down from the Father of the heavenly lights, who does not change like shifting shadows. 18  He chose to give us birth through the word of truth, that we might be a kind of firstfruits of all he created.</w:t>
      </w:r>
      <w:r w:rsidR="001730DB">
        <w:rPr>
          <w:rFonts w:ascii="Times New Roman" w:hAnsi="Times New Roman" w:cs="Times New Roman"/>
          <w:sz w:val="20"/>
          <w:szCs w:val="20"/>
        </w:rPr>
        <w:t xml:space="preserve">  </w:t>
      </w:r>
      <w:r w:rsidR="001730DB" w:rsidRPr="001730DB">
        <w:rPr>
          <w:rFonts w:ascii="Times New Roman" w:hAnsi="Times New Roman" w:cs="Times New Roman"/>
          <w:sz w:val="20"/>
          <w:szCs w:val="20"/>
        </w:rPr>
        <w:t xml:space="preserve">21 (NLT2)  So get rid of all the filth and evil in your lives, and humbly accept the word God has planted in your hearts, for it has the power to save your souls. </w:t>
      </w:r>
    </w:p>
    <w:p w14:paraId="2B75F880" w14:textId="77777777" w:rsidR="00B14903" w:rsidRDefault="00B14903" w:rsidP="00261773">
      <w:pPr>
        <w:spacing w:after="0"/>
        <w:rPr>
          <w:rFonts w:ascii="Times New Roman" w:hAnsi="Times New Roman" w:cs="Times New Roman"/>
          <w:sz w:val="24"/>
          <w:szCs w:val="24"/>
        </w:rPr>
      </w:pPr>
    </w:p>
    <w:p w14:paraId="4382F8A1" w14:textId="77777777" w:rsidR="0092190C" w:rsidRPr="0092190C" w:rsidRDefault="0092190C" w:rsidP="0092190C">
      <w:pPr>
        <w:spacing w:after="0"/>
        <w:rPr>
          <w:rFonts w:ascii="Times New Roman" w:hAnsi="Times New Roman" w:cs="Times New Roman"/>
          <w:sz w:val="24"/>
          <w:szCs w:val="24"/>
        </w:rPr>
      </w:pPr>
      <w:r w:rsidRPr="0092190C">
        <w:rPr>
          <w:rFonts w:ascii="Times New Roman" w:hAnsi="Times New Roman" w:cs="Times New Roman"/>
          <w:sz w:val="24"/>
          <w:szCs w:val="24"/>
        </w:rPr>
        <w:t>What do you see here about how God does demonstrated goodness to us?</w:t>
      </w:r>
    </w:p>
    <w:p w14:paraId="12891627" w14:textId="77777777" w:rsidR="0092190C" w:rsidRPr="0092190C" w:rsidRDefault="0092190C" w:rsidP="0092190C">
      <w:pPr>
        <w:numPr>
          <w:ilvl w:val="0"/>
          <w:numId w:val="9"/>
        </w:numPr>
        <w:spacing w:after="0"/>
        <w:rPr>
          <w:rFonts w:ascii="Times New Roman" w:hAnsi="Times New Roman" w:cs="Times New Roman"/>
          <w:sz w:val="24"/>
          <w:szCs w:val="24"/>
        </w:rPr>
      </w:pPr>
      <w:r w:rsidRPr="0092190C">
        <w:rPr>
          <w:rFonts w:ascii="Times New Roman" w:hAnsi="Times New Roman" w:cs="Times New Roman"/>
          <w:sz w:val="24"/>
          <w:szCs w:val="24"/>
        </w:rPr>
        <w:t>gave us good and perfect gifts</w:t>
      </w:r>
    </w:p>
    <w:p w14:paraId="30238B98" w14:textId="77777777" w:rsidR="0092190C" w:rsidRPr="0092190C" w:rsidRDefault="0092190C" w:rsidP="0092190C">
      <w:pPr>
        <w:numPr>
          <w:ilvl w:val="0"/>
          <w:numId w:val="9"/>
        </w:numPr>
        <w:spacing w:after="0"/>
        <w:rPr>
          <w:rFonts w:ascii="Times New Roman" w:hAnsi="Times New Roman" w:cs="Times New Roman"/>
          <w:sz w:val="24"/>
          <w:szCs w:val="24"/>
        </w:rPr>
      </w:pPr>
      <w:r w:rsidRPr="0092190C">
        <w:rPr>
          <w:rFonts w:ascii="Times New Roman" w:hAnsi="Times New Roman" w:cs="Times New Roman"/>
          <w:sz w:val="24"/>
          <w:szCs w:val="24"/>
        </w:rPr>
        <w:t>He is unchanging, dependable</w:t>
      </w:r>
    </w:p>
    <w:p w14:paraId="5EAF0D40" w14:textId="77777777" w:rsidR="0092190C" w:rsidRPr="0092190C" w:rsidRDefault="0092190C" w:rsidP="0092190C">
      <w:pPr>
        <w:numPr>
          <w:ilvl w:val="0"/>
          <w:numId w:val="9"/>
        </w:numPr>
        <w:spacing w:after="0"/>
        <w:rPr>
          <w:rFonts w:ascii="Times New Roman" w:hAnsi="Times New Roman" w:cs="Times New Roman"/>
          <w:sz w:val="24"/>
          <w:szCs w:val="24"/>
        </w:rPr>
      </w:pPr>
      <w:r w:rsidRPr="0092190C">
        <w:rPr>
          <w:rFonts w:ascii="Times New Roman" w:hAnsi="Times New Roman" w:cs="Times New Roman"/>
          <w:sz w:val="24"/>
          <w:szCs w:val="24"/>
        </w:rPr>
        <w:t>He gave us birth (both physical and spiritual)</w:t>
      </w:r>
    </w:p>
    <w:p w14:paraId="7C9C3194" w14:textId="77777777" w:rsidR="0092190C" w:rsidRPr="0092190C" w:rsidRDefault="0092190C" w:rsidP="0092190C">
      <w:pPr>
        <w:numPr>
          <w:ilvl w:val="0"/>
          <w:numId w:val="9"/>
        </w:numPr>
        <w:spacing w:after="0"/>
        <w:rPr>
          <w:rFonts w:ascii="Times New Roman" w:hAnsi="Times New Roman" w:cs="Times New Roman"/>
          <w:sz w:val="24"/>
          <w:szCs w:val="24"/>
        </w:rPr>
      </w:pPr>
      <w:r w:rsidRPr="0092190C">
        <w:rPr>
          <w:rFonts w:ascii="Times New Roman" w:hAnsi="Times New Roman" w:cs="Times New Roman"/>
          <w:sz w:val="24"/>
          <w:szCs w:val="24"/>
        </w:rPr>
        <w:t>birth through the word of truth</w:t>
      </w:r>
    </w:p>
    <w:p w14:paraId="0F26F919" w14:textId="64FD613A" w:rsidR="0092190C" w:rsidRPr="0092190C" w:rsidRDefault="0092190C" w:rsidP="0092190C">
      <w:pPr>
        <w:numPr>
          <w:ilvl w:val="0"/>
          <w:numId w:val="9"/>
        </w:numPr>
        <w:spacing w:after="0"/>
        <w:rPr>
          <w:rFonts w:ascii="Times New Roman" w:hAnsi="Times New Roman" w:cs="Times New Roman"/>
          <w:sz w:val="24"/>
          <w:szCs w:val="24"/>
        </w:rPr>
      </w:pPr>
      <w:r w:rsidRPr="0092190C">
        <w:rPr>
          <w:rFonts w:ascii="Times New Roman" w:hAnsi="Times New Roman" w:cs="Times New Roman"/>
          <w:sz w:val="24"/>
          <w:szCs w:val="24"/>
        </w:rPr>
        <w:t xml:space="preserve">He made us the </w:t>
      </w:r>
      <w:r>
        <w:rPr>
          <w:rFonts w:ascii="Times New Roman" w:hAnsi="Times New Roman" w:cs="Times New Roman"/>
          <w:sz w:val="24"/>
          <w:szCs w:val="24"/>
        </w:rPr>
        <w:t>“</w:t>
      </w:r>
      <w:r w:rsidRPr="0092190C">
        <w:rPr>
          <w:rFonts w:ascii="Times New Roman" w:hAnsi="Times New Roman" w:cs="Times New Roman"/>
          <w:sz w:val="24"/>
          <w:szCs w:val="24"/>
        </w:rPr>
        <w:t>firstfruits</w:t>
      </w:r>
      <w:r>
        <w:rPr>
          <w:rFonts w:ascii="Times New Roman" w:hAnsi="Times New Roman" w:cs="Times New Roman"/>
          <w:sz w:val="24"/>
          <w:szCs w:val="24"/>
        </w:rPr>
        <w:t>”</w:t>
      </w:r>
      <w:r w:rsidRPr="0092190C">
        <w:rPr>
          <w:rFonts w:ascii="Times New Roman" w:hAnsi="Times New Roman" w:cs="Times New Roman"/>
          <w:sz w:val="24"/>
          <w:szCs w:val="24"/>
        </w:rPr>
        <w:t xml:space="preserve"> of all he created.</w:t>
      </w:r>
    </w:p>
    <w:p w14:paraId="5460AAB1" w14:textId="77777777" w:rsidR="00B14903" w:rsidRDefault="00B14903" w:rsidP="00261773">
      <w:pPr>
        <w:spacing w:after="0"/>
        <w:rPr>
          <w:rFonts w:ascii="Times New Roman" w:hAnsi="Times New Roman" w:cs="Times New Roman"/>
          <w:sz w:val="24"/>
          <w:szCs w:val="24"/>
        </w:rPr>
      </w:pPr>
    </w:p>
    <w:p w14:paraId="185C11BF" w14:textId="04B31448" w:rsidR="00047E11" w:rsidRPr="00047E11" w:rsidRDefault="00EF2ED1" w:rsidP="00047E1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51DB1D2" wp14:editId="64DDC1E0">
                <wp:simplePos x="0" y="0"/>
                <wp:positionH relativeFrom="column">
                  <wp:posOffset>3036179</wp:posOffset>
                </wp:positionH>
                <wp:positionV relativeFrom="paragraph">
                  <wp:posOffset>101746</wp:posOffset>
                </wp:positionV>
                <wp:extent cx="2409092" cy="662354"/>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2409092" cy="662354"/>
                        </a:xfrm>
                        <a:prstGeom prst="rect">
                          <a:avLst/>
                        </a:prstGeom>
                        <a:solidFill>
                          <a:schemeClr val="lt1"/>
                        </a:solidFill>
                        <a:ln w="6350">
                          <a:noFill/>
                        </a:ln>
                      </wps:spPr>
                      <wps:txbx>
                        <w:txbxContent>
                          <w:p w14:paraId="6ABEE2AC" w14:textId="77777777" w:rsidR="00EF2ED1" w:rsidRPr="00047E11" w:rsidRDefault="00EF2ED1" w:rsidP="00EF2ED1">
                            <w:pPr>
                              <w:numPr>
                                <w:ilvl w:val="0"/>
                                <w:numId w:val="6"/>
                              </w:numPr>
                              <w:spacing w:after="0"/>
                              <w:rPr>
                                <w:rFonts w:ascii="Times New Roman" w:hAnsi="Times New Roman" w:cs="Times New Roman"/>
                                <w:sz w:val="24"/>
                                <w:szCs w:val="24"/>
                              </w:rPr>
                            </w:pPr>
                            <w:r w:rsidRPr="00047E11">
                              <w:rPr>
                                <w:rFonts w:ascii="Times New Roman" w:hAnsi="Times New Roman" w:cs="Times New Roman"/>
                                <w:sz w:val="24"/>
                                <w:szCs w:val="24"/>
                              </w:rPr>
                              <w:t>health</w:t>
                            </w:r>
                          </w:p>
                          <w:p w14:paraId="380ADB4B" w14:textId="77777777" w:rsidR="00EF2ED1" w:rsidRPr="00047E11" w:rsidRDefault="00EF2ED1" w:rsidP="00EF2ED1">
                            <w:pPr>
                              <w:numPr>
                                <w:ilvl w:val="0"/>
                                <w:numId w:val="6"/>
                              </w:numPr>
                              <w:spacing w:after="0"/>
                              <w:rPr>
                                <w:rFonts w:ascii="Times New Roman" w:hAnsi="Times New Roman" w:cs="Times New Roman"/>
                                <w:sz w:val="24"/>
                                <w:szCs w:val="24"/>
                              </w:rPr>
                            </w:pPr>
                            <w:r w:rsidRPr="00047E11">
                              <w:rPr>
                                <w:rFonts w:ascii="Times New Roman" w:hAnsi="Times New Roman" w:cs="Times New Roman"/>
                                <w:sz w:val="24"/>
                                <w:szCs w:val="24"/>
                              </w:rPr>
                              <w:t xml:space="preserve">freedoms </w:t>
                            </w:r>
                          </w:p>
                          <w:p w14:paraId="138B9AED" w14:textId="77777777" w:rsidR="00EF2ED1" w:rsidRPr="00047E11" w:rsidRDefault="00EF2ED1" w:rsidP="00EF2ED1">
                            <w:pPr>
                              <w:numPr>
                                <w:ilvl w:val="0"/>
                                <w:numId w:val="6"/>
                              </w:numPr>
                              <w:spacing w:after="0"/>
                              <w:rPr>
                                <w:rFonts w:ascii="Times New Roman" w:hAnsi="Times New Roman" w:cs="Times New Roman"/>
                                <w:sz w:val="24"/>
                                <w:szCs w:val="24"/>
                              </w:rPr>
                            </w:pPr>
                            <w:r w:rsidRPr="00047E11">
                              <w:rPr>
                                <w:rFonts w:ascii="Times New Roman" w:hAnsi="Times New Roman" w:cs="Times New Roman"/>
                                <w:sz w:val="24"/>
                                <w:szCs w:val="24"/>
                              </w:rPr>
                              <w:t>Fruit of the Spirit</w:t>
                            </w:r>
                          </w:p>
                          <w:p w14:paraId="6DC31EEE" w14:textId="77777777" w:rsidR="00EF2ED1" w:rsidRPr="00047E11" w:rsidRDefault="00EF2ED1" w:rsidP="00EF2ED1">
                            <w:pPr>
                              <w:numPr>
                                <w:ilvl w:val="0"/>
                                <w:numId w:val="6"/>
                              </w:numPr>
                              <w:spacing w:after="0"/>
                              <w:rPr>
                                <w:rFonts w:ascii="Times New Roman" w:hAnsi="Times New Roman" w:cs="Times New Roman"/>
                                <w:sz w:val="24"/>
                                <w:szCs w:val="24"/>
                              </w:rPr>
                            </w:pPr>
                            <w:r w:rsidRPr="00047E11">
                              <w:rPr>
                                <w:rFonts w:ascii="Times New Roman" w:hAnsi="Times New Roman" w:cs="Times New Roman"/>
                                <w:sz w:val="24"/>
                                <w:szCs w:val="24"/>
                              </w:rPr>
                              <w:t>family</w:t>
                            </w:r>
                          </w:p>
                          <w:p w14:paraId="71869070" w14:textId="77777777" w:rsidR="00EF2ED1" w:rsidRPr="00047E11" w:rsidRDefault="00EF2ED1" w:rsidP="00EF2ED1">
                            <w:pPr>
                              <w:numPr>
                                <w:ilvl w:val="0"/>
                                <w:numId w:val="6"/>
                              </w:numPr>
                              <w:spacing w:after="0"/>
                              <w:rPr>
                                <w:rFonts w:ascii="Times New Roman" w:hAnsi="Times New Roman" w:cs="Times New Roman"/>
                                <w:sz w:val="24"/>
                                <w:szCs w:val="24"/>
                              </w:rPr>
                            </w:pPr>
                            <w:r w:rsidRPr="00047E11">
                              <w:rPr>
                                <w:rFonts w:ascii="Times New Roman" w:hAnsi="Times New Roman" w:cs="Times New Roman"/>
                                <w:sz w:val="24"/>
                                <w:szCs w:val="24"/>
                              </w:rPr>
                              <w:t>shelter, clothes to wear, food to eat, transportation</w:t>
                            </w:r>
                          </w:p>
                          <w:p w14:paraId="07A878FC" w14:textId="77777777" w:rsidR="00EF2ED1" w:rsidRDefault="00EF2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1DB1D2" id="Text Box 10" o:spid="_x0000_s1028" type="#_x0000_t202" style="position:absolute;margin-left:239.05pt;margin-top:8pt;width:189.7pt;height:52.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" fillcolor="white [3201]" stroked="f" strokeweight=".5pt">
                <v:textbox>
                  <w:txbxContent>
                    <w:p w14:paraId="6ABEE2AC" w14:textId="77777777" w:rsidR="00EF2ED1" w:rsidRPr="00047E11" w:rsidRDefault="00EF2ED1" w:rsidP="00EF2ED1">
                      <w:pPr>
                        <w:numPr>
                          <w:ilvl w:val="0"/>
                          <w:numId w:val="6"/>
                        </w:numPr>
                        <w:spacing w:after="0"/>
                        <w:rPr>
                          <w:rFonts w:ascii="Times New Roman" w:hAnsi="Times New Roman" w:cs="Times New Roman"/>
                          <w:sz w:val="24"/>
                          <w:szCs w:val="24"/>
                        </w:rPr>
                      </w:pPr>
                      <w:r w:rsidRPr="00047E11">
                        <w:rPr>
                          <w:rFonts w:ascii="Times New Roman" w:hAnsi="Times New Roman" w:cs="Times New Roman"/>
                          <w:sz w:val="24"/>
                          <w:szCs w:val="24"/>
                        </w:rPr>
                        <w:t>health</w:t>
                      </w:r>
                    </w:p>
                    <w:p w14:paraId="380ADB4B" w14:textId="77777777" w:rsidR="00EF2ED1" w:rsidRPr="00047E11" w:rsidRDefault="00EF2ED1" w:rsidP="00EF2ED1">
                      <w:pPr>
                        <w:numPr>
                          <w:ilvl w:val="0"/>
                          <w:numId w:val="6"/>
                        </w:numPr>
                        <w:spacing w:after="0"/>
                        <w:rPr>
                          <w:rFonts w:ascii="Times New Roman" w:hAnsi="Times New Roman" w:cs="Times New Roman"/>
                          <w:sz w:val="24"/>
                          <w:szCs w:val="24"/>
                        </w:rPr>
                      </w:pPr>
                      <w:r w:rsidRPr="00047E11">
                        <w:rPr>
                          <w:rFonts w:ascii="Times New Roman" w:hAnsi="Times New Roman" w:cs="Times New Roman"/>
                          <w:sz w:val="24"/>
                          <w:szCs w:val="24"/>
                        </w:rPr>
                        <w:t xml:space="preserve">freedoms </w:t>
                      </w:r>
                    </w:p>
                    <w:p w14:paraId="138B9AED" w14:textId="77777777" w:rsidR="00EF2ED1" w:rsidRPr="00047E11" w:rsidRDefault="00EF2ED1" w:rsidP="00EF2ED1">
                      <w:pPr>
                        <w:numPr>
                          <w:ilvl w:val="0"/>
                          <w:numId w:val="6"/>
                        </w:numPr>
                        <w:spacing w:after="0"/>
                        <w:rPr>
                          <w:rFonts w:ascii="Times New Roman" w:hAnsi="Times New Roman" w:cs="Times New Roman"/>
                          <w:sz w:val="24"/>
                          <w:szCs w:val="24"/>
                        </w:rPr>
                      </w:pPr>
                      <w:r w:rsidRPr="00047E11">
                        <w:rPr>
                          <w:rFonts w:ascii="Times New Roman" w:hAnsi="Times New Roman" w:cs="Times New Roman"/>
                          <w:sz w:val="24"/>
                          <w:szCs w:val="24"/>
                        </w:rPr>
                        <w:t>Fruit of the Spirit</w:t>
                      </w:r>
                    </w:p>
                    <w:p w14:paraId="6DC31EEE" w14:textId="77777777" w:rsidR="00EF2ED1" w:rsidRPr="00047E11" w:rsidRDefault="00EF2ED1" w:rsidP="00EF2ED1">
                      <w:pPr>
                        <w:numPr>
                          <w:ilvl w:val="0"/>
                          <w:numId w:val="6"/>
                        </w:numPr>
                        <w:spacing w:after="0"/>
                        <w:rPr>
                          <w:rFonts w:ascii="Times New Roman" w:hAnsi="Times New Roman" w:cs="Times New Roman"/>
                          <w:sz w:val="24"/>
                          <w:szCs w:val="24"/>
                        </w:rPr>
                      </w:pPr>
                      <w:r w:rsidRPr="00047E11">
                        <w:rPr>
                          <w:rFonts w:ascii="Times New Roman" w:hAnsi="Times New Roman" w:cs="Times New Roman"/>
                          <w:sz w:val="24"/>
                          <w:szCs w:val="24"/>
                        </w:rPr>
                        <w:t>family</w:t>
                      </w:r>
                    </w:p>
                    <w:p w14:paraId="71869070" w14:textId="77777777" w:rsidR="00EF2ED1" w:rsidRPr="00047E11" w:rsidRDefault="00EF2ED1" w:rsidP="00EF2ED1">
                      <w:pPr>
                        <w:numPr>
                          <w:ilvl w:val="0"/>
                          <w:numId w:val="6"/>
                        </w:numPr>
                        <w:spacing w:after="0"/>
                        <w:rPr>
                          <w:rFonts w:ascii="Times New Roman" w:hAnsi="Times New Roman" w:cs="Times New Roman"/>
                          <w:sz w:val="24"/>
                          <w:szCs w:val="24"/>
                        </w:rPr>
                      </w:pPr>
                      <w:r w:rsidRPr="00047E11">
                        <w:rPr>
                          <w:rFonts w:ascii="Times New Roman" w:hAnsi="Times New Roman" w:cs="Times New Roman"/>
                          <w:sz w:val="24"/>
                          <w:szCs w:val="24"/>
                        </w:rPr>
                        <w:t>shelter, clothes to wear, food to eat, transportation</w:t>
                      </w:r>
                    </w:p>
                    <w:p w14:paraId="07A878FC" w14:textId="77777777" w:rsidR="00EF2ED1" w:rsidRDefault="00EF2ED1"/>
                  </w:txbxContent>
                </v:textbox>
              </v:shape>
            </w:pict>
          </mc:Fallback>
        </mc:AlternateContent>
      </w:r>
      <w:r w:rsidR="00047E11" w:rsidRPr="00047E11">
        <w:rPr>
          <w:rFonts w:ascii="Times New Roman" w:hAnsi="Times New Roman" w:cs="Times New Roman"/>
          <w:sz w:val="24"/>
          <w:szCs w:val="24"/>
        </w:rPr>
        <w:t xml:space="preserve">What good gifts have </w:t>
      </w:r>
      <w:r w:rsidR="00047E11" w:rsidRPr="00047E11">
        <w:rPr>
          <w:rFonts w:ascii="Times New Roman" w:hAnsi="Times New Roman" w:cs="Times New Roman"/>
          <w:i/>
          <w:iCs/>
          <w:sz w:val="24"/>
          <w:szCs w:val="24"/>
        </w:rPr>
        <w:t>you</w:t>
      </w:r>
      <w:r w:rsidR="00047E11" w:rsidRPr="00047E11">
        <w:rPr>
          <w:rFonts w:ascii="Times New Roman" w:hAnsi="Times New Roman" w:cs="Times New Roman"/>
          <w:sz w:val="24"/>
          <w:szCs w:val="24"/>
        </w:rPr>
        <w:t xml:space="preserve"> received from God?</w:t>
      </w:r>
    </w:p>
    <w:p w14:paraId="1F217F44" w14:textId="77777777" w:rsidR="00047E11" w:rsidRPr="00047E11" w:rsidRDefault="00047E11" w:rsidP="00047E11">
      <w:pPr>
        <w:numPr>
          <w:ilvl w:val="0"/>
          <w:numId w:val="6"/>
        </w:numPr>
        <w:spacing w:after="0"/>
        <w:rPr>
          <w:rFonts w:ascii="Times New Roman" w:hAnsi="Times New Roman" w:cs="Times New Roman"/>
          <w:sz w:val="24"/>
          <w:szCs w:val="24"/>
        </w:rPr>
      </w:pPr>
      <w:r w:rsidRPr="00047E11">
        <w:rPr>
          <w:rFonts w:ascii="Times New Roman" w:hAnsi="Times New Roman" w:cs="Times New Roman"/>
          <w:sz w:val="24"/>
          <w:szCs w:val="24"/>
        </w:rPr>
        <w:t>Salvation</w:t>
      </w:r>
    </w:p>
    <w:p w14:paraId="4737CB45" w14:textId="4FC0553C" w:rsidR="00047E11" w:rsidRPr="00047E11" w:rsidRDefault="00047E11" w:rsidP="00047E11">
      <w:pPr>
        <w:numPr>
          <w:ilvl w:val="0"/>
          <w:numId w:val="6"/>
        </w:numPr>
        <w:spacing w:after="0"/>
        <w:rPr>
          <w:rFonts w:ascii="Times New Roman" w:hAnsi="Times New Roman" w:cs="Times New Roman"/>
          <w:sz w:val="24"/>
          <w:szCs w:val="24"/>
        </w:rPr>
      </w:pPr>
      <w:r w:rsidRPr="00047E11">
        <w:rPr>
          <w:rFonts w:ascii="Times New Roman" w:hAnsi="Times New Roman" w:cs="Times New Roman"/>
          <w:sz w:val="24"/>
          <w:szCs w:val="24"/>
        </w:rPr>
        <w:t xml:space="preserve">God’s power and authority acting </w:t>
      </w:r>
      <w:r w:rsidR="00EF2ED1">
        <w:rPr>
          <w:rFonts w:ascii="Times New Roman" w:hAnsi="Times New Roman" w:cs="Times New Roman"/>
          <w:sz w:val="24"/>
          <w:szCs w:val="24"/>
        </w:rPr>
        <w:br/>
      </w:r>
      <w:r w:rsidRPr="00047E11">
        <w:rPr>
          <w:rFonts w:ascii="Times New Roman" w:hAnsi="Times New Roman" w:cs="Times New Roman"/>
          <w:sz w:val="24"/>
          <w:szCs w:val="24"/>
        </w:rPr>
        <w:t>on our behalf</w:t>
      </w:r>
      <w:r w:rsidR="0092190C" w:rsidRPr="0092190C">
        <w:rPr>
          <w:rFonts w:ascii="Times New Roman" w:hAnsi="Times New Roman" w:cs="Times New Roman"/>
          <w:sz w:val="24"/>
          <w:szCs w:val="24"/>
        </w:rPr>
        <w:t xml:space="preserve">, </w:t>
      </w:r>
      <w:r w:rsidRPr="00047E11">
        <w:rPr>
          <w:rFonts w:ascii="Times New Roman" w:hAnsi="Times New Roman" w:cs="Times New Roman"/>
          <w:sz w:val="24"/>
          <w:szCs w:val="24"/>
        </w:rPr>
        <w:t>God’s love</w:t>
      </w:r>
    </w:p>
    <w:p w14:paraId="38F2E416" w14:textId="77777777" w:rsidR="00047E11" w:rsidRDefault="00047E11" w:rsidP="00261773">
      <w:pPr>
        <w:spacing w:after="0"/>
        <w:rPr>
          <w:rFonts w:ascii="Times New Roman" w:hAnsi="Times New Roman" w:cs="Times New Roman"/>
          <w:sz w:val="24"/>
          <w:szCs w:val="24"/>
        </w:rPr>
      </w:pPr>
    </w:p>
    <w:p w14:paraId="6847F266" w14:textId="65F42922" w:rsidR="00047E11" w:rsidRPr="00047E11" w:rsidRDefault="00047E11" w:rsidP="00047E11">
      <w:pPr>
        <w:spacing w:after="0"/>
        <w:rPr>
          <w:rFonts w:ascii="Times New Roman" w:hAnsi="Times New Roman" w:cs="Times New Roman"/>
          <w:sz w:val="24"/>
          <w:szCs w:val="24"/>
        </w:rPr>
      </w:pPr>
      <w:r>
        <w:rPr>
          <w:rFonts w:ascii="Times New Roman" w:hAnsi="Times New Roman" w:cs="Times New Roman"/>
          <w:sz w:val="24"/>
          <w:szCs w:val="24"/>
        </w:rPr>
        <w:t>How does James’ image of light</w:t>
      </w:r>
      <w:r w:rsidRPr="00047E11">
        <w:rPr>
          <w:rFonts w:ascii="Times New Roman" w:hAnsi="Times New Roman" w:cs="Times New Roman"/>
          <w:sz w:val="24"/>
          <w:szCs w:val="24"/>
        </w:rPr>
        <w:t xml:space="preserve"> illustrate the constancy and faithfulness of God? </w:t>
      </w:r>
    </w:p>
    <w:p w14:paraId="2B2B1CA1" w14:textId="5FF78037" w:rsidR="00047E11" w:rsidRPr="00047E11" w:rsidRDefault="00047E11" w:rsidP="00047E11">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light is constant  -  the sun just keeps shining</w:t>
      </w:r>
    </w:p>
    <w:p w14:paraId="2FF623B5" w14:textId="77777777" w:rsidR="00047E11" w:rsidRPr="00047E11" w:rsidRDefault="00047E11" w:rsidP="00047E11">
      <w:pPr>
        <w:numPr>
          <w:ilvl w:val="0"/>
          <w:numId w:val="6"/>
        </w:numPr>
        <w:spacing w:after="0"/>
        <w:rPr>
          <w:rFonts w:ascii="Times New Roman" w:hAnsi="Times New Roman" w:cs="Times New Roman"/>
          <w:sz w:val="24"/>
          <w:szCs w:val="24"/>
        </w:rPr>
      </w:pPr>
      <w:r w:rsidRPr="00047E11">
        <w:rPr>
          <w:rFonts w:ascii="Times New Roman" w:hAnsi="Times New Roman" w:cs="Times New Roman"/>
          <w:sz w:val="24"/>
          <w:szCs w:val="24"/>
        </w:rPr>
        <w:t>His love shines on us continuously</w:t>
      </w:r>
    </w:p>
    <w:p w14:paraId="10C49AB8" w14:textId="77777777" w:rsidR="00047E11" w:rsidRPr="00047E11" w:rsidRDefault="00047E11" w:rsidP="00047E11">
      <w:pPr>
        <w:numPr>
          <w:ilvl w:val="0"/>
          <w:numId w:val="6"/>
        </w:numPr>
        <w:spacing w:after="0"/>
        <w:rPr>
          <w:rFonts w:ascii="Times New Roman" w:hAnsi="Times New Roman" w:cs="Times New Roman"/>
          <w:sz w:val="24"/>
          <w:szCs w:val="24"/>
        </w:rPr>
      </w:pPr>
      <w:r w:rsidRPr="00047E11">
        <w:rPr>
          <w:rFonts w:ascii="Times New Roman" w:hAnsi="Times New Roman" w:cs="Times New Roman"/>
          <w:sz w:val="24"/>
          <w:szCs w:val="24"/>
        </w:rPr>
        <w:t>He does not hide that light of love</w:t>
      </w:r>
    </w:p>
    <w:p w14:paraId="61702EA7" w14:textId="77777777" w:rsidR="00047E11" w:rsidRPr="00047E11" w:rsidRDefault="00047E11" w:rsidP="00047E11">
      <w:pPr>
        <w:numPr>
          <w:ilvl w:val="0"/>
          <w:numId w:val="6"/>
        </w:numPr>
        <w:spacing w:after="0"/>
        <w:rPr>
          <w:rFonts w:ascii="Times New Roman" w:hAnsi="Times New Roman" w:cs="Times New Roman"/>
          <w:sz w:val="24"/>
          <w:szCs w:val="24"/>
        </w:rPr>
      </w:pPr>
      <w:r w:rsidRPr="00047E11">
        <w:rPr>
          <w:rFonts w:ascii="Times New Roman" w:hAnsi="Times New Roman" w:cs="Times New Roman"/>
          <w:sz w:val="24"/>
          <w:szCs w:val="24"/>
        </w:rPr>
        <w:t>no shadows that might signify a capricious or unpredictable anger against us</w:t>
      </w:r>
    </w:p>
    <w:p w14:paraId="689CFB64" w14:textId="77777777" w:rsidR="00047E11" w:rsidRDefault="00047E11" w:rsidP="00261773">
      <w:pPr>
        <w:spacing w:after="0"/>
        <w:rPr>
          <w:rFonts w:ascii="Times New Roman" w:hAnsi="Times New Roman" w:cs="Times New Roman"/>
          <w:sz w:val="24"/>
          <w:szCs w:val="24"/>
        </w:rPr>
      </w:pPr>
    </w:p>
    <w:p w14:paraId="62C39898" w14:textId="77777777" w:rsidR="0092190C" w:rsidRPr="0092190C" w:rsidRDefault="0092190C" w:rsidP="0092190C">
      <w:pPr>
        <w:spacing w:after="0"/>
        <w:rPr>
          <w:rFonts w:ascii="Times New Roman" w:hAnsi="Times New Roman" w:cs="Times New Roman"/>
          <w:sz w:val="24"/>
          <w:szCs w:val="24"/>
        </w:rPr>
      </w:pPr>
      <w:r w:rsidRPr="0092190C">
        <w:rPr>
          <w:rFonts w:ascii="Times New Roman" w:hAnsi="Times New Roman" w:cs="Times New Roman"/>
          <w:sz w:val="24"/>
          <w:szCs w:val="24"/>
        </w:rPr>
        <w:t>Verse 18 says, “</w:t>
      </w:r>
      <w:r w:rsidRPr="0092190C">
        <w:rPr>
          <w:rFonts w:ascii="Times New Roman" w:hAnsi="Times New Roman" w:cs="Times New Roman"/>
          <w:i/>
          <w:sz w:val="24"/>
          <w:szCs w:val="24"/>
        </w:rPr>
        <w:t>He chose to give us birth through the word of truth</w:t>
      </w:r>
      <w:r w:rsidRPr="0092190C">
        <w:rPr>
          <w:rFonts w:ascii="Times New Roman" w:hAnsi="Times New Roman" w:cs="Times New Roman"/>
          <w:sz w:val="24"/>
          <w:szCs w:val="24"/>
        </w:rPr>
        <w:t>”  What do you think is the role of the Bible in leading a person to experience new birth?</w:t>
      </w:r>
    </w:p>
    <w:p w14:paraId="04C1DC49" w14:textId="77777777" w:rsidR="0092190C" w:rsidRPr="0092190C" w:rsidRDefault="0092190C" w:rsidP="0092190C">
      <w:pPr>
        <w:numPr>
          <w:ilvl w:val="0"/>
          <w:numId w:val="9"/>
        </w:numPr>
        <w:spacing w:after="0"/>
        <w:rPr>
          <w:rFonts w:ascii="Times New Roman" w:hAnsi="Times New Roman" w:cs="Times New Roman"/>
          <w:sz w:val="24"/>
          <w:szCs w:val="24"/>
        </w:rPr>
      </w:pPr>
      <w:r w:rsidRPr="0092190C">
        <w:rPr>
          <w:rFonts w:ascii="Times New Roman" w:hAnsi="Times New Roman" w:cs="Times New Roman"/>
          <w:sz w:val="24"/>
          <w:szCs w:val="24"/>
        </w:rPr>
        <w:t>gives the specific steps needed</w:t>
      </w:r>
    </w:p>
    <w:p w14:paraId="1C2C8E33" w14:textId="77777777" w:rsidR="0092190C" w:rsidRPr="0092190C" w:rsidRDefault="0092190C" w:rsidP="0092190C">
      <w:pPr>
        <w:numPr>
          <w:ilvl w:val="0"/>
          <w:numId w:val="9"/>
        </w:numPr>
        <w:spacing w:after="0"/>
        <w:rPr>
          <w:rFonts w:ascii="Times New Roman" w:hAnsi="Times New Roman" w:cs="Times New Roman"/>
          <w:sz w:val="24"/>
          <w:szCs w:val="24"/>
        </w:rPr>
      </w:pPr>
      <w:r w:rsidRPr="0092190C">
        <w:rPr>
          <w:rFonts w:ascii="Times New Roman" w:hAnsi="Times New Roman" w:cs="Times New Roman"/>
          <w:sz w:val="24"/>
          <w:szCs w:val="24"/>
        </w:rPr>
        <w:t>tells of need for repentance, confession, faith</w:t>
      </w:r>
    </w:p>
    <w:p w14:paraId="7457FE69" w14:textId="77777777" w:rsidR="0092190C" w:rsidRPr="0092190C" w:rsidRDefault="0092190C" w:rsidP="0092190C">
      <w:pPr>
        <w:numPr>
          <w:ilvl w:val="0"/>
          <w:numId w:val="9"/>
        </w:numPr>
        <w:spacing w:after="0"/>
        <w:rPr>
          <w:rFonts w:ascii="Times New Roman" w:hAnsi="Times New Roman" w:cs="Times New Roman"/>
          <w:sz w:val="24"/>
          <w:szCs w:val="24"/>
        </w:rPr>
      </w:pPr>
      <w:r w:rsidRPr="0092190C">
        <w:rPr>
          <w:rFonts w:ascii="Times New Roman" w:hAnsi="Times New Roman" w:cs="Times New Roman"/>
          <w:sz w:val="24"/>
          <w:szCs w:val="24"/>
        </w:rPr>
        <w:t xml:space="preserve">tells </w:t>
      </w:r>
      <w:r w:rsidRPr="0092190C">
        <w:rPr>
          <w:rFonts w:ascii="Times New Roman" w:hAnsi="Times New Roman" w:cs="Times New Roman"/>
          <w:i/>
          <w:iCs/>
          <w:sz w:val="24"/>
          <w:szCs w:val="24"/>
        </w:rPr>
        <w:t>in whom</w:t>
      </w:r>
      <w:r w:rsidRPr="0092190C">
        <w:rPr>
          <w:rFonts w:ascii="Times New Roman" w:hAnsi="Times New Roman" w:cs="Times New Roman"/>
          <w:sz w:val="24"/>
          <w:szCs w:val="24"/>
        </w:rPr>
        <w:t xml:space="preserve"> to place our trust</w:t>
      </w:r>
    </w:p>
    <w:p w14:paraId="6EC7F1B6" w14:textId="77777777" w:rsidR="0092190C" w:rsidRPr="0092190C" w:rsidRDefault="0092190C" w:rsidP="0092190C">
      <w:pPr>
        <w:numPr>
          <w:ilvl w:val="0"/>
          <w:numId w:val="9"/>
        </w:numPr>
        <w:spacing w:after="0"/>
        <w:rPr>
          <w:rFonts w:ascii="Times New Roman" w:hAnsi="Times New Roman" w:cs="Times New Roman"/>
          <w:sz w:val="24"/>
          <w:szCs w:val="24"/>
        </w:rPr>
      </w:pPr>
      <w:r w:rsidRPr="0092190C">
        <w:rPr>
          <w:rFonts w:ascii="Times New Roman" w:hAnsi="Times New Roman" w:cs="Times New Roman"/>
          <w:sz w:val="24"/>
          <w:szCs w:val="24"/>
        </w:rPr>
        <w:t>tells what Jesus did to solve the sin problem</w:t>
      </w:r>
    </w:p>
    <w:p w14:paraId="0790BECB" w14:textId="77777777" w:rsidR="0092190C" w:rsidRPr="0092190C" w:rsidRDefault="0092190C" w:rsidP="0092190C">
      <w:pPr>
        <w:spacing w:after="0"/>
        <w:rPr>
          <w:rFonts w:ascii="Times New Roman" w:hAnsi="Times New Roman" w:cs="Times New Roman"/>
          <w:sz w:val="24"/>
          <w:szCs w:val="24"/>
        </w:rPr>
      </w:pPr>
    </w:p>
    <w:p w14:paraId="56F425F8" w14:textId="77777777" w:rsidR="0092190C" w:rsidRPr="0092190C" w:rsidRDefault="0092190C" w:rsidP="0092190C">
      <w:pPr>
        <w:spacing w:after="0"/>
        <w:rPr>
          <w:rFonts w:ascii="Times New Roman" w:hAnsi="Times New Roman" w:cs="Times New Roman"/>
          <w:sz w:val="24"/>
          <w:szCs w:val="24"/>
        </w:rPr>
      </w:pPr>
      <w:r w:rsidRPr="0092190C">
        <w:rPr>
          <w:rFonts w:ascii="Times New Roman" w:hAnsi="Times New Roman" w:cs="Times New Roman"/>
          <w:sz w:val="24"/>
          <w:szCs w:val="24"/>
        </w:rPr>
        <w:sym w:font="Wingdings" w:char="F0F0"/>
      </w:r>
      <w:r w:rsidRPr="0092190C">
        <w:rPr>
          <w:rFonts w:ascii="Times New Roman" w:hAnsi="Times New Roman" w:cs="Times New Roman"/>
          <w:sz w:val="24"/>
          <w:szCs w:val="24"/>
        </w:rPr>
        <w:t xml:space="preserve"> It is vital to know specific passages which give the sinner these truths and the sequence in which to present them.</w:t>
      </w:r>
    </w:p>
    <w:p w14:paraId="6F618C15" w14:textId="77777777" w:rsidR="0092190C" w:rsidRPr="0092190C" w:rsidRDefault="0092190C" w:rsidP="0092190C">
      <w:pPr>
        <w:spacing w:after="0"/>
        <w:rPr>
          <w:rFonts w:ascii="Times New Roman" w:hAnsi="Times New Roman" w:cs="Times New Roman"/>
          <w:sz w:val="24"/>
          <w:szCs w:val="24"/>
        </w:rPr>
      </w:pPr>
    </w:p>
    <w:p w14:paraId="0C47FE8A" w14:textId="3F707E03" w:rsidR="0092190C" w:rsidRPr="0092190C" w:rsidRDefault="0092190C" w:rsidP="0092190C">
      <w:pPr>
        <w:spacing w:after="0"/>
        <w:rPr>
          <w:rFonts w:ascii="Times New Roman" w:hAnsi="Times New Roman" w:cs="Times New Roman"/>
          <w:sz w:val="24"/>
          <w:szCs w:val="24"/>
        </w:rPr>
      </w:pPr>
      <w:r w:rsidRPr="0092190C">
        <w:rPr>
          <w:rFonts w:ascii="Times New Roman" w:hAnsi="Times New Roman" w:cs="Times New Roman"/>
          <w:sz w:val="24"/>
          <w:szCs w:val="24"/>
        </w:rPr>
        <w:t xml:space="preserve">Verse </w:t>
      </w:r>
      <w:r w:rsidR="001730DB">
        <w:rPr>
          <w:rFonts w:ascii="Times New Roman" w:hAnsi="Times New Roman" w:cs="Times New Roman"/>
          <w:sz w:val="24"/>
          <w:szCs w:val="24"/>
        </w:rPr>
        <w:t>21</w:t>
      </w:r>
      <w:r w:rsidRPr="0092190C">
        <w:rPr>
          <w:rFonts w:ascii="Times New Roman" w:hAnsi="Times New Roman" w:cs="Times New Roman"/>
          <w:sz w:val="24"/>
          <w:szCs w:val="24"/>
        </w:rPr>
        <w:t xml:space="preserve"> says, “</w:t>
      </w:r>
      <w:r w:rsidRPr="0092190C">
        <w:rPr>
          <w:rFonts w:ascii="Times New Roman" w:hAnsi="Times New Roman" w:cs="Times New Roman"/>
          <w:i/>
          <w:sz w:val="24"/>
          <w:szCs w:val="24"/>
        </w:rPr>
        <w:t>humbly accept the word planted in you</w:t>
      </w:r>
      <w:r w:rsidRPr="0092190C">
        <w:rPr>
          <w:rFonts w:ascii="Times New Roman" w:hAnsi="Times New Roman" w:cs="Times New Roman"/>
          <w:sz w:val="24"/>
          <w:szCs w:val="24"/>
        </w:rPr>
        <w:t>”  for the purpose of getting rid of the moral filth and evil excess … how does God’s Word help do this?</w:t>
      </w:r>
    </w:p>
    <w:p w14:paraId="40FC9FD1" w14:textId="77777777" w:rsidR="0092190C" w:rsidRPr="0092190C" w:rsidRDefault="0092190C" w:rsidP="0092190C">
      <w:pPr>
        <w:numPr>
          <w:ilvl w:val="0"/>
          <w:numId w:val="9"/>
        </w:numPr>
        <w:spacing w:after="0"/>
        <w:rPr>
          <w:rFonts w:ascii="Times New Roman" w:hAnsi="Times New Roman" w:cs="Times New Roman"/>
          <w:sz w:val="24"/>
          <w:szCs w:val="24"/>
        </w:rPr>
      </w:pPr>
      <w:r w:rsidRPr="0092190C">
        <w:rPr>
          <w:rFonts w:ascii="Times New Roman" w:hAnsi="Times New Roman" w:cs="Times New Roman"/>
          <w:sz w:val="24"/>
          <w:szCs w:val="24"/>
        </w:rPr>
        <w:t>in some areas it gives specific behaviors which must be/not be present in the life of a believer</w:t>
      </w:r>
    </w:p>
    <w:p w14:paraId="368BEACB" w14:textId="77777777" w:rsidR="0092190C" w:rsidRPr="0092190C" w:rsidRDefault="0092190C" w:rsidP="0092190C">
      <w:pPr>
        <w:numPr>
          <w:ilvl w:val="0"/>
          <w:numId w:val="9"/>
        </w:numPr>
        <w:spacing w:after="0"/>
        <w:rPr>
          <w:rFonts w:ascii="Times New Roman" w:hAnsi="Times New Roman" w:cs="Times New Roman"/>
          <w:sz w:val="24"/>
          <w:szCs w:val="24"/>
        </w:rPr>
      </w:pPr>
      <w:r w:rsidRPr="0092190C">
        <w:rPr>
          <w:rFonts w:ascii="Times New Roman" w:hAnsi="Times New Roman" w:cs="Times New Roman"/>
          <w:sz w:val="24"/>
          <w:szCs w:val="24"/>
        </w:rPr>
        <w:t>also gives principles of behavior</w:t>
      </w:r>
    </w:p>
    <w:p w14:paraId="30BB4DBB" w14:textId="77777777" w:rsidR="0092190C" w:rsidRPr="0092190C" w:rsidRDefault="0092190C" w:rsidP="0092190C">
      <w:pPr>
        <w:numPr>
          <w:ilvl w:val="0"/>
          <w:numId w:val="9"/>
        </w:numPr>
        <w:spacing w:after="0"/>
        <w:rPr>
          <w:rFonts w:ascii="Times New Roman" w:hAnsi="Times New Roman" w:cs="Times New Roman"/>
          <w:sz w:val="24"/>
          <w:szCs w:val="24"/>
        </w:rPr>
      </w:pPr>
      <w:r w:rsidRPr="0092190C">
        <w:rPr>
          <w:rFonts w:ascii="Times New Roman" w:hAnsi="Times New Roman" w:cs="Times New Roman"/>
          <w:sz w:val="24"/>
          <w:szCs w:val="24"/>
        </w:rPr>
        <w:t>teaches of the presence and the power of God dwelling within the life of the believer</w:t>
      </w:r>
    </w:p>
    <w:p w14:paraId="1CA1CC90" w14:textId="77777777" w:rsidR="0092190C" w:rsidRPr="0092190C" w:rsidRDefault="0092190C" w:rsidP="0092190C">
      <w:pPr>
        <w:numPr>
          <w:ilvl w:val="0"/>
          <w:numId w:val="9"/>
        </w:numPr>
        <w:spacing w:after="0"/>
        <w:rPr>
          <w:rFonts w:ascii="Times New Roman" w:hAnsi="Times New Roman" w:cs="Times New Roman"/>
          <w:sz w:val="24"/>
          <w:szCs w:val="24"/>
        </w:rPr>
      </w:pPr>
      <w:r w:rsidRPr="0092190C">
        <w:rPr>
          <w:rFonts w:ascii="Times New Roman" w:hAnsi="Times New Roman" w:cs="Times New Roman"/>
          <w:sz w:val="24"/>
          <w:szCs w:val="24"/>
        </w:rPr>
        <w:t>gives examples of people whose lives were changed or who demonstrated lives of victory over evil</w:t>
      </w:r>
    </w:p>
    <w:p w14:paraId="30D68228" w14:textId="38A59F35" w:rsidR="0092190C" w:rsidRPr="0092190C" w:rsidRDefault="0092190C" w:rsidP="0092190C">
      <w:pPr>
        <w:numPr>
          <w:ilvl w:val="0"/>
          <w:numId w:val="9"/>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8A6E51D" wp14:editId="5D7FDADD">
                <wp:simplePos x="0" y="0"/>
                <wp:positionH relativeFrom="column">
                  <wp:posOffset>1360628</wp:posOffset>
                </wp:positionH>
                <wp:positionV relativeFrom="page">
                  <wp:posOffset>9194724</wp:posOffset>
                </wp:positionV>
                <wp:extent cx="3328035" cy="424180"/>
                <wp:effectExtent l="19050" t="19050" r="43815" b="33020"/>
                <wp:wrapSquare wrapText="bothSides"/>
                <wp:docPr id="4" name="Text Box 4"/>
                <wp:cNvGraphicFramePr/>
                <a:graphic xmlns:a="http://schemas.openxmlformats.org/drawingml/2006/main">
                  <a:graphicData uri="http://schemas.microsoft.com/office/word/2010/wordprocessingShape">
                    <wps:wsp>
                      <wps:cNvSpPr txBox="1"/>
                      <wps:spPr>
                        <a:xfrm>
                          <a:off x="0" y="0"/>
                          <a:ext cx="3328035" cy="424180"/>
                        </a:xfrm>
                        <a:custGeom>
                          <a:avLst/>
                          <a:gdLst>
                            <a:gd name="connsiteX0" fmla="*/ 0 w 3328035"/>
                            <a:gd name="connsiteY0" fmla="*/ 0 h 424180"/>
                            <a:gd name="connsiteX1" fmla="*/ 698887 w 3328035"/>
                            <a:gd name="connsiteY1" fmla="*/ 0 h 424180"/>
                            <a:gd name="connsiteX2" fmla="*/ 1297934 w 3328035"/>
                            <a:gd name="connsiteY2" fmla="*/ 0 h 424180"/>
                            <a:gd name="connsiteX3" fmla="*/ 1863700 w 3328035"/>
                            <a:gd name="connsiteY3" fmla="*/ 0 h 424180"/>
                            <a:gd name="connsiteX4" fmla="*/ 2429466 w 3328035"/>
                            <a:gd name="connsiteY4" fmla="*/ 0 h 424180"/>
                            <a:gd name="connsiteX5" fmla="*/ 3328035 w 3328035"/>
                            <a:gd name="connsiteY5" fmla="*/ 0 h 424180"/>
                            <a:gd name="connsiteX6" fmla="*/ 3328035 w 3328035"/>
                            <a:gd name="connsiteY6" fmla="*/ 424180 h 424180"/>
                            <a:gd name="connsiteX7" fmla="*/ 2662428 w 3328035"/>
                            <a:gd name="connsiteY7" fmla="*/ 424180 h 424180"/>
                            <a:gd name="connsiteX8" fmla="*/ 2063382 w 3328035"/>
                            <a:gd name="connsiteY8" fmla="*/ 424180 h 424180"/>
                            <a:gd name="connsiteX9" fmla="*/ 1464335 w 3328035"/>
                            <a:gd name="connsiteY9" fmla="*/ 424180 h 424180"/>
                            <a:gd name="connsiteX10" fmla="*/ 765448 w 3328035"/>
                            <a:gd name="connsiteY10" fmla="*/ 424180 h 424180"/>
                            <a:gd name="connsiteX11" fmla="*/ 0 w 3328035"/>
                            <a:gd name="connsiteY11" fmla="*/ 424180 h 424180"/>
                            <a:gd name="connsiteX12" fmla="*/ 0 w 3328035"/>
                            <a:gd name="connsiteY12" fmla="*/ 0 h 424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328035" h="424180" fill="none" extrusionOk="0">
                              <a:moveTo>
                                <a:pt x="0" y="0"/>
                              </a:moveTo>
                              <a:cubicBezTo>
                                <a:pt x="191824" y="-19986"/>
                                <a:pt x="430276" y="23412"/>
                                <a:pt x="698887" y="0"/>
                              </a:cubicBezTo>
                              <a:cubicBezTo>
                                <a:pt x="967498" y="-23412"/>
                                <a:pt x="1124794" y="-17772"/>
                                <a:pt x="1297934" y="0"/>
                              </a:cubicBezTo>
                              <a:cubicBezTo>
                                <a:pt x="1471074" y="17772"/>
                                <a:pt x="1678091" y="16236"/>
                                <a:pt x="1863700" y="0"/>
                              </a:cubicBezTo>
                              <a:cubicBezTo>
                                <a:pt x="2049309" y="-16236"/>
                                <a:pt x="2258638" y="-18253"/>
                                <a:pt x="2429466" y="0"/>
                              </a:cubicBezTo>
                              <a:cubicBezTo>
                                <a:pt x="2600294" y="18253"/>
                                <a:pt x="2884697" y="-29069"/>
                                <a:pt x="3328035" y="0"/>
                              </a:cubicBezTo>
                              <a:cubicBezTo>
                                <a:pt x="3335376" y="164897"/>
                                <a:pt x="3346126" y="221521"/>
                                <a:pt x="3328035" y="424180"/>
                              </a:cubicBezTo>
                              <a:cubicBezTo>
                                <a:pt x="3026815" y="438162"/>
                                <a:pt x="2920151" y="400267"/>
                                <a:pt x="2662428" y="424180"/>
                              </a:cubicBezTo>
                              <a:cubicBezTo>
                                <a:pt x="2404705" y="448093"/>
                                <a:pt x="2323726" y="403497"/>
                                <a:pt x="2063382" y="424180"/>
                              </a:cubicBezTo>
                              <a:cubicBezTo>
                                <a:pt x="1803038" y="444863"/>
                                <a:pt x="1757882" y="432821"/>
                                <a:pt x="1464335" y="424180"/>
                              </a:cubicBezTo>
                              <a:cubicBezTo>
                                <a:pt x="1170788" y="415539"/>
                                <a:pt x="1029384" y="439665"/>
                                <a:pt x="765448" y="424180"/>
                              </a:cubicBezTo>
                              <a:cubicBezTo>
                                <a:pt x="501512" y="408695"/>
                                <a:pt x="246385" y="419574"/>
                                <a:pt x="0" y="424180"/>
                              </a:cubicBezTo>
                              <a:cubicBezTo>
                                <a:pt x="15941" y="333401"/>
                                <a:pt x="14109" y="151143"/>
                                <a:pt x="0" y="0"/>
                              </a:cubicBezTo>
                              <a:close/>
                            </a:path>
                            <a:path w="3328035" h="424180" stroke="0" extrusionOk="0">
                              <a:moveTo>
                                <a:pt x="0" y="0"/>
                              </a:moveTo>
                              <a:cubicBezTo>
                                <a:pt x="201594" y="-17928"/>
                                <a:pt x="343281" y="-24600"/>
                                <a:pt x="565766" y="0"/>
                              </a:cubicBezTo>
                              <a:cubicBezTo>
                                <a:pt x="788251" y="24600"/>
                                <a:pt x="1003766" y="-15222"/>
                                <a:pt x="1131532" y="0"/>
                              </a:cubicBezTo>
                              <a:cubicBezTo>
                                <a:pt x="1259298" y="15222"/>
                                <a:pt x="1565758" y="-31604"/>
                                <a:pt x="1763859" y="0"/>
                              </a:cubicBezTo>
                              <a:cubicBezTo>
                                <a:pt x="1961960" y="31604"/>
                                <a:pt x="2163789" y="-16811"/>
                                <a:pt x="2362905" y="0"/>
                              </a:cubicBezTo>
                              <a:cubicBezTo>
                                <a:pt x="2562021" y="16811"/>
                                <a:pt x="3034929" y="20802"/>
                                <a:pt x="3328035" y="0"/>
                              </a:cubicBezTo>
                              <a:cubicBezTo>
                                <a:pt x="3346955" y="145940"/>
                                <a:pt x="3310503" y="292814"/>
                                <a:pt x="3328035" y="424180"/>
                              </a:cubicBezTo>
                              <a:cubicBezTo>
                                <a:pt x="3013359" y="404379"/>
                                <a:pt x="2886050" y="435068"/>
                                <a:pt x="2695708" y="424180"/>
                              </a:cubicBezTo>
                              <a:cubicBezTo>
                                <a:pt x="2505366" y="413292"/>
                                <a:pt x="2260727" y="414372"/>
                                <a:pt x="1963541" y="424180"/>
                              </a:cubicBezTo>
                              <a:cubicBezTo>
                                <a:pt x="1666355" y="433988"/>
                                <a:pt x="1483220" y="450136"/>
                                <a:pt x="1331214" y="424180"/>
                              </a:cubicBezTo>
                              <a:cubicBezTo>
                                <a:pt x="1179208" y="398224"/>
                                <a:pt x="859358" y="390146"/>
                                <a:pt x="599046" y="424180"/>
                              </a:cubicBezTo>
                              <a:cubicBezTo>
                                <a:pt x="338734" y="458214"/>
                                <a:pt x="266688" y="443881"/>
                                <a:pt x="0" y="424180"/>
                              </a:cubicBezTo>
                              <a:cubicBezTo>
                                <a:pt x="-14380" y="219080"/>
                                <a:pt x="-19389" y="18852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048302887">
                                <a:prstGeom prst="rect">
                                  <a:avLst/>
                                </a:prstGeom>
                                <ask:type>
                                  <ask:lineSketchFreehand/>
                                </ask:type>
                              </ask:lineSketchStyleProps>
                            </a:ext>
                          </a:extLst>
                        </a:ln>
                      </wps:spPr>
                      <wps:txbx>
                        <w:txbxContent>
                          <w:p w14:paraId="05DA6DD0" w14:textId="77777777" w:rsidR="0092190C" w:rsidRPr="00811075" w:rsidRDefault="0092190C" w:rsidP="0092190C">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6E51D" id="Text Box 4" o:spid="_x0000_s1029" type="#_x0000_t202" style="position:absolute;left:0;text-align:left;margin-left:107.15pt;margin-top:724pt;width:262.05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" fillcolor="white [3201]" strokeweight=".5pt">
                <v:textbox>
                  <w:txbxContent>
                    <w:p w14:paraId="05DA6DD0" w14:textId="77777777" w:rsidR="0092190C" w:rsidRPr="00811075" w:rsidRDefault="0092190C" w:rsidP="0092190C">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Pr="0092190C">
        <w:rPr>
          <w:rFonts w:ascii="Times New Roman" w:hAnsi="Times New Roman" w:cs="Times New Roman"/>
          <w:sz w:val="24"/>
          <w:szCs w:val="24"/>
        </w:rPr>
        <w:t>gives promises about God’s help</w:t>
      </w:r>
      <w:r w:rsidRPr="009219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190C">
        <w:rPr>
          <w:rFonts w:ascii="Times New Roman" w:hAnsi="Times New Roman" w:cs="Times New Roman"/>
          <w:sz w:val="24"/>
          <w:szCs w:val="24"/>
        </w:rPr>
        <w:t>gives encouragement</w:t>
      </w:r>
      <w:r w:rsidRPr="0092190C">
        <w:rPr>
          <w:rFonts w:ascii="Times New Roman" w:hAnsi="Times New Roman" w:cs="Times New Roman"/>
          <w:noProof/>
          <w:sz w:val="24"/>
          <w:szCs w:val="24"/>
        </w:rPr>
        <w:t xml:space="preserve"> </w:t>
      </w:r>
    </w:p>
    <w:p w14:paraId="4CC2DA39" w14:textId="77777777" w:rsidR="00EF2ED1" w:rsidRDefault="00EF2ED1" w:rsidP="003E1264">
      <w:pPr>
        <w:spacing w:after="0"/>
        <w:jc w:val="center"/>
        <w:rPr>
          <w:rFonts w:ascii="Comic Sans MS" w:hAnsi="Comic Sans MS" w:cs="Times New Roman"/>
          <w:sz w:val="28"/>
          <w:szCs w:val="28"/>
        </w:rPr>
      </w:pPr>
    </w:p>
    <w:p w14:paraId="09A792A4" w14:textId="2A63ABCE" w:rsidR="003E1264" w:rsidRDefault="00B15182" w:rsidP="003E1264">
      <w:pPr>
        <w:spacing w:after="0"/>
        <w:jc w:val="center"/>
        <w:rPr>
          <w:rFonts w:ascii="Comic Sans MS" w:hAnsi="Comic Sans MS" w:cs="Times New Roman"/>
          <w:sz w:val="24"/>
          <w:szCs w:val="24"/>
        </w:rPr>
      </w:pPr>
      <w:r>
        <w:rPr>
          <w:noProof/>
        </w:rPr>
        <w:lastRenderedPageBreak/>
        <w:drawing>
          <wp:anchor distT="0" distB="0" distL="114300" distR="114300" simplePos="0" relativeHeight="251676672" behindDoc="0" locked="0" layoutInCell="1" allowOverlap="1" wp14:anchorId="00D04F97" wp14:editId="7774419A">
            <wp:simplePos x="0" y="0"/>
            <wp:positionH relativeFrom="column">
              <wp:posOffset>5493385</wp:posOffset>
            </wp:positionH>
            <wp:positionV relativeFrom="page">
              <wp:posOffset>329184</wp:posOffset>
            </wp:positionV>
            <wp:extent cx="1117600" cy="1850390"/>
            <wp:effectExtent l="0" t="0" r="6350" b="0"/>
            <wp:wrapSquare wrapText="bothSides"/>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12"/>
                    <a:stretch>
                      <a:fillRect/>
                    </a:stretch>
                  </pic:blipFill>
                  <pic:spPr>
                    <a:xfrm>
                      <a:off x="0" y="0"/>
                      <a:ext cx="1117600" cy="185039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76716269" w14:textId="77777777" w:rsidR="003E1264" w:rsidRPr="003E1264" w:rsidRDefault="003E1264" w:rsidP="003E1264">
      <w:pPr>
        <w:spacing w:after="0"/>
        <w:rPr>
          <w:rFonts w:ascii="Comic Sans MS" w:hAnsi="Comic Sans MS" w:cs="Times New Roman"/>
          <w:sz w:val="24"/>
          <w:szCs w:val="24"/>
        </w:rPr>
      </w:pPr>
      <w:r w:rsidRPr="003E1264">
        <w:rPr>
          <w:rFonts w:ascii="Comic Sans MS" w:hAnsi="Comic Sans MS" w:cs="Times New Roman"/>
          <w:sz w:val="24"/>
          <w:szCs w:val="24"/>
        </w:rPr>
        <w:t xml:space="preserve">Confess. </w:t>
      </w:r>
    </w:p>
    <w:p w14:paraId="76D941F7" w14:textId="77777777" w:rsidR="003E1264" w:rsidRPr="003E1264" w:rsidRDefault="003E1264" w:rsidP="003E1264">
      <w:pPr>
        <w:pStyle w:val="ListParagraph"/>
        <w:numPr>
          <w:ilvl w:val="0"/>
          <w:numId w:val="10"/>
        </w:numPr>
        <w:spacing w:after="0"/>
        <w:rPr>
          <w:rFonts w:ascii="Comic Sans MS" w:hAnsi="Comic Sans MS" w:cs="Times New Roman"/>
        </w:rPr>
      </w:pPr>
      <w:r w:rsidRPr="003E1264">
        <w:rPr>
          <w:rFonts w:ascii="Comic Sans MS" w:hAnsi="Comic Sans MS" w:cs="Times New Roman"/>
        </w:rPr>
        <w:t xml:space="preserve">If you blamed others or God for your sin or the fact you fall into sin, confess that to God. </w:t>
      </w:r>
    </w:p>
    <w:p w14:paraId="07C48942" w14:textId="77777777" w:rsidR="003E1264" w:rsidRPr="003E1264" w:rsidRDefault="003E1264" w:rsidP="003E1264">
      <w:pPr>
        <w:pStyle w:val="ListParagraph"/>
        <w:numPr>
          <w:ilvl w:val="0"/>
          <w:numId w:val="10"/>
        </w:numPr>
        <w:spacing w:after="0"/>
        <w:rPr>
          <w:rFonts w:ascii="Comic Sans MS" w:hAnsi="Comic Sans MS" w:cs="Times New Roman"/>
        </w:rPr>
      </w:pPr>
      <w:r w:rsidRPr="003E1264">
        <w:rPr>
          <w:rFonts w:ascii="Comic Sans MS" w:hAnsi="Comic Sans MS" w:cs="Times New Roman"/>
        </w:rPr>
        <w:t>Admit your own responsibility and look to God to help you stand and resist the pull of sin.</w:t>
      </w:r>
    </w:p>
    <w:p w14:paraId="19D26B71" w14:textId="77777777" w:rsidR="003E1264" w:rsidRPr="003E1264" w:rsidRDefault="003E1264" w:rsidP="003E1264">
      <w:pPr>
        <w:spacing w:after="0"/>
        <w:rPr>
          <w:rFonts w:ascii="Comic Sans MS" w:hAnsi="Comic Sans MS" w:cs="Times New Roman"/>
          <w:sz w:val="24"/>
          <w:szCs w:val="24"/>
        </w:rPr>
      </w:pPr>
    </w:p>
    <w:p w14:paraId="387085F3" w14:textId="77777777" w:rsidR="003E1264" w:rsidRPr="003E1264" w:rsidRDefault="003E1264" w:rsidP="003E1264">
      <w:pPr>
        <w:spacing w:after="0"/>
        <w:rPr>
          <w:rFonts w:ascii="Comic Sans MS" w:hAnsi="Comic Sans MS" w:cs="Times New Roman"/>
          <w:sz w:val="24"/>
          <w:szCs w:val="24"/>
        </w:rPr>
      </w:pPr>
      <w:r w:rsidRPr="003E1264">
        <w:rPr>
          <w:rFonts w:ascii="Comic Sans MS" w:hAnsi="Comic Sans MS" w:cs="Times New Roman"/>
          <w:sz w:val="24"/>
          <w:szCs w:val="24"/>
        </w:rPr>
        <w:t xml:space="preserve">List. </w:t>
      </w:r>
    </w:p>
    <w:p w14:paraId="4FCF8215" w14:textId="77777777" w:rsidR="003E1264" w:rsidRPr="003E1264" w:rsidRDefault="003E1264" w:rsidP="003E1264">
      <w:pPr>
        <w:pStyle w:val="ListParagraph"/>
        <w:numPr>
          <w:ilvl w:val="0"/>
          <w:numId w:val="10"/>
        </w:numPr>
        <w:spacing w:after="0"/>
        <w:rPr>
          <w:rFonts w:ascii="Comic Sans MS" w:hAnsi="Comic Sans MS" w:cs="Times New Roman"/>
        </w:rPr>
      </w:pPr>
      <w:r w:rsidRPr="003E1264">
        <w:rPr>
          <w:rFonts w:ascii="Comic Sans MS" w:hAnsi="Comic Sans MS" w:cs="Times New Roman"/>
        </w:rPr>
        <w:t xml:space="preserve">Make a list of the good things God has done or placed in your life. </w:t>
      </w:r>
    </w:p>
    <w:p w14:paraId="66BE526B" w14:textId="77777777" w:rsidR="003E1264" w:rsidRPr="003E1264" w:rsidRDefault="003E1264" w:rsidP="003E1264">
      <w:pPr>
        <w:pStyle w:val="ListParagraph"/>
        <w:numPr>
          <w:ilvl w:val="0"/>
          <w:numId w:val="10"/>
        </w:numPr>
        <w:spacing w:after="0"/>
        <w:rPr>
          <w:rFonts w:ascii="Comic Sans MS" w:hAnsi="Comic Sans MS" w:cs="Times New Roman"/>
        </w:rPr>
      </w:pPr>
      <w:r w:rsidRPr="003E1264">
        <w:rPr>
          <w:rFonts w:ascii="Comic Sans MS" w:hAnsi="Comic Sans MS" w:cs="Times New Roman"/>
        </w:rPr>
        <w:t xml:space="preserve">Add to your list any trials or difficulties God used to strengthen your faith in Him. </w:t>
      </w:r>
    </w:p>
    <w:p w14:paraId="2E6CB734" w14:textId="77777777" w:rsidR="003E1264" w:rsidRPr="003E1264" w:rsidRDefault="003E1264" w:rsidP="003E1264">
      <w:pPr>
        <w:pStyle w:val="ListParagraph"/>
        <w:numPr>
          <w:ilvl w:val="0"/>
          <w:numId w:val="10"/>
        </w:numPr>
        <w:spacing w:after="0"/>
        <w:rPr>
          <w:rFonts w:ascii="Comic Sans MS" w:hAnsi="Comic Sans MS" w:cs="Times New Roman"/>
        </w:rPr>
      </w:pPr>
      <w:r w:rsidRPr="003E1264">
        <w:rPr>
          <w:rFonts w:ascii="Comic Sans MS" w:hAnsi="Comic Sans MS" w:cs="Times New Roman"/>
        </w:rPr>
        <w:t>Offer a prayer of thanks for how He has worked in your life.</w:t>
      </w:r>
    </w:p>
    <w:p w14:paraId="1BBD01B0" w14:textId="77777777" w:rsidR="003E1264" w:rsidRPr="003E1264" w:rsidRDefault="003E1264" w:rsidP="003E1264">
      <w:pPr>
        <w:spacing w:after="0"/>
        <w:rPr>
          <w:rFonts w:ascii="Comic Sans MS" w:hAnsi="Comic Sans MS" w:cs="Times New Roman"/>
          <w:sz w:val="24"/>
          <w:szCs w:val="24"/>
        </w:rPr>
      </w:pPr>
    </w:p>
    <w:p w14:paraId="3CF66E77" w14:textId="77777777" w:rsidR="003E1264" w:rsidRPr="003E1264" w:rsidRDefault="003E1264" w:rsidP="003E1264">
      <w:pPr>
        <w:spacing w:after="0"/>
        <w:rPr>
          <w:rFonts w:ascii="Comic Sans MS" w:hAnsi="Comic Sans MS" w:cs="Times New Roman"/>
          <w:sz w:val="24"/>
          <w:szCs w:val="24"/>
        </w:rPr>
      </w:pPr>
      <w:r w:rsidRPr="003E1264">
        <w:rPr>
          <w:rFonts w:ascii="Comic Sans MS" w:hAnsi="Comic Sans MS" w:cs="Times New Roman"/>
          <w:sz w:val="24"/>
          <w:szCs w:val="24"/>
        </w:rPr>
        <w:t xml:space="preserve">Instruct. </w:t>
      </w:r>
    </w:p>
    <w:p w14:paraId="54F8A78B" w14:textId="77777777" w:rsidR="003E1264" w:rsidRPr="003E1264" w:rsidRDefault="003E1264" w:rsidP="003E1264">
      <w:pPr>
        <w:pStyle w:val="ListParagraph"/>
        <w:numPr>
          <w:ilvl w:val="0"/>
          <w:numId w:val="10"/>
        </w:numPr>
        <w:spacing w:after="0"/>
        <w:rPr>
          <w:rFonts w:ascii="Comic Sans MS" w:hAnsi="Comic Sans MS" w:cs="Times New Roman"/>
        </w:rPr>
      </w:pPr>
      <w:r w:rsidRPr="003E1264">
        <w:rPr>
          <w:rFonts w:ascii="Comic Sans MS" w:hAnsi="Comic Sans MS" w:cs="Times New Roman"/>
        </w:rPr>
        <w:t xml:space="preserve">Help someone you know who is struggling with temptation by sharing the truths you discovered in James 1:13-18. </w:t>
      </w:r>
    </w:p>
    <w:p w14:paraId="624050F1" w14:textId="62A0C0D7" w:rsidR="003E1264" w:rsidRPr="003E1264" w:rsidRDefault="003E1264" w:rsidP="003E1264">
      <w:pPr>
        <w:pStyle w:val="ListParagraph"/>
        <w:numPr>
          <w:ilvl w:val="0"/>
          <w:numId w:val="10"/>
        </w:numPr>
        <w:spacing w:after="0"/>
        <w:rPr>
          <w:rFonts w:ascii="Comic Sans MS" w:hAnsi="Comic Sans MS" w:cs="Times New Roman"/>
        </w:rPr>
      </w:pPr>
      <w:r w:rsidRPr="003E1264">
        <w:rPr>
          <w:rFonts w:ascii="Comic Sans MS" w:hAnsi="Comic Sans MS" w:cs="Times New Roman"/>
        </w:rPr>
        <w:t xml:space="preserve">Don’t just focus on the principle that we alone are to blame for our </w:t>
      </w:r>
      <w:proofErr w:type="gramStart"/>
      <w:r w:rsidRPr="003E1264">
        <w:rPr>
          <w:rFonts w:ascii="Comic Sans MS" w:hAnsi="Comic Sans MS" w:cs="Times New Roman"/>
        </w:rPr>
        <w:t>sin, but</w:t>
      </w:r>
      <w:proofErr w:type="gramEnd"/>
      <w:r w:rsidRPr="003E1264">
        <w:rPr>
          <w:rFonts w:ascii="Comic Sans MS" w:hAnsi="Comic Sans MS" w:cs="Times New Roman"/>
        </w:rPr>
        <w:t xml:space="preserve"> lift up the goodness of God who can walk with and strengthen us. </w:t>
      </w:r>
    </w:p>
    <w:p w14:paraId="2E15D423" w14:textId="3F8160A8" w:rsidR="003E1264" w:rsidRDefault="003E1264" w:rsidP="003E1264">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7456" behindDoc="0" locked="0" layoutInCell="1" allowOverlap="1" wp14:anchorId="0265BC87" wp14:editId="1B88D3B7">
                <wp:simplePos x="0" y="0"/>
                <wp:positionH relativeFrom="column">
                  <wp:posOffset>3341675</wp:posOffset>
                </wp:positionH>
                <wp:positionV relativeFrom="paragraph">
                  <wp:posOffset>24130</wp:posOffset>
                </wp:positionV>
                <wp:extent cx="1741017" cy="343815"/>
                <wp:effectExtent l="0" t="0" r="0" b="0"/>
                <wp:wrapNone/>
                <wp:docPr id="2" name="Text Box 2"/>
                <wp:cNvGraphicFramePr/>
                <a:graphic xmlns:a="http://schemas.openxmlformats.org/drawingml/2006/main">
                  <a:graphicData uri="http://schemas.microsoft.com/office/word/2010/wordprocessingShape">
                    <wps:wsp>
                      <wps:cNvSpPr txBox="1"/>
                      <wps:spPr>
                        <a:xfrm>
                          <a:off x="0" y="0"/>
                          <a:ext cx="1741017" cy="343815"/>
                        </a:xfrm>
                        <a:prstGeom prst="rect">
                          <a:avLst/>
                        </a:prstGeom>
                        <a:solidFill>
                          <a:schemeClr val="lt1"/>
                        </a:solidFill>
                        <a:ln w="6350">
                          <a:noFill/>
                        </a:ln>
                      </wps:spPr>
                      <wps:txbx>
                        <w:txbxContent>
                          <w:p w14:paraId="4D0342B3" w14:textId="5B8DC6A8" w:rsidR="003E1264" w:rsidRPr="003E1264" w:rsidRDefault="003E1264" w:rsidP="003E1264">
                            <w:pPr>
                              <w:jc w:val="center"/>
                              <w:rPr>
                                <w:rFonts w:ascii="Comic Sans MS" w:hAnsi="Comic Sans MS"/>
                                <w:sz w:val="24"/>
                                <w:szCs w:val="24"/>
                              </w:rPr>
                            </w:pPr>
                            <w:r w:rsidRPr="003E1264">
                              <w:rPr>
                                <w:rFonts w:ascii="Comic Sans MS" w:hAnsi="Comic Sans MS"/>
                                <w:sz w:val="24"/>
                                <w:szCs w:val="24"/>
                              </w:rPr>
                              <w:t>Double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65BC87" id="Text Box 2" o:spid="_x0000_s1030" type="#_x0000_t202" style="position:absolute;margin-left:263.1pt;margin-top:1.9pt;width:137.1pt;height:27.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" fillcolor="white [3201]" stroked="f" strokeweight=".5pt">
                <v:textbox>
                  <w:txbxContent>
                    <w:p w14:paraId="4D0342B3" w14:textId="5B8DC6A8" w:rsidR="003E1264" w:rsidRPr="003E1264" w:rsidRDefault="003E1264" w:rsidP="003E1264">
                      <w:pPr>
                        <w:jc w:val="center"/>
                        <w:rPr>
                          <w:rFonts w:ascii="Comic Sans MS" w:hAnsi="Comic Sans MS"/>
                          <w:sz w:val="24"/>
                          <w:szCs w:val="24"/>
                        </w:rPr>
                      </w:pPr>
                      <w:r w:rsidRPr="003E1264">
                        <w:rPr>
                          <w:rFonts w:ascii="Comic Sans MS" w:hAnsi="Comic Sans MS"/>
                          <w:sz w:val="24"/>
                          <w:szCs w:val="24"/>
                        </w:rPr>
                        <w:t>Double Puzzle</w:t>
                      </w:r>
                    </w:p>
                  </w:txbxContent>
                </v:textbox>
              </v:shape>
            </w:pict>
          </mc:Fallback>
        </mc:AlternateContent>
      </w:r>
    </w:p>
    <w:p w14:paraId="14269C39" w14:textId="0D093B18" w:rsidR="003E1264" w:rsidRDefault="003E1264" w:rsidP="003E1264">
      <w:pPr>
        <w:spacing w:after="0"/>
        <w:rPr>
          <w:rFonts w:ascii="Comic Sans MS" w:hAnsi="Comic Sans MS" w:cs="Times New Roman"/>
          <w:sz w:val="24"/>
          <w:szCs w:val="24"/>
        </w:rPr>
      </w:pPr>
      <w:r>
        <w:rPr>
          <w:noProof/>
        </w:rPr>
        <w:drawing>
          <wp:anchor distT="0" distB="0" distL="114300" distR="114300" simplePos="0" relativeHeight="251669504" behindDoc="0" locked="0" layoutInCell="1" allowOverlap="1" wp14:anchorId="0858998B" wp14:editId="3F97A10E">
            <wp:simplePos x="0" y="0"/>
            <wp:positionH relativeFrom="column">
              <wp:posOffset>-466090</wp:posOffset>
            </wp:positionH>
            <wp:positionV relativeFrom="page">
              <wp:posOffset>4981575</wp:posOffset>
            </wp:positionV>
            <wp:extent cx="3478530" cy="4693285"/>
            <wp:effectExtent l="0" t="0" r="762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478530" cy="4693285"/>
                    </a:xfrm>
                    <a:prstGeom prst="rect">
                      <a:avLst/>
                    </a:prstGeom>
                  </pic:spPr>
                </pic:pic>
              </a:graphicData>
            </a:graphic>
            <wp14:sizeRelH relativeFrom="margin">
              <wp14:pctWidth>0</wp14:pctWidth>
            </wp14:sizeRelH>
            <wp14:sizeRelV relativeFrom="margin">
              <wp14:pctHeight>0</wp14:pctHeight>
            </wp14:sizeRelV>
          </wp:anchor>
        </w:drawing>
      </w:r>
    </w:p>
    <w:p w14:paraId="154BEECD" w14:textId="2AEFEF30" w:rsidR="00811075" w:rsidRPr="003E1264" w:rsidRDefault="003E1264" w:rsidP="003E1264">
      <w:pPr>
        <w:spacing w:after="0"/>
        <w:rPr>
          <w:rFonts w:ascii="Comic Sans MS" w:hAnsi="Comic Sans MS" w:cs="Times New Roman"/>
          <w:sz w:val="24"/>
          <w:szCs w:val="24"/>
        </w:rPr>
      </w:pPr>
      <w:r>
        <w:rPr>
          <w:noProof/>
        </w:rPr>
        <mc:AlternateContent>
          <mc:Choice Requires="wps">
            <w:drawing>
              <wp:anchor distT="0" distB="0" distL="114300" distR="114300" simplePos="0" relativeHeight="251674624" behindDoc="0" locked="0" layoutInCell="1" allowOverlap="1" wp14:anchorId="552D26CC" wp14:editId="487BF94B">
                <wp:simplePos x="0" y="0"/>
                <wp:positionH relativeFrom="column">
                  <wp:posOffset>2047142</wp:posOffset>
                </wp:positionH>
                <wp:positionV relativeFrom="paragraph">
                  <wp:posOffset>25841</wp:posOffset>
                </wp:positionV>
                <wp:extent cx="3789045" cy="1855030"/>
                <wp:effectExtent l="19050" t="19050" r="40005" b="602615"/>
                <wp:wrapNone/>
                <wp:docPr id="7" name="Speech Bubble: Rectangle with Corners Rounded 7"/>
                <wp:cNvGraphicFramePr/>
                <a:graphic xmlns:a="http://schemas.openxmlformats.org/drawingml/2006/main">
                  <a:graphicData uri="http://schemas.microsoft.com/office/word/2010/wordprocessingShape">
                    <wps:wsp>
                      <wps:cNvSpPr/>
                      <wps:spPr>
                        <a:xfrm>
                          <a:off x="0" y="0"/>
                          <a:ext cx="3789045" cy="1855030"/>
                        </a:xfrm>
                        <a:custGeom>
                          <a:avLst/>
                          <a:gdLst>
                            <a:gd name="connsiteX0" fmla="*/ 0 w 3789045"/>
                            <a:gd name="connsiteY0" fmla="*/ 309178 h 1855030"/>
                            <a:gd name="connsiteX1" fmla="*/ 309178 w 3789045"/>
                            <a:gd name="connsiteY1" fmla="*/ 0 h 1855030"/>
                            <a:gd name="connsiteX2" fmla="*/ 885844 w 3789045"/>
                            <a:gd name="connsiteY2" fmla="*/ 0 h 1855030"/>
                            <a:gd name="connsiteX3" fmla="*/ 1462511 w 3789045"/>
                            <a:gd name="connsiteY3" fmla="*/ 0 h 1855030"/>
                            <a:gd name="connsiteX4" fmla="*/ 2210276 w 3789045"/>
                            <a:gd name="connsiteY4" fmla="*/ 0 h 1855030"/>
                            <a:gd name="connsiteX5" fmla="*/ 2210276 w 3789045"/>
                            <a:gd name="connsiteY5" fmla="*/ 0 h 1855030"/>
                            <a:gd name="connsiteX6" fmla="*/ 2664962 w 3789045"/>
                            <a:gd name="connsiteY6" fmla="*/ 0 h 1855030"/>
                            <a:gd name="connsiteX7" fmla="*/ 3157538 w 3789045"/>
                            <a:gd name="connsiteY7" fmla="*/ 0 h 1855030"/>
                            <a:gd name="connsiteX8" fmla="*/ 3479867 w 3789045"/>
                            <a:gd name="connsiteY8" fmla="*/ 0 h 1855030"/>
                            <a:gd name="connsiteX9" fmla="*/ 3789045 w 3789045"/>
                            <a:gd name="connsiteY9" fmla="*/ 309178 h 1855030"/>
                            <a:gd name="connsiteX10" fmla="*/ 3789045 w 3789045"/>
                            <a:gd name="connsiteY10" fmla="*/ 695640 h 1855030"/>
                            <a:gd name="connsiteX11" fmla="*/ 3789045 w 3789045"/>
                            <a:gd name="connsiteY11" fmla="*/ 1082101 h 1855030"/>
                            <a:gd name="connsiteX12" fmla="*/ 3789045 w 3789045"/>
                            <a:gd name="connsiteY12" fmla="*/ 1082101 h 1855030"/>
                            <a:gd name="connsiteX13" fmla="*/ 3789045 w 3789045"/>
                            <a:gd name="connsiteY13" fmla="*/ 1545858 h 1855030"/>
                            <a:gd name="connsiteX14" fmla="*/ 3789045 w 3789045"/>
                            <a:gd name="connsiteY14" fmla="*/ 1545852 h 1855030"/>
                            <a:gd name="connsiteX15" fmla="*/ 3479867 w 3789045"/>
                            <a:gd name="connsiteY15" fmla="*/ 1855030 h 1855030"/>
                            <a:gd name="connsiteX16" fmla="*/ 3157538 w 3789045"/>
                            <a:gd name="connsiteY16" fmla="*/ 1855030 h 1855030"/>
                            <a:gd name="connsiteX17" fmla="*/ 3303858 w 3789045"/>
                            <a:gd name="connsiteY17" fmla="*/ 2419645 h 1855030"/>
                            <a:gd name="connsiteX18" fmla="*/ 2768003 w 3789045"/>
                            <a:gd name="connsiteY18" fmla="*/ 2142984 h 1855030"/>
                            <a:gd name="connsiteX19" fmla="*/ 2210276 w 3789045"/>
                            <a:gd name="connsiteY19" fmla="*/ 1855030 h 1855030"/>
                            <a:gd name="connsiteX20" fmla="*/ 1557566 w 3789045"/>
                            <a:gd name="connsiteY20" fmla="*/ 1855030 h 1855030"/>
                            <a:gd name="connsiteX21" fmla="*/ 923866 w 3789045"/>
                            <a:gd name="connsiteY21" fmla="*/ 1855030 h 1855030"/>
                            <a:gd name="connsiteX22" fmla="*/ 309178 w 3789045"/>
                            <a:gd name="connsiteY22" fmla="*/ 1855030 h 1855030"/>
                            <a:gd name="connsiteX23" fmla="*/ 0 w 3789045"/>
                            <a:gd name="connsiteY23" fmla="*/ 1545852 h 1855030"/>
                            <a:gd name="connsiteX24" fmla="*/ 0 w 3789045"/>
                            <a:gd name="connsiteY24" fmla="*/ 1545858 h 1855030"/>
                            <a:gd name="connsiteX25" fmla="*/ 0 w 3789045"/>
                            <a:gd name="connsiteY25" fmla="*/ 1082101 h 1855030"/>
                            <a:gd name="connsiteX26" fmla="*/ 0 w 3789045"/>
                            <a:gd name="connsiteY26" fmla="*/ 1082101 h 1855030"/>
                            <a:gd name="connsiteX27" fmla="*/ 0 w 3789045"/>
                            <a:gd name="connsiteY27" fmla="*/ 695640 h 1855030"/>
                            <a:gd name="connsiteX28" fmla="*/ 0 w 3789045"/>
                            <a:gd name="connsiteY28" fmla="*/ 309178 h 1855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3789045" h="1855030" fill="none" extrusionOk="0">
                              <a:moveTo>
                                <a:pt x="0" y="309178"/>
                              </a:moveTo>
                              <a:cubicBezTo>
                                <a:pt x="25164" y="133881"/>
                                <a:pt x="158576" y="-1713"/>
                                <a:pt x="309178" y="0"/>
                              </a:cubicBezTo>
                              <a:cubicBezTo>
                                <a:pt x="543037" y="-263"/>
                                <a:pt x="717423" y="14684"/>
                                <a:pt x="885844" y="0"/>
                              </a:cubicBezTo>
                              <a:cubicBezTo>
                                <a:pt x="1054265" y="-14684"/>
                                <a:pt x="1311578" y="-10454"/>
                                <a:pt x="1462511" y="0"/>
                              </a:cubicBezTo>
                              <a:cubicBezTo>
                                <a:pt x="1613444" y="10454"/>
                                <a:pt x="1882089" y="31452"/>
                                <a:pt x="2210276" y="0"/>
                              </a:cubicBezTo>
                              <a:lnTo>
                                <a:pt x="2210276" y="0"/>
                              </a:lnTo>
                              <a:cubicBezTo>
                                <a:pt x="2385448" y="-7625"/>
                                <a:pt x="2467622" y="14852"/>
                                <a:pt x="2664962" y="0"/>
                              </a:cubicBezTo>
                              <a:cubicBezTo>
                                <a:pt x="2862302" y="-14852"/>
                                <a:pt x="3023950" y="-15278"/>
                                <a:pt x="3157538" y="0"/>
                              </a:cubicBezTo>
                              <a:cubicBezTo>
                                <a:pt x="3246053" y="-2952"/>
                                <a:pt x="3371582" y="-9604"/>
                                <a:pt x="3479867" y="0"/>
                              </a:cubicBezTo>
                              <a:cubicBezTo>
                                <a:pt x="3650273" y="16096"/>
                                <a:pt x="3790006" y="156321"/>
                                <a:pt x="3789045" y="309178"/>
                              </a:cubicBezTo>
                              <a:cubicBezTo>
                                <a:pt x="3789198" y="476707"/>
                                <a:pt x="3779858" y="584719"/>
                                <a:pt x="3789045" y="695640"/>
                              </a:cubicBezTo>
                              <a:cubicBezTo>
                                <a:pt x="3798232" y="806561"/>
                                <a:pt x="3794945" y="894928"/>
                                <a:pt x="3789045" y="1082101"/>
                              </a:cubicBezTo>
                              <a:lnTo>
                                <a:pt x="3789045" y="1082101"/>
                              </a:lnTo>
                              <a:cubicBezTo>
                                <a:pt x="3778291" y="1183757"/>
                                <a:pt x="3803314" y="1403747"/>
                                <a:pt x="3789045" y="1545858"/>
                              </a:cubicBezTo>
                              <a:lnTo>
                                <a:pt x="3789045" y="1545852"/>
                              </a:lnTo>
                              <a:cubicBezTo>
                                <a:pt x="3796231" y="1722857"/>
                                <a:pt x="3691917" y="1861487"/>
                                <a:pt x="3479867" y="1855030"/>
                              </a:cubicBezTo>
                              <a:cubicBezTo>
                                <a:pt x="3412833" y="1855104"/>
                                <a:pt x="3256025" y="1847661"/>
                                <a:pt x="3157538" y="1855030"/>
                              </a:cubicBezTo>
                              <a:cubicBezTo>
                                <a:pt x="3202582" y="2050780"/>
                                <a:pt x="3249202" y="2312919"/>
                                <a:pt x="3303858" y="2419645"/>
                              </a:cubicBezTo>
                              <a:cubicBezTo>
                                <a:pt x="3135253" y="2302207"/>
                                <a:pt x="2985381" y="2244301"/>
                                <a:pt x="2768003" y="2142984"/>
                              </a:cubicBezTo>
                              <a:cubicBezTo>
                                <a:pt x="2550625" y="2041666"/>
                                <a:pt x="2377134" y="1951562"/>
                                <a:pt x="2210276" y="1855030"/>
                              </a:cubicBezTo>
                              <a:cubicBezTo>
                                <a:pt x="2076408" y="1862135"/>
                                <a:pt x="1780582" y="1848370"/>
                                <a:pt x="1557566" y="1855030"/>
                              </a:cubicBezTo>
                              <a:cubicBezTo>
                                <a:pt x="1334550" y="1861691"/>
                                <a:pt x="1109104" y="1873172"/>
                                <a:pt x="923866" y="1855030"/>
                              </a:cubicBezTo>
                              <a:cubicBezTo>
                                <a:pt x="738628" y="1836888"/>
                                <a:pt x="606060" y="1827304"/>
                                <a:pt x="309178" y="1855030"/>
                              </a:cubicBezTo>
                              <a:cubicBezTo>
                                <a:pt x="139605" y="1861780"/>
                                <a:pt x="1512" y="1710647"/>
                                <a:pt x="0" y="1545852"/>
                              </a:cubicBezTo>
                              <a:lnTo>
                                <a:pt x="0" y="1545858"/>
                              </a:lnTo>
                              <a:cubicBezTo>
                                <a:pt x="14852" y="1360166"/>
                                <a:pt x="22082" y="1302627"/>
                                <a:pt x="0" y="1082101"/>
                              </a:cubicBezTo>
                              <a:lnTo>
                                <a:pt x="0" y="1082101"/>
                              </a:lnTo>
                              <a:cubicBezTo>
                                <a:pt x="-18825" y="974596"/>
                                <a:pt x="5464" y="796792"/>
                                <a:pt x="0" y="695640"/>
                              </a:cubicBezTo>
                              <a:cubicBezTo>
                                <a:pt x="-5464" y="594488"/>
                                <a:pt x="17427" y="401242"/>
                                <a:pt x="0" y="309178"/>
                              </a:cubicBezTo>
                              <a:close/>
                            </a:path>
                            <a:path w="3789045" h="1855030" stroke="0" extrusionOk="0">
                              <a:moveTo>
                                <a:pt x="0" y="309178"/>
                              </a:moveTo>
                              <a:cubicBezTo>
                                <a:pt x="25063" y="111114"/>
                                <a:pt x="170272" y="-1076"/>
                                <a:pt x="309178" y="0"/>
                              </a:cubicBezTo>
                              <a:cubicBezTo>
                                <a:pt x="522778" y="10112"/>
                                <a:pt x="626588" y="23177"/>
                                <a:pt x="885844" y="0"/>
                              </a:cubicBezTo>
                              <a:cubicBezTo>
                                <a:pt x="1145100" y="-23177"/>
                                <a:pt x="1218292" y="-29816"/>
                                <a:pt x="1500533" y="0"/>
                              </a:cubicBezTo>
                              <a:cubicBezTo>
                                <a:pt x="1782774" y="29816"/>
                                <a:pt x="1874101" y="-31420"/>
                                <a:pt x="2210276" y="0"/>
                              </a:cubicBezTo>
                              <a:lnTo>
                                <a:pt x="2210276" y="0"/>
                              </a:lnTo>
                              <a:cubicBezTo>
                                <a:pt x="2330685" y="-1321"/>
                                <a:pt x="2522709" y="9535"/>
                                <a:pt x="2664962" y="0"/>
                              </a:cubicBezTo>
                              <a:cubicBezTo>
                                <a:pt x="2807215" y="-9535"/>
                                <a:pt x="3002213" y="-22974"/>
                                <a:pt x="3157538" y="0"/>
                              </a:cubicBezTo>
                              <a:cubicBezTo>
                                <a:pt x="3292137" y="14782"/>
                                <a:pt x="3414622" y="-799"/>
                                <a:pt x="3479867" y="0"/>
                              </a:cubicBezTo>
                              <a:cubicBezTo>
                                <a:pt x="3668827" y="8276"/>
                                <a:pt x="3824361" y="129205"/>
                                <a:pt x="3789045" y="309178"/>
                              </a:cubicBezTo>
                              <a:cubicBezTo>
                                <a:pt x="3780617" y="388081"/>
                                <a:pt x="3795366" y="574337"/>
                                <a:pt x="3789045" y="695640"/>
                              </a:cubicBezTo>
                              <a:cubicBezTo>
                                <a:pt x="3782724" y="816943"/>
                                <a:pt x="3774276" y="940701"/>
                                <a:pt x="3789045" y="1082101"/>
                              </a:cubicBezTo>
                              <a:lnTo>
                                <a:pt x="3789045" y="1082101"/>
                              </a:lnTo>
                              <a:cubicBezTo>
                                <a:pt x="3793349" y="1289097"/>
                                <a:pt x="3778918" y="1417519"/>
                                <a:pt x="3789045" y="1545858"/>
                              </a:cubicBezTo>
                              <a:lnTo>
                                <a:pt x="3789045" y="1545852"/>
                              </a:lnTo>
                              <a:cubicBezTo>
                                <a:pt x="3778821" y="1715942"/>
                                <a:pt x="3622084" y="1825269"/>
                                <a:pt x="3479867" y="1855030"/>
                              </a:cubicBezTo>
                              <a:cubicBezTo>
                                <a:pt x="3335551" y="1851029"/>
                                <a:pt x="3264544" y="1860514"/>
                                <a:pt x="3157538" y="1855030"/>
                              </a:cubicBezTo>
                              <a:cubicBezTo>
                                <a:pt x="3193654" y="1978996"/>
                                <a:pt x="3214233" y="2177431"/>
                                <a:pt x="3303858" y="2419645"/>
                              </a:cubicBezTo>
                              <a:cubicBezTo>
                                <a:pt x="3094839" y="2334211"/>
                                <a:pt x="2980852" y="2265435"/>
                                <a:pt x="2768003" y="2142984"/>
                              </a:cubicBezTo>
                              <a:cubicBezTo>
                                <a:pt x="2555154" y="2020533"/>
                                <a:pt x="2437417" y="1959553"/>
                                <a:pt x="2210276" y="1855030"/>
                              </a:cubicBezTo>
                              <a:cubicBezTo>
                                <a:pt x="2019069" y="1874332"/>
                                <a:pt x="1798764" y="1879242"/>
                                <a:pt x="1614599" y="1855030"/>
                              </a:cubicBezTo>
                              <a:cubicBezTo>
                                <a:pt x="1430434" y="1830818"/>
                                <a:pt x="1269034" y="1866724"/>
                                <a:pt x="1018921" y="1855030"/>
                              </a:cubicBezTo>
                              <a:cubicBezTo>
                                <a:pt x="768808" y="1843336"/>
                                <a:pt x="599359" y="1880992"/>
                                <a:pt x="309178" y="1855030"/>
                              </a:cubicBezTo>
                              <a:cubicBezTo>
                                <a:pt x="125547" y="1864310"/>
                                <a:pt x="-8939" y="1714924"/>
                                <a:pt x="0" y="1545852"/>
                              </a:cubicBezTo>
                              <a:lnTo>
                                <a:pt x="0" y="1545858"/>
                              </a:lnTo>
                              <a:cubicBezTo>
                                <a:pt x="2365" y="1428789"/>
                                <a:pt x="-2132" y="1199167"/>
                                <a:pt x="0" y="1082101"/>
                              </a:cubicBezTo>
                              <a:lnTo>
                                <a:pt x="0" y="1082101"/>
                              </a:lnTo>
                              <a:cubicBezTo>
                                <a:pt x="9725" y="941164"/>
                                <a:pt x="-7067" y="844818"/>
                                <a:pt x="0" y="711098"/>
                              </a:cubicBezTo>
                              <a:cubicBezTo>
                                <a:pt x="7067" y="577378"/>
                                <a:pt x="-17965" y="468521"/>
                                <a:pt x="0" y="309178"/>
                              </a:cubicBezTo>
                              <a:close/>
                            </a:path>
                          </a:pathLst>
                        </a:custGeom>
                        <a:ln>
                          <a:extLst>
                            <a:ext uri="{C807C97D-BFC1-408E-A445-0C87EB9F89A2}">
                              <ask:lineSketchStyleProps xmlns:ask="http://schemas.microsoft.com/office/drawing/2018/sketchyshapes" sd="3644659892">
                                <a:prstGeom prst="wedgeRoundRectCallout">
                                  <a:avLst>
                                    <a:gd name="adj1" fmla="val 37195"/>
                                    <a:gd name="adj2" fmla="val 80437"/>
                                    <a:gd name="adj3" fmla="val 16667"/>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1A66C218" w14:textId="3E9C6BB2" w:rsidR="003E1264" w:rsidRPr="00EF2ED1" w:rsidRDefault="003E1264" w:rsidP="003E1264">
                            <w:pPr>
                              <w:jc w:val="center"/>
                              <w:rPr>
                                <w:rFonts w:ascii="Comic Sans MS" w:hAnsi="Comic Sans MS"/>
                                <w:sz w:val="20"/>
                                <w:szCs w:val="20"/>
                              </w:rPr>
                            </w:pPr>
                            <w:proofErr w:type="spellStart"/>
                            <w:r w:rsidRPr="00EF2ED1">
                              <w:rPr>
                                <w:rFonts w:ascii="Comic Sans MS" w:hAnsi="Comic Sans MS"/>
                                <w:sz w:val="20"/>
                                <w:szCs w:val="20"/>
                              </w:rPr>
                              <w:t>Aiee</w:t>
                            </w:r>
                            <w:proofErr w:type="spellEnd"/>
                            <w:r w:rsidRPr="00EF2ED1">
                              <w:rPr>
                                <w:rFonts w:ascii="Comic Sans MS" w:hAnsi="Comic Sans MS"/>
                                <w:sz w:val="20"/>
                                <w:szCs w:val="20"/>
                              </w:rPr>
                              <w:t xml:space="preserve"> Cucaracha !!  Those words … are they even words?  Oh, I see, they’re scrambled and if you can get them unscrambled, they give you the numbers for the secret message.  </w:t>
                            </w:r>
                            <w:r w:rsidRPr="00EF2ED1">
                              <w:rPr>
                                <w:rFonts w:ascii="Comic Sans MS" w:hAnsi="Comic Sans MS"/>
                                <w:sz w:val="20"/>
                                <w:szCs w:val="20"/>
                              </w:rPr>
                              <w:t xml:space="preserve">Rumor has it they </w:t>
                            </w:r>
                            <w:r w:rsidRPr="00EF2ED1">
                              <w:rPr>
                                <w:rFonts w:ascii="Comic Sans MS" w:hAnsi="Comic Sans MS"/>
                                <w:i/>
                                <w:iCs/>
                                <w:sz w:val="20"/>
                                <w:szCs w:val="20"/>
                              </w:rPr>
                              <w:t>all come from your Bible Study passage</w:t>
                            </w:r>
                            <w:r w:rsidRPr="00EF2ED1">
                              <w:rPr>
                                <w:rFonts w:ascii="Comic Sans MS" w:hAnsi="Comic Sans MS"/>
                                <w:sz w:val="20"/>
                                <w:szCs w:val="20"/>
                              </w:rPr>
                              <w:t xml:space="preserve">.  </w:t>
                            </w:r>
                            <w:r w:rsidRPr="00EF2ED1">
                              <w:rPr>
                                <w:rFonts w:ascii="Comic Sans MS" w:hAnsi="Comic Sans MS"/>
                                <w:sz w:val="20"/>
                                <w:szCs w:val="20"/>
                              </w:rPr>
                              <w:t xml:space="preserve">Spiros the Spy forwarded this to our department.  That really bugs me.  </w:t>
                            </w:r>
                            <w:r w:rsidR="00EF2ED1" w:rsidRPr="00EF2ED1">
                              <w:rPr>
                                <w:rFonts w:ascii="Comic Sans MS" w:hAnsi="Comic Sans MS"/>
                                <w:sz w:val="20"/>
                                <w:szCs w:val="20"/>
                              </w:rPr>
                              <w:t xml:space="preserve">Assistance is found at </w:t>
                            </w:r>
                            <w:hyperlink r:id="rId14" w:history="1">
                              <w:r w:rsidR="00EF2ED1" w:rsidRPr="00257BFC">
                                <w:rPr>
                                  <w:rStyle w:val="Hyperlink"/>
                                  <w:rFonts w:ascii="Comic Sans MS" w:hAnsi="Comic Sans MS"/>
                                  <w:sz w:val="20"/>
                                  <w:szCs w:val="20"/>
                                </w:rPr>
                                <w:t>https://tinyurl.com/2vymyvwb</w:t>
                              </w:r>
                            </w:hyperlink>
                            <w:r w:rsidR="00EF2ED1">
                              <w:rPr>
                                <w:rFonts w:ascii="Comic Sans MS" w:hAnsi="Comic Sans MS"/>
                                <w:sz w:val="20"/>
                                <w:szCs w:val="20"/>
                              </w:rPr>
                              <w:t xml:space="preserve"> along with other Fun Family Activities.</w:t>
                            </w:r>
                            <w:r w:rsidR="00EF2ED1" w:rsidRPr="00EF2ED1">
                              <w:rPr>
                                <w:rFonts w:ascii="Comic Sans MS" w:hAnsi="Comic Sans MS"/>
                                <w:sz w:val="20"/>
                                <w:szCs w:val="2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D26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31" type="#_x0000_t62" style="position:absolute;margin-left:161.2pt;margin-top:2.05pt;width:298.35pt;height:14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" adj="18834,28174" fillcolor="white [3201]" strokecolor="black [3200]" strokeweight="1pt">
                <v:textbox>
                  <w:txbxContent>
                    <w:p w14:paraId="1A66C218" w14:textId="3E9C6BB2" w:rsidR="003E1264" w:rsidRPr="00EF2ED1" w:rsidRDefault="003E1264" w:rsidP="003E1264">
                      <w:pPr>
                        <w:jc w:val="center"/>
                        <w:rPr>
                          <w:rFonts w:ascii="Comic Sans MS" w:hAnsi="Comic Sans MS"/>
                          <w:sz w:val="20"/>
                          <w:szCs w:val="20"/>
                        </w:rPr>
                      </w:pPr>
                      <w:proofErr w:type="spellStart"/>
                      <w:r w:rsidRPr="00EF2ED1">
                        <w:rPr>
                          <w:rFonts w:ascii="Comic Sans MS" w:hAnsi="Comic Sans MS"/>
                          <w:sz w:val="20"/>
                          <w:szCs w:val="20"/>
                        </w:rPr>
                        <w:t>Aiee</w:t>
                      </w:r>
                      <w:proofErr w:type="spellEnd"/>
                      <w:r w:rsidRPr="00EF2ED1">
                        <w:rPr>
                          <w:rFonts w:ascii="Comic Sans MS" w:hAnsi="Comic Sans MS"/>
                          <w:sz w:val="20"/>
                          <w:szCs w:val="20"/>
                        </w:rPr>
                        <w:t xml:space="preserve"> Cucaracha !!  Those words … are they even words?  Oh, I see, they’re scrambled and if you can get them unscrambled, they give you the numbers for the secret message.  </w:t>
                      </w:r>
                      <w:r w:rsidRPr="00EF2ED1">
                        <w:rPr>
                          <w:rFonts w:ascii="Comic Sans MS" w:hAnsi="Comic Sans MS"/>
                          <w:sz w:val="20"/>
                          <w:szCs w:val="20"/>
                        </w:rPr>
                        <w:t xml:space="preserve">Rumor has it they </w:t>
                      </w:r>
                      <w:r w:rsidRPr="00EF2ED1">
                        <w:rPr>
                          <w:rFonts w:ascii="Comic Sans MS" w:hAnsi="Comic Sans MS"/>
                          <w:i/>
                          <w:iCs/>
                          <w:sz w:val="20"/>
                          <w:szCs w:val="20"/>
                        </w:rPr>
                        <w:t>all come from your Bible Study passage</w:t>
                      </w:r>
                      <w:r w:rsidRPr="00EF2ED1">
                        <w:rPr>
                          <w:rFonts w:ascii="Comic Sans MS" w:hAnsi="Comic Sans MS"/>
                          <w:sz w:val="20"/>
                          <w:szCs w:val="20"/>
                        </w:rPr>
                        <w:t xml:space="preserve">.  </w:t>
                      </w:r>
                      <w:r w:rsidRPr="00EF2ED1">
                        <w:rPr>
                          <w:rFonts w:ascii="Comic Sans MS" w:hAnsi="Comic Sans MS"/>
                          <w:sz w:val="20"/>
                          <w:szCs w:val="20"/>
                        </w:rPr>
                        <w:t xml:space="preserve">Spiros the Spy forwarded this to our department.  That really bugs me.  </w:t>
                      </w:r>
                      <w:r w:rsidR="00EF2ED1" w:rsidRPr="00EF2ED1">
                        <w:rPr>
                          <w:rFonts w:ascii="Comic Sans MS" w:hAnsi="Comic Sans MS"/>
                          <w:sz w:val="20"/>
                          <w:szCs w:val="20"/>
                        </w:rPr>
                        <w:t xml:space="preserve">Assistance is found at </w:t>
                      </w:r>
                      <w:hyperlink r:id="rId15" w:history="1">
                        <w:r w:rsidR="00EF2ED1" w:rsidRPr="00257BFC">
                          <w:rPr>
                            <w:rStyle w:val="Hyperlink"/>
                            <w:rFonts w:ascii="Comic Sans MS" w:hAnsi="Comic Sans MS"/>
                            <w:sz w:val="20"/>
                            <w:szCs w:val="20"/>
                          </w:rPr>
                          <w:t>https://tinyurl.com/2vymyvwb</w:t>
                        </w:r>
                      </w:hyperlink>
                      <w:r w:rsidR="00EF2ED1">
                        <w:rPr>
                          <w:rFonts w:ascii="Comic Sans MS" w:hAnsi="Comic Sans MS"/>
                          <w:sz w:val="20"/>
                          <w:szCs w:val="20"/>
                        </w:rPr>
                        <w:t xml:space="preserve"> along with other Fun Family Activities.</w:t>
                      </w:r>
                      <w:r w:rsidR="00EF2ED1" w:rsidRPr="00EF2ED1">
                        <w:rPr>
                          <w:rFonts w:ascii="Comic Sans MS" w:hAnsi="Comic Sans MS"/>
                          <w:sz w:val="20"/>
                          <w:szCs w:val="20"/>
                        </w:rPr>
                        <w:br/>
                      </w:r>
                    </w:p>
                  </w:txbxContent>
                </v:textbox>
              </v:shape>
            </w:pict>
          </mc:Fallback>
        </mc:AlternateContent>
      </w:r>
      <w:r>
        <w:rPr>
          <w:noProof/>
        </w:rPr>
        <w:drawing>
          <wp:anchor distT="0" distB="0" distL="114300" distR="114300" simplePos="0" relativeHeight="251673600" behindDoc="0" locked="0" layoutInCell="1" allowOverlap="1" wp14:anchorId="17957983" wp14:editId="515C4C6A">
            <wp:simplePos x="0" y="0"/>
            <wp:positionH relativeFrom="column">
              <wp:posOffset>4726686</wp:posOffset>
            </wp:positionH>
            <wp:positionV relativeFrom="page">
              <wp:posOffset>7249185</wp:posOffset>
            </wp:positionV>
            <wp:extent cx="1629410" cy="2294890"/>
            <wp:effectExtent l="38100" t="95250" r="332740" b="314960"/>
            <wp:wrapSquare wrapText="bothSides"/>
            <wp:docPr id="8" name="Picture 8"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ark&#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9410" cy="22948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3E126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2F25" w14:textId="77777777" w:rsidR="0040185E" w:rsidRDefault="0040185E" w:rsidP="009D5A8E">
      <w:pPr>
        <w:spacing w:after="0" w:line="240" w:lineRule="auto"/>
      </w:pPr>
      <w:r>
        <w:separator/>
      </w:r>
    </w:p>
  </w:endnote>
  <w:endnote w:type="continuationSeparator" w:id="0">
    <w:p w14:paraId="5B4BFEE4" w14:textId="77777777" w:rsidR="0040185E" w:rsidRDefault="0040185E"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D096" w14:textId="77777777" w:rsidR="0040185E" w:rsidRDefault="0040185E" w:rsidP="009D5A8E">
      <w:pPr>
        <w:spacing w:after="0" w:line="240" w:lineRule="auto"/>
      </w:pPr>
      <w:r>
        <w:separator/>
      </w:r>
    </w:p>
  </w:footnote>
  <w:footnote w:type="continuationSeparator" w:id="0">
    <w:p w14:paraId="6B8A1088" w14:textId="77777777" w:rsidR="0040185E" w:rsidRDefault="0040185E"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9158" w14:textId="2FD015CC" w:rsidR="009D5A8E" w:rsidRPr="009D5A8E" w:rsidRDefault="00B14903">
    <w:pPr>
      <w:pStyle w:val="Header"/>
      <w:rPr>
        <w:rFonts w:ascii="Times New Roman" w:hAnsi="Times New Roman" w:cs="Times New Roman"/>
        <w:sz w:val="28"/>
        <w:szCs w:val="28"/>
      </w:rPr>
    </w:pPr>
    <w:r>
      <w:rPr>
        <w:rFonts w:ascii="Times New Roman" w:hAnsi="Times New Roman" w:cs="Times New Roman"/>
        <w:sz w:val="28"/>
        <w:szCs w:val="28"/>
      </w:rPr>
      <w:t>4/16/2023</w:t>
    </w:r>
    <w:r w:rsidR="009D5A8E" w:rsidRPr="009D5A8E">
      <w:rPr>
        <w:rFonts w:ascii="Times New Roman" w:hAnsi="Times New Roman" w:cs="Times New Roman"/>
        <w:sz w:val="28"/>
        <w:szCs w:val="28"/>
      </w:rPr>
      <w:tab/>
    </w:r>
    <w:r>
      <w:rPr>
        <w:rFonts w:ascii="Times New Roman" w:hAnsi="Times New Roman" w:cs="Times New Roman"/>
        <w:sz w:val="28"/>
        <w:szCs w:val="28"/>
      </w:rPr>
      <w:t>The Source of Temptation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078A3"/>
    <w:multiLevelType w:val="hybridMultilevel"/>
    <w:tmpl w:val="28386268"/>
    <w:lvl w:ilvl="0" w:tplc="AAEA693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E1E8B"/>
    <w:multiLevelType w:val="hybridMultilevel"/>
    <w:tmpl w:val="CD026872"/>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280A97"/>
    <w:multiLevelType w:val="hybridMultilevel"/>
    <w:tmpl w:val="FEB64DBC"/>
    <w:lvl w:ilvl="0" w:tplc="0A48E0F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C4C6F"/>
    <w:multiLevelType w:val="hybridMultilevel"/>
    <w:tmpl w:val="9EDC0A20"/>
    <w:lvl w:ilvl="0" w:tplc="0A48E0F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6525EF0"/>
    <w:multiLevelType w:val="hybridMultilevel"/>
    <w:tmpl w:val="ED604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F13D1"/>
    <w:multiLevelType w:val="hybridMultilevel"/>
    <w:tmpl w:val="4F4A34D6"/>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4E5531F"/>
    <w:multiLevelType w:val="hybridMultilevel"/>
    <w:tmpl w:val="F1085AFE"/>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16cid:durableId="664630751">
    <w:abstractNumId w:val="7"/>
  </w:num>
  <w:num w:numId="2" w16cid:durableId="1882207127">
    <w:abstractNumId w:val="4"/>
  </w:num>
  <w:num w:numId="3" w16cid:durableId="2091148023">
    <w:abstractNumId w:val="1"/>
  </w:num>
  <w:num w:numId="4" w16cid:durableId="438793623">
    <w:abstractNumId w:val="5"/>
  </w:num>
  <w:num w:numId="5" w16cid:durableId="383409308">
    <w:abstractNumId w:val="3"/>
  </w:num>
  <w:num w:numId="6" w16cid:durableId="224146330">
    <w:abstractNumId w:val="8"/>
  </w:num>
  <w:num w:numId="7" w16cid:durableId="1675184151">
    <w:abstractNumId w:val="2"/>
  </w:num>
  <w:num w:numId="8" w16cid:durableId="233122180">
    <w:abstractNumId w:val="9"/>
  </w:num>
  <w:num w:numId="9" w16cid:durableId="1446773014">
    <w:abstractNumId w:val="0"/>
  </w:num>
  <w:num w:numId="10" w16cid:durableId="1541896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95"/>
    <w:rsid w:val="000465AB"/>
    <w:rsid w:val="00047E11"/>
    <w:rsid w:val="000F0CF5"/>
    <w:rsid w:val="001730DB"/>
    <w:rsid w:val="0024239C"/>
    <w:rsid w:val="00261773"/>
    <w:rsid w:val="002E3F58"/>
    <w:rsid w:val="003E1264"/>
    <w:rsid w:val="0040185E"/>
    <w:rsid w:val="00435A04"/>
    <w:rsid w:val="006408A6"/>
    <w:rsid w:val="00684C95"/>
    <w:rsid w:val="00811075"/>
    <w:rsid w:val="008B6238"/>
    <w:rsid w:val="0092190C"/>
    <w:rsid w:val="009D5A8E"/>
    <w:rsid w:val="00A10CC1"/>
    <w:rsid w:val="00B14903"/>
    <w:rsid w:val="00B15182"/>
    <w:rsid w:val="00DC5D22"/>
    <w:rsid w:val="00EF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9468"/>
  <w15:chartTrackingRefBased/>
  <w15:docId w15:val="{C4197D9E-6F7E-47AD-85D9-8556FF57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92190C"/>
    <w:rPr>
      <w:color w:val="0563C1" w:themeColor="hyperlink"/>
      <w:u w:val="single"/>
    </w:rPr>
  </w:style>
  <w:style w:type="character" w:styleId="UnresolvedMention">
    <w:name w:val="Unresolved Mention"/>
    <w:basedOn w:val="DefaultParagraphFont"/>
    <w:uiPriority w:val="99"/>
    <w:semiHidden/>
    <w:unhideWhenUsed/>
    <w:rsid w:val="00921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vymyvwb"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aobqjef7"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2vymyvwb" TargetMode="External"/><Relationship Id="rId10" Type="http://schemas.openxmlformats.org/officeDocument/2006/relationships/hyperlink" Target="https://tinyurl.com/2vymyvw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aobqjef7" TargetMode="External"/><Relationship Id="rId14" Type="http://schemas.openxmlformats.org/officeDocument/2006/relationships/hyperlink" Target="https://tinyurl.com/2vymyvw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167</TotalTime>
  <Pages>1</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7</cp:revision>
  <dcterms:created xsi:type="dcterms:W3CDTF">2023-03-31T12:35:00Z</dcterms:created>
  <dcterms:modified xsi:type="dcterms:W3CDTF">2023-03-31T15:39:00Z</dcterms:modified>
</cp:coreProperties>
</file>