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4ED1" w14:textId="77777777" w:rsidR="00C34DEE" w:rsidRPr="00A76D53" w:rsidRDefault="00C34DEE">
      <w:pPr>
        <w:rPr>
          <w:b/>
        </w:rPr>
      </w:pPr>
      <w:r w:rsidRPr="00A76D53">
        <w:rPr>
          <w:b/>
        </w:rPr>
        <w:t>1. Motivate</w:t>
      </w:r>
    </w:p>
    <w:p w14:paraId="002B5F60" w14:textId="77777777" w:rsidR="00C34DEE" w:rsidRDefault="00C34DEE"/>
    <w:p w14:paraId="2A2E2269" w14:textId="77777777" w:rsidR="00420A0E" w:rsidRPr="00420A0E" w:rsidRDefault="00420A0E" w:rsidP="00420A0E">
      <w:r w:rsidRPr="00420A0E">
        <w:t>When has being a part of a group helped you to accomplish something big?</w:t>
      </w:r>
    </w:p>
    <w:p w14:paraId="46EACE7E" w14:textId="69068E99" w:rsidR="00420A0E" w:rsidRPr="00420A0E" w:rsidRDefault="00EE7AC6" w:rsidP="00420A0E">
      <w:pPr>
        <w:numPr>
          <w:ilvl w:val="0"/>
          <w:numId w:val="5"/>
        </w:numPr>
      </w:pPr>
      <w:r>
        <w:rPr>
          <w:noProof/>
        </w:rPr>
        <mc:AlternateContent>
          <mc:Choice Requires="wps">
            <w:drawing>
              <wp:anchor distT="0" distB="0" distL="114300" distR="114300" simplePos="0" relativeHeight="251668992" behindDoc="0" locked="0" layoutInCell="1" allowOverlap="1" wp14:anchorId="3B998103" wp14:editId="43ED71CC">
                <wp:simplePos x="0" y="0"/>
                <wp:positionH relativeFrom="column">
                  <wp:posOffset>2243709</wp:posOffset>
                </wp:positionH>
                <wp:positionV relativeFrom="paragraph">
                  <wp:posOffset>37084</wp:posOffset>
                </wp:positionV>
                <wp:extent cx="3979468" cy="599847"/>
                <wp:effectExtent l="0" t="0" r="21590" b="10160"/>
                <wp:wrapNone/>
                <wp:docPr id="7" name="Text Box 7"/>
                <wp:cNvGraphicFramePr/>
                <a:graphic xmlns:a="http://schemas.openxmlformats.org/drawingml/2006/main">
                  <a:graphicData uri="http://schemas.microsoft.com/office/word/2010/wordprocessingShape">
                    <wps:wsp>
                      <wps:cNvSpPr txBox="1"/>
                      <wps:spPr>
                        <a:xfrm>
                          <a:off x="0" y="0"/>
                          <a:ext cx="3979468" cy="599847"/>
                        </a:xfrm>
                        <a:prstGeom prst="rect">
                          <a:avLst/>
                        </a:prstGeom>
                        <a:solidFill>
                          <a:schemeClr val="lt1"/>
                        </a:solidFill>
                        <a:ln w="6350">
                          <a:solidFill>
                            <a:prstClr val="black"/>
                          </a:solidFill>
                        </a:ln>
                      </wps:spPr>
                      <wps:txbx>
                        <w:txbxContent>
                          <w:p w14:paraId="116FF608" w14:textId="25FC5407" w:rsidR="00EB3C0F" w:rsidRPr="00EE7AC6" w:rsidRDefault="00EE7AC6" w:rsidP="00EE7AC6">
                            <w:pPr>
                              <w:jc w:val="center"/>
                              <w:rPr>
                                <w:sz w:val="20"/>
                                <w:szCs w:val="20"/>
                              </w:rPr>
                            </w:pPr>
                            <w:r>
                              <w:rPr>
                                <w:sz w:val="20"/>
                                <w:szCs w:val="20"/>
                              </w:rPr>
                              <w:t>A</w:t>
                            </w:r>
                            <w:r w:rsidR="00EB3C0F">
                              <w:rPr>
                                <w:sz w:val="20"/>
                                <w:szCs w:val="20"/>
                              </w:rPr>
                              <w:t xml:space="preserve"> video introduction to the lesson is available.  View at </w:t>
                            </w:r>
                            <w:hyperlink r:id="rId8" w:history="1">
                              <w:r w:rsidR="00EB3C0F" w:rsidRPr="00C71580">
                                <w:rPr>
                                  <w:rStyle w:val="Hyperlink"/>
                                  <w:sz w:val="20"/>
                                  <w:szCs w:val="20"/>
                                </w:rPr>
                                <w:t>https://watch.liberty.edu/media/1_5o1pise3</w:t>
                              </w:r>
                            </w:hyperlink>
                            <w:r w:rsidR="00EB3C0F">
                              <w:rPr>
                                <w:sz w:val="20"/>
                                <w:szCs w:val="20"/>
                              </w:rPr>
                              <w:t xml:space="preserve"> If you don’t have Wi-Fi where you teach, download to your computer from </w:t>
                            </w:r>
                            <w:hyperlink r:id="rId9" w:history="1">
                              <w:r w:rsidR="00EB3C0F" w:rsidRPr="00C71580">
                                <w:rPr>
                                  <w:rStyle w:val="Hyperlink"/>
                                  <w:sz w:val="20"/>
                                  <w:szCs w:val="20"/>
                                </w:rPr>
                                <w:t>https://tinyurl.com/y3l3hzd5</w:t>
                              </w:r>
                            </w:hyperlink>
                            <w:r w:rsidR="00EB3C0F">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998103" id="_x0000_t202" coordsize="21600,21600" o:spt="202" path="m,l,21600r21600,l21600,xe">
                <v:stroke joinstyle="miter"/>
                <v:path gradientshapeok="t" o:connecttype="rect"/>
              </v:shapetype>
              <v:shape id="Text Box 7" o:spid="_x0000_s1026" type="#_x0000_t202" style="position:absolute;left:0;text-align:left;margin-left:176.65pt;margin-top:2.9pt;width:313.35pt;height:47.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" fillcolor="white [3201]" strokeweight=".5pt">
                <v:textbox>
                  <w:txbxContent>
                    <w:p w14:paraId="116FF608" w14:textId="25FC5407" w:rsidR="00EB3C0F" w:rsidRPr="00EE7AC6" w:rsidRDefault="00EE7AC6" w:rsidP="00EE7AC6">
                      <w:pPr>
                        <w:jc w:val="center"/>
                        <w:rPr>
                          <w:sz w:val="20"/>
                          <w:szCs w:val="20"/>
                        </w:rPr>
                      </w:pPr>
                      <w:r>
                        <w:rPr>
                          <w:sz w:val="20"/>
                          <w:szCs w:val="20"/>
                        </w:rPr>
                        <w:t>A</w:t>
                      </w:r>
                      <w:r w:rsidR="00EB3C0F">
                        <w:rPr>
                          <w:sz w:val="20"/>
                          <w:szCs w:val="20"/>
                        </w:rPr>
                        <w:t xml:space="preserve"> video introduction to the lesson is available.  View at </w:t>
                      </w:r>
                      <w:hyperlink r:id="rId10" w:history="1">
                        <w:r w:rsidR="00EB3C0F" w:rsidRPr="00C71580">
                          <w:rPr>
                            <w:rStyle w:val="Hyperlink"/>
                            <w:sz w:val="20"/>
                            <w:szCs w:val="20"/>
                          </w:rPr>
                          <w:t>https://watch.liberty.edu/media/1_5o1pise3</w:t>
                        </w:r>
                      </w:hyperlink>
                      <w:r w:rsidR="00EB3C0F">
                        <w:rPr>
                          <w:sz w:val="20"/>
                          <w:szCs w:val="20"/>
                        </w:rPr>
                        <w:t xml:space="preserve"> If you don’t have Wi-Fi where you teach, download to your computer from </w:t>
                      </w:r>
                      <w:hyperlink r:id="rId11" w:history="1">
                        <w:r w:rsidR="00EB3C0F" w:rsidRPr="00C71580">
                          <w:rPr>
                            <w:rStyle w:val="Hyperlink"/>
                            <w:sz w:val="20"/>
                            <w:szCs w:val="20"/>
                          </w:rPr>
                          <w:t>https://tinyurl.com/y3l3hzd5</w:t>
                        </w:r>
                      </w:hyperlink>
                      <w:r w:rsidR="00EB3C0F">
                        <w:rPr>
                          <w:sz w:val="20"/>
                          <w:szCs w:val="20"/>
                        </w:rPr>
                        <w:t xml:space="preserve"> </w:t>
                      </w:r>
                    </w:p>
                  </w:txbxContent>
                </v:textbox>
              </v:shape>
            </w:pict>
          </mc:Fallback>
        </mc:AlternateContent>
      </w:r>
      <w:r w:rsidR="00420A0E" w:rsidRPr="00420A0E">
        <w:t>school sports team</w:t>
      </w:r>
    </w:p>
    <w:p w14:paraId="39008207" w14:textId="77777777" w:rsidR="00420A0E" w:rsidRPr="00420A0E" w:rsidRDefault="00420A0E" w:rsidP="00420A0E">
      <w:pPr>
        <w:numPr>
          <w:ilvl w:val="0"/>
          <w:numId w:val="5"/>
        </w:numPr>
      </w:pPr>
      <w:r w:rsidRPr="00420A0E">
        <w:t>school marching band</w:t>
      </w:r>
    </w:p>
    <w:p w14:paraId="6389209B" w14:textId="77777777" w:rsidR="00420A0E" w:rsidRPr="00420A0E" w:rsidRDefault="00420A0E" w:rsidP="00420A0E">
      <w:pPr>
        <w:numPr>
          <w:ilvl w:val="0"/>
          <w:numId w:val="5"/>
        </w:numPr>
      </w:pPr>
      <w:r w:rsidRPr="00420A0E">
        <w:t>project team at work</w:t>
      </w:r>
    </w:p>
    <w:p w14:paraId="1EB4C0E3" w14:textId="77777777" w:rsidR="00420A0E" w:rsidRPr="00420A0E" w:rsidRDefault="00420A0E" w:rsidP="00420A0E">
      <w:pPr>
        <w:numPr>
          <w:ilvl w:val="0"/>
          <w:numId w:val="5"/>
        </w:numPr>
      </w:pPr>
      <w:r w:rsidRPr="00420A0E">
        <w:t>building a house</w:t>
      </w:r>
    </w:p>
    <w:p w14:paraId="1758917E" w14:textId="77777777" w:rsidR="00420A0E" w:rsidRPr="00420A0E" w:rsidRDefault="00420A0E" w:rsidP="00420A0E">
      <w:pPr>
        <w:numPr>
          <w:ilvl w:val="0"/>
          <w:numId w:val="5"/>
        </w:numPr>
      </w:pPr>
      <w:r w:rsidRPr="00420A0E">
        <w:t>working together on Operation Christmas Child shoeboxes</w:t>
      </w:r>
    </w:p>
    <w:p w14:paraId="3BD25E20" w14:textId="77777777" w:rsidR="00420A0E" w:rsidRPr="00420A0E" w:rsidRDefault="00420A0E" w:rsidP="00420A0E">
      <w:pPr>
        <w:numPr>
          <w:ilvl w:val="0"/>
          <w:numId w:val="5"/>
        </w:numPr>
      </w:pPr>
      <w:r w:rsidRPr="00420A0E">
        <w:t>working an assembly line</w:t>
      </w:r>
    </w:p>
    <w:p w14:paraId="1071B2D1" w14:textId="77777777" w:rsidR="00420A0E" w:rsidRPr="00420A0E" w:rsidRDefault="00420A0E" w:rsidP="00420A0E">
      <w:pPr>
        <w:numPr>
          <w:ilvl w:val="0"/>
          <w:numId w:val="5"/>
        </w:numPr>
      </w:pPr>
      <w:r w:rsidRPr="00420A0E">
        <w:t>church choir Christmas concert</w:t>
      </w:r>
    </w:p>
    <w:p w14:paraId="74E5B073" w14:textId="77777777" w:rsidR="00420A0E" w:rsidRPr="00420A0E" w:rsidRDefault="00420A0E" w:rsidP="00420A0E">
      <w:pPr>
        <w:numPr>
          <w:ilvl w:val="0"/>
          <w:numId w:val="5"/>
        </w:numPr>
      </w:pPr>
      <w:r w:rsidRPr="00420A0E">
        <w:t>a prayer group that supported an evangelistic crusade</w:t>
      </w:r>
    </w:p>
    <w:p w14:paraId="2AAF1248" w14:textId="77777777" w:rsidR="00420A0E" w:rsidRPr="00420A0E" w:rsidRDefault="00420A0E" w:rsidP="00420A0E">
      <w:pPr>
        <w:numPr>
          <w:ilvl w:val="0"/>
          <w:numId w:val="5"/>
        </w:numPr>
      </w:pPr>
      <w:r w:rsidRPr="00420A0E">
        <w:t>being a counselor at a church camp</w:t>
      </w:r>
    </w:p>
    <w:p w14:paraId="1AF6A93D" w14:textId="77777777" w:rsidR="00B51B04" w:rsidRDefault="00B51B04"/>
    <w:p w14:paraId="03C747F5" w14:textId="77777777" w:rsidR="00C34DEE" w:rsidRPr="00A76D53" w:rsidRDefault="00C34DEE">
      <w:pPr>
        <w:rPr>
          <w:b/>
        </w:rPr>
      </w:pPr>
      <w:r w:rsidRPr="00A76D53">
        <w:rPr>
          <w:b/>
        </w:rPr>
        <w:t>2. Transition</w:t>
      </w:r>
    </w:p>
    <w:p w14:paraId="0F2025BF" w14:textId="77777777" w:rsidR="00C34DEE" w:rsidRDefault="00C34DEE"/>
    <w:p w14:paraId="2F4B7D5C" w14:textId="77777777" w:rsidR="00420A0E" w:rsidRPr="00420A0E" w:rsidRDefault="00420A0E" w:rsidP="00420A0E">
      <w:r w:rsidRPr="00420A0E">
        <w:t>As believers we are part of the Body of Christ … the Church.</w:t>
      </w:r>
    </w:p>
    <w:p w14:paraId="7E150B22" w14:textId="77777777" w:rsidR="00420A0E" w:rsidRPr="00420A0E" w:rsidRDefault="00420A0E" w:rsidP="00420A0E">
      <w:pPr>
        <w:numPr>
          <w:ilvl w:val="0"/>
          <w:numId w:val="5"/>
        </w:numPr>
      </w:pPr>
      <w:r w:rsidRPr="00420A0E">
        <w:t>We all join together to accomplish God’s mission of evangelism and discipleship.</w:t>
      </w:r>
    </w:p>
    <w:p w14:paraId="085919F5" w14:textId="77777777" w:rsidR="00420A0E" w:rsidRPr="00420A0E" w:rsidRDefault="00420A0E" w:rsidP="00420A0E">
      <w:pPr>
        <w:numPr>
          <w:ilvl w:val="0"/>
          <w:numId w:val="5"/>
        </w:numPr>
      </w:pPr>
      <w:r w:rsidRPr="00420A0E">
        <w:t>God gives the church spiritual gifts to accomplish His work.</w:t>
      </w:r>
    </w:p>
    <w:p w14:paraId="5F54DC83" w14:textId="77777777" w:rsidR="00B31507" w:rsidRPr="00B31507" w:rsidRDefault="00B31507"/>
    <w:p w14:paraId="559C7C68" w14:textId="77777777" w:rsidR="00C34DEE" w:rsidRPr="00A76D53" w:rsidRDefault="00C34DEE">
      <w:pPr>
        <w:rPr>
          <w:b/>
        </w:rPr>
      </w:pPr>
      <w:r w:rsidRPr="00A76D53">
        <w:rPr>
          <w:b/>
        </w:rPr>
        <w:t>3. Bible Study</w:t>
      </w:r>
    </w:p>
    <w:p w14:paraId="6F5D946B" w14:textId="77777777" w:rsidR="00C34DEE" w:rsidRDefault="00C34DEE"/>
    <w:p w14:paraId="7413C9A0" w14:textId="3C6005B8" w:rsidR="00D67CAC" w:rsidRDefault="00C34DEE" w:rsidP="00B31507">
      <w:r>
        <w:t>3.1</w:t>
      </w:r>
      <w:r w:rsidR="00BD3D81">
        <w:t xml:space="preserve"> </w:t>
      </w:r>
      <w:r w:rsidR="00420A0E">
        <w:t>Unity of the Church</w:t>
      </w:r>
    </w:p>
    <w:p w14:paraId="362AE999" w14:textId="77777777" w:rsidR="001B5731" w:rsidRDefault="001B5731" w:rsidP="00B31507"/>
    <w:p w14:paraId="275070C5" w14:textId="0A81A07D" w:rsidR="00D67CAC" w:rsidRDefault="00D67CAC" w:rsidP="00B31507">
      <w:r>
        <w:t>Listen for</w:t>
      </w:r>
      <w:r w:rsidR="00420A0E">
        <w:t xml:space="preserve"> comments on unity.</w:t>
      </w:r>
    </w:p>
    <w:p w14:paraId="5402F568" w14:textId="77777777" w:rsidR="00D67CAC" w:rsidRDefault="00D67CAC" w:rsidP="00B31507"/>
    <w:p w14:paraId="34F6979F" w14:textId="77777777" w:rsidR="00420A0E" w:rsidRPr="00FE643F" w:rsidRDefault="00420A0E" w:rsidP="00420A0E">
      <w:pPr>
        <w:pStyle w:val="NoSpacing"/>
        <w:rPr>
          <w:rFonts w:ascii="Times New Roman" w:hAnsi="Times New Roman"/>
          <w:sz w:val="18"/>
          <w:szCs w:val="18"/>
        </w:rPr>
      </w:pPr>
      <w:r w:rsidRPr="003D2CEF">
        <w:rPr>
          <w:rFonts w:ascii="Times New Roman" w:hAnsi="Times New Roman"/>
          <w:sz w:val="18"/>
          <w:szCs w:val="18"/>
        </w:rPr>
        <w:t>Ephesians 4:1-7 (NIV)  As a prisoner for the Lord, then, I urge you to live a life worthy of the calling you have received.</w:t>
      </w:r>
      <w:r>
        <w:rPr>
          <w:rFonts w:ascii="Times New Roman" w:hAnsi="Times New Roman"/>
          <w:sz w:val="18"/>
          <w:szCs w:val="18"/>
        </w:rPr>
        <w:t xml:space="preserve">  </w:t>
      </w:r>
      <w:r w:rsidRPr="003D2CEF">
        <w:rPr>
          <w:rFonts w:ascii="Times New Roman" w:hAnsi="Times New Roman"/>
          <w:sz w:val="18"/>
          <w:szCs w:val="18"/>
        </w:rPr>
        <w:t>2  Be completely humble and gentle; be patient, bearing with one another in love. 3  Make every effort to keep the unity of the Spirit through the bond of peace. 4  There is one body and one Spirit-- just as you were called to one hope when you were called-- 5  one Lord, one faith, one baptism; 6  one God and Father of all, who is over all and through all and in all. 7  But to each one of us grace has been given as Christ apportioned it.</w:t>
      </w:r>
    </w:p>
    <w:p w14:paraId="108D6755" w14:textId="77777777" w:rsidR="001B5731" w:rsidRDefault="001B5731" w:rsidP="00B31507"/>
    <w:p w14:paraId="53EBDB1D" w14:textId="77777777" w:rsidR="00420A0E" w:rsidRPr="00420A0E" w:rsidRDefault="00420A0E" w:rsidP="00420A0E">
      <w:r w:rsidRPr="00420A0E">
        <w:t>According to this passage, what are actions and attitudes show that we walk worthy of  our calling?</w:t>
      </w:r>
    </w:p>
    <w:p w14:paraId="6A045172" w14:textId="77777777" w:rsidR="00420A0E" w:rsidRDefault="00420A0E" w:rsidP="00420A0E">
      <w:pPr>
        <w:numPr>
          <w:ilvl w:val="0"/>
          <w:numId w:val="6"/>
        </w:numPr>
        <w:sectPr w:rsidR="00420A0E" w:rsidSect="005229AB">
          <w:headerReference w:type="default" r:id="rId12"/>
          <w:footerReference w:type="default" r:id="rId13"/>
          <w:type w:val="continuous"/>
          <w:pgSz w:w="12240" w:h="15840"/>
          <w:pgMar w:top="1440" w:right="1800" w:bottom="1440" w:left="1800" w:header="720" w:footer="720" w:gutter="0"/>
          <w:cols w:space="720"/>
          <w:docGrid w:linePitch="360"/>
        </w:sectPr>
      </w:pPr>
    </w:p>
    <w:p w14:paraId="1A41D05D" w14:textId="747FE86B" w:rsidR="00420A0E" w:rsidRPr="00420A0E" w:rsidRDefault="00420A0E" w:rsidP="00420A0E">
      <w:pPr>
        <w:numPr>
          <w:ilvl w:val="0"/>
          <w:numId w:val="6"/>
        </w:numPr>
      </w:pPr>
      <w:r w:rsidRPr="00420A0E">
        <w:t>humility</w:t>
      </w:r>
    </w:p>
    <w:p w14:paraId="69E337AE" w14:textId="77777777" w:rsidR="00420A0E" w:rsidRPr="00420A0E" w:rsidRDefault="00420A0E" w:rsidP="00420A0E">
      <w:pPr>
        <w:numPr>
          <w:ilvl w:val="0"/>
          <w:numId w:val="6"/>
        </w:numPr>
      </w:pPr>
      <w:r w:rsidRPr="00420A0E">
        <w:t>gentleness</w:t>
      </w:r>
    </w:p>
    <w:p w14:paraId="4CDBFB62" w14:textId="77777777" w:rsidR="00420A0E" w:rsidRPr="00420A0E" w:rsidRDefault="00420A0E" w:rsidP="00420A0E">
      <w:pPr>
        <w:numPr>
          <w:ilvl w:val="0"/>
          <w:numId w:val="6"/>
        </w:numPr>
      </w:pPr>
      <w:r w:rsidRPr="00420A0E">
        <w:t>patience</w:t>
      </w:r>
    </w:p>
    <w:p w14:paraId="2E47AB08" w14:textId="77777777" w:rsidR="00420A0E" w:rsidRPr="00420A0E" w:rsidRDefault="00420A0E" w:rsidP="00420A0E">
      <w:pPr>
        <w:numPr>
          <w:ilvl w:val="0"/>
          <w:numId w:val="6"/>
        </w:numPr>
      </w:pPr>
      <w:r w:rsidRPr="00420A0E">
        <w:t>bearing with one another in love</w:t>
      </w:r>
    </w:p>
    <w:p w14:paraId="0E790FE0" w14:textId="77777777" w:rsidR="00420A0E" w:rsidRPr="00420A0E" w:rsidRDefault="00420A0E" w:rsidP="00420A0E">
      <w:pPr>
        <w:numPr>
          <w:ilvl w:val="0"/>
          <w:numId w:val="6"/>
        </w:numPr>
      </w:pPr>
      <w:r w:rsidRPr="00420A0E">
        <w:t>unity</w:t>
      </w:r>
    </w:p>
    <w:p w14:paraId="0040C2E8" w14:textId="75873089" w:rsidR="00420A0E" w:rsidRDefault="00420A0E" w:rsidP="00420A0E">
      <w:pPr>
        <w:numPr>
          <w:ilvl w:val="0"/>
          <w:numId w:val="6"/>
        </w:numPr>
      </w:pPr>
      <w:r w:rsidRPr="00420A0E">
        <w:t>peace</w:t>
      </w:r>
    </w:p>
    <w:p w14:paraId="46A04D3F" w14:textId="77777777" w:rsidR="00420A0E" w:rsidRDefault="00420A0E" w:rsidP="00420A0E">
      <w:pPr>
        <w:sectPr w:rsidR="00420A0E" w:rsidSect="00420A0E">
          <w:type w:val="continuous"/>
          <w:pgSz w:w="12240" w:h="15840"/>
          <w:pgMar w:top="1440" w:right="1800" w:bottom="1440" w:left="1800" w:header="720" w:footer="720" w:gutter="0"/>
          <w:cols w:num="2" w:space="720"/>
          <w:docGrid w:linePitch="360"/>
        </w:sectPr>
      </w:pPr>
    </w:p>
    <w:p w14:paraId="5E5DF6D9" w14:textId="42B576ED" w:rsidR="00420A0E" w:rsidRPr="00420A0E" w:rsidRDefault="00420A0E" w:rsidP="00420A0E"/>
    <w:p w14:paraId="4F81E95D" w14:textId="77777777" w:rsidR="00420A0E" w:rsidRPr="00420A0E" w:rsidRDefault="00420A0E" w:rsidP="00420A0E">
      <w:r w:rsidRPr="00420A0E">
        <w:t xml:space="preserve">What kinds of habits or choices do believers sometimes make that shortchange God … times when we do </w:t>
      </w:r>
      <w:r w:rsidRPr="00420A0E">
        <w:rPr>
          <w:i/>
          <w:iCs/>
        </w:rPr>
        <w:t>not</w:t>
      </w:r>
      <w:r w:rsidRPr="00420A0E">
        <w:t xml:space="preserve"> walk worthy of what He deserves?</w:t>
      </w:r>
    </w:p>
    <w:p w14:paraId="45E27FA2" w14:textId="77777777" w:rsidR="00420A0E" w:rsidRPr="00420A0E" w:rsidRDefault="00420A0E" w:rsidP="00420A0E">
      <w:pPr>
        <w:numPr>
          <w:ilvl w:val="0"/>
          <w:numId w:val="6"/>
        </w:numPr>
      </w:pPr>
      <w:r w:rsidRPr="00420A0E">
        <w:t>displays of anger</w:t>
      </w:r>
    </w:p>
    <w:p w14:paraId="1D4752D4" w14:textId="77777777" w:rsidR="00420A0E" w:rsidRPr="00420A0E" w:rsidRDefault="00420A0E" w:rsidP="00420A0E">
      <w:pPr>
        <w:numPr>
          <w:ilvl w:val="0"/>
          <w:numId w:val="6"/>
        </w:numPr>
      </w:pPr>
      <w:r w:rsidRPr="00420A0E">
        <w:t>impatience with our children</w:t>
      </w:r>
    </w:p>
    <w:p w14:paraId="544154D9" w14:textId="77777777" w:rsidR="00420A0E" w:rsidRPr="00420A0E" w:rsidRDefault="00420A0E" w:rsidP="00420A0E">
      <w:pPr>
        <w:numPr>
          <w:ilvl w:val="0"/>
          <w:numId w:val="6"/>
        </w:numPr>
      </w:pPr>
      <w:r w:rsidRPr="00420A0E">
        <w:t>causing discord by gossip</w:t>
      </w:r>
    </w:p>
    <w:p w14:paraId="6960EDC2" w14:textId="77777777" w:rsidR="00420A0E" w:rsidRPr="00420A0E" w:rsidRDefault="00420A0E" w:rsidP="00420A0E">
      <w:pPr>
        <w:numPr>
          <w:ilvl w:val="0"/>
          <w:numId w:val="6"/>
        </w:numPr>
      </w:pPr>
      <w:r w:rsidRPr="00420A0E">
        <w:t xml:space="preserve">trying to impress others with </w:t>
      </w:r>
      <w:r w:rsidRPr="00420A0E">
        <w:rPr>
          <w:u w:val="single"/>
        </w:rPr>
        <w:t>our</w:t>
      </w:r>
      <w:r w:rsidRPr="00420A0E">
        <w:t xml:space="preserve"> abilities</w:t>
      </w:r>
    </w:p>
    <w:p w14:paraId="468E1F04" w14:textId="77777777" w:rsidR="00420A0E" w:rsidRPr="00420A0E" w:rsidRDefault="00420A0E" w:rsidP="00420A0E">
      <w:pPr>
        <w:numPr>
          <w:ilvl w:val="0"/>
          <w:numId w:val="6"/>
        </w:numPr>
      </w:pPr>
      <w:r w:rsidRPr="00420A0E">
        <w:t>harsh words with family members</w:t>
      </w:r>
    </w:p>
    <w:p w14:paraId="5548B9BD" w14:textId="77777777" w:rsidR="00420A0E" w:rsidRPr="00420A0E" w:rsidRDefault="00420A0E" w:rsidP="00420A0E">
      <w:pPr>
        <w:numPr>
          <w:ilvl w:val="0"/>
          <w:numId w:val="6"/>
        </w:numPr>
      </w:pPr>
      <w:r w:rsidRPr="00420A0E">
        <w:t>road rage (verbal reactions, driving habits, etc.)</w:t>
      </w:r>
    </w:p>
    <w:p w14:paraId="620A66F8" w14:textId="77777777" w:rsidR="00420A0E" w:rsidRPr="00420A0E" w:rsidRDefault="00420A0E" w:rsidP="00420A0E">
      <w:pPr>
        <w:numPr>
          <w:ilvl w:val="0"/>
          <w:numId w:val="6"/>
        </w:numPr>
      </w:pPr>
      <w:r w:rsidRPr="00420A0E">
        <w:t>purity of thought, motives</w:t>
      </w:r>
    </w:p>
    <w:p w14:paraId="441D13BB" w14:textId="77777777" w:rsidR="00420A0E" w:rsidRPr="00420A0E" w:rsidRDefault="00420A0E" w:rsidP="00420A0E"/>
    <w:p w14:paraId="7F7D590D" w14:textId="77777777" w:rsidR="00420A0E" w:rsidRDefault="00420A0E" w:rsidP="00420A0E"/>
    <w:p w14:paraId="6E51150A" w14:textId="77777777" w:rsidR="00420A0E" w:rsidRPr="00420A0E" w:rsidRDefault="00420A0E" w:rsidP="00420A0E">
      <w:r w:rsidRPr="00420A0E">
        <w:lastRenderedPageBreak/>
        <w:t xml:space="preserve">Paul mentions </w:t>
      </w:r>
      <w:r w:rsidRPr="00420A0E">
        <w:rPr>
          <w:i/>
        </w:rPr>
        <w:t xml:space="preserve">unity.  </w:t>
      </w:r>
      <w:r w:rsidRPr="00420A0E">
        <w:t>What keeps sports teams unified?</w:t>
      </w:r>
    </w:p>
    <w:p w14:paraId="37A1106D" w14:textId="77777777" w:rsidR="00420A0E" w:rsidRPr="00420A0E" w:rsidRDefault="00420A0E" w:rsidP="00420A0E">
      <w:pPr>
        <w:numPr>
          <w:ilvl w:val="0"/>
          <w:numId w:val="6"/>
        </w:numPr>
      </w:pPr>
      <w:r w:rsidRPr="00420A0E">
        <w:t>common purpose (win the game, beat the opposition)</w:t>
      </w:r>
    </w:p>
    <w:p w14:paraId="38FFFFBD" w14:textId="77777777" w:rsidR="00420A0E" w:rsidRPr="00420A0E" w:rsidRDefault="00420A0E" w:rsidP="00420A0E">
      <w:pPr>
        <w:numPr>
          <w:ilvl w:val="0"/>
          <w:numId w:val="6"/>
        </w:numPr>
      </w:pPr>
      <w:r w:rsidRPr="00420A0E">
        <w:t>practicing and working together</w:t>
      </w:r>
    </w:p>
    <w:p w14:paraId="5002BCD7" w14:textId="77777777" w:rsidR="00420A0E" w:rsidRPr="00420A0E" w:rsidRDefault="00420A0E" w:rsidP="00420A0E">
      <w:pPr>
        <w:numPr>
          <w:ilvl w:val="0"/>
          <w:numId w:val="6"/>
        </w:numPr>
      </w:pPr>
      <w:r w:rsidRPr="00420A0E">
        <w:t xml:space="preserve">executing a play with proper timing </w:t>
      </w:r>
    </w:p>
    <w:p w14:paraId="14137361" w14:textId="77777777" w:rsidR="00420A0E" w:rsidRPr="00420A0E" w:rsidRDefault="00420A0E" w:rsidP="00420A0E">
      <w:pPr>
        <w:numPr>
          <w:ilvl w:val="0"/>
          <w:numId w:val="6"/>
        </w:numPr>
      </w:pPr>
      <w:r w:rsidRPr="00420A0E">
        <w:t>they get so they can anticipate one another’s moves</w:t>
      </w:r>
    </w:p>
    <w:p w14:paraId="493DF999" w14:textId="77777777" w:rsidR="00420A0E" w:rsidRPr="00420A0E" w:rsidRDefault="00420A0E" w:rsidP="00420A0E">
      <w:pPr>
        <w:numPr>
          <w:ilvl w:val="0"/>
          <w:numId w:val="6"/>
        </w:numPr>
      </w:pPr>
      <w:r w:rsidRPr="00420A0E">
        <w:t xml:space="preserve">a feeling of fellowship and camaraderie </w:t>
      </w:r>
    </w:p>
    <w:p w14:paraId="699D469C" w14:textId="77777777" w:rsidR="00420A0E" w:rsidRPr="00420A0E" w:rsidRDefault="00420A0E" w:rsidP="00420A0E">
      <w:pPr>
        <w:numPr>
          <w:ilvl w:val="0"/>
          <w:numId w:val="6"/>
        </w:numPr>
      </w:pPr>
      <w:r w:rsidRPr="00420A0E">
        <w:t>correct use of each individual’s skills or strengths</w:t>
      </w:r>
    </w:p>
    <w:p w14:paraId="1DE0FACE" w14:textId="77777777" w:rsidR="00420A0E" w:rsidRDefault="00420A0E" w:rsidP="00420A0E"/>
    <w:p w14:paraId="25F3FB56" w14:textId="51AABB51" w:rsidR="00420A0E" w:rsidRPr="00420A0E" w:rsidRDefault="00420A0E" w:rsidP="00420A0E">
      <w:r w:rsidRPr="00420A0E">
        <w:t>Identify factors Paul enumerated that make for unity in the church.</w:t>
      </w:r>
    </w:p>
    <w:p w14:paraId="1BFDE4D1" w14:textId="77777777" w:rsidR="00420A0E" w:rsidRPr="00420A0E" w:rsidRDefault="00420A0E" w:rsidP="00420A0E">
      <w:pPr>
        <w:numPr>
          <w:ilvl w:val="0"/>
          <w:numId w:val="5"/>
        </w:numPr>
      </w:pPr>
      <w:r w:rsidRPr="00420A0E">
        <w:t>one body – the Body of Christ … the Church</w:t>
      </w:r>
    </w:p>
    <w:p w14:paraId="763FDFD8" w14:textId="77777777" w:rsidR="00420A0E" w:rsidRPr="00420A0E" w:rsidRDefault="00420A0E" w:rsidP="00420A0E">
      <w:pPr>
        <w:numPr>
          <w:ilvl w:val="0"/>
          <w:numId w:val="5"/>
        </w:numPr>
      </w:pPr>
      <w:r w:rsidRPr="00420A0E">
        <w:t>one Spirit</w:t>
      </w:r>
    </w:p>
    <w:p w14:paraId="0B7B4AF9" w14:textId="77777777" w:rsidR="00420A0E" w:rsidRPr="00420A0E" w:rsidRDefault="00420A0E" w:rsidP="00420A0E">
      <w:pPr>
        <w:numPr>
          <w:ilvl w:val="0"/>
          <w:numId w:val="5"/>
        </w:numPr>
      </w:pPr>
      <w:r w:rsidRPr="00420A0E">
        <w:t>one hope</w:t>
      </w:r>
    </w:p>
    <w:p w14:paraId="13F7DC58" w14:textId="77777777" w:rsidR="00420A0E" w:rsidRPr="00420A0E" w:rsidRDefault="00420A0E" w:rsidP="00420A0E">
      <w:pPr>
        <w:numPr>
          <w:ilvl w:val="0"/>
          <w:numId w:val="5"/>
        </w:numPr>
      </w:pPr>
      <w:r w:rsidRPr="00420A0E">
        <w:t>one Lord</w:t>
      </w:r>
    </w:p>
    <w:p w14:paraId="26CCE40D" w14:textId="77777777" w:rsidR="00420A0E" w:rsidRPr="00420A0E" w:rsidRDefault="00420A0E" w:rsidP="00420A0E">
      <w:pPr>
        <w:numPr>
          <w:ilvl w:val="0"/>
          <w:numId w:val="5"/>
        </w:numPr>
      </w:pPr>
      <w:r w:rsidRPr="00420A0E">
        <w:t>one faith</w:t>
      </w:r>
    </w:p>
    <w:p w14:paraId="1D559686" w14:textId="77777777" w:rsidR="00420A0E" w:rsidRPr="00420A0E" w:rsidRDefault="00420A0E" w:rsidP="00420A0E">
      <w:pPr>
        <w:numPr>
          <w:ilvl w:val="0"/>
          <w:numId w:val="5"/>
        </w:numPr>
      </w:pPr>
      <w:r w:rsidRPr="00420A0E">
        <w:t>one baptism</w:t>
      </w:r>
    </w:p>
    <w:p w14:paraId="777C5750" w14:textId="77777777" w:rsidR="00420A0E" w:rsidRPr="00420A0E" w:rsidRDefault="00420A0E" w:rsidP="00420A0E">
      <w:pPr>
        <w:numPr>
          <w:ilvl w:val="0"/>
          <w:numId w:val="5"/>
        </w:numPr>
      </w:pPr>
      <w:r w:rsidRPr="00420A0E">
        <w:t xml:space="preserve">one God and Father of all </w:t>
      </w:r>
    </w:p>
    <w:p w14:paraId="782E8096" w14:textId="77777777" w:rsidR="00420A0E" w:rsidRPr="00420A0E" w:rsidRDefault="00420A0E" w:rsidP="00420A0E">
      <w:pPr>
        <w:numPr>
          <w:ilvl w:val="0"/>
          <w:numId w:val="5"/>
        </w:numPr>
      </w:pPr>
      <w:r w:rsidRPr="00420A0E">
        <w:t xml:space="preserve">God’s grace </w:t>
      </w:r>
    </w:p>
    <w:p w14:paraId="2B07E352" w14:textId="77777777" w:rsidR="00420A0E" w:rsidRPr="00420A0E" w:rsidRDefault="00420A0E" w:rsidP="00420A0E"/>
    <w:p w14:paraId="68A878C2" w14:textId="77777777" w:rsidR="00420A0E" w:rsidRPr="00420A0E" w:rsidRDefault="00420A0E" w:rsidP="00420A0E">
      <w:r w:rsidRPr="00420A0E">
        <w:t xml:space="preserve">How does each contribute to the concept of unity among believers? </w:t>
      </w:r>
    </w:p>
    <w:p w14:paraId="222D9E9E" w14:textId="77777777" w:rsidR="00420A0E" w:rsidRPr="00420A0E" w:rsidRDefault="00420A0E" w:rsidP="00420A0E">
      <w:pPr>
        <w:numPr>
          <w:ilvl w:val="0"/>
          <w:numId w:val="5"/>
        </w:numPr>
      </w:pPr>
      <w:r w:rsidRPr="00420A0E">
        <w:t>we worship and serve the same God</w:t>
      </w:r>
    </w:p>
    <w:p w14:paraId="4B2ADBB4" w14:textId="77777777" w:rsidR="00420A0E" w:rsidRPr="00420A0E" w:rsidRDefault="00420A0E" w:rsidP="00420A0E">
      <w:pPr>
        <w:numPr>
          <w:ilvl w:val="0"/>
          <w:numId w:val="5"/>
        </w:numPr>
      </w:pPr>
      <w:r w:rsidRPr="00420A0E">
        <w:t>God’s Holy Spirit indwells each believer, guiding and empowering each one to minister to each other and build each other up</w:t>
      </w:r>
    </w:p>
    <w:p w14:paraId="463B6D18" w14:textId="77777777" w:rsidR="00420A0E" w:rsidRPr="00420A0E" w:rsidRDefault="00420A0E" w:rsidP="00420A0E">
      <w:pPr>
        <w:numPr>
          <w:ilvl w:val="0"/>
          <w:numId w:val="5"/>
        </w:numPr>
      </w:pPr>
      <w:r w:rsidRPr="00420A0E">
        <w:t xml:space="preserve">we all have the same hope … </w:t>
      </w:r>
    </w:p>
    <w:p w14:paraId="70D5105A" w14:textId="77777777" w:rsidR="00420A0E" w:rsidRPr="00420A0E" w:rsidRDefault="00420A0E" w:rsidP="00420A0E">
      <w:pPr>
        <w:numPr>
          <w:ilvl w:val="0"/>
          <w:numId w:val="5"/>
        </w:numPr>
      </w:pPr>
      <w:r w:rsidRPr="00420A0E">
        <w:t>we all trust in the same Truth of Jesus’ atoning death and life giving resurrection</w:t>
      </w:r>
    </w:p>
    <w:p w14:paraId="41441EC0" w14:textId="266CE38B" w:rsidR="00420A0E" w:rsidRDefault="00420A0E" w:rsidP="00420A0E"/>
    <w:p w14:paraId="5BF36FA8" w14:textId="5C4C01F2" w:rsidR="00367D96" w:rsidRPr="00367D96" w:rsidRDefault="00367D96" w:rsidP="00367D96">
      <w:r w:rsidRPr="00367D96">
        <w:t xml:space="preserve">How does the Spirit help </w:t>
      </w:r>
      <w:r>
        <w:t>us</w:t>
      </w:r>
      <w:r w:rsidRPr="00367D96">
        <w:t xml:space="preserve"> maintain the "bond of peace" with </w:t>
      </w:r>
      <w:r>
        <w:t>one another</w:t>
      </w:r>
      <w:r w:rsidRPr="00367D96">
        <w:t xml:space="preserve"> in our church? </w:t>
      </w:r>
    </w:p>
    <w:p w14:paraId="250F6064" w14:textId="77777777" w:rsidR="00367D96" w:rsidRPr="00367D96" w:rsidRDefault="00367D96" w:rsidP="00367D96">
      <w:pPr>
        <w:numPr>
          <w:ilvl w:val="0"/>
          <w:numId w:val="5"/>
        </w:numPr>
      </w:pPr>
      <w:r w:rsidRPr="00367D96">
        <w:t>producing within in us the Fruit of the Spirit … love, joy, peace, patience, kindness, goodness, gentleness, faithfulness, self-control</w:t>
      </w:r>
    </w:p>
    <w:p w14:paraId="59F1A66E" w14:textId="77777777" w:rsidR="00367D96" w:rsidRPr="00367D96" w:rsidRDefault="00367D96" w:rsidP="00367D96">
      <w:pPr>
        <w:numPr>
          <w:ilvl w:val="0"/>
          <w:numId w:val="5"/>
        </w:numPr>
      </w:pPr>
      <w:r w:rsidRPr="00367D96">
        <w:t>helping us act with love and grace and mercy</w:t>
      </w:r>
    </w:p>
    <w:p w14:paraId="268ABC74" w14:textId="77777777" w:rsidR="00367D96" w:rsidRPr="00367D96" w:rsidRDefault="00367D96" w:rsidP="00367D96">
      <w:pPr>
        <w:numPr>
          <w:ilvl w:val="0"/>
          <w:numId w:val="5"/>
        </w:numPr>
      </w:pPr>
      <w:r w:rsidRPr="00367D96">
        <w:t>giving us wisdom to make good choices</w:t>
      </w:r>
    </w:p>
    <w:p w14:paraId="336C7699" w14:textId="77777777" w:rsidR="00367D96" w:rsidRPr="00367D96" w:rsidRDefault="00367D96" w:rsidP="00367D96">
      <w:pPr>
        <w:numPr>
          <w:ilvl w:val="0"/>
          <w:numId w:val="5"/>
        </w:numPr>
      </w:pPr>
      <w:r w:rsidRPr="00367D96">
        <w:t>empowering us to minister to one another</w:t>
      </w:r>
    </w:p>
    <w:p w14:paraId="3A6204AB" w14:textId="77777777" w:rsidR="00367D96" w:rsidRPr="00420A0E" w:rsidRDefault="00367D96" w:rsidP="00420A0E"/>
    <w:p w14:paraId="6D5C93AC" w14:textId="23DBB041" w:rsidR="00420A0E" w:rsidRPr="00420A0E" w:rsidRDefault="00420A0E" w:rsidP="00420A0E">
      <w:r w:rsidRPr="00420A0E">
        <w:t xml:space="preserve">What attitudes and actions can </w:t>
      </w:r>
      <w:r>
        <w:t>we</w:t>
      </w:r>
      <w:r w:rsidRPr="00420A0E">
        <w:t xml:space="preserve"> take that would build </w:t>
      </w:r>
      <w:r w:rsidRPr="00420A0E">
        <w:rPr>
          <w:i/>
          <w:iCs/>
        </w:rPr>
        <w:t>unity in our church</w:t>
      </w:r>
      <w:r w:rsidRPr="00420A0E">
        <w:t>?</w:t>
      </w:r>
    </w:p>
    <w:p w14:paraId="139A2B38" w14:textId="77777777" w:rsidR="00420A0E" w:rsidRPr="00420A0E" w:rsidRDefault="00420A0E" w:rsidP="00420A0E">
      <w:pPr>
        <w:numPr>
          <w:ilvl w:val="0"/>
          <w:numId w:val="6"/>
        </w:numPr>
      </w:pPr>
      <w:r w:rsidRPr="00420A0E">
        <w:t>praying for one another</w:t>
      </w:r>
    </w:p>
    <w:p w14:paraId="1C78AF08" w14:textId="77777777" w:rsidR="00420A0E" w:rsidRPr="00420A0E" w:rsidRDefault="00420A0E" w:rsidP="00420A0E">
      <w:pPr>
        <w:numPr>
          <w:ilvl w:val="0"/>
          <w:numId w:val="6"/>
        </w:numPr>
      </w:pPr>
      <w:r w:rsidRPr="00420A0E">
        <w:t>acts of unsolicited kindness</w:t>
      </w:r>
    </w:p>
    <w:p w14:paraId="5CDF7569" w14:textId="77777777" w:rsidR="00420A0E" w:rsidRPr="00420A0E" w:rsidRDefault="00420A0E" w:rsidP="00420A0E">
      <w:pPr>
        <w:numPr>
          <w:ilvl w:val="0"/>
          <w:numId w:val="6"/>
        </w:numPr>
      </w:pPr>
      <w:r w:rsidRPr="00420A0E">
        <w:t>work together to accomplish a particular ministry</w:t>
      </w:r>
    </w:p>
    <w:p w14:paraId="03A81D22" w14:textId="77777777" w:rsidR="00420A0E" w:rsidRPr="00420A0E" w:rsidRDefault="00420A0E" w:rsidP="00420A0E">
      <w:pPr>
        <w:numPr>
          <w:ilvl w:val="0"/>
          <w:numId w:val="6"/>
        </w:numPr>
      </w:pPr>
      <w:r w:rsidRPr="00420A0E">
        <w:t>having the same goals, the common purpose</w:t>
      </w:r>
    </w:p>
    <w:p w14:paraId="6372489D" w14:textId="77777777" w:rsidR="00420A0E" w:rsidRPr="00420A0E" w:rsidRDefault="00420A0E" w:rsidP="00420A0E">
      <w:pPr>
        <w:numPr>
          <w:ilvl w:val="0"/>
          <w:numId w:val="6"/>
        </w:numPr>
      </w:pPr>
      <w:r w:rsidRPr="00420A0E">
        <w:t>support church leadership</w:t>
      </w:r>
    </w:p>
    <w:p w14:paraId="32588FC5" w14:textId="77777777" w:rsidR="00420A0E" w:rsidRPr="00420A0E" w:rsidRDefault="00420A0E" w:rsidP="00420A0E">
      <w:pPr>
        <w:numPr>
          <w:ilvl w:val="0"/>
          <w:numId w:val="6"/>
        </w:numPr>
      </w:pPr>
      <w:r w:rsidRPr="00420A0E">
        <w:t xml:space="preserve">refrain from criticism (you might disagree, but keep it to yourself … </w:t>
      </w:r>
      <w:r w:rsidRPr="00420A0E">
        <w:rPr>
          <w:i/>
          <w:iCs/>
        </w:rPr>
        <w:t>pray</w:t>
      </w:r>
      <w:r w:rsidRPr="00420A0E">
        <w:t xml:space="preserve"> about it)</w:t>
      </w:r>
    </w:p>
    <w:p w14:paraId="0A903F27" w14:textId="77777777" w:rsidR="00420A0E" w:rsidRPr="00420A0E" w:rsidRDefault="00420A0E" w:rsidP="00420A0E">
      <w:pPr>
        <w:numPr>
          <w:ilvl w:val="0"/>
          <w:numId w:val="6"/>
        </w:numPr>
      </w:pPr>
      <w:r w:rsidRPr="00420A0E">
        <w:t>participate in worship … don’t just sit there with arms folded and a scowl on your face</w:t>
      </w:r>
    </w:p>
    <w:p w14:paraId="5AD372B0" w14:textId="77777777" w:rsidR="00420A0E" w:rsidRPr="00420A0E" w:rsidRDefault="00420A0E" w:rsidP="00420A0E">
      <w:pPr>
        <w:numPr>
          <w:ilvl w:val="0"/>
          <w:numId w:val="6"/>
        </w:numPr>
      </w:pPr>
      <w:r w:rsidRPr="00420A0E">
        <w:rPr>
          <w:i/>
          <w:iCs/>
        </w:rPr>
        <w:t>use</w:t>
      </w:r>
      <w:r w:rsidRPr="00420A0E">
        <w:t xml:space="preserve"> your Spiritual Gifts … that’s what they are for … the edification of the church</w:t>
      </w:r>
    </w:p>
    <w:p w14:paraId="7CE3BAA0" w14:textId="77777777" w:rsidR="00420A0E" w:rsidRPr="00420A0E" w:rsidRDefault="00420A0E" w:rsidP="00420A0E">
      <w:pPr>
        <w:numPr>
          <w:ilvl w:val="0"/>
          <w:numId w:val="6"/>
        </w:numPr>
      </w:pPr>
      <w:r w:rsidRPr="00420A0E">
        <w:t>learn to appreciate one another’s particular skills</w:t>
      </w:r>
    </w:p>
    <w:p w14:paraId="788D1245" w14:textId="77777777" w:rsidR="001B5731" w:rsidRDefault="001B5731" w:rsidP="001B5731"/>
    <w:p w14:paraId="1D598604" w14:textId="77777777" w:rsidR="00367D96" w:rsidRDefault="00367D96" w:rsidP="0056268D"/>
    <w:p w14:paraId="07347ABD" w14:textId="77777777" w:rsidR="00367D96" w:rsidRDefault="00367D96" w:rsidP="0056268D"/>
    <w:p w14:paraId="5702CD90" w14:textId="0A98F02F" w:rsidR="00153E4C" w:rsidRDefault="00C34DEE" w:rsidP="0056268D">
      <w:r>
        <w:lastRenderedPageBreak/>
        <w:t>3.2</w:t>
      </w:r>
      <w:r w:rsidR="008D1447">
        <w:t xml:space="preserve"> </w:t>
      </w:r>
      <w:r w:rsidR="00367D96">
        <w:t>Gifted to Equip the Church</w:t>
      </w:r>
    </w:p>
    <w:p w14:paraId="2194E7C1" w14:textId="77777777" w:rsidR="00153E4C" w:rsidRDefault="00153E4C"/>
    <w:p w14:paraId="5E0AD007" w14:textId="220C9488" w:rsidR="00367D96" w:rsidRPr="00367D96" w:rsidRDefault="001048DE" w:rsidP="00367D96">
      <w:r>
        <w:t>Listen for</w:t>
      </w:r>
      <w:r w:rsidR="00367D96">
        <w:t xml:space="preserve"> </w:t>
      </w:r>
      <w:r w:rsidR="00367D96" w:rsidRPr="00367D96">
        <w:t>purpose</w:t>
      </w:r>
      <w:r w:rsidR="00367D96">
        <w:t xml:space="preserve"> of spiritual gifts.</w:t>
      </w:r>
    </w:p>
    <w:p w14:paraId="688B93CE" w14:textId="5FDB7E79" w:rsidR="0056268D" w:rsidRDefault="0056268D" w:rsidP="00BD3D81"/>
    <w:p w14:paraId="1E8F6BF6" w14:textId="77777777" w:rsidR="00367D96" w:rsidRPr="00367D96" w:rsidRDefault="00367D96" w:rsidP="00367D96">
      <w:pPr>
        <w:rPr>
          <w:rFonts w:eastAsia="Calibri"/>
          <w:sz w:val="18"/>
          <w:szCs w:val="18"/>
        </w:rPr>
      </w:pPr>
      <w:r w:rsidRPr="00367D96">
        <w:rPr>
          <w:rFonts w:eastAsia="Calibri"/>
          <w:sz w:val="18"/>
          <w:szCs w:val="18"/>
        </w:rPr>
        <w:t>Ephesians 4:11-13 (NIV)   It was he who gave some to be apostles, some to be prophets, some to be evangelists, and some to be pastors and teachers, 12  to prepare God's people for works of service, so that the body of Christ may be built up 13  until we all reach unity in the faith and in the knowledge of the Son of God and become mature, attaining to the whole measure of the fullness of Christ.</w:t>
      </w:r>
    </w:p>
    <w:p w14:paraId="4DB2249F" w14:textId="59BA7732" w:rsidR="0056268D" w:rsidRDefault="0056268D" w:rsidP="00BD3D81"/>
    <w:p w14:paraId="4BF6C30F" w14:textId="77777777" w:rsidR="00367D96" w:rsidRPr="00367D96" w:rsidRDefault="00367D96" w:rsidP="00367D96">
      <w:r w:rsidRPr="00367D96">
        <w:t>What specific skills do you see listed here that God gives?</w:t>
      </w:r>
    </w:p>
    <w:p w14:paraId="54A5E1AD" w14:textId="28B982B1" w:rsidR="00367D96" w:rsidRPr="00367D96" w:rsidRDefault="00D26DBB" w:rsidP="00367D96">
      <w:pPr>
        <w:numPr>
          <w:ilvl w:val="0"/>
          <w:numId w:val="6"/>
        </w:numPr>
      </w:pPr>
      <w:r w:rsidRPr="00367D96">
        <w:rPr>
          <w:noProof/>
        </w:rPr>
        <mc:AlternateContent>
          <mc:Choice Requires="wps">
            <w:drawing>
              <wp:anchor distT="0" distB="0" distL="114300" distR="114300" simplePos="0" relativeHeight="251659776" behindDoc="0" locked="0" layoutInCell="1" allowOverlap="1" wp14:anchorId="0E5F3C99" wp14:editId="507B6409">
                <wp:simplePos x="0" y="0"/>
                <wp:positionH relativeFrom="column">
                  <wp:posOffset>1828800</wp:posOffset>
                </wp:positionH>
                <wp:positionV relativeFrom="paragraph">
                  <wp:posOffset>144145</wp:posOffset>
                </wp:positionV>
                <wp:extent cx="2821940" cy="680085"/>
                <wp:effectExtent l="9525" t="6985" r="2603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6800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56D5BE" w14:textId="77777777" w:rsidR="00367D96" w:rsidRDefault="00367D96" w:rsidP="00367D96">
                            <w:pPr>
                              <w:jc w:val="center"/>
                              <w:rPr>
                                <w:sz w:val="20"/>
                              </w:rPr>
                            </w:pPr>
                            <w:r>
                              <w:rPr>
                                <w:sz w:val="20"/>
                              </w:rPr>
                              <w:t xml:space="preserve">Note that this is </w:t>
                            </w:r>
                            <w:r>
                              <w:rPr>
                                <w:sz w:val="20"/>
                                <w:u w:val="single"/>
                              </w:rPr>
                              <w:t>not</w:t>
                            </w:r>
                            <w:r>
                              <w:rPr>
                                <w:sz w:val="20"/>
                              </w:rPr>
                              <w:t xml:space="preserve"> an exhaustive list.  Other skills are listed in other of Paul’s letters.  Also, Paul could not have imagined such gifts as church bus mechanic or church web site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3C99" id="Text Box 3" o:spid="_x0000_s1027" type="#_x0000_t202" style="position:absolute;left:0;text-align:left;margin-left:2in;margin-top:11.35pt;width:222.2pt;height:5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">
                <v:shadow on="t"/>
                <v:textbox>
                  <w:txbxContent>
                    <w:p w14:paraId="1A56D5BE" w14:textId="77777777" w:rsidR="00367D96" w:rsidRDefault="00367D96" w:rsidP="00367D96">
                      <w:pPr>
                        <w:jc w:val="center"/>
                        <w:rPr>
                          <w:sz w:val="20"/>
                        </w:rPr>
                      </w:pPr>
                      <w:r>
                        <w:rPr>
                          <w:sz w:val="20"/>
                        </w:rPr>
                        <w:t xml:space="preserve">Note that this is </w:t>
                      </w:r>
                      <w:r>
                        <w:rPr>
                          <w:sz w:val="20"/>
                          <w:u w:val="single"/>
                        </w:rPr>
                        <w:t>not</w:t>
                      </w:r>
                      <w:r>
                        <w:rPr>
                          <w:sz w:val="20"/>
                        </w:rPr>
                        <w:t xml:space="preserve"> an exhaustive list.  Other skills are listed in other of Paul’s letters.  Also, Paul could not have imagined such gifts as church bus mechanic or church web site manager.</w:t>
                      </w:r>
                    </w:p>
                  </w:txbxContent>
                </v:textbox>
              </v:shape>
            </w:pict>
          </mc:Fallback>
        </mc:AlternateContent>
      </w:r>
      <w:r w:rsidR="00367D96" w:rsidRPr="00367D96">
        <w:t>apostles</w:t>
      </w:r>
    </w:p>
    <w:p w14:paraId="7ACF91C5" w14:textId="77777777" w:rsidR="00367D96" w:rsidRPr="00367D96" w:rsidRDefault="00367D96" w:rsidP="00367D96">
      <w:pPr>
        <w:numPr>
          <w:ilvl w:val="0"/>
          <w:numId w:val="6"/>
        </w:numPr>
      </w:pPr>
      <w:r w:rsidRPr="00367D96">
        <w:t>prophets</w:t>
      </w:r>
    </w:p>
    <w:p w14:paraId="0818304D" w14:textId="77777777" w:rsidR="00367D96" w:rsidRPr="00367D96" w:rsidRDefault="00367D96" w:rsidP="00367D96">
      <w:pPr>
        <w:numPr>
          <w:ilvl w:val="0"/>
          <w:numId w:val="6"/>
        </w:numPr>
      </w:pPr>
      <w:r w:rsidRPr="00367D96">
        <w:t>evangelists</w:t>
      </w:r>
    </w:p>
    <w:p w14:paraId="2301A5A8" w14:textId="77777777" w:rsidR="00367D96" w:rsidRPr="00367D96" w:rsidRDefault="00367D96" w:rsidP="00367D96">
      <w:pPr>
        <w:numPr>
          <w:ilvl w:val="0"/>
          <w:numId w:val="6"/>
        </w:numPr>
      </w:pPr>
      <w:r w:rsidRPr="00367D96">
        <w:t>pastors</w:t>
      </w:r>
    </w:p>
    <w:p w14:paraId="113CF3E7" w14:textId="77777777" w:rsidR="00367D96" w:rsidRPr="00367D96" w:rsidRDefault="00367D96" w:rsidP="00367D96">
      <w:pPr>
        <w:numPr>
          <w:ilvl w:val="0"/>
          <w:numId w:val="6"/>
        </w:numPr>
      </w:pPr>
      <w:r w:rsidRPr="00367D96">
        <w:t>teachers</w:t>
      </w:r>
    </w:p>
    <w:p w14:paraId="6A659E89" w14:textId="77777777" w:rsidR="00367D96" w:rsidRPr="00367D96" w:rsidRDefault="00367D96" w:rsidP="00367D96"/>
    <w:p w14:paraId="577FE1C2" w14:textId="0A3EA97E" w:rsidR="00367D96" w:rsidRPr="00367D96" w:rsidRDefault="00367D96" w:rsidP="00367D96">
      <w:r w:rsidRPr="00367D96">
        <w:t>What does Paul say is the purpose of these gifts?</w:t>
      </w:r>
    </w:p>
    <w:p w14:paraId="6004B035" w14:textId="77777777" w:rsidR="00367D96" w:rsidRPr="00367D96" w:rsidRDefault="00367D96" w:rsidP="00367D96">
      <w:pPr>
        <w:numPr>
          <w:ilvl w:val="0"/>
          <w:numId w:val="6"/>
        </w:numPr>
      </w:pPr>
      <w:r w:rsidRPr="00367D96">
        <w:t>to prepare God’s people for works of service</w:t>
      </w:r>
    </w:p>
    <w:p w14:paraId="2EE8CE33" w14:textId="77777777" w:rsidR="00367D96" w:rsidRPr="00367D96" w:rsidRDefault="00367D96" w:rsidP="00367D96">
      <w:pPr>
        <w:numPr>
          <w:ilvl w:val="0"/>
          <w:numId w:val="6"/>
        </w:numPr>
      </w:pPr>
      <w:r w:rsidRPr="00367D96">
        <w:t>so the Body of Christ (the Church) may be built up</w:t>
      </w:r>
    </w:p>
    <w:p w14:paraId="343B586A" w14:textId="20F90BA2" w:rsidR="00367D96" w:rsidRPr="00367D96" w:rsidRDefault="00367D96" w:rsidP="00367D96">
      <w:pPr>
        <w:numPr>
          <w:ilvl w:val="0"/>
          <w:numId w:val="6"/>
        </w:numPr>
      </w:pPr>
      <w:r w:rsidRPr="00367D96">
        <w:t>to bring us to unity in the faith and knowledge of Christ</w:t>
      </w:r>
    </w:p>
    <w:p w14:paraId="57B17035" w14:textId="77777777" w:rsidR="00367D96" w:rsidRDefault="00367D96" w:rsidP="00367D96">
      <w:pPr>
        <w:numPr>
          <w:ilvl w:val="0"/>
          <w:numId w:val="6"/>
        </w:numPr>
      </w:pPr>
      <w:r w:rsidRPr="00367D96">
        <w:t>to bring us to (spiritual) maturity</w:t>
      </w:r>
    </w:p>
    <w:p w14:paraId="4B7879E6" w14:textId="4D2A7A31" w:rsidR="00367D96" w:rsidRDefault="00367D96" w:rsidP="00367D96">
      <w:pPr>
        <w:numPr>
          <w:ilvl w:val="0"/>
          <w:numId w:val="6"/>
        </w:numPr>
      </w:pPr>
      <w:r w:rsidRPr="00367D96">
        <w:t>to help us attain the whole measure of the fullness of Christ</w:t>
      </w:r>
    </w:p>
    <w:p w14:paraId="1F4F8FDF" w14:textId="77777777" w:rsidR="00367D96" w:rsidRPr="00367D96" w:rsidRDefault="00367D96" w:rsidP="00367D96"/>
    <w:p w14:paraId="46D9B399" w14:textId="5AE5B460" w:rsidR="00367D96" w:rsidRPr="00367D96" w:rsidRDefault="00367D96" w:rsidP="00367D96">
      <w:r w:rsidRPr="00367D96">
        <w:t xml:space="preserve">The KJV uses the word “perfect” in verse 13  “Till we all come in the unity of the faith, and of the knowledge of the Son of God, unto a </w:t>
      </w:r>
      <w:r w:rsidRPr="00367D96">
        <w:rPr>
          <w:b/>
        </w:rPr>
        <w:t>perfect</w:t>
      </w:r>
      <w:r w:rsidRPr="00367D96">
        <w:t xml:space="preserve"> man” </w:t>
      </w:r>
      <w:r w:rsidR="00D26DBB">
        <w:t>What are some synonyms of this word?</w:t>
      </w:r>
    </w:p>
    <w:p w14:paraId="5650DDAD" w14:textId="77777777" w:rsidR="00367D96" w:rsidRDefault="00367D96" w:rsidP="00367D96">
      <w:pPr>
        <w:numPr>
          <w:ilvl w:val="0"/>
          <w:numId w:val="8"/>
        </w:numPr>
        <w:sectPr w:rsidR="00367D96" w:rsidSect="005229AB">
          <w:type w:val="continuous"/>
          <w:pgSz w:w="12240" w:h="15840"/>
          <w:pgMar w:top="1440" w:right="1800" w:bottom="1440" w:left="1800" w:header="720" w:footer="720" w:gutter="0"/>
          <w:cols w:space="720"/>
          <w:docGrid w:linePitch="360"/>
        </w:sectPr>
      </w:pPr>
    </w:p>
    <w:p w14:paraId="28CBCE0C" w14:textId="7C0E9401" w:rsidR="00367D96" w:rsidRPr="00367D96" w:rsidRDefault="00367D96" w:rsidP="00367D96">
      <w:pPr>
        <w:numPr>
          <w:ilvl w:val="0"/>
          <w:numId w:val="8"/>
        </w:numPr>
      </w:pPr>
      <w:r w:rsidRPr="00367D96">
        <w:t>faultless</w:t>
      </w:r>
    </w:p>
    <w:p w14:paraId="2DAC778E" w14:textId="77777777" w:rsidR="00367D96" w:rsidRPr="00367D96" w:rsidRDefault="00367D96" w:rsidP="00367D96">
      <w:pPr>
        <w:numPr>
          <w:ilvl w:val="0"/>
          <w:numId w:val="8"/>
        </w:numPr>
      </w:pPr>
      <w:r w:rsidRPr="00367D96">
        <w:t>complete</w:t>
      </w:r>
    </w:p>
    <w:p w14:paraId="4C734A38" w14:textId="77777777" w:rsidR="00367D96" w:rsidRPr="00367D96" w:rsidRDefault="00367D96" w:rsidP="00367D96">
      <w:pPr>
        <w:numPr>
          <w:ilvl w:val="0"/>
          <w:numId w:val="8"/>
        </w:numPr>
      </w:pPr>
      <w:r w:rsidRPr="00367D96">
        <w:t>precise</w:t>
      </w:r>
    </w:p>
    <w:p w14:paraId="7DF312B1" w14:textId="77777777" w:rsidR="00367D96" w:rsidRPr="00367D96" w:rsidRDefault="00367D96" w:rsidP="00367D96">
      <w:pPr>
        <w:numPr>
          <w:ilvl w:val="0"/>
          <w:numId w:val="8"/>
        </w:numPr>
      </w:pPr>
      <w:r w:rsidRPr="00367D96">
        <w:t>unflawed</w:t>
      </w:r>
    </w:p>
    <w:p w14:paraId="71211406" w14:textId="77777777" w:rsidR="00367D96" w:rsidRPr="00367D96" w:rsidRDefault="00367D96" w:rsidP="00367D96">
      <w:pPr>
        <w:numPr>
          <w:ilvl w:val="0"/>
          <w:numId w:val="8"/>
        </w:numPr>
      </w:pPr>
      <w:r w:rsidRPr="00367D96">
        <w:t>whole</w:t>
      </w:r>
    </w:p>
    <w:p w14:paraId="1D0A109C" w14:textId="77777777" w:rsidR="00367D96" w:rsidRPr="00367D96" w:rsidRDefault="00367D96" w:rsidP="00367D96">
      <w:pPr>
        <w:numPr>
          <w:ilvl w:val="0"/>
          <w:numId w:val="8"/>
        </w:numPr>
      </w:pPr>
      <w:r w:rsidRPr="00367D96">
        <w:t>finished</w:t>
      </w:r>
    </w:p>
    <w:p w14:paraId="262BEFD7" w14:textId="77777777" w:rsidR="00367D96" w:rsidRPr="00367D96" w:rsidRDefault="00367D96" w:rsidP="00367D96">
      <w:pPr>
        <w:numPr>
          <w:ilvl w:val="0"/>
          <w:numId w:val="8"/>
        </w:numPr>
      </w:pPr>
      <w:r w:rsidRPr="00367D96">
        <w:t>accurate</w:t>
      </w:r>
    </w:p>
    <w:p w14:paraId="7E9CC34C" w14:textId="77777777" w:rsidR="00367D96" w:rsidRPr="00367D96" w:rsidRDefault="00367D96" w:rsidP="00367D96">
      <w:pPr>
        <w:numPr>
          <w:ilvl w:val="0"/>
          <w:numId w:val="8"/>
        </w:numPr>
      </w:pPr>
      <w:r w:rsidRPr="00367D96">
        <w:t>ideal</w:t>
      </w:r>
    </w:p>
    <w:p w14:paraId="5EFD43A7" w14:textId="0E6D796F" w:rsidR="00367D96" w:rsidRDefault="00367D96" w:rsidP="00367D96">
      <w:pPr>
        <w:numPr>
          <w:ilvl w:val="0"/>
          <w:numId w:val="8"/>
        </w:numPr>
      </w:pPr>
      <w:r w:rsidRPr="00367D96">
        <w:t>mature</w:t>
      </w:r>
    </w:p>
    <w:p w14:paraId="186C8067" w14:textId="77777777" w:rsidR="00367D96" w:rsidRDefault="00367D96" w:rsidP="00367D96">
      <w:pPr>
        <w:sectPr w:rsidR="00367D96" w:rsidSect="00D26DBB">
          <w:type w:val="continuous"/>
          <w:pgSz w:w="12240" w:h="15840"/>
          <w:pgMar w:top="1440" w:right="1800" w:bottom="1440" w:left="1800" w:header="720" w:footer="720" w:gutter="0"/>
          <w:cols w:num="3" w:space="720"/>
          <w:docGrid w:linePitch="360"/>
        </w:sectPr>
      </w:pPr>
    </w:p>
    <w:p w14:paraId="18D85238" w14:textId="775524AA" w:rsidR="00367D96" w:rsidRPr="00367D96" w:rsidRDefault="00367D96" w:rsidP="00367D96"/>
    <w:p w14:paraId="4A4F2DF6" w14:textId="526FE033" w:rsidR="00367D96" w:rsidRPr="00367D96" w:rsidRDefault="00367D96" w:rsidP="00367D96">
      <w:r>
        <w:t>So, wha</w:t>
      </w:r>
      <w:r w:rsidRPr="00367D96">
        <w:t xml:space="preserve">t does it mean to be a </w:t>
      </w:r>
      <w:r>
        <w:t>“</w:t>
      </w:r>
      <w:r w:rsidRPr="00367D96">
        <w:t>perfect</w:t>
      </w:r>
      <w:r>
        <w:t>”</w:t>
      </w:r>
      <w:r w:rsidRPr="00367D96">
        <w:t xml:space="preserve"> man or woman? </w:t>
      </w:r>
    </w:p>
    <w:p w14:paraId="5AA308F0" w14:textId="77777777" w:rsidR="00367D96" w:rsidRPr="00367D96" w:rsidRDefault="00367D96" w:rsidP="00367D96">
      <w:pPr>
        <w:numPr>
          <w:ilvl w:val="0"/>
          <w:numId w:val="7"/>
        </w:numPr>
      </w:pPr>
      <w:r w:rsidRPr="00367D96">
        <w:t>wholly submitted to the rule of God’s Spirit in your life</w:t>
      </w:r>
    </w:p>
    <w:p w14:paraId="3B9ABF79" w14:textId="77777777" w:rsidR="00367D96" w:rsidRPr="00367D96" w:rsidRDefault="00367D96" w:rsidP="00367D96">
      <w:pPr>
        <w:numPr>
          <w:ilvl w:val="0"/>
          <w:numId w:val="7"/>
        </w:numPr>
      </w:pPr>
      <w:r w:rsidRPr="00367D96">
        <w:t>trusting in God’s salvation and God’s empowering and direction</w:t>
      </w:r>
    </w:p>
    <w:p w14:paraId="3AB04818" w14:textId="77777777" w:rsidR="00367D96" w:rsidRPr="00367D96" w:rsidRDefault="00367D96" w:rsidP="00367D96">
      <w:pPr>
        <w:numPr>
          <w:ilvl w:val="0"/>
          <w:numId w:val="7"/>
        </w:numPr>
      </w:pPr>
      <w:r w:rsidRPr="00367D96">
        <w:t>acting in God’s love</w:t>
      </w:r>
    </w:p>
    <w:p w14:paraId="617BA582" w14:textId="2CBC0FDF" w:rsidR="00367D96" w:rsidRDefault="00367D96" w:rsidP="00BD3D81"/>
    <w:p w14:paraId="6C424E3B" w14:textId="4BDA708B" w:rsidR="00367D96" w:rsidRPr="00367D96" w:rsidRDefault="00367D96" w:rsidP="00367D96">
      <w:r w:rsidRPr="00367D96">
        <w:t>How have you seen church leaders equip the saints in a way that brought unity</w:t>
      </w:r>
      <w:r w:rsidR="00D26DBB">
        <w:t xml:space="preserve"> and growth towards perfection</w:t>
      </w:r>
      <w:r w:rsidRPr="00367D96">
        <w:t xml:space="preserve"> in the church?  What are some ways you have been equipped by the church? </w:t>
      </w:r>
    </w:p>
    <w:p w14:paraId="46C00BEB" w14:textId="77777777" w:rsidR="00367D96" w:rsidRPr="00367D96" w:rsidRDefault="00367D96" w:rsidP="00367D96">
      <w:pPr>
        <w:numPr>
          <w:ilvl w:val="0"/>
          <w:numId w:val="7"/>
        </w:numPr>
      </w:pPr>
      <w:r w:rsidRPr="00367D96">
        <w:t>preaching and teaching God’s Truth faithfully</w:t>
      </w:r>
    </w:p>
    <w:p w14:paraId="50961228" w14:textId="77777777" w:rsidR="00367D96" w:rsidRPr="00367D96" w:rsidRDefault="00367D96" w:rsidP="00367D96">
      <w:pPr>
        <w:numPr>
          <w:ilvl w:val="0"/>
          <w:numId w:val="7"/>
        </w:numPr>
      </w:pPr>
      <w:r w:rsidRPr="00367D96">
        <w:t>discipling new believers</w:t>
      </w:r>
    </w:p>
    <w:p w14:paraId="284375EE" w14:textId="77777777" w:rsidR="00367D96" w:rsidRPr="00367D96" w:rsidRDefault="00367D96" w:rsidP="00367D96">
      <w:pPr>
        <w:numPr>
          <w:ilvl w:val="0"/>
          <w:numId w:val="7"/>
        </w:numPr>
      </w:pPr>
      <w:r w:rsidRPr="00367D96">
        <w:t>helping believers discover the Spiritual Gift God has given them</w:t>
      </w:r>
    </w:p>
    <w:p w14:paraId="3F0FE66E" w14:textId="77777777" w:rsidR="00367D96" w:rsidRPr="00367D96" w:rsidRDefault="00367D96" w:rsidP="00367D96">
      <w:pPr>
        <w:numPr>
          <w:ilvl w:val="0"/>
          <w:numId w:val="7"/>
        </w:numPr>
      </w:pPr>
      <w:r w:rsidRPr="00367D96">
        <w:t>giving people a responsibility which uses their Spiritual Gift</w:t>
      </w:r>
    </w:p>
    <w:p w14:paraId="6007E1ED" w14:textId="77777777" w:rsidR="00367D96" w:rsidRPr="00367D96" w:rsidRDefault="00367D96" w:rsidP="00367D96">
      <w:pPr>
        <w:numPr>
          <w:ilvl w:val="0"/>
          <w:numId w:val="7"/>
        </w:numPr>
      </w:pPr>
      <w:r w:rsidRPr="00367D96">
        <w:t>delegating responsibility</w:t>
      </w:r>
    </w:p>
    <w:p w14:paraId="29732461" w14:textId="77777777" w:rsidR="00367D96" w:rsidRPr="00367D96" w:rsidRDefault="00367D96" w:rsidP="00367D96">
      <w:pPr>
        <w:numPr>
          <w:ilvl w:val="0"/>
          <w:numId w:val="7"/>
        </w:numPr>
      </w:pPr>
      <w:r w:rsidRPr="00367D96">
        <w:t>encouraging believers and affirming God’s working in their lives</w:t>
      </w:r>
    </w:p>
    <w:p w14:paraId="41476A91" w14:textId="77777777" w:rsidR="00367D96" w:rsidRPr="00367D96" w:rsidRDefault="00367D96" w:rsidP="00367D96">
      <w:pPr>
        <w:numPr>
          <w:ilvl w:val="0"/>
          <w:numId w:val="7"/>
        </w:numPr>
      </w:pPr>
      <w:r w:rsidRPr="00367D96">
        <w:t>mentoring future leaders</w:t>
      </w:r>
    </w:p>
    <w:p w14:paraId="6BD00188" w14:textId="77777777" w:rsidR="00367D96" w:rsidRPr="00367D96" w:rsidRDefault="00367D96" w:rsidP="00367D96">
      <w:pPr>
        <w:numPr>
          <w:ilvl w:val="0"/>
          <w:numId w:val="7"/>
        </w:numPr>
      </w:pPr>
      <w:r w:rsidRPr="00367D96">
        <w:t>challenging young people to answer the call to serving God</w:t>
      </w:r>
    </w:p>
    <w:p w14:paraId="45B99D7A" w14:textId="5DF01E84" w:rsidR="00367D96" w:rsidRDefault="00367D96" w:rsidP="00BD3D81"/>
    <w:p w14:paraId="5FCF93EE" w14:textId="77777777" w:rsidR="00367D96" w:rsidRDefault="00367D96" w:rsidP="00BD3D81"/>
    <w:p w14:paraId="397993FE" w14:textId="39568678" w:rsidR="00A43DDB" w:rsidRDefault="00C34DEE" w:rsidP="0086592C">
      <w:r>
        <w:t xml:space="preserve">3.3 </w:t>
      </w:r>
      <w:r w:rsidR="00D26DBB">
        <w:t>Growing in Christ</w:t>
      </w:r>
    </w:p>
    <w:p w14:paraId="082F3A57" w14:textId="77777777" w:rsidR="0086592C" w:rsidRDefault="0086592C" w:rsidP="0086592C"/>
    <w:p w14:paraId="16DDBE86" w14:textId="3790B211" w:rsidR="00B31507" w:rsidRDefault="00E40063" w:rsidP="00D67CAC">
      <w:r>
        <w:t>Listen for</w:t>
      </w:r>
      <w:r w:rsidR="00D26DBB">
        <w:t xml:space="preserve"> benefits of maturity and unity.</w:t>
      </w:r>
    </w:p>
    <w:p w14:paraId="450BF5B7" w14:textId="76DE4884" w:rsidR="00D26DBB" w:rsidRDefault="00D26DBB" w:rsidP="00D67CAC"/>
    <w:p w14:paraId="7EC13AAD" w14:textId="77777777" w:rsidR="00D26DBB" w:rsidRPr="00D26DBB" w:rsidRDefault="00D26DBB" w:rsidP="00D26DBB">
      <w:pPr>
        <w:rPr>
          <w:rFonts w:eastAsia="Calibri"/>
          <w:sz w:val="18"/>
          <w:szCs w:val="18"/>
        </w:rPr>
      </w:pPr>
      <w:r w:rsidRPr="00D26DBB">
        <w:rPr>
          <w:rFonts w:eastAsia="Calibri"/>
          <w:sz w:val="18"/>
          <w:szCs w:val="18"/>
        </w:rPr>
        <w:t>Ephesians 4:14-16 (NIV)   Then we will no longer be infants, tossed back and forth by the waves, and blown here and there by every wind of teaching and by the cunning and craftiness of men in their deceitful scheming. 15  Instead, speaking the truth in love, we will in all things grow up into him who is the Head, that is, Christ. 16  From him the whole body, joined and held together by every supporting ligament, grows and builds itself up in love, as each part does its work.</w:t>
      </w:r>
    </w:p>
    <w:p w14:paraId="4890E464" w14:textId="3DC8D751" w:rsidR="00D26DBB" w:rsidRDefault="00D26DBB" w:rsidP="00D67CAC"/>
    <w:p w14:paraId="1A9281A2" w14:textId="77777777" w:rsidR="00281DA0" w:rsidRPr="00281DA0" w:rsidRDefault="00281DA0" w:rsidP="00281DA0">
      <w:r w:rsidRPr="00281DA0">
        <w:t>How does Paul describe spiritual “infants”?</w:t>
      </w:r>
    </w:p>
    <w:p w14:paraId="0183EA70" w14:textId="77777777" w:rsidR="00281DA0" w:rsidRPr="00281DA0" w:rsidRDefault="00281DA0" w:rsidP="00281DA0">
      <w:pPr>
        <w:numPr>
          <w:ilvl w:val="0"/>
          <w:numId w:val="8"/>
        </w:numPr>
      </w:pPr>
      <w:r w:rsidRPr="00281DA0">
        <w:t>tossed back and forth by waves</w:t>
      </w:r>
    </w:p>
    <w:p w14:paraId="3CC58236" w14:textId="5DABB196" w:rsidR="00281DA0" w:rsidRPr="00281DA0" w:rsidRDefault="00281DA0" w:rsidP="00281DA0">
      <w:pPr>
        <w:numPr>
          <w:ilvl w:val="0"/>
          <w:numId w:val="8"/>
        </w:numPr>
      </w:pPr>
      <w:r w:rsidRPr="00281DA0">
        <w:t xml:space="preserve">blown </w:t>
      </w:r>
      <w:r w:rsidRPr="00281DA0">
        <w:t>here</w:t>
      </w:r>
      <w:r w:rsidRPr="00281DA0">
        <w:t xml:space="preserve"> and there by every wind of teaching</w:t>
      </w:r>
    </w:p>
    <w:p w14:paraId="00211BF4" w14:textId="77777777" w:rsidR="00281DA0" w:rsidRPr="00281DA0" w:rsidRDefault="00281DA0" w:rsidP="00281DA0">
      <w:pPr>
        <w:numPr>
          <w:ilvl w:val="0"/>
          <w:numId w:val="8"/>
        </w:numPr>
      </w:pPr>
      <w:r w:rsidRPr="00281DA0">
        <w:t>easily fooled by false teaching</w:t>
      </w:r>
    </w:p>
    <w:p w14:paraId="1139FF6A" w14:textId="77777777" w:rsidR="00281DA0" w:rsidRPr="00281DA0" w:rsidRDefault="00281DA0" w:rsidP="00281DA0">
      <w:pPr>
        <w:numPr>
          <w:ilvl w:val="0"/>
          <w:numId w:val="8"/>
        </w:numPr>
      </w:pPr>
      <w:r w:rsidRPr="00281DA0">
        <w:t>deceived by people with clever (but false) ideas</w:t>
      </w:r>
    </w:p>
    <w:p w14:paraId="79083995" w14:textId="77777777" w:rsidR="00281DA0" w:rsidRPr="00281DA0" w:rsidRDefault="00281DA0" w:rsidP="00281DA0"/>
    <w:p w14:paraId="4B95FA8D" w14:textId="77777777" w:rsidR="00281DA0" w:rsidRPr="00281DA0" w:rsidRDefault="00281DA0" w:rsidP="00281DA0">
      <w:r w:rsidRPr="00281DA0">
        <w:t>What are we supposed to be doing, according to verse 15?</w:t>
      </w:r>
    </w:p>
    <w:p w14:paraId="53B9D527" w14:textId="77777777" w:rsidR="00281DA0" w:rsidRPr="00281DA0" w:rsidRDefault="00281DA0" w:rsidP="00281DA0">
      <w:pPr>
        <w:numPr>
          <w:ilvl w:val="0"/>
          <w:numId w:val="8"/>
        </w:numPr>
      </w:pPr>
      <w:r w:rsidRPr="00281DA0">
        <w:t>speaking the truth in love</w:t>
      </w:r>
    </w:p>
    <w:p w14:paraId="1B332285" w14:textId="77777777" w:rsidR="00281DA0" w:rsidRPr="00281DA0" w:rsidRDefault="00281DA0" w:rsidP="00281DA0">
      <w:pPr>
        <w:numPr>
          <w:ilvl w:val="0"/>
          <w:numId w:val="8"/>
        </w:numPr>
      </w:pPr>
      <w:r w:rsidRPr="00281DA0">
        <w:t>grow up, mature</w:t>
      </w:r>
    </w:p>
    <w:p w14:paraId="13C00AA2" w14:textId="77777777" w:rsidR="00281DA0" w:rsidRPr="00281DA0" w:rsidRDefault="00281DA0" w:rsidP="00281DA0">
      <w:pPr>
        <w:numPr>
          <w:ilvl w:val="0"/>
          <w:numId w:val="8"/>
        </w:numPr>
      </w:pPr>
      <w:r w:rsidRPr="00281DA0">
        <w:t>allowing Christ to be the “Head” or the One in charge</w:t>
      </w:r>
    </w:p>
    <w:p w14:paraId="496492D0" w14:textId="77777777" w:rsidR="00281DA0" w:rsidRPr="00281DA0" w:rsidRDefault="00281DA0" w:rsidP="00281DA0">
      <w:pPr>
        <w:numPr>
          <w:ilvl w:val="0"/>
          <w:numId w:val="8"/>
        </w:numPr>
      </w:pPr>
      <w:r w:rsidRPr="00281DA0">
        <w:t>He is the head of the Body of Christ</w:t>
      </w:r>
    </w:p>
    <w:p w14:paraId="3261049D" w14:textId="77777777" w:rsidR="00281DA0" w:rsidRPr="00281DA0" w:rsidRDefault="00281DA0" w:rsidP="00281DA0">
      <w:pPr>
        <w:numPr>
          <w:ilvl w:val="0"/>
          <w:numId w:val="8"/>
        </w:numPr>
      </w:pPr>
      <w:r w:rsidRPr="00281DA0">
        <w:t>He directs, controls the movements, the activities of the Body</w:t>
      </w:r>
    </w:p>
    <w:p w14:paraId="4EFAC6B6" w14:textId="77777777" w:rsidR="00281DA0" w:rsidRPr="00281DA0" w:rsidRDefault="00281DA0" w:rsidP="00281DA0"/>
    <w:p w14:paraId="05A61F7E" w14:textId="77777777" w:rsidR="00281DA0" w:rsidRPr="00281DA0" w:rsidRDefault="00281DA0" w:rsidP="00281DA0">
      <w:r w:rsidRPr="00281DA0">
        <w:t>What should be happening to a healthy body, according to verse 16?</w:t>
      </w:r>
    </w:p>
    <w:p w14:paraId="5112E36A" w14:textId="77777777" w:rsidR="00281DA0" w:rsidRPr="00281DA0" w:rsidRDefault="00281DA0" w:rsidP="00281DA0">
      <w:pPr>
        <w:numPr>
          <w:ilvl w:val="0"/>
          <w:numId w:val="8"/>
        </w:numPr>
      </w:pPr>
      <w:r w:rsidRPr="00281DA0">
        <w:t>held together, not splintering apart</w:t>
      </w:r>
    </w:p>
    <w:p w14:paraId="5CAB2DA7" w14:textId="77777777" w:rsidR="00281DA0" w:rsidRPr="00281DA0" w:rsidRDefault="00281DA0" w:rsidP="00281DA0">
      <w:pPr>
        <w:numPr>
          <w:ilvl w:val="0"/>
          <w:numId w:val="8"/>
        </w:numPr>
      </w:pPr>
      <w:r w:rsidRPr="00281DA0">
        <w:t>growing</w:t>
      </w:r>
    </w:p>
    <w:p w14:paraId="2E0338D6" w14:textId="77777777" w:rsidR="00281DA0" w:rsidRPr="00281DA0" w:rsidRDefault="00281DA0" w:rsidP="00281DA0">
      <w:pPr>
        <w:numPr>
          <w:ilvl w:val="0"/>
          <w:numId w:val="8"/>
        </w:numPr>
      </w:pPr>
      <w:r w:rsidRPr="00281DA0">
        <w:t>maturing</w:t>
      </w:r>
    </w:p>
    <w:p w14:paraId="4CA82310" w14:textId="77777777" w:rsidR="00281DA0" w:rsidRPr="00281DA0" w:rsidRDefault="00281DA0" w:rsidP="00281DA0">
      <w:pPr>
        <w:numPr>
          <w:ilvl w:val="0"/>
          <w:numId w:val="8"/>
        </w:numPr>
      </w:pPr>
      <w:r w:rsidRPr="00281DA0">
        <w:t>building itself in love</w:t>
      </w:r>
    </w:p>
    <w:p w14:paraId="6955F4ED" w14:textId="77777777" w:rsidR="00281DA0" w:rsidRPr="00281DA0" w:rsidRDefault="00281DA0" w:rsidP="00281DA0">
      <w:pPr>
        <w:numPr>
          <w:ilvl w:val="0"/>
          <w:numId w:val="8"/>
        </w:numPr>
      </w:pPr>
      <w:r w:rsidRPr="00281DA0">
        <w:t>each part/member doing the task God intends</w:t>
      </w:r>
    </w:p>
    <w:p w14:paraId="21A21951" w14:textId="77777777" w:rsidR="00281DA0" w:rsidRPr="00281DA0" w:rsidRDefault="00281DA0" w:rsidP="00281DA0"/>
    <w:p w14:paraId="62B1FD82" w14:textId="77777777" w:rsidR="00281DA0" w:rsidRPr="00281DA0" w:rsidRDefault="00281DA0" w:rsidP="00281DA0">
      <w:r w:rsidRPr="00281DA0">
        <w:t>What imagery did Paul use to describe the relationship of Christ to the Church?</w:t>
      </w:r>
    </w:p>
    <w:p w14:paraId="68BB1478" w14:textId="77777777" w:rsidR="00281DA0" w:rsidRDefault="00281DA0" w:rsidP="00281DA0">
      <w:pPr>
        <w:numPr>
          <w:ilvl w:val="0"/>
          <w:numId w:val="8"/>
        </w:numPr>
        <w:sectPr w:rsidR="00281DA0" w:rsidSect="005229AB">
          <w:type w:val="continuous"/>
          <w:pgSz w:w="12240" w:h="15840"/>
          <w:pgMar w:top="1440" w:right="1800" w:bottom="1440" w:left="1800" w:header="720" w:footer="720" w:gutter="0"/>
          <w:cols w:space="720"/>
          <w:docGrid w:linePitch="360"/>
        </w:sectPr>
      </w:pPr>
    </w:p>
    <w:p w14:paraId="61575032" w14:textId="385324E4" w:rsidR="00281DA0" w:rsidRPr="00281DA0" w:rsidRDefault="00281DA0" w:rsidP="00281DA0">
      <w:pPr>
        <w:numPr>
          <w:ilvl w:val="0"/>
          <w:numId w:val="8"/>
        </w:numPr>
      </w:pPr>
      <w:r w:rsidRPr="00281DA0">
        <w:t>He is the Head</w:t>
      </w:r>
    </w:p>
    <w:p w14:paraId="6DAC848C" w14:textId="77777777" w:rsidR="00281DA0" w:rsidRPr="00281DA0" w:rsidRDefault="00281DA0" w:rsidP="00281DA0">
      <w:pPr>
        <w:numPr>
          <w:ilvl w:val="0"/>
          <w:numId w:val="8"/>
        </w:numPr>
      </w:pPr>
      <w:r w:rsidRPr="00281DA0">
        <w:t>we are the rest of the body</w:t>
      </w:r>
    </w:p>
    <w:p w14:paraId="0E65EEC4" w14:textId="77777777" w:rsidR="00281DA0" w:rsidRPr="00281DA0" w:rsidRDefault="00281DA0" w:rsidP="00281DA0">
      <w:pPr>
        <w:numPr>
          <w:ilvl w:val="0"/>
          <w:numId w:val="8"/>
        </w:numPr>
      </w:pPr>
      <w:r w:rsidRPr="00281DA0">
        <w:t>held together, not splintering apart</w:t>
      </w:r>
    </w:p>
    <w:p w14:paraId="77858B13" w14:textId="77777777" w:rsidR="00281DA0" w:rsidRPr="00281DA0" w:rsidRDefault="00281DA0" w:rsidP="00281DA0">
      <w:pPr>
        <w:numPr>
          <w:ilvl w:val="0"/>
          <w:numId w:val="8"/>
        </w:numPr>
      </w:pPr>
      <w:r w:rsidRPr="00281DA0">
        <w:t>growing</w:t>
      </w:r>
    </w:p>
    <w:p w14:paraId="593548BE" w14:textId="77777777" w:rsidR="00281DA0" w:rsidRPr="00281DA0" w:rsidRDefault="00281DA0" w:rsidP="00281DA0">
      <w:pPr>
        <w:numPr>
          <w:ilvl w:val="0"/>
          <w:numId w:val="8"/>
        </w:numPr>
      </w:pPr>
      <w:r w:rsidRPr="00281DA0">
        <w:t>maturing</w:t>
      </w:r>
    </w:p>
    <w:p w14:paraId="6C349024" w14:textId="77777777" w:rsidR="00281DA0" w:rsidRPr="00281DA0" w:rsidRDefault="00281DA0" w:rsidP="00281DA0">
      <w:pPr>
        <w:numPr>
          <w:ilvl w:val="0"/>
          <w:numId w:val="8"/>
        </w:numPr>
      </w:pPr>
      <w:r w:rsidRPr="00281DA0">
        <w:t>building itself in love</w:t>
      </w:r>
    </w:p>
    <w:p w14:paraId="378A9D3B" w14:textId="77777777" w:rsidR="00281DA0" w:rsidRPr="00281DA0" w:rsidRDefault="00281DA0" w:rsidP="00281DA0">
      <w:pPr>
        <w:numPr>
          <w:ilvl w:val="0"/>
          <w:numId w:val="8"/>
        </w:numPr>
      </w:pPr>
      <w:r w:rsidRPr="00281DA0">
        <w:t>each part/member doing the task God intends</w:t>
      </w:r>
    </w:p>
    <w:p w14:paraId="511F0042" w14:textId="77777777" w:rsidR="00281DA0" w:rsidRDefault="00281DA0" w:rsidP="00281DA0">
      <w:pPr>
        <w:rPr>
          <w:b/>
        </w:rPr>
        <w:sectPr w:rsidR="00281DA0" w:rsidSect="00281DA0">
          <w:type w:val="continuous"/>
          <w:pgSz w:w="12240" w:h="15840"/>
          <w:pgMar w:top="1440" w:right="1800" w:bottom="1440" w:left="1800" w:header="720" w:footer="720" w:gutter="0"/>
          <w:cols w:num="2" w:space="720"/>
          <w:docGrid w:linePitch="360"/>
        </w:sectPr>
      </w:pPr>
    </w:p>
    <w:p w14:paraId="5BBEA67D" w14:textId="6C0D3108" w:rsidR="00281DA0" w:rsidRPr="00281DA0" w:rsidRDefault="00281DA0" w:rsidP="00281DA0">
      <w:pPr>
        <w:rPr>
          <w:b/>
        </w:rPr>
      </w:pPr>
    </w:p>
    <w:p w14:paraId="3C06033E" w14:textId="77777777" w:rsidR="00281DA0" w:rsidRPr="00281DA0" w:rsidRDefault="00281DA0" w:rsidP="00281DA0">
      <w:r w:rsidRPr="00281DA0">
        <w:t>What advice would you give someone seeking to balance speaking truth and showing love?</w:t>
      </w:r>
    </w:p>
    <w:p w14:paraId="4DB748B3" w14:textId="77777777" w:rsidR="00281DA0" w:rsidRPr="00281DA0" w:rsidRDefault="00281DA0" w:rsidP="00281DA0">
      <w:pPr>
        <w:numPr>
          <w:ilvl w:val="0"/>
          <w:numId w:val="8"/>
        </w:numPr>
      </w:pPr>
      <w:r w:rsidRPr="00281DA0">
        <w:t>speak with kindness</w:t>
      </w:r>
    </w:p>
    <w:p w14:paraId="0B6CD971" w14:textId="77777777" w:rsidR="00281DA0" w:rsidRPr="00281DA0" w:rsidRDefault="00281DA0" w:rsidP="00281DA0">
      <w:pPr>
        <w:numPr>
          <w:ilvl w:val="0"/>
          <w:numId w:val="8"/>
        </w:numPr>
      </w:pPr>
      <w:r w:rsidRPr="00281DA0">
        <w:t>prepare with much prayer</w:t>
      </w:r>
    </w:p>
    <w:p w14:paraId="69DE726E" w14:textId="77777777" w:rsidR="00281DA0" w:rsidRPr="00281DA0" w:rsidRDefault="00281DA0" w:rsidP="00281DA0">
      <w:pPr>
        <w:numPr>
          <w:ilvl w:val="0"/>
          <w:numId w:val="8"/>
        </w:numPr>
      </w:pPr>
      <w:r w:rsidRPr="00281DA0">
        <w:t>choose words carefully</w:t>
      </w:r>
    </w:p>
    <w:p w14:paraId="15D8D083" w14:textId="77777777" w:rsidR="00281DA0" w:rsidRPr="00281DA0" w:rsidRDefault="00281DA0" w:rsidP="00281DA0">
      <w:pPr>
        <w:numPr>
          <w:ilvl w:val="0"/>
          <w:numId w:val="8"/>
        </w:numPr>
      </w:pPr>
      <w:r w:rsidRPr="00281DA0">
        <w:t>make sure your “truth” is indeed Truth, based on God’s Word</w:t>
      </w:r>
    </w:p>
    <w:p w14:paraId="39C3F04E" w14:textId="77777777" w:rsidR="00281DA0" w:rsidRPr="00281DA0" w:rsidRDefault="00281DA0" w:rsidP="00281DA0">
      <w:pPr>
        <w:numPr>
          <w:ilvl w:val="0"/>
          <w:numId w:val="8"/>
        </w:numPr>
      </w:pPr>
      <w:r w:rsidRPr="00281DA0">
        <w:t>make sure your “truth” is not just your opinion or your own personal interpretation</w:t>
      </w:r>
    </w:p>
    <w:p w14:paraId="2CE6BB73" w14:textId="77777777" w:rsidR="00281DA0" w:rsidRPr="00281DA0" w:rsidRDefault="00281DA0" w:rsidP="00281DA0">
      <w:pPr>
        <w:numPr>
          <w:ilvl w:val="0"/>
          <w:numId w:val="8"/>
        </w:numPr>
      </w:pPr>
      <w:r w:rsidRPr="00281DA0">
        <w:t>be careful of your motives … don’t speak just to be “telling someone off” or “giving them a piece of your mind”</w:t>
      </w:r>
    </w:p>
    <w:p w14:paraId="2AB1FFD3" w14:textId="5DF6E45B" w:rsidR="00281DA0" w:rsidRPr="00281DA0" w:rsidRDefault="00281DA0" w:rsidP="00281DA0">
      <w:r>
        <w:rPr>
          <w:noProof/>
        </w:rPr>
        <mc:AlternateContent>
          <mc:Choice Requires="wps">
            <w:drawing>
              <wp:anchor distT="0" distB="0" distL="114300" distR="114300" simplePos="0" relativeHeight="251657728" behindDoc="0" locked="0" layoutInCell="1" allowOverlap="1" wp14:anchorId="48015D20" wp14:editId="00D3EADD">
                <wp:simplePos x="0" y="0"/>
                <wp:positionH relativeFrom="column">
                  <wp:posOffset>3742030</wp:posOffset>
                </wp:positionH>
                <wp:positionV relativeFrom="paragraph">
                  <wp:posOffset>46152</wp:posOffset>
                </wp:positionV>
                <wp:extent cx="2218055" cy="579120"/>
                <wp:effectExtent l="5715" t="10160" r="508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3279C7A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5D20" id="Text Box 2" o:spid="_x0000_s1028" type="#_x0000_t202" style="position:absolute;margin-left:294.65pt;margin-top:3.65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">
                <v:textbox>
                  <w:txbxContent>
                    <w:p w14:paraId="3279C7A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p>
    <w:p w14:paraId="5CF90CB9" w14:textId="10FF3768" w:rsidR="00D26DBB" w:rsidRDefault="00D26DBB" w:rsidP="00D67CAC"/>
    <w:p w14:paraId="30BC6F2A" w14:textId="7D2FCA44"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5103DE61" w14:textId="77777777" w:rsidR="00EE7AC6" w:rsidRPr="00EE7AC6" w:rsidRDefault="00EE7AC6" w:rsidP="00EE7AC6">
      <w:pPr>
        <w:rPr>
          <w:rFonts w:ascii="Comic Sans MS" w:hAnsi="Comic Sans MS"/>
          <w:szCs w:val="22"/>
        </w:rPr>
      </w:pPr>
      <w:r w:rsidRPr="00EE7AC6">
        <w:rPr>
          <w:rFonts w:ascii="Comic Sans MS" w:hAnsi="Comic Sans MS"/>
          <w:szCs w:val="22"/>
        </w:rPr>
        <w:t xml:space="preserve">Reflect. </w:t>
      </w:r>
    </w:p>
    <w:p w14:paraId="1C771106" w14:textId="77777777" w:rsidR="00EE7AC6" w:rsidRPr="00EE7AC6" w:rsidRDefault="00EE7AC6" w:rsidP="00EE7AC6">
      <w:pPr>
        <w:pStyle w:val="ListParagraph"/>
        <w:numPr>
          <w:ilvl w:val="0"/>
          <w:numId w:val="9"/>
        </w:numPr>
        <w:rPr>
          <w:rFonts w:ascii="Comic Sans MS" w:hAnsi="Comic Sans MS"/>
          <w:szCs w:val="22"/>
        </w:rPr>
      </w:pPr>
      <w:r w:rsidRPr="00EE7AC6">
        <w:rPr>
          <w:rFonts w:ascii="Comic Sans MS" w:hAnsi="Comic Sans MS"/>
          <w:szCs w:val="22"/>
        </w:rPr>
        <w:t xml:space="preserve">Consider the contrast between some of the cultural expectations of church with the biblical expectations studied in this session. </w:t>
      </w:r>
    </w:p>
    <w:p w14:paraId="1ED4C83B" w14:textId="77777777" w:rsidR="00EE7AC6" w:rsidRPr="00EE7AC6" w:rsidRDefault="00EE7AC6" w:rsidP="00EE7AC6">
      <w:pPr>
        <w:pStyle w:val="ListParagraph"/>
        <w:numPr>
          <w:ilvl w:val="0"/>
          <w:numId w:val="9"/>
        </w:numPr>
        <w:rPr>
          <w:rFonts w:ascii="Comic Sans MS" w:hAnsi="Comic Sans MS"/>
          <w:szCs w:val="22"/>
        </w:rPr>
      </w:pPr>
      <w:r w:rsidRPr="00EE7AC6">
        <w:rPr>
          <w:rFonts w:ascii="Comic Sans MS" w:hAnsi="Comic Sans MS"/>
          <w:szCs w:val="22"/>
        </w:rPr>
        <w:t xml:space="preserve">Confess and turn from any misconceptions about life in the church. Ask God to unite your heart with His regarding His church. </w:t>
      </w:r>
    </w:p>
    <w:p w14:paraId="641249FC" w14:textId="77777777" w:rsidR="00EE7AC6" w:rsidRPr="00EE7AC6" w:rsidRDefault="00EE7AC6" w:rsidP="00EE7AC6">
      <w:pPr>
        <w:rPr>
          <w:rFonts w:ascii="Comic Sans MS" w:hAnsi="Comic Sans MS"/>
          <w:szCs w:val="22"/>
        </w:rPr>
      </w:pPr>
    </w:p>
    <w:p w14:paraId="2CAD3E7C" w14:textId="77777777" w:rsidR="00EE7AC6" w:rsidRPr="00EE7AC6" w:rsidRDefault="00EE7AC6" w:rsidP="00EE7AC6">
      <w:pPr>
        <w:rPr>
          <w:rFonts w:ascii="Comic Sans MS" w:hAnsi="Comic Sans MS"/>
          <w:szCs w:val="22"/>
        </w:rPr>
      </w:pPr>
      <w:r w:rsidRPr="00EE7AC6">
        <w:rPr>
          <w:rFonts w:ascii="Comic Sans MS" w:hAnsi="Comic Sans MS"/>
          <w:szCs w:val="22"/>
        </w:rPr>
        <w:t xml:space="preserve">Discover. </w:t>
      </w:r>
    </w:p>
    <w:p w14:paraId="0D42F125" w14:textId="77777777" w:rsidR="00EE7AC6" w:rsidRPr="00EE7AC6" w:rsidRDefault="00EE7AC6" w:rsidP="00EE7AC6">
      <w:pPr>
        <w:pStyle w:val="ListParagraph"/>
        <w:numPr>
          <w:ilvl w:val="0"/>
          <w:numId w:val="9"/>
        </w:numPr>
        <w:rPr>
          <w:rFonts w:ascii="Comic Sans MS" w:hAnsi="Comic Sans MS"/>
          <w:szCs w:val="22"/>
        </w:rPr>
      </w:pPr>
      <w:r w:rsidRPr="00EE7AC6">
        <w:rPr>
          <w:rFonts w:ascii="Comic Sans MS" w:hAnsi="Comic Sans MS"/>
          <w:szCs w:val="22"/>
        </w:rPr>
        <w:t xml:space="preserve">If you’re not sure what your spiritual gift is or how you can be of service in the church, ask other believers to help you. </w:t>
      </w:r>
    </w:p>
    <w:p w14:paraId="5C29C09A" w14:textId="77777777" w:rsidR="00EE7AC6" w:rsidRPr="00EE7AC6" w:rsidRDefault="00EE7AC6" w:rsidP="00EE7AC6">
      <w:pPr>
        <w:pStyle w:val="ListParagraph"/>
        <w:numPr>
          <w:ilvl w:val="0"/>
          <w:numId w:val="9"/>
        </w:numPr>
        <w:rPr>
          <w:rFonts w:ascii="Comic Sans MS" w:hAnsi="Comic Sans MS"/>
          <w:szCs w:val="22"/>
        </w:rPr>
      </w:pPr>
      <w:r w:rsidRPr="00EE7AC6">
        <w:rPr>
          <w:rFonts w:ascii="Comic Sans MS" w:hAnsi="Comic Sans MS"/>
          <w:szCs w:val="22"/>
        </w:rPr>
        <w:t xml:space="preserve">Many times, people see our strengths before we do. </w:t>
      </w:r>
    </w:p>
    <w:p w14:paraId="48CEBB92" w14:textId="77777777" w:rsidR="00EE7AC6" w:rsidRPr="00EE7AC6" w:rsidRDefault="00EE7AC6" w:rsidP="00EE7AC6">
      <w:pPr>
        <w:pStyle w:val="ListParagraph"/>
        <w:numPr>
          <w:ilvl w:val="0"/>
          <w:numId w:val="9"/>
        </w:numPr>
        <w:rPr>
          <w:rFonts w:ascii="Comic Sans MS" w:hAnsi="Comic Sans MS"/>
          <w:szCs w:val="22"/>
        </w:rPr>
      </w:pPr>
      <w:r w:rsidRPr="00EE7AC6">
        <w:rPr>
          <w:rFonts w:ascii="Comic Sans MS" w:hAnsi="Comic Sans MS"/>
          <w:szCs w:val="22"/>
        </w:rPr>
        <w:t xml:space="preserve">Discuss with a church leader your desire to serve. </w:t>
      </w:r>
    </w:p>
    <w:p w14:paraId="3DFEB1E5" w14:textId="77777777" w:rsidR="00EE7AC6" w:rsidRPr="00EE7AC6" w:rsidRDefault="00EE7AC6" w:rsidP="00EE7AC6">
      <w:pPr>
        <w:rPr>
          <w:rFonts w:ascii="Comic Sans MS" w:hAnsi="Comic Sans MS"/>
          <w:szCs w:val="22"/>
        </w:rPr>
      </w:pPr>
    </w:p>
    <w:p w14:paraId="6EFB8092" w14:textId="77777777" w:rsidR="00EE7AC6" w:rsidRPr="00EE7AC6" w:rsidRDefault="00EE7AC6" w:rsidP="00EE7AC6">
      <w:pPr>
        <w:rPr>
          <w:rFonts w:ascii="Comic Sans MS" w:hAnsi="Comic Sans MS"/>
          <w:szCs w:val="22"/>
        </w:rPr>
      </w:pPr>
      <w:r w:rsidRPr="00EE7AC6">
        <w:rPr>
          <w:rFonts w:ascii="Comic Sans MS" w:hAnsi="Comic Sans MS"/>
          <w:szCs w:val="22"/>
        </w:rPr>
        <w:t xml:space="preserve">Serve. </w:t>
      </w:r>
    </w:p>
    <w:p w14:paraId="41804DD6" w14:textId="77777777" w:rsidR="00EE7AC6" w:rsidRPr="00EE7AC6" w:rsidRDefault="00EE7AC6" w:rsidP="00EE7AC6">
      <w:pPr>
        <w:pStyle w:val="ListParagraph"/>
        <w:numPr>
          <w:ilvl w:val="0"/>
          <w:numId w:val="9"/>
        </w:numPr>
        <w:rPr>
          <w:rFonts w:ascii="Comic Sans MS" w:hAnsi="Comic Sans MS"/>
          <w:szCs w:val="22"/>
        </w:rPr>
      </w:pPr>
      <w:r w:rsidRPr="00EE7AC6">
        <w:rPr>
          <w:rFonts w:ascii="Comic Sans MS" w:hAnsi="Comic Sans MS"/>
          <w:szCs w:val="22"/>
        </w:rPr>
        <w:t xml:space="preserve">If you’ve identified your spiritual gifts, look for opportunities to exercise them in your life and in your church. </w:t>
      </w:r>
    </w:p>
    <w:p w14:paraId="2D6F7FA6" w14:textId="751895D9" w:rsidR="00EE7AC6" w:rsidRDefault="00EE7AC6" w:rsidP="00EE7AC6">
      <w:pPr>
        <w:pStyle w:val="ListParagraph"/>
        <w:numPr>
          <w:ilvl w:val="0"/>
          <w:numId w:val="9"/>
        </w:numPr>
        <w:rPr>
          <w:rFonts w:ascii="Comic Sans MS" w:hAnsi="Comic Sans MS"/>
          <w:szCs w:val="22"/>
        </w:rPr>
      </w:pPr>
      <w:r>
        <w:rPr>
          <w:noProof/>
        </w:rPr>
        <w:drawing>
          <wp:anchor distT="0" distB="0" distL="114300" distR="114300" simplePos="0" relativeHeight="251661824" behindDoc="0" locked="0" layoutInCell="1" allowOverlap="1" wp14:anchorId="0FD5EDB8" wp14:editId="21BAD80E">
            <wp:simplePos x="0" y="0"/>
            <wp:positionH relativeFrom="margin">
              <wp:posOffset>-280670</wp:posOffset>
            </wp:positionH>
            <wp:positionV relativeFrom="page">
              <wp:posOffset>4972050</wp:posOffset>
            </wp:positionV>
            <wp:extent cx="6179185" cy="1510030"/>
            <wp:effectExtent l="0" t="0" r="0" b="0"/>
            <wp:wrapSquare wrapText="bothSides"/>
            <wp:docPr id="3" name="Picture 3"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keybo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79185" cy="1510030"/>
                    </a:xfrm>
                    <a:prstGeom prst="rect">
                      <a:avLst/>
                    </a:prstGeom>
                  </pic:spPr>
                </pic:pic>
              </a:graphicData>
            </a:graphic>
            <wp14:sizeRelH relativeFrom="margin">
              <wp14:pctWidth>0</wp14:pctWidth>
            </wp14:sizeRelH>
            <wp14:sizeRelV relativeFrom="margin">
              <wp14:pctHeight>0</wp14:pctHeight>
            </wp14:sizeRelV>
          </wp:anchor>
        </w:drawing>
      </w:r>
      <w:r w:rsidRPr="00EE7AC6">
        <w:rPr>
          <w:rFonts w:ascii="Comic Sans MS" w:hAnsi="Comic Sans MS"/>
          <w:szCs w:val="22"/>
        </w:rPr>
        <w:t>Invest your time, passions, and strengths in building up others in the church.</w:t>
      </w:r>
      <w:r w:rsidRPr="00EE7AC6">
        <w:rPr>
          <w:noProof/>
        </w:rPr>
        <w:t xml:space="preserve"> </w:t>
      </w:r>
    </w:p>
    <w:p w14:paraId="0DFB1F76" w14:textId="5608DC8A" w:rsidR="00EE7AC6" w:rsidRPr="00EE7AC6" w:rsidRDefault="00EE7AC6" w:rsidP="00EE7AC6">
      <w:pPr>
        <w:rPr>
          <w:rFonts w:ascii="Comic Sans MS" w:hAnsi="Comic Sans MS"/>
          <w:szCs w:val="22"/>
        </w:rPr>
      </w:pPr>
      <w:r>
        <w:rPr>
          <w:noProof/>
        </w:rPr>
        <w:drawing>
          <wp:anchor distT="0" distB="0" distL="114300" distR="114300" simplePos="0" relativeHeight="251667968" behindDoc="0" locked="0" layoutInCell="1" allowOverlap="1" wp14:anchorId="2CCFFFD1" wp14:editId="4D0FA424">
            <wp:simplePos x="0" y="0"/>
            <wp:positionH relativeFrom="column">
              <wp:posOffset>882879</wp:posOffset>
            </wp:positionH>
            <wp:positionV relativeFrom="page">
              <wp:posOffset>8009128</wp:posOffset>
            </wp:positionV>
            <wp:extent cx="4125595" cy="1866265"/>
            <wp:effectExtent l="0" t="0" r="825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25595" cy="18662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14:anchorId="4889A704" wp14:editId="0164678B">
                <wp:simplePos x="0" y="0"/>
                <wp:positionH relativeFrom="column">
                  <wp:posOffset>699211</wp:posOffset>
                </wp:positionH>
                <wp:positionV relativeFrom="paragraph">
                  <wp:posOffset>1708607</wp:posOffset>
                </wp:positionV>
                <wp:extent cx="5556885" cy="1411605"/>
                <wp:effectExtent l="800100" t="0" r="24765" b="17145"/>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556885" cy="1411605"/>
                        </a:xfrm>
                        <a:prstGeom prst="wedgeRoundRectCallout">
                          <a:avLst>
                            <a:gd name="adj1" fmla="val -63608"/>
                            <a:gd name="adj2" fmla="val -276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1E7E7B3" w14:textId="2D017D6A" w:rsidR="00EE7AC6" w:rsidRPr="00EE7AC6" w:rsidRDefault="00EE7AC6" w:rsidP="00EE7AC6">
                            <w:pPr>
                              <w:jc w:val="center"/>
                              <w:rPr>
                                <w:rFonts w:ascii="Comic Sans MS" w:hAnsi="Comic Sans MS"/>
                                <w:sz w:val="22"/>
                                <w:szCs w:val="22"/>
                              </w:rPr>
                            </w:pPr>
                            <w:r w:rsidRPr="00EE7AC6">
                              <w:rPr>
                                <w:rFonts w:ascii="Comic Sans MS" w:hAnsi="Comic Sans MS"/>
                                <w:sz w:val="22"/>
                                <w:szCs w:val="22"/>
                              </w:rPr>
                              <w:t xml:space="preserve">We just intercepted this message from </w:t>
                            </w:r>
                            <w:proofErr w:type="spellStart"/>
                            <w:r w:rsidRPr="00EE7AC6">
                              <w:rPr>
                                <w:rFonts w:ascii="Comic Sans MS" w:hAnsi="Comic Sans MS"/>
                                <w:sz w:val="22"/>
                                <w:szCs w:val="22"/>
                              </w:rPr>
                              <w:t>Tiavi</w:t>
                            </w:r>
                            <w:proofErr w:type="spellEnd"/>
                            <w:r w:rsidRPr="00EE7AC6">
                              <w:rPr>
                                <w:rFonts w:ascii="Comic Sans MS" w:hAnsi="Comic Sans MS"/>
                                <w:sz w:val="22"/>
                                <w:szCs w:val="22"/>
                              </w:rPr>
                              <w:t xml:space="preserve"> Maury, the resident spy at the </w:t>
                            </w:r>
                            <w:proofErr w:type="spellStart"/>
                            <w:r w:rsidRPr="00EE7AC6">
                              <w:rPr>
                                <w:rFonts w:ascii="Comic Sans MS" w:hAnsi="Comic Sans MS"/>
                                <w:sz w:val="22"/>
                                <w:szCs w:val="22"/>
                              </w:rPr>
                              <w:t>Macslandstu</w:t>
                            </w:r>
                            <w:proofErr w:type="spellEnd"/>
                            <w:r w:rsidRPr="00EE7AC6">
                              <w:rPr>
                                <w:rFonts w:ascii="Comic Sans MS" w:hAnsi="Comic Sans MS"/>
                                <w:sz w:val="22"/>
                                <w:szCs w:val="22"/>
                              </w:rPr>
                              <w:t xml:space="preserve"> embassy.  It’s a bit water stained, but readable.  We’ve had their message key on file for some time.  This is an important message.  Your Children’s Church director will want to see the decryption as soon as possible.</w:t>
                            </w:r>
                            <w:r>
                              <w:rPr>
                                <w:rFonts w:ascii="Comic Sans MS" w:hAnsi="Comic Sans MS"/>
                                <w:sz w:val="22"/>
                                <w:szCs w:val="22"/>
                              </w:rPr>
                              <w:t xml:space="preserve">  If you get stuck, go to </w:t>
                            </w:r>
                            <w:hyperlink r:id="rId16" w:history="1">
                              <w:r w:rsidRPr="00C71580">
                                <w:rPr>
                                  <w:rStyle w:val="Hyperlink"/>
                                  <w:rFonts w:ascii="Comic Sans MS" w:hAnsi="Comic Sans MS"/>
                                  <w:sz w:val="22"/>
                                  <w:szCs w:val="22"/>
                                </w:rPr>
                                <w:t>https://tinyurl.com/y3l3hzd5</w:t>
                              </w:r>
                            </w:hyperlink>
                            <w:r>
                              <w:rPr>
                                <w:rFonts w:ascii="Comic Sans MS" w:hAnsi="Comic Sans MS"/>
                                <w:sz w:val="22"/>
                                <w:szCs w:val="22"/>
                              </w:rPr>
                              <w:t xml:space="preserve"> where there are additional fun Family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9A7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margin-left:55.05pt;margin-top:134.55pt;width:437.55pt;height:11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" adj="-2939,4820" fillcolor="white [3201]" strokecolor="#70ad47 [3209]" strokeweight="1pt">
                <v:textbox>
                  <w:txbxContent>
                    <w:p w14:paraId="41E7E7B3" w14:textId="2D017D6A" w:rsidR="00EE7AC6" w:rsidRPr="00EE7AC6" w:rsidRDefault="00EE7AC6" w:rsidP="00EE7AC6">
                      <w:pPr>
                        <w:jc w:val="center"/>
                        <w:rPr>
                          <w:rFonts w:ascii="Comic Sans MS" w:hAnsi="Comic Sans MS"/>
                          <w:sz w:val="22"/>
                          <w:szCs w:val="22"/>
                        </w:rPr>
                      </w:pPr>
                      <w:r w:rsidRPr="00EE7AC6">
                        <w:rPr>
                          <w:rFonts w:ascii="Comic Sans MS" w:hAnsi="Comic Sans MS"/>
                          <w:sz w:val="22"/>
                          <w:szCs w:val="22"/>
                        </w:rPr>
                        <w:t xml:space="preserve">We just intercepted this message from </w:t>
                      </w:r>
                      <w:proofErr w:type="spellStart"/>
                      <w:r w:rsidRPr="00EE7AC6">
                        <w:rPr>
                          <w:rFonts w:ascii="Comic Sans MS" w:hAnsi="Comic Sans MS"/>
                          <w:sz w:val="22"/>
                          <w:szCs w:val="22"/>
                        </w:rPr>
                        <w:t>Tiavi</w:t>
                      </w:r>
                      <w:proofErr w:type="spellEnd"/>
                      <w:r w:rsidRPr="00EE7AC6">
                        <w:rPr>
                          <w:rFonts w:ascii="Comic Sans MS" w:hAnsi="Comic Sans MS"/>
                          <w:sz w:val="22"/>
                          <w:szCs w:val="22"/>
                        </w:rPr>
                        <w:t xml:space="preserve"> Maury, the resident spy at the </w:t>
                      </w:r>
                      <w:proofErr w:type="spellStart"/>
                      <w:r w:rsidRPr="00EE7AC6">
                        <w:rPr>
                          <w:rFonts w:ascii="Comic Sans MS" w:hAnsi="Comic Sans MS"/>
                          <w:sz w:val="22"/>
                          <w:szCs w:val="22"/>
                        </w:rPr>
                        <w:t>Macslandstu</w:t>
                      </w:r>
                      <w:proofErr w:type="spellEnd"/>
                      <w:r w:rsidRPr="00EE7AC6">
                        <w:rPr>
                          <w:rFonts w:ascii="Comic Sans MS" w:hAnsi="Comic Sans MS"/>
                          <w:sz w:val="22"/>
                          <w:szCs w:val="22"/>
                        </w:rPr>
                        <w:t xml:space="preserve"> embassy.  It’s a bit water stained, but readable.  We’ve had their message key on file for some time.  This is an important message.  Your Children’s Church director will want to see the decryption as soon as possible.</w:t>
                      </w:r>
                      <w:r>
                        <w:rPr>
                          <w:rFonts w:ascii="Comic Sans MS" w:hAnsi="Comic Sans MS"/>
                          <w:sz w:val="22"/>
                          <w:szCs w:val="22"/>
                        </w:rPr>
                        <w:t xml:space="preserve">  If you get stuck, go to </w:t>
                      </w:r>
                      <w:hyperlink r:id="rId17" w:history="1">
                        <w:r w:rsidRPr="00C71580">
                          <w:rPr>
                            <w:rStyle w:val="Hyperlink"/>
                            <w:rFonts w:ascii="Comic Sans MS" w:hAnsi="Comic Sans MS"/>
                            <w:sz w:val="22"/>
                            <w:szCs w:val="22"/>
                          </w:rPr>
                          <w:t>https://tinyurl.com/y3l3hzd5</w:t>
                        </w:r>
                      </w:hyperlink>
                      <w:r>
                        <w:rPr>
                          <w:rFonts w:ascii="Comic Sans MS" w:hAnsi="Comic Sans MS"/>
                          <w:sz w:val="22"/>
                          <w:szCs w:val="22"/>
                        </w:rPr>
                        <w:t xml:space="preserve"> where there are additional fun Family Activities.</w:t>
                      </w:r>
                    </w:p>
                  </w:txbxContent>
                </v:textbox>
              </v:shape>
            </w:pict>
          </mc:Fallback>
        </mc:AlternateContent>
      </w:r>
      <w:r>
        <w:rPr>
          <w:noProof/>
        </w:rPr>
        <w:drawing>
          <wp:anchor distT="0" distB="0" distL="114300" distR="114300" simplePos="0" relativeHeight="251663872" behindDoc="0" locked="0" layoutInCell="1" allowOverlap="1" wp14:anchorId="64F01D2E" wp14:editId="5EA061D2">
            <wp:simplePos x="0" y="0"/>
            <wp:positionH relativeFrom="margin">
              <wp:posOffset>-650647</wp:posOffset>
            </wp:positionH>
            <wp:positionV relativeFrom="page">
              <wp:posOffset>6615405</wp:posOffset>
            </wp:positionV>
            <wp:extent cx="661670" cy="1323975"/>
            <wp:effectExtent l="0" t="0" r="5080" b="9525"/>
            <wp:wrapSquare wrapText="bothSides"/>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1670" cy="1323975"/>
                    </a:xfrm>
                    <a:prstGeom prst="rect">
                      <a:avLst/>
                    </a:prstGeom>
                  </pic:spPr>
                </pic:pic>
              </a:graphicData>
            </a:graphic>
            <wp14:sizeRelH relativeFrom="page">
              <wp14:pctWidth>0</wp14:pctWidth>
            </wp14:sizeRelH>
            <wp14:sizeRelV relativeFrom="page">
              <wp14:pctHeight>0</wp14:pctHeight>
            </wp14:sizeRelV>
          </wp:anchor>
        </w:drawing>
      </w:r>
    </w:p>
    <w:sectPr w:rsidR="00EE7AC6" w:rsidRPr="00EE7AC6"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F58DA" w14:textId="77777777" w:rsidR="002D1990" w:rsidRDefault="002D1990">
      <w:r>
        <w:separator/>
      </w:r>
    </w:p>
  </w:endnote>
  <w:endnote w:type="continuationSeparator" w:id="0">
    <w:p w14:paraId="5309EF49" w14:textId="77777777" w:rsidR="002D1990" w:rsidRDefault="002D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898F"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5D256" w14:textId="77777777" w:rsidR="002D1990" w:rsidRDefault="002D1990">
      <w:r>
        <w:separator/>
      </w:r>
    </w:p>
  </w:footnote>
  <w:footnote w:type="continuationSeparator" w:id="0">
    <w:p w14:paraId="3D7076EC" w14:textId="77777777" w:rsidR="002D1990" w:rsidRDefault="002D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1C94" w14:textId="4534DFC9" w:rsidR="003B657E" w:rsidRPr="00C34DEE" w:rsidRDefault="00420A0E">
    <w:pPr>
      <w:pStyle w:val="Header"/>
      <w:rPr>
        <w:sz w:val="28"/>
        <w:szCs w:val="28"/>
      </w:rPr>
    </w:pPr>
    <w:r>
      <w:rPr>
        <w:sz w:val="28"/>
        <w:szCs w:val="28"/>
      </w:rPr>
      <w:t>8/9/2020</w:t>
    </w:r>
    <w:r w:rsidR="003B657E" w:rsidRPr="00C34DEE">
      <w:rPr>
        <w:sz w:val="28"/>
        <w:szCs w:val="28"/>
      </w:rPr>
      <w:tab/>
    </w:r>
    <w:r>
      <w:rPr>
        <w:sz w:val="28"/>
        <w:szCs w:val="28"/>
      </w:rPr>
      <w:t>We Support One Another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A9D"/>
    <w:multiLevelType w:val="hybridMultilevel"/>
    <w:tmpl w:val="CE7A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B130AA"/>
    <w:multiLevelType w:val="hybridMultilevel"/>
    <w:tmpl w:val="045449D2"/>
    <w:lvl w:ilvl="0" w:tplc="EEA0130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D2114"/>
    <w:multiLevelType w:val="hybridMultilevel"/>
    <w:tmpl w:val="FFF2AC92"/>
    <w:lvl w:ilvl="0" w:tplc="9072E6C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047C34"/>
    <w:multiLevelType w:val="hybridMultilevel"/>
    <w:tmpl w:val="7A94F652"/>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8A5DE6"/>
    <w:multiLevelType w:val="hybridMultilevel"/>
    <w:tmpl w:val="957659CE"/>
    <w:lvl w:ilvl="0" w:tplc="32487700">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8"/>
  </w:num>
  <w:num w:numId="8">
    <w:abstractNumId w:val="3"/>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E"/>
    <w:rsid w:val="0003156B"/>
    <w:rsid w:val="000337AE"/>
    <w:rsid w:val="00071A44"/>
    <w:rsid w:val="000C3EE2"/>
    <w:rsid w:val="001048DE"/>
    <w:rsid w:val="00133EE7"/>
    <w:rsid w:val="00153E4C"/>
    <w:rsid w:val="00186258"/>
    <w:rsid w:val="001A0943"/>
    <w:rsid w:val="001B5731"/>
    <w:rsid w:val="001C3144"/>
    <w:rsid w:val="001E13E6"/>
    <w:rsid w:val="00241AFC"/>
    <w:rsid w:val="002737E2"/>
    <w:rsid w:val="00281DA0"/>
    <w:rsid w:val="00282C27"/>
    <w:rsid w:val="002D1990"/>
    <w:rsid w:val="002F4148"/>
    <w:rsid w:val="002F5E43"/>
    <w:rsid w:val="00310330"/>
    <w:rsid w:val="00335E48"/>
    <w:rsid w:val="003452CC"/>
    <w:rsid w:val="00367D96"/>
    <w:rsid w:val="003B657E"/>
    <w:rsid w:val="003B7AFC"/>
    <w:rsid w:val="003F5A03"/>
    <w:rsid w:val="00410ADA"/>
    <w:rsid w:val="00420A0E"/>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26DBB"/>
    <w:rsid w:val="00D556DF"/>
    <w:rsid w:val="00D67CAC"/>
    <w:rsid w:val="00D70756"/>
    <w:rsid w:val="00DF389C"/>
    <w:rsid w:val="00E07103"/>
    <w:rsid w:val="00E0783B"/>
    <w:rsid w:val="00E31C55"/>
    <w:rsid w:val="00E40063"/>
    <w:rsid w:val="00E62501"/>
    <w:rsid w:val="00EB3C0F"/>
    <w:rsid w:val="00EE7AC6"/>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2E0F7"/>
  <w15:chartTrackingRefBased/>
  <w15:docId w15:val="{F65D159B-F9E4-415A-8CF8-3873E26A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420A0E"/>
    <w:rPr>
      <w:rFonts w:ascii="Calibri" w:eastAsia="Calibri" w:hAnsi="Calibri"/>
      <w:sz w:val="22"/>
      <w:szCs w:val="22"/>
    </w:rPr>
  </w:style>
  <w:style w:type="paragraph" w:styleId="ListParagraph">
    <w:name w:val="List Paragraph"/>
    <w:basedOn w:val="Normal"/>
    <w:uiPriority w:val="34"/>
    <w:qFormat/>
    <w:rsid w:val="00EE7AC6"/>
    <w:pPr>
      <w:ind w:left="720"/>
      <w:contextualSpacing/>
    </w:pPr>
  </w:style>
  <w:style w:type="character" w:styleId="Hyperlink">
    <w:name w:val="Hyperlink"/>
    <w:basedOn w:val="DefaultParagraphFont"/>
    <w:uiPriority w:val="99"/>
    <w:unhideWhenUsed/>
    <w:rsid w:val="00EE7AC6"/>
    <w:rPr>
      <w:color w:val="0563C1" w:themeColor="hyperlink"/>
      <w:u w:val="single"/>
    </w:rPr>
  </w:style>
  <w:style w:type="character" w:styleId="UnresolvedMention">
    <w:name w:val="Unresolved Mention"/>
    <w:basedOn w:val="DefaultParagraphFont"/>
    <w:uiPriority w:val="99"/>
    <w:semiHidden/>
    <w:unhideWhenUsed/>
    <w:rsid w:val="00EE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5o1pise3"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inyurl.com/y3l3hzd5" TargetMode="External"/><Relationship Id="rId2" Type="http://schemas.openxmlformats.org/officeDocument/2006/relationships/numbering" Target="numbering.xml"/><Relationship Id="rId16" Type="http://schemas.openxmlformats.org/officeDocument/2006/relationships/hyperlink" Target="https://tinyurl.com/y3l3hzd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3l3hzd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atch.liberty.edu/media/1_5o1pise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y3l3hzd5"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43</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4</cp:revision>
  <cp:lastPrinted>2009-11-06T03:14:00Z</cp:lastPrinted>
  <dcterms:created xsi:type="dcterms:W3CDTF">2020-07-24T10:59:00Z</dcterms:created>
  <dcterms:modified xsi:type="dcterms:W3CDTF">2020-07-24T11:52:00Z</dcterms:modified>
</cp:coreProperties>
</file>