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11DA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6D17A00D" w14:textId="77777777" w:rsidR="00C34DEE" w:rsidRDefault="00C34DEE"/>
    <w:p w14:paraId="00668133" w14:textId="77777777" w:rsidR="0001553A" w:rsidRPr="0001553A" w:rsidRDefault="0001553A" w:rsidP="0001553A">
      <w:r w:rsidRPr="0001553A">
        <w:t>When have you felt like singing the blues?</w:t>
      </w:r>
    </w:p>
    <w:p w14:paraId="77772DBB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dog ran away</w:t>
      </w:r>
    </w:p>
    <w:p w14:paraId="32226595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pickup truck broke down</w:t>
      </w:r>
    </w:p>
    <w:p w14:paraId="6C9FD6B9" w14:textId="56FB71A8" w:rsidR="0001553A" w:rsidRPr="0001553A" w:rsidRDefault="00F02413" w:rsidP="0001553A">
      <w:pPr>
        <w:numPr>
          <w:ilvl w:val="0"/>
          <w:numId w:val="5"/>
        </w:numPr>
      </w:pPr>
      <w:r>
        <w:rPr>
          <w:noProof/>
        </w:rPr>
        <w:pict w14:anchorId="07442C9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6.45pt;margin-top:5.15pt;width:263.8pt;height:57pt;z-index:6">
            <v:textbox style="mso-next-textbox:#_x0000_s1031">
              <w:txbxContent>
                <w:p w14:paraId="221949E2" w14:textId="24E55463" w:rsidR="00C02C9D" w:rsidRPr="00C02C9D" w:rsidRDefault="00862E66" w:rsidP="00C02C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video introduction is available to view at </w:t>
                  </w:r>
                  <w:hyperlink r:id="rId8" w:history="1">
                    <w:r w:rsidRPr="001D2A37">
                      <w:rPr>
                        <w:rStyle w:val="Hyperlink"/>
                        <w:sz w:val="20"/>
                        <w:szCs w:val="20"/>
                      </w:rPr>
                      <w:t>https://watch.liberty.edu/media/1_h8qohb2e</w:t>
                    </w:r>
                  </w:hyperlink>
                  <w:r>
                    <w:rPr>
                      <w:sz w:val="20"/>
                      <w:szCs w:val="20"/>
                    </w:rPr>
                    <w:t xml:space="preserve"> . If you have no </w:t>
                  </w:r>
                  <w:r>
                    <w:rPr>
                      <w:sz w:val="20"/>
                      <w:szCs w:val="20"/>
                    </w:rPr>
                    <w:br/>
                    <w:t xml:space="preserve">Wi-Fi where you teach, best to download </w:t>
                  </w:r>
                  <w:r w:rsidR="00D40C7E">
                    <w:rPr>
                      <w:sz w:val="20"/>
                      <w:szCs w:val="20"/>
                    </w:rPr>
                    <w:t xml:space="preserve">to your computer </w:t>
                  </w:r>
                  <w:r>
                    <w:rPr>
                      <w:sz w:val="20"/>
                      <w:szCs w:val="20"/>
                    </w:rPr>
                    <w:t xml:space="preserve">from </w:t>
                  </w:r>
                  <w:hyperlink r:id="rId9" w:history="1">
                    <w:hyperlink r:id="rId10" w:history="1">
                      <w:r w:rsidR="00D40C7E" w:rsidRPr="00D40C7E">
                        <w:rPr>
                          <w:rStyle w:val="Hyperlink"/>
                          <w:sz w:val="22"/>
                          <w:szCs w:val="22"/>
                        </w:rPr>
                        <w:t>https://tinyurl.com/ycurljdu</w:t>
                      </w:r>
                    </w:hyperlink>
                  </w:hyperlink>
                  <w:r w:rsidR="00D40C7E" w:rsidRPr="00D40C7E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01553A" w:rsidRPr="0001553A">
        <w:t>guitar broke a string</w:t>
      </w:r>
    </w:p>
    <w:p w14:paraId="4AFD6FFE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high golf score</w:t>
      </w:r>
    </w:p>
    <w:p w14:paraId="77BE359E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our team lost</w:t>
      </w:r>
    </w:p>
    <w:p w14:paraId="571BE023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burned the dinner</w:t>
      </w:r>
    </w:p>
    <w:p w14:paraId="637294BA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traffic jam made me late</w:t>
      </w:r>
    </w:p>
    <w:p w14:paraId="3DC080A2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caught the flu</w:t>
      </w:r>
    </w:p>
    <w:p w14:paraId="1D139142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spilled my soft drink</w:t>
      </w:r>
    </w:p>
    <w:p w14:paraId="12B8529E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kids made a mess … AGAIN</w:t>
      </w:r>
      <w:r w:rsidRPr="0001553A">
        <w:tab/>
      </w:r>
    </w:p>
    <w:p w14:paraId="44462F5F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biggest fish ever on my line got away</w:t>
      </w:r>
    </w:p>
    <w:p w14:paraId="53941D49" w14:textId="67F0EC59" w:rsidR="0001553A" w:rsidRPr="0001553A" w:rsidRDefault="0001553A" w:rsidP="0001553A">
      <w:pPr>
        <w:numPr>
          <w:ilvl w:val="0"/>
          <w:numId w:val="5"/>
        </w:numPr>
      </w:pPr>
      <w:r w:rsidRPr="0001553A">
        <w:t>tax bill came</w:t>
      </w:r>
    </w:p>
    <w:p w14:paraId="74346830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Form 1040</w:t>
      </w:r>
    </w:p>
    <w:p w14:paraId="198DDE25" w14:textId="77777777" w:rsidR="0001553A" w:rsidRPr="0001553A" w:rsidRDefault="0001553A" w:rsidP="0001553A">
      <w:pPr>
        <w:numPr>
          <w:ilvl w:val="0"/>
          <w:numId w:val="5"/>
        </w:numPr>
      </w:pPr>
      <w:r w:rsidRPr="0001553A">
        <w:t>now we have two teenage drivers (and high insurance)</w:t>
      </w:r>
    </w:p>
    <w:p w14:paraId="3E63F3FB" w14:textId="77777777" w:rsidR="00B51B04" w:rsidRDefault="00B51B04"/>
    <w:p w14:paraId="1B93B555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0CA04CDB" w14:textId="77777777" w:rsidR="00C34DEE" w:rsidRDefault="00C34DEE"/>
    <w:p w14:paraId="7CB13244" w14:textId="4F1440D0" w:rsidR="00B31507" w:rsidRDefault="0001553A">
      <w:r>
        <w:t>Many things in these unprecedented times can cause us to “feel blue” or send us into a “blue funk”</w:t>
      </w:r>
    </w:p>
    <w:p w14:paraId="6D1A26A7" w14:textId="2DCDF02C" w:rsidR="0001553A" w:rsidRDefault="0001553A" w:rsidP="0001553A">
      <w:pPr>
        <w:numPr>
          <w:ilvl w:val="0"/>
          <w:numId w:val="5"/>
        </w:numPr>
      </w:pPr>
      <w:r>
        <w:t xml:space="preserve">But we can cling to the reality that </w:t>
      </w:r>
      <w:r w:rsidRPr="00FA3154">
        <w:t xml:space="preserve">God </w:t>
      </w:r>
      <w:r>
        <w:t>will</w:t>
      </w:r>
      <w:r w:rsidRPr="00FA3154">
        <w:t xml:space="preserve"> us up when we feel down.</w:t>
      </w:r>
    </w:p>
    <w:p w14:paraId="6AA545E5" w14:textId="77777777" w:rsidR="0001553A" w:rsidRPr="00B31507" w:rsidRDefault="0001553A"/>
    <w:p w14:paraId="34E24A33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684544CA" w14:textId="77777777" w:rsidR="00C34DEE" w:rsidRDefault="00C34DEE"/>
    <w:p w14:paraId="446CF76A" w14:textId="3A6BF642" w:rsidR="00D67CAC" w:rsidRDefault="00C34DEE" w:rsidP="00B31507">
      <w:r>
        <w:t>3.1</w:t>
      </w:r>
      <w:r w:rsidR="00BD3D81">
        <w:t xml:space="preserve"> </w:t>
      </w:r>
      <w:r w:rsidR="000E7C6C">
        <w:t>Problems and Concerns</w:t>
      </w:r>
    </w:p>
    <w:p w14:paraId="235C64EB" w14:textId="77777777" w:rsidR="001B5731" w:rsidRDefault="001B5731" w:rsidP="00B31507"/>
    <w:p w14:paraId="2A9842D2" w14:textId="113975D0" w:rsidR="00D67CAC" w:rsidRDefault="00D67CAC" w:rsidP="00B31507">
      <w:r>
        <w:t>Listen for</w:t>
      </w:r>
      <w:r w:rsidR="000E7C6C">
        <w:t xml:space="preserve"> David’s plea.</w:t>
      </w:r>
    </w:p>
    <w:p w14:paraId="2E4835A7" w14:textId="77777777" w:rsidR="00D67CAC" w:rsidRDefault="00D67CAC" w:rsidP="00B31507"/>
    <w:p w14:paraId="31B3B237" w14:textId="77777777" w:rsidR="000E7C6C" w:rsidRPr="00FE643F" w:rsidRDefault="000E7C6C" w:rsidP="000E7C6C">
      <w:pPr>
        <w:pStyle w:val="NoSpacing"/>
        <w:rPr>
          <w:rFonts w:ascii="Times New Roman" w:hAnsi="Times New Roman"/>
          <w:sz w:val="18"/>
          <w:szCs w:val="18"/>
        </w:rPr>
      </w:pPr>
      <w:r w:rsidRPr="00FA3154">
        <w:rPr>
          <w:rFonts w:ascii="Times New Roman" w:hAnsi="Times New Roman"/>
          <w:sz w:val="18"/>
          <w:szCs w:val="18"/>
        </w:rPr>
        <w:t xml:space="preserve">Psalm 31:1-2 (NIV) In you, O LORD, I have taken refuge; let me never be put to shame;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A3154">
        <w:rPr>
          <w:rFonts w:ascii="Times New Roman" w:hAnsi="Times New Roman"/>
          <w:sz w:val="18"/>
          <w:szCs w:val="18"/>
        </w:rPr>
        <w:t xml:space="preserve">deliver me in your righteousness.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A3154">
        <w:rPr>
          <w:rFonts w:ascii="Times New Roman" w:hAnsi="Times New Roman"/>
          <w:sz w:val="18"/>
          <w:szCs w:val="18"/>
        </w:rPr>
        <w:t>2  Turn your ear to me, come quickly to my rescue; be my rock of refuge, a strong fortress to save me.</w:t>
      </w:r>
    </w:p>
    <w:p w14:paraId="233F0676" w14:textId="50148C52" w:rsidR="001B5731" w:rsidRDefault="001B5731" w:rsidP="00B31507"/>
    <w:p w14:paraId="5195B604" w14:textId="77777777" w:rsidR="000E7C6C" w:rsidRPr="000E7C6C" w:rsidRDefault="000E7C6C" w:rsidP="000E7C6C">
      <w:r w:rsidRPr="000E7C6C">
        <w:t xml:space="preserve">In whom did David affirm his trust? </w:t>
      </w:r>
    </w:p>
    <w:p w14:paraId="77748B72" w14:textId="77777777" w:rsidR="000E7C6C" w:rsidRPr="000E7C6C" w:rsidRDefault="000E7C6C" w:rsidP="000E7C6C">
      <w:pPr>
        <w:numPr>
          <w:ilvl w:val="0"/>
          <w:numId w:val="5"/>
        </w:numPr>
      </w:pPr>
      <w:r w:rsidRPr="000E7C6C">
        <w:t>in the Lord</w:t>
      </w:r>
    </w:p>
    <w:p w14:paraId="4D168601" w14:textId="77777777" w:rsidR="000E7C6C" w:rsidRPr="000E7C6C" w:rsidRDefault="000E7C6C" w:rsidP="000E7C6C">
      <w:pPr>
        <w:numPr>
          <w:ilvl w:val="0"/>
          <w:numId w:val="5"/>
        </w:numPr>
      </w:pPr>
      <w:r w:rsidRPr="000E7C6C">
        <w:t>in Jehovah … the God Who IS</w:t>
      </w:r>
    </w:p>
    <w:p w14:paraId="3A73B8C2" w14:textId="77777777" w:rsidR="000E7C6C" w:rsidRDefault="000E7C6C" w:rsidP="000E7C6C"/>
    <w:p w14:paraId="6B6DA0D8" w14:textId="768A8095" w:rsidR="000E7C6C" w:rsidRPr="000E7C6C" w:rsidRDefault="000E7C6C" w:rsidP="000E7C6C">
      <w:r w:rsidRPr="000E7C6C">
        <w:t xml:space="preserve">What words or phrases did he use to describe what he desired for the Lord to be for him during this life situation? </w:t>
      </w:r>
    </w:p>
    <w:p w14:paraId="67C07527" w14:textId="77777777" w:rsidR="000E7C6C" w:rsidRPr="000E7C6C" w:rsidRDefault="000E7C6C" w:rsidP="000E7C6C">
      <w:pPr>
        <w:numPr>
          <w:ilvl w:val="0"/>
          <w:numId w:val="5"/>
        </w:numPr>
      </w:pPr>
      <w:r w:rsidRPr="000E7C6C">
        <w:t>give him refuge</w:t>
      </w:r>
    </w:p>
    <w:p w14:paraId="5D5B4E94" w14:textId="77777777" w:rsidR="000E7C6C" w:rsidRPr="000E7C6C" w:rsidRDefault="000E7C6C" w:rsidP="000E7C6C">
      <w:pPr>
        <w:numPr>
          <w:ilvl w:val="0"/>
          <w:numId w:val="5"/>
        </w:numPr>
      </w:pPr>
      <w:r w:rsidRPr="000E7C6C">
        <w:t>keep him from being put to shame</w:t>
      </w:r>
    </w:p>
    <w:p w14:paraId="12E275CF" w14:textId="77777777" w:rsidR="000E7C6C" w:rsidRPr="000E7C6C" w:rsidRDefault="000E7C6C" w:rsidP="000E7C6C">
      <w:pPr>
        <w:numPr>
          <w:ilvl w:val="0"/>
          <w:numId w:val="5"/>
        </w:numPr>
      </w:pPr>
      <w:r w:rsidRPr="000E7C6C">
        <w:t>listen, really listen</w:t>
      </w:r>
    </w:p>
    <w:p w14:paraId="14CE4B36" w14:textId="77777777" w:rsidR="000E7C6C" w:rsidRPr="000E7C6C" w:rsidRDefault="000E7C6C" w:rsidP="000E7C6C">
      <w:pPr>
        <w:numPr>
          <w:ilvl w:val="0"/>
          <w:numId w:val="5"/>
        </w:numPr>
      </w:pPr>
      <w:r w:rsidRPr="000E7C6C">
        <w:t>rescue … quickly</w:t>
      </w:r>
    </w:p>
    <w:p w14:paraId="49281542" w14:textId="77777777" w:rsidR="000E7C6C" w:rsidRPr="000E7C6C" w:rsidRDefault="000E7C6C" w:rsidP="000E7C6C">
      <w:pPr>
        <w:numPr>
          <w:ilvl w:val="0"/>
          <w:numId w:val="5"/>
        </w:numPr>
      </w:pPr>
      <w:r w:rsidRPr="000E7C6C">
        <w:t>rock of refuge</w:t>
      </w:r>
    </w:p>
    <w:p w14:paraId="21C45920" w14:textId="77777777" w:rsidR="000E7C6C" w:rsidRPr="000E7C6C" w:rsidRDefault="000E7C6C" w:rsidP="000E7C6C">
      <w:pPr>
        <w:numPr>
          <w:ilvl w:val="0"/>
          <w:numId w:val="5"/>
        </w:numPr>
      </w:pPr>
      <w:r w:rsidRPr="000E7C6C">
        <w:t>be a strong fortress</w:t>
      </w:r>
    </w:p>
    <w:p w14:paraId="049BD36E" w14:textId="77777777" w:rsidR="000E7C6C" w:rsidRPr="000E7C6C" w:rsidRDefault="000E7C6C" w:rsidP="000E7C6C">
      <w:pPr>
        <w:numPr>
          <w:ilvl w:val="0"/>
          <w:numId w:val="5"/>
        </w:numPr>
      </w:pPr>
      <w:r w:rsidRPr="000E7C6C">
        <w:t>save him</w:t>
      </w:r>
    </w:p>
    <w:p w14:paraId="3F58059F" w14:textId="4087D33F" w:rsidR="000E7C6C" w:rsidRDefault="000E7C6C" w:rsidP="00B31507"/>
    <w:p w14:paraId="31805008" w14:textId="77777777" w:rsidR="00770BE4" w:rsidRPr="00770BE4" w:rsidRDefault="00770BE4" w:rsidP="00770BE4">
      <w:r w:rsidRPr="00770BE4">
        <w:lastRenderedPageBreak/>
        <w:t>What is the background for the imagery? What do you know about the problems for which David would have needed God’s rescue?</w:t>
      </w:r>
    </w:p>
    <w:p w14:paraId="228B1A6D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chased by Saul</w:t>
      </w:r>
    </w:p>
    <w:p w14:paraId="4D818111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protecting his sheep</w:t>
      </w:r>
    </w:p>
    <w:p w14:paraId="7C414F3A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facing Goliath</w:t>
      </w:r>
    </w:p>
    <w:p w14:paraId="70894D0B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dealing with a coup by his son, Absalom</w:t>
      </w:r>
    </w:p>
    <w:p w14:paraId="5E5D8B44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facing up to God’s judgment for his sin with Bathsheba and Uriah</w:t>
      </w:r>
    </w:p>
    <w:p w14:paraId="35BFDC39" w14:textId="43073053" w:rsidR="000E7C6C" w:rsidRDefault="000E7C6C" w:rsidP="00B31507"/>
    <w:p w14:paraId="064A2FE2" w14:textId="77777777" w:rsidR="00770BE4" w:rsidRPr="00770BE4" w:rsidRDefault="00770BE4" w:rsidP="00770BE4">
      <w:r w:rsidRPr="00770BE4">
        <w:t xml:space="preserve">What are some circumstances that tend to bring you down? </w:t>
      </w:r>
    </w:p>
    <w:p w14:paraId="671B961D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health</w:t>
      </w:r>
    </w:p>
    <w:p w14:paraId="285ACC66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finances</w:t>
      </w:r>
    </w:p>
    <w:p w14:paraId="3E60342E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family disputes</w:t>
      </w:r>
    </w:p>
    <w:p w14:paraId="0BBE9B5C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kids struggling in school</w:t>
      </w:r>
    </w:p>
    <w:p w14:paraId="2A5AD950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ornery neighbors</w:t>
      </w:r>
    </w:p>
    <w:p w14:paraId="7A4F9113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personal spiritual struggles where you have often failed</w:t>
      </w:r>
    </w:p>
    <w:p w14:paraId="597D7CE3" w14:textId="5E4E5267" w:rsidR="00770BE4" w:rsidRDefault="00770BE4" w:rsidP="00770BE4"/>
    <w:p w14:paraId="4E4BABBA" w14:textId="07FF6253" w:rsidR="00770BE4" w:rsidRPr="00770BE4" w:rsidRDefault="00770BE4" w:rsidP="00770BE4">
      <w:r w:rsidRPr="00770BE4">
        <w:t xml:space="preserve">How do complaint and blame do nothing for one's situation and </w:t>
      </w:r>
      <w:r>
        <w:t xml:space="preserve">can even make </w:t>
      </w:r>
      <w:proofErr w:type="gramStart"/>
      <w:r>
        <w:t>the it</w:t>
      </w:r>
      <w:proofErr w:type="gramEnd"/>
      <w:r>
        <w:t xml:space="preserve">  worse</w:t>
      </w:r>
      <w:r w:rsidRPr="00770BE4">
        <w:t>?</w:t>
      </w:r>
    </w:p>
    <w:p w14:paraId="4807CBE5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shows a lack of faith</w:t>
      </w:r>
    </w:p>
    <w:p w14:paraId="6E25FB69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shows unwillingness to confess and repent when the blame belongs to you</w:t>
      </w:r>
    </w:p>
    <w:p w14:paraId="422AE893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doesn’t deal with the actual problem</w:t>
      </w:r>
    </w:p>
    <w:p w14:paraId="03292BF1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blaming God is a big problem</w:t>
      </w:r>
    </w:p>
    <w:p w14:paraId="5D877C8A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even if it is someone else’s fault, don’t forget God is still in control</w:t>
      </w:r>
    </w:p>
    <w:p w14:paraId="31C1989F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if someone else’s fault, there may be a need for forgiveness</w:t>
      </w:r>
    </w:p>
    <w:p w14:paraId="6B08D81D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complaining to others is talking to the wrong person – bring the problem to God, tell Him you are trusting for His solution, His problem solving</w:t>
      </w:r>
    </w:p>
    <w:p w14:paraId="7DBC1234" w14:textId="77777777" w:rsidR="00770BE4" w:rsidRPr="00770BE4" w:rsidRDefault="00770BE4" w:rsidP="00770BE4"/>
    <w:p w14:paraId="3E2CFB63" w14:textId="77777777" w:rsidR="00770BE4" w:rsidRPr="00770BE4" w:rsidRDefault="00770BE4" w:rsidP="00770BE4">
      <w:r w:rsidRPr="00770BE4">
        <w:t xml:space="preserve"> How do David’s words give us hope in our distress?</w:t>
      </w:r>
    </w:p>
    <w:p w14:paraId="5EB4E685" w14:textId="77777777" w:rsidR="00770BE4" w:rsidRPr="00770BE4" w:rsidRDefault="00770BE4" w:rsidP="00770BE4">
      <w:pPr>
        <w:numPr>
          <w:ilvl w:val="0"/>
          <w:numId w:val="5"/>
        </w:numPr>
      </w:pPr>
      <w:r w:rsidRPr="00770BE4">
        <w:t>God is our refuge from situations that seem to pile up on us</w:t>
      </w:r>
    </w:p>
    <w:p w14:paraId="74DC87A6" w14:textId="7A2C482E" w:rsidR="00770BE4" w:rsidRDefault="00770BE4" w:rsidP="00770BE4">
      <w:pPr>
        <w:numPr>
          <w:ilvl w:val="0"/>
          <w:numId w:val="5"/>
        </w:numPr>
      </w:pPr>
      <w:r w:rsidRPr="00770BE4">
        <w:t xml:space="preserve">God </w:t>
      </w:r>
      <w:r w:rsidRPr="00770BE4">
        <w:rPr>
          <w:i/>
          <w:iCs/>
        </w:rPr>
        <w:t>does</w:t>
      </w:r>
      <w:r w:rsidRPr="00770BE4">
        <w:t xml:space="preserve"> listen to us</w:t>
      </w:r>
      <w:r>
        <w:t>, rescue us – have learners look up these verses …</w:t>
      </w:r>
    </w:p>
    <w:p w14:paraId="5CFC6930" w14:textId="3550B92B" w:rsidR="00770BE4" w:rsidRPr="00770BE4" w:rsidRDefault="00770BE4" w:rsidP="00770BE4">
      <w:pPr>
        <w:numPr>
          <w:ilvl w:val="1"/>
          <w:numId w:val="5"/>
        </w:numPr>
      </w:pPr>
      <w:r w:rsidRPr="00770BE4">
        <w:t xml:space="preserve">Psalm 55:22 (NIV) Cast your cares on the </w:t>
      </w:r>
      <w:proofErr w:type="gramStart"/>
      <w:r w:rsidRPr="00770BE4">
        <w:t>LORD</w:t>
      </w:r>
      <w:proofErr w:type="gramEnd"/>
      <w:r w:rsidRPr="00770BE4">
        <w:t xml:space="preserve"> and he will sustain you; he will never let the righteous fall. </w:t>
      </w:r>
    </w:p>
    <w:p w14:paraId="5A5C2D5A" w14:textId="77777777" w:rsidR="00770BE4" w:rsidRPr="00770BE4" w:rsidRDefault="00770BE4" w:rsidP="00770BE4">
      <w:pPr>
        <w:numPr>
          <w:ilvl w:val="1"/>
          <w:numId w:val="5"/>
        </w:numPr>
      </w:pPr>
      <w:r w:rsidRPr="00770BE4">
        <w:t xml:space="preserve">Psalm 10:17 (NIV)  </w:t>
      </w:r>
      <w:r w:rsidRPr="00770BE4">
        <w:rPr>
          <w:b/>
          <w:bCs/>
        </w:rPr>
        <w:t>You hear,</w:t>
      </w:r>
      <w:r w:rsidRPr="00770BE4">
        <w:t xml:space="preserve"> O LORD, the desire of the afflicted; you encourage them, and you listen to their cry, </w:t>
      </w:r>
    </w:p>
    <w:p w14:paraId="1D44CA83" w14:textId="77777777" w:rsidR="00770BE4" w:rsidRPr="00770BE4" w:rsidRDefault="00770BE4" w:rsidP="00770BE4">
      <w:pPr>
        <w:numPr>
          <w:ilvl w:val="1"/>
          <w:numId w:val="5"/>
        </w:numPr>
      </w:pPr>
      <w:r w:rsidRPr="00770BE4">
        <w:t xml:space="preserve">Psalm 34:15 (NIV) The eyes of the LORD are on the righteous and </w:t>
      </w:r>
      <w:r w:rsidRPr="00770BE4">
        <w:rPr>
          <w:b/>
          <w:bCs/>
        </w:rPr>
        <w:t>his ears are attentive</w:t>
      </w:r>
      <w:r w:rsidRPr="00770BE4">
        <w:t xml:space="preserve"> to their </w:t>
      </w:r>
      <w:proofErr w:type="gramStart"/>
      <w:r w:rsidRPr="00770BE4">
        <w:t>cry;</w:t>
      </w:r>
      <w:proofErr w:type="gramEnd"/>
      <w:r w:rsidRPr="00770BE4">
        <w:t xml:space="preserve"> </w:t>
      </w:r>
    </w:p>
    <w:p w14:paraId="05D5B3B4" w14:textId="50BFC660" w:rsidR="00770BE4" w:rsidRDefault="00770BE4" w:rsidP="00B31507"/>
    <w:p w14:paraId="43E79896" w14:textId="495F89D2" w:rsidR="001B5731" w:rsidRDefault="00770BE4" w:rsidP="001B5731">
      <w:r>
        <w:t>This may be a good time to pause for people to volunteer to pray for people you know who are struggling … people in your class … families in your church.  Claim these promises.</w:t>
      </w:r>
    </w:p>
    <w:p w14:paraId="26D5836B" w14:textId="77777777" w:rsidR="001B5731" w:rsidRDefault="001B5731" w:rsidP="001B5731"/>
    <w:p w14:paraId="681F59F0" w14:textId="3E268736" w:rsidR="00153E4C" w:rsidRDefault="00C34DEE" w:rsidP="0056268D">
      <w:r>
        <w:t>3.2</w:t>
      </w:r>
      <w:r w:rsidR="008D1447">
        <w:t xml:space="preserve"> </w:t>
      </w:r>
      <w:r w:rsidR="00770BE4">
        <w:t>Take Your Concerns to God</w:t>
      </w:r>
    </w:p>
    <w:p w14:paraId="15CA43A0" w14:textId="77777777" w:rsidR="00153E4C" w:rsidRDefault="00153E4C"/>
    <w:p w14:paraId="0B911922" w14:textId="050B825B" w:rsidR="0056268D" w:rsidRDefault="001048DE" w:rsidP="00BD3D81">
      <w:r>
        <w:t>Listen for</w:t>
      </w:r>
      <w:r w:rsidR="00770BE4">
        <w:t xml:space="preserve"> specific ways God rescues.</w:t>
      </w:r>
    </w:p>
    <w:p w14:paraId="25949B07" w14:textId="510C1756" w:rsidR="00770BE4" w:rsidRDefault="00770BE4" w:rsidP="00BD3D81"/>
    <w:p w14:paraId="1F4D6B1F" w14:textId="77777777" w:rsidR="00770BE4" w:rsidRPr="00770BE4" w:rsidRDefault="00770BE4" w:rsidP="00770BE4">
      <w:pPr>
        <w:rPr>
          <w:rFonts w:eastAsia="Calibri"/>
          <w:sz w:val="18"/>
          <w:szCs w:val="18"/>
        </w:rPr>
      </w:pPr>
      <w:r w:rsidRPr="00770BE4">
        <w:rPr>
          <w:rFonts w:eastAsia="Calibri"/>
          <w:sz w:val="18"/>
          <w:szCs w:val="18"/>
        </w:rPr>
        <w:t xml:space="preserve">Psalm 31:3-4 (NIV)   Since you are my rock and my fortress, for the sake of your name lead and guide me.  4  Free me from the trap that is set for me, for you are my refuge. </w:t>
      </w:r>
    </w:p>
    <w:p w14:paraId="5FE6EE8E" w14:textId="15FBBCCA" w:rsidR="00BB0292" w:rsidRDefault="003D38B4" w:rsidP="00BD3D81">
      <w:pPr>
        <w:rPr>
          <w:iCs/>
        </w:rPr>
      </w:pPr>
      <w:r>
        <w:br w:type="page"/>
      </w:r>
      <w:r w:rsidR="00BB0292">
        <w:lastRenderedPageBreak/>
        <w:t xml:space="preserve">Once again, David refers to God as a </w:t>
      </w:r>
      <w:r w:rsidR="00BB0292">
        <w:rPr>
          <w:i/>
          <w:iCs/>
        </w:rPr>
        <w:t>rock</w:t>
      </w:r>
      <w:r w:rsidR="00BB0292">
        <w:rPr>
          <w:iCs/>
        </w:rPr>
        <w:t xml:space="preserve">, his </w:t>
      </w:r>
      <w:r w:rsidR="00BB0292">
        <w:rPr>
          <w:i/>
        </w:rPr>
        <w:t>refuge</w:t>
      </w:r>
      <w:r w:rsidR="00BB0292">
        <w:rPr>
          <w:iCs/>
        </w:rPr>
        <w:t xml:space="preserve"> and </w:t>
      </w:r>
      <w:r w:rsidR="00BB0292">
        <w:rPr>
          <w:i/>
        </w:rPr>
        <w:t>fortress</w:t>
      </w:r>
      <w:r w:rsidR="00BB0292">
        <w:rPr>
          <w:iCs/>
        </w:rPr>
        <w:t>.  Why do you suppose David is repeating himself?</w:t>
      </w:r>
    </w:p>
    <w:p w14:paraId="61212ECC" w14:textId="7777777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helps him remember the reality of the situation, the Truth that God is in charge and capable</w:t>
      </w:r>
    </w:p>
    <w:p w14:paraId="510D4191" w14:textId="7777777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faith is ongoing, it’s not just a one-time declaration</w:t>
      </w:r>
    </w:p>
    <w:p w14:paraId="04994261" w14:textId="7777777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style of the writing fits … poetry</w:t>
      </w:r>
    </w:p>
    <w:p w14:paraId="06942988" w14:textId="7777777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like song lyrics which repeat for emphasis</w:t>
      </w:r>
    </w:p>
    <w:p w14:paraId="6C530555" w14:textId="5B98B224" w:rsidR="00BB0292" w:rsidRDefault="00BB0292" w:rsidP="00BD3D81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description of the Cherubim who constantly repeat, “Holy, Holy, Holy”</w:t>
      </w:r>
    </w:p>
    <w:p w14:paraId="0BF6F236" w14:textId="1BB6C102" w:rsidR="00BB0292" w:rsidRDefault="00BB0292" w:rsidP="00BB0292">
      <w:pPr>
        <w:pStyle w:val="NoSpacing"/>
        <w:rPr>
          <w:rFonts w:ascii="Times New Roman" w:hAnsi="Times New Roman"/>
          <w:sz w:val="24"/>
          <w:szCs w:val="24"/>
        </w:rPr>
      </w:pPr>
    </w:p>
    <w:p w14:paraId="03C9A274" w14:textId="77777777" w:rsidR="00BB0292" w:rsidRDefault="00BB0292" w:rsidP="00BB0292">
      <w:pPr>
        <w:pStyle w:val="NoSpacing"/>
        <w:rPr>
          <w:rFonts w:ascii="Times New Roman" w:hAnsi="Times New Roman"/>
          <w:sz w:val="24"/>
          <w:szCs w:val="24"/>
        </w:rPr>
      </w:pPr>
      <w:r w:rsidRPr="00014FBB">
        <w:rPr>
          <w:rFonts w:ascii="Times New Roman" w:hAnsi="Times New Roman"/>
          <w:sz w:val="24"/>
          <w:szCs w:val="24"/>
        </w:rPr>
        <w:t>What is stated in verse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FBB">
        <w:rPr>
          <w:rFonts w:ascii="Times New Roman" w:hAnsi="Times New Roman"/>
          <w:sz w:val="24"/>
          <w:szCs w:val="24"/>
        </w:rPr>
        <w:t>that may be a hint of what was causing his emotional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FBB">
        <w:rPr>
          <w:rFonts w:ascii="Times New Roman" w:hAnsi="Times New Roman"/>
          <w:sz w:val="24"/>
          <w:szCs w:val="24"/>
        </w:rPr>
        <w:t>upheaval?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69E0DA" w14:textId="311ABC5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someone (or some ones) </w:t>
      </w:r>
      <w:r w:rsidR="003D38B4">
        <w:rPr>
          <w:rFonts w:ascii="Times New Roman" w:hAnsi="Times New Roman"/>
          <w:sz w:val="24"/>
          <w:szCs w:val="24"/>
        </w:rPr>
        <w:t>had</w:t>
      </w:r>
      <w:r>
        <w:rPr>
          <w:rFonts w:ascii="Times New Roman" w:hAnsi="Times New Roman"/>
          <w:sz w:val="24"/>
          <w:szCs w:val="24"/>
        </w:rPr>
        <w:t xml:space="preserve"> set a trap for David</w:t>
      </w:r>
    </w:p>
    <w:p w14:paraId="1DE40B8D" w14:textId="7777777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Maybe King Saul</w:t>
      </w:r>
    </w:p>
    <w:p w14:paraId="509BD978" w14:textId="7777777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maybe his son Absalom</w:t>
      </w:r>
    </w:p>
    <w:p w14:paraId="05F2A1BF" w14:textId="7777777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maybe the Philistines</w:t>
      </w:r>
    </w:p>
    <w:p w14:paraId="4833C4FF" w14:textId="77777777" w:rsidR="00BB0292" w:rsidRPr="00BB0292" w:rsidRDefault="00BB0292" w:rsidP="00BB0292">
      <w:pPr>
        <w:pStyle w:val="NoSpacing"/>
        <w:rPr>
          <w:rFonts w:ascii="Times New Roman" w:hAnsi="Times New Roman"/>
          <w:sz w:val="28"/>
          <w:szCs w:val="28"/>
        </w:rPr>
      </w:pPr>
    </w:p>
    <w:p w14:paraId="46BC9A89" w14:textId="77777777" w:rsidR="00BB0292" w:rsidRPr="00BB0292" w:rsidRDefault="00BB0292" w:rsidP="00BB0292">
      <w:pPr>
        <w:pStyle w:val="NoSpacing"/>
        <w:rPr>
          <w:rFonts w:ascii="Times New Roman" w:hAnsi="Times New Roman"/>
          <w:sz w:val="24"/>
          <w:szCs w:val="24"/>
        </w:rPr>
      </w:pPr>
      <w:r w:rsidRPr="00BB0292">
        <w:rPr>
          <w:rFonts w:ascii="Times New Roman" w:hAnsi="Times New Roman"/>
          <w:sz w:val="24"/>
          <w:szCs w:val="24"/>
        </w:rPr>
        <w:t xml:space="preserve">What are some secret nets or traps we fall prey to? </w:t>
      </w:r>
    </w:p>
    <w:p w14:paraId="4C8161FF" w14:textId="77777777" w:rsidR="00BB0292" w:rsidRP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0292">
        <w:rPr>
          <w:rFonts w:ascii="Times New Roman" w:hAnsi="Times New Roman"/>
          <w:sz w:val="24"/>
          <w:szCs w:val="24"/>
        </w:rPr>
        <w:t>what looks like a good deal or bargain isn’t</w:t>
      </w:r>
    </w:p>
    <w:p w14:paraId="1A994084" w14:textId="77777777" w:rsidR="00BB0292" w:rsidRP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0292">
        <w:rPr>
          <w:rFonts w:ascii="Times New Roman" w:hAnsi="Times New Roman"/>
          <w:sz w:val="24"/>
          <w:szCs w:val="24"/>
        </w:rPr>
        <w:t>we are sucked into a business deal or a job offer that is bad</w:t>
      </w:r>
    </w:p>
    <w:p w14:paraId="044CC95F" w14:textId="77777777" w:rsidR="00BB0292" w:rsidRP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0292">
        <w:rPr>
          <w:rFonts w:ascii="Times New Roman" w:hAnsi="Times New Roman"/>
          <w:sz w:val="24"/>
          <w:szCs w:val="24"/>
        </w:rPr>
        <w:t>just one more chocolate chip cookie …</w:t>
      </w:r>
    </w:p>
    <w:p w14:paraId="10D5E495" w14:textId="77777777" w:rsidR="00BB0292" w:rsidRP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0292">
        <w:rPr>
          <w:rFonts w:ascii="Times New Roman" w:hAnsi="Times New Roman"/>
          <w:sz w:val="24"/>
          <w:szCs w:val="24"/>
        </w:rPr>
        <w:t>this looks like fun, what could possibly go wrong</w:t>
      </w:r>
    </w:p>
    <w:p w14:paraId="78AEDBE7" w14:textId="77777777" w:rsidR="00BB0292" w:rsidRP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0292">
        <w:rPr>
          <w:rFonts w:ascii="Times New Roman" w:hAnsi="Times New Roman"/>
          <w:sz w:val="24"/>
          <w:szCs w:val="24"/>
        </w:rPr>
        <w:t>just one peek at this web site won’t hurt</w:t>
      </w:r>
    </w:p>
    <w:p w14:paraId="67371A76" w14:textId="77777777" w:rsidR="00BB0292" w:rsidRP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0292">
        <w:rPr>
          <w:rFonts w:ascii="Times New Roman" w:hAnsi="Times New Roman"/>
          <w:sz w:val="24"/>
          <w:szCs w:val="24"/>
        </w:rPr>
        <w:t>one little drink never hurt anyone that bad</w:t>
      </w:r>
    </w:p>
    <w:p w14:paraId="47FF1049" w14:textId="77777777" w:rsidR="00BB0292" w:rsidRP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B0292">
        <w:rPr>
          <w:rFonts w:ascii="Times New Roman" w:hAnsi="Times New Roman"/>
          <w:sz w:val="24"/>
          <w:szCs w:val="24"/>
        </w:rPr>
        <w:t>that guy cut me off in traffic, watch how I fix him at the next light</w:t>
      </w:r>
    </w:p>
    <w:p w14:paraId="1F209E2F" w14:textId="77777777" w:rsidR="00BB0292" w:rsidRPr="00BB0292" w:rsidRDefault="00BB0292" w:rsidP="00BB0292">
      <w:pPr>
        <w:pStyle w:val="NoSpacing"/>
        <w:rPr>
          <w:rFonts w:ascii="Times New Roman" w:hAnsi="Times New Roman"/>
          <w:sz w:val="24"/>
          <w:szCs w:val="24"/>
        </w:rPr>
      </w:pPr>
    </w:p>
    <w:p w14:paraId="33B04447" w14:textId="2BAC1492" w:rsidR="00BB0292" w:rsidRDefault="00BB0292" w:rsidP="00BB0292">
      <w:pPr>
        <w:pStyle w:val="NoSpacing"/>
        <w:rPr>
          <w:rFonts w:ascii="Times New Roman" w:hAnsi="Times New Roman"/>
          <w:sz w:val="24"/>
          <w:szCs w:val="24"/>
        </w:rPr>
      </w:pPr>
      <w:r w:rsidRPr="00014FBB">
        <w:rPr>
          <w:rFonts w:ascii="Times New Roman" w:hAnsi="Times New Roman"/>
          <w:sz w:val="24"/>
          <w:szCs w:val="24"/>
        </w:rPr>
        <w:t>What are some ways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FBB">
        <w:rPr>
          <w:rFonts w:ascii="Times New Roman" w:hAnsi="Times New Roman"/>
          <w:sz w:val="24"/>
          <w:szCs w:val="24"/>
        </w:rPr>
        <w:t>that God sends help when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FBB">
        <w:rPr>
          <w:rFonts w:ascii="Times New Roman" w:hAnsi="Times New Roman"/>
          <w:sz w:val="24"/>
          <w:szCs w:val="24"/>
        </w:rPr>
        <w:t xml:space="preserve">we turn to Him </w:t>
      </w:r>
      <w:r>
        <w:rPr>
          <w:rFonts w:ascii="Times New Roman" w:hAnsi="Times New Roman"/>
          <w:sz w:val="24"/>
          <w:szCs w:val="24"/>
        </w:rPr>
        <w:t>for rescue from traps, snares, and the enemies’ attacks</w:t>
      </w:r>
      <w:r w:rsidRPr="00014FB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9BE227" w14:textId="0BD93DFE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forgives us when it is our own fault that we fall into the enemy’s traps</w:t>
      </w:r>
    </w:p>
    <w:p w14:paraId="282BF897" w14:textId="30CD38EA" w:rsidR="00BB0292" w:rsidRP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gives strength and wisdom to avoid problems the next time</w:t>
      </w:r>
    </w:p>
    <w:p w14:paraId="0C382FC3" w14:textId="039DF7EA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turns enemies’ efforts to boomerang on themselves</w:t>
      </w:r>
    </w:p>
    <w:p w14:paraId="628D08C1" w14:textId="7777777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rescues you out of the problem</w:t>
      </w:r>
    </w:p>
    <w:p w14:paraId="5795C7CD" w14:textId="7777777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hides you so enemies cannot find you</w:t>
      </w:r>
    </w:p>
    <w:p w14:paraId="58C20387" w14:textId="77777777" w:rsidR="003D25E5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D25E5">
        <w:rPr>
          <w:rFonts w:ascii="Times New Roman" w:hAnsi="Times New Roman"/>
          <w:sz w:val="24"/>
          <w:szCs w:val="24"/>
        </w:rPr>
        <w:t>enables you to miss the trap – helps you to see it and avoid it</w:t>
      </w:r>
    </w:p>
    <w:p w14:paraId="0B8AAE30" w14:textId="17985EA4" w:rsidR="003D25E5" w:rsidRPr="003D25E5" w:rsidRDefault="003D25E5" w:rsidP="003D25E5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D25E5">
        <w:rPr>
          <w:rFonts w:ascii="Times New Roman" w:hAnsi="Times New Roman"/>
          <w:sz w:val="24"/>
          <w:szCs w:val="24"/>
        </w:rPr>
        <w:t>Deuteronomy 28:7 (NLT2)  “</w:t>
      </w:r>
      <w:r w:rsidRPr="003D25E5">
        <w:rPr>
          <w:rFonts w:ascii="Times New Roman" w:hAnsi="Times New Roman"/>
          <w:i/>
          <w:iCs/>
          <w:sz w:val="24"/>
          <w:szCs w:val="24"/>
        </w:rPr>
        <w:t>The LORD will conquer your enemies when they attack you. They will attack you from one direction, but they will scatter from you in seven!”</w:t>
      </w:r>
    </w:p>
    <w:p w14:paraId="45B7F9BB" w14:textId="260E3EC4" w:rsidR="00BB0292" w:rsidRPr="003D25E5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D25E5">
        <w:rPr>
          <w:rFonts w:ascii="Times New Roman" w:hAnsi="Times New Roman"/>
          <w:sz w:val="24"/>
          <w:szCs w:val="24"/>
        </w:rPr>
        <w:t>enables you to turn the tables on your enemies and they end up trapped and/or defeated</w:t>
      </w:r>
    </w:p>
    <w:p w14:paraId="3DF45752" w14:textId="7777777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solves the problem for us</w:t>
      </w:r>
    </w:p>
    <w:p w14:paraId="61C6BD34" w14:textId="77777777" w:rsidR="00BB0292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gives us the solution to the problem</w:t>
      </w:r>
    </w:p>
    <w:p w14:paraId="20555A9F" w14:textId="77777777" w:rsidR="00BB0292" w:rsidRPr="00203EE7" w:rsidRDefault="00BB0292" w:rsidP="00BB029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provides the need</w:t>
      </w:r>
    </w:p>
    <w:p w14:paraId="4D1736D4" w14:textId="4403DEDC" w:rsidR="00BB0292" w:rsidRDefault="00BB0292" w:rsidP="00BB0292">
      <w:pPr>
        <w:pStyle w:val="NoSpacing"/>
        <w:rPr>
          <w:rFonts w:ascii="Times New Roman" w:hAnsi="Times New Roman"/>
          <w:sz w:val="24"/>
          <w:szCs w:val="24"/>
        </w:rPr>
      </w:pPr>
    </w:p>
    <w:p w14:paraId="557E1963" w14:textId="3A83C807" w:rsidR="00A43DDB" w:rsidRDefault="001A5984" w:rsidP="0086592C">
      <w:r>
        <w:br w:type="page"/>
      </w:r>
      <w:r w:rsidR="00C34DEE">
        <w:lastRenderedPageBreak/>
        <w:t xml:space="preserve">3.3 </w:t>
      </w:r>
      <w:r w:rsidR="003D25E5">
        <w:t>Trust God to Carry You Through</w:t>
      </w:r>
    </w:p>
    <w:p w14:paraId="61A0C95F" w14:textId="77777777" w:rsidR="0086592C" w:rsidRDefault="0086592C" w:rsidP="0086592C"/>
    <w:p w14:paraId="05E69F4A" w14:textId="0BC44326" w:rsidR="001A5984" w:rsidRDefault="00E40063" w:rsidP="00D67CAC">
      <w:r>
        <w:t>Listen for</w:t>
      </w:r>
      <w:r w:rsidR="001A5984">
        <w:t xml:space="preserve"> David’s response.</w:t>
      </w:r>
    </w:p>
    <w:p w14:paraId="0350CF04" w14:textId="4E22877F" w:rsidR="001A5984" w:rsidRDefault="001A5984" w:rsidP="00D67CAC"/>
    <w:p w14:paraId="5F0C1189" w14:textId="77777777" w:rsidR="001A5984" w:rsidRPr="000D5ED9" w:rsidRDefault="001A5984" w:rsidP="001A5984">
      <w:pPr>
        <w:pStyle w:val="NoSpacing"/>
        <w:rPr>
          <w:rFonts w:ascii="Times New Roman" w:hAnsi="Times New Roman"/>
          <w:sz w:val="18"/>
          <w:szCs w:val="18"/>
        </w:rPr>
      </w:pPr>
      <w:r w:rsidRPr="00014FBB">
        <w:rPr>
          <w:rFonts w:ascii="Times New Roman" w:hAnsi="Times New Roman"/>
          <w:sz w:val="18"/>
          <w:szCs w:val="18"/>
        </w:rPr>
        <w:t xml:space="preserve">Psalm 31:5-8 (NIV)   Into your hands I commit my spirit; redeem me, O LORD, the God of truth.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14FBB">
        <w:rPr>
          <w:rFonts w:ascii="Times New Roman" w:hAnsi="Times New Roman"/>
          <w:sz w:val="18"/>
          <w:szCs w:val="18"/>
        </w:rPr>
        <w:t xml:space="preserve">6  I hate those who cling to worthless idols; I trust in the LORD.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14FBB">
        <w:rPr>
          <w:rFonts w:ascii="Times New Roman" w:hAnsi="Times New Roman"/>
          <w:sz w:val="18"/>
          <w:szCs w:val="18"/>
        </w:rPr>
        <w:t xml:space="preserve">7  I will be glad and rejoice in your love, for you saw my affliction and knew the anguish of my soul.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14FBB">
        <w:rPr>
          <w:rFonts w:ascii="Times New Roman" w:hAnsi="Times New Roman"/>
          <w:sz w:val="18"/>
          <w:szCs w:val="18"/>
        </w:rPr>
        <w:t>8  You have not handed me over to the enemy but have set my feet in a spacious place.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1DB4F213" w14:textId="0895B1EC" w:rsidR="001A5984" w:rsidRDefault="001A5984" w:rsidP="00D67CAC"/>
    <w:p w14:paraId="7448D872" w14:textId="77777777" w:rsidR="001A5984" w:rsidRPr="001A5984" w:rsidRDefault="001A5984" w:rsidP="001A5984">
      <w:r w:rsidRPr="001A5984">
        <w:t xml:space="preserve">What additional affirmations of trust are found in verse 5? </w:t>
      </w:r>
    </w:p>
    <w:p w14:paraId="29A48A79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he commits himself to God’s care, God’s hands</w:t>
      </w:r>
    </w:p>
    <w:p w14:paraId="2860FD94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seeks God’s redemption, rescue out of the problem</w:t>
      </w:r>
    </w:p>
    <w:p w14:paraId="2BECE465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declares Jehovah to be the God of Truth (that which agrees with reality)</w:t>
      </w:r>
    </w:p>
    <w:p w14:paraId="3A02B110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Jehovah (The God Who IS), the True God is the One in whom he trusts</w:t>
      </w:r>
    </w:p>
    <w:p w14:paraId="0266EC3F" w14:textId="77777777" w:rsidR="001A5984" w:rsidRPr="001A5984" w:rsidRDefault="001A5984" w:rsidP="001A5984"/>
    <w:p w14:paraId="4181DE7D" w14:textId="77777777" w:rsidR="001A5984" w:rsidRPr="001A5984" w:rsidRDefault="001A5984" w:rsidP="001A5984">
      <w:r w:rsidRPr="001A5984">
        <w:t xml:space="preserve">What were some of the manifestations of God’s mercy the psalmist identified in verses 7-8? </w:t>
      </w:r>
    </w:p>
    <w:p w14:paraId="2E4144B2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God saw his affliction</w:t>
      </w:r>
    </w:p>
    <w:p w14:paraId="18F51EA2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God knew his anguish</w:t>
      </w:r>
    </w:p>
    <w:p w14:paraId="0EA4E8A6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God did not allow David’s enemies to trap/harm him</w:t>
      </w:r>
    </w:p>
    <w:p w14:paraId="677DD9D5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God got him out of the trap, set him free (spacious place)</w:t>
      </w:r>
    </w:p>
    <w:p w14:paraId="621A9CB0" w14:textId="77777777" w:rsidR="001A5984" w:rsidRPr="001A5984" w:rsidRDefault="001A5984" w:rsidP="001A5984"/>
    <w:p w14:paraId="31FA03C0" w14:textId="77777777" w:rsidR="001A5984" w:rsidRPr="001A5984" w:rsidRDefault="001A5984" w:rsidP="001A5984">
      <w:r w:rsidRPr="001A5984">
        <w:t xml:space="preserve">Whereas he had the blues over his circumstances in life, what emotions characterized his disposition upon thinking about God’s mercy? </w:t>
      </w:r>
    </w:p>
    <w:p w14:paraId="5F6EA13C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he was glad</w:t>
      </w:r>
    </w:p>
    <w:p w14:paraId="322C5563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he rejoiced</w:t>
      </w:r>
    </w:p>
    <w:p w14:paraId="69D48197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he experienced God’s love</w:t>
      </w:r>
    </w:p>
    <w:p w14:paraId="187C7AC3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he was assured that God saw his situation</w:t>
      </w:r>
    </w:p>
    <w:p w14:paraId="7A7E5CCF" w14:textId="77777777" w:rsidR="001A5984" w:rsidRPr="001A5984" w:rsidRDefault="001A5984" w:rsidP="001A5984"/>
    <w:p w14:paraId="5CBB6676" w14:textId="77777777" w:rsidR="001A5984" w:rsidRPr="001A5984" w:rsidRDefault="001A5984" w:rsidP="001A5984">
      <w:r w:rsidRPr="001A5984">
        <w:t>Where does our culture encourage us to put our trust when we need protection?</w:t>
      </w:r>
    </w:p>
    <w:p w14:paraId="1C56A10C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find another doctor</w:t>
      </w:r>
    </w:p>
    <w:p w14:paraId="426D1D94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claim the 2</w:t>
      </w:r>
      <w:r w:rsidRPr="001A5984">
        <w:rPr>
          <w:vertAlign w:val="superscript"/>
        </w:rPr>
        <w:t>nd</w:t>
      </w:r>
      <w:r w:rsidRPr="001A5984">
        <w:t xml:space="preserve"> amendment – buy a gun</w:t>
      </w:r>
    </w:p>
    <w:p w14:paraId="6F1496E5" w14:textId="5B578D85" w:rsidR="001A5984" w:rsidRPr="001A5984" w:rsidRDefault="001A5984" w:rsidP="001A5984">
      <w:pPr>
        <w:numPr>
          <w:ilvl w:val="0"/>
          <w:numId w:val="5"/>
        </w:numPr>
      </w:pPr>
      <w:r w:rsidRPr="001A5984">
        <w:t xml:space="preserve">hoard supplies for the coming </w:t>
      </w:r>
      <w:r w:rsidR="00804650" w:rsidRPr="001A5984">
        <w:t>worldwide</w:t>
      </w:r>
      <w:r w:rsidRPr="001A5984">
        <w:t xml:space="preserve"> apocalypse </w:t>
      </w:r>
    </w:p>
    <w:p w14:paraId="03EDD11F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look it up on Google – you can always find the answer there</w:t>
      </w:r>
    </w:p>
    <w:p w14:paraId="557C448A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money – buy your way out of the problem</w:t>
      </w:r>
    </w:p>
    <w:p w14:paraId="1B5E3767" w14:textId="77777777" w:rsidR="001A5984" w:rsidRPr="001A5984" w:rsidRDefault="001A5984" w:rsidP="001A5984">
      <w:pPr>
        <w:numPr>
          <w:ilvl w:val="0"/>
          <w:numId w:val="5"/>
        </w:numPr>
      </w:pPr>
      <w:r w:rsidRPr="001A5984">
        <w:t>call your congressman, they can pass a new law, a new appropriation</w:t>
      </w:r>
    </w:p>
    <w:p w14:paraId="13595492" w14:textId="2B573244" w:rsidR="001A5984" w:rsidRDefault="001A5984" w:rsidP="001A5984"/>
    <w:p w14:paraId="0E3245A9" w14:textId="77777777" w:rsidR="001A5984" w:rsidRDefault="001A5984" w:rsidP="001A598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some words that describe how </w:t>
      </w:r>
      <w:r w:rsidRPr="00014FBB">
        <w:rPr>
          <w:rFonts w:ascii="Times New Roman" w:hAnsi="Times New Roman"/>
          <w:sz w:val="24"/>
          <w:szCs w:val="24"/>
        </w:rPr>
        <w:t>you feel to know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FBB">
        <w:rPr>
          <w:rFonts w:ascii="Times New Roman" w:hAnsi="Times New Roman"/>
          <w:sz w:val="24"/>
          <w:szCs w:val="24"/>
        </w:rPr>
        <w:t>God sees your affliction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FBB">
        <w:rPr>
          <w:rFonts w:ascii="Times New Roman" w:hAnsi="Times New Roman"/>
          <w:sz w:val="24"/>
          <w:szCs w:val="24"/>
        </w:rPr>
        <w:t>and knows the troubles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4FBB">
        <w:rPr>
          <w:rFonts w:ascii="Times New Roman" w:hAnsi="Times New Roman"/>
          <w:sz w:val="24"/>
          <w:szCs w:val="24"/>
        </w:rPr>
        <w:t>your soul?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A7274E" w14:textId="77777777" w:rsidR="001A5984" w:rsidRDefault="001A5984" w:rsidP="001A598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  <w:sectPr w:rsidR="001A5984" w:rsidSect="001A5984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9BBD0A" w14:textId="77777777" w:rsidR="001A5984" w:rsidRDefault="001A5984" w:rsidP="001A598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assurance</w:t>
      </w:r>
    </w:p>
    <w:p w14:paraId="5DB02370" w14:textId="77777777" w:rsidR="001A5984" w:rsidRDefault="001A5984" w:rsidP="001A598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encouraged</w:t>
      </w:r>
    </w:p>
    <w:p w14:paraId="494C74BA" w14:textId="77777777" w:rsidR="001A5984" w:rsidRDefault="001A5984" w:rsidP="001A598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peace </w:t>
      </w:r>
    </w:p>
    <w:p w14:paraId="1526D2C6" w14:textId="77777777" w:rsidR="001A5984" w:rsidRDefault="001A5984" w:rsidP="001A598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relieved</w:t>
      </w:r>
    </w:p>
    <w:p w14:paraId="0D70A92F" w14:textId="77777777" w:rsidR="001A5984" w:rsidRDefault="001A5984" w:rsidP="001A598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confident</w:t>
      </w:r>
    </w:p>
    <w:p w14:paraId="36172CD8" w14:textId="77777777" w:rsidR="001A5984" w:rsidRDefault="001A5984" w:rsidP="001A598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optimistic</w:t>
      </w:r>
    </w:p>
    <w:p w14:paraId="322019DC" w14:textId="77777777" w:rsidR="001A5984" w:rsidRDefault="001A5984" w:rsidP="001A598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hopeful</w:t>
      </w:r>
    </w:p>
    <w:p w14:paraId="148CDA07" w14:textId="77777777" w:rsidR="001A5984" w:rsidRDefault="001A5984" w:rsidP="001A598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  <w:sectPr w:rsidR="001A5984" w:rsidSect="00F558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secure</w:t>
      </w:r>
    </w:p>
    <w:p w14:paraId="4B301213" w14:textId="77777777" w:rsidR="001A5984" w:rsidRDefault="001A5984" w:rsidP="001A5984"/>
    <w:p w14:paraId="50D463F2" w14:textId="77777777" w:rsidR="00B31507" w:rsidRDefault="00B31507"/>
    <w:p w14:paraId="7F0B2023" w14:textId="77777777" w:rsidR="00D67CAC" w:rsidRDefault="00D67CAC"/>
    <w:p w14:paraId="68DCEE20" w14:textId="77777777" w:rsidR="0056268D" w:rsidRDefault="00F02413">
      <w:r>
        <w:rPr>
          <w:noProof/>
        </w:rPr>
        <w:pict w14:anchorId="3D60019B">
          <v:shape id="_x0000_s1026" type="#_x0000_t202" style="position:absolute;margin-left:94.2pt;margin-top:12.35pt;width:174.65pt;height:45.6pt;z-index:1">
            <v:textbox>
              <w:txbxContent>
                <w:p w14:paraId="207070F1" w14:textId="77777777" w:rsidR="001E13E6" w:rsidRPr="003C6623" w:rsidRDefault="001E13E6" w:rsidP="001E13E6">
                  <w:pPr>
                    <w:jc w:val="center"/>
                    <w:rPr>
                      <w:sz w:val="20"/>
                    </w:rPr>
                  </w:pPr>
                  <w:r w:rsidRPr="003C6623">
                    <w:rPr>
                      <w:sz w:val="20"/>
                    </w:rPr>
                    <w:t>Use the last page as a handout so your learners can take home the application points of this week’s lesson.</w:t>
                  </w:r>
                </w:p>
              </w:txbxContent>
            </v:textbox>
          </v:shape>
        </w:pict>
      </w:r>
    </w:p>
    <w:p w14:paraId="7EA834F0" w14:textId="77777777" w:rsidR="0056268D" w:rsidRDefault="0056268D"/>
    <w:p w14:paraId="1603C9EF" w14:textId="77777777" w:rsidR="00F01C1D" w:rsidRDefault="00F01C1D"/>
    <w:p w14:paraId="2A669B49" w14:textId="0B3EF313" w:rsidR="00471783" w:rsidRDefault="001E13E6" w:rsidP="001E13E6">
      <w:pPr>
        <w:jc w:val="center"/>
        <w:rPr>
          <w:rFonts w:ascii="Comic Sans MS" w:hAnsi="Comic Sans MS"/>
          <w:sz w:val="22"/>
          <w:szCs w:val="20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Application</w:t>
      </w:r>
    </w:p>
    <w:p w14:paraId="59714E59" w14:textId="77777777" w:rsidR="008A6FC9" w:rsidRPr="008A6FC9" w:rsidRDefault="008A6FC9" w:rsidP="008A6FC9">
      <w:pPr>
        <w:rPr>
          <w:rFonts w:ascii="Comic Sans MS" w:hAnsi="Comic Sans MS"/>
          <w:sz w:val="22"/>
          <w:szCs w:val="20"/>
        </w:rPr>
      </w:pPr>
      <w:r w:rsidRPr="008A6FC9">
        <w:rPr>
          <w:rFonts w:ascii="Comic Sans MS" w:hAnsi="Comic Sans MS"/>
          <w:sz w:val="22"/>
          <w:szCs w:val="20"/>
        </w:rPr>
        <w:t xml:space="preserve">Worship. </w:t>
      </w:r>
    </w:p>
    <w:p w14:paraId="6AD79408" w14:textId="77777777" w:rsidR="008A6FC9" w:rsidRPr="008A6FC9" w:rsidRDefault="008A6FC9" w:rsidP="008A6FC9">
      <w:pPr>
        <w:numPr>
          <w:ilvl w:val="0"/>
          <w:numId w:val="6"/>
        </w:numPr>
        <w:rPr>
          <w:rFonts w:ascii="Comic Sans MS" w:hAnsi="Comic Sans MS"/>
          <w:sz w:val="22"/>
          <w:szCs w:val="20"/>
        </w:rPr>
      </w:pPr>
      <w:r w:rsidRPr="008A6FC9">
        <w:rPr>
          <w:rFonts w:ascii="Comic Sans MS" w:hAnsi="Comic Sans MS"/>
          <w:sz w:val="22"/>
          <w:szCs w:val="20"/>
        </w:rPr>
        <w:t xml:space="preserve">Trust is expressed as you worship because it keeps you focused on Christ. </w:t>
      </w:r>
    </w:p>
    <w:p w14:paraId="6B56DFBB" w14:textId="77777777" w:rsidR="008A6FC9" w:rsidRPr="008A6FC9" w:rsidRDefault="008A6FC9" w:rsidP="008A6FC9">
      <w:pPr>
        <w:numPr>
          <w:ilvl w:val="0"/>
          <w:numId w:val="6"/>
        </w:numPr>
        <w:rPr>
          <w:rFonts w:ascii="Comic Sans MS" w:hAnsi="Comic Sans MS"/>
          <w:sz w:val="22"/>
          <w:szCs w:val="20"/>
        </w:rPr>
      </w:pPr>
      <w:r w:rsidRPr="008A6FC9">
        <w:rPr>
          <w:rFonts w:ascii="Comic Sans MS" w:hAnsi="Comic Sans MS"/>
          <w:sz w:val="22"/>
          <w:szCs w:val="20"/>
        </w:rPr>
        <w:t xml:space="preserve">Make the decision to actively engage in worship both with your church and in your private devotional life. </w:t>
      </w:r>
    </w:p>
    <w:p w14:paraId="7ED1E744" w14:textId="77777777" w:rsidR="008A6FC9" w:rsidRPr="008A6FC9" w:rsidRDefault="008A6FC9" w:rsidP="008A6FC9">
      <w:pPr>
        <w:rPr>
          <w:rFonts w:ascii="Comic Sans MS" w:hAnsi="Comic Sans MS"/>
          <w:sz w:val="22"/>
          <w:szCs w:val="20"/>
        </w:rPr>
      </w:pPr>
    </w:p>
    <w:p w14:paraId="55A20FEA" w14:textId="77777777" w:rsidR="008A6FC9" w:rsidRPr="008A6FC9" w:rsidRDefault="008A6FC9" w:rsidP="008A6FC9">
      <w:pPr>
        <w:rPr>
          <w:rFonts w:ascii="Comic Sans MS" w:hAnsi="Comic Sans MS"/>
          <w:sz w:val="22"/>
          <w:szCs w:val="20"/>
        </w:rPr>
      </w:pPr>
      <w:r w:rsidRPr="008A6FC9">
        <w:rPr>
          <w:rFonts w:ascii="Comic Sans MS" w:hAnsi="Comic Sans MS"/>
          <w:sz w:val="22"/>
          <w:szCs w:val="20"/>
        </w:rPr>
        <w:t xml:space="preserve">Study. </w:t>
      </w:r>
    </w:p>
    <w:p w14:paraId="454979B8" w14:textId="77777777" w:rsidR="008A6FC9" w:rsidRPr="008A6FC9" w:rsidRDefault="008A6FC9" w:rsidP="008A6FC9">
      <w:pPr>
        <w:numPr>
          <w:ilvl w:val="0"/>
          <w:numId w:val="6"/>
        </w:numPr>
        <w:rPr>
          <w:rFonts w:ascii="Comic Sans MS" w:hAnsi="Comic Sans MS"/>
          <w:sz w:val="22"/>
          <w:szCs w:val="20"/>
        </w:rPr>
      </w:pPr>
      <w:r w:rsidRPr="008A6FC9">
        <w:rPr>
          <w:rFonts w:ascii="Comic Sans MS" w:hAnsi="Comic Sans MS"/>
          <w:sz w:val="22"/>
          <w:szCs w:val="20"/>
        </w:rPr>
        <w:t xml:space="preserve">Identify Bible verses that teach what God says about the issue of depression and sadness in our lives </w:t>
      </w:r>
    </w:p>
    <w:p w14:paraId="2ECF6F65" w14:textId="77777777" w:rsidR="008A6FC9" w:rsidRPr="008A6FC9" w:rsidRDefault="008A6FC9" w:rsidP="008A6FC9">
      <w:pPr>
        <w:numPr>
          <w:ilvl w:val="0"/>
          <w:numId w:val="6"/>
        </w:numPr>
        <w:rPr>
          <w:rFonts w:ascii="Comic Sans MS" w:hAnsi="Comic Sans MS"/>
          <w:sz w:val="22"/>
          <w:szCs w:val="20"/>
        </w:rPr>
      </w:pPr>
      <w:r w:rsidRPr="008A6FC9">
        <w:rPr>
          <w:rFonts w:ascii="Comic Sans MS" w:hAnsi="Comic Sans MS"/>
          <w:sz w:val="22"/>
          <w:szCs w:val="20"/>
        </w:rPr>
        <w:t xml:space="preserve">Then you can share them with others. </w:t>
      </w:r>
    </w:p>
    <w:p w14:paraId="66F15094" w14:textId="77777777" w:rsidR="008A6FC9" w:rsidRPr="008A6FC9" w:rsidRDefault="008A6FC9" w:rsidP="008A6FC9">
      <w:pPr>
        <w:rPr>
          <w:rFonts w:ascii="Comic Sans MS" w:hAnsi="Comic Sans MS"/>
          <w:sz w:val="22"/>
          <w:szCs w:val="20"/>
        </w:rPr>
      </w:pPr>
    </w:p>
    <w:p w14:paraId="52AD2444" w14:textId="77777777" w:rsidR="008A6FC9" w:rsidRPr="008A6FC9" w:rsidRDefault="008A6FC9" w:rsidP="008A6FC9">
      <w:pPr>
        <w:rPr>
          <w:rFonts w:ascii="Comic Sans MS" w:hAnsi="Comic Sans MS"/>
          <w:sz w:val="22"/>
          <w:szCs w:val="20"/>
        </w:rPr>
      </w:pPr>
      <w:r w:rsidRPr="008A6FC9">
        <w:rPr>
          <w:rFonts w:ascii="Comic Sans MS" w:hAnsi="Comic Sans MS"/>
          <w:sz w:val="22"/>
          <w:szCs w:val="20"/>
        </w:rPr>
        <w:t xml:space="preserve">Seek help. </w:t>
      </w:r>
    </w:p>
    <w:p w14:paraId="57553120" w14:textId="77777777" w:rsidR="008A6FC9" w:rsidRPr="008A6FC9" w:rsidRDefault="008A6FC9" w:rsidP="008A6FC9">
      <w:pPr>
        <w:numPr>
          <w:ilvl w:val="0"/>
          <w:numId w:val="6"/>
        </w:numPr>
        <w:rPr>
          <w:rFonts w:ascii="Comic Sans MS" w:hAnsi="Comic Sans MS"/>
          <w:sz w:val="22"/>
          <w:szCs w:val="20"/>
        </w:rPr>
      </w:pPr>
      <w:r w:rsidRPr="008A6FC9">
        <w:rPr>
          <w:rFonts w:ascii="Comic Sans MS" w:hAnsi="Comic Sans MS"/>
          <w:sz w:val="22"/>
          <w:szCs w:val="20"/>
        </w:rPr>
        <w:t xml:space="preserve">Do a serious personal evaluation about what causes depression in your life. </w:t>
      </w:r>
    </w:p>
    <w:p w14:paraId="7A4A6C18" w14:textId="77777777" w:rsidR="008A6FC9" w:rsidRPr="008A6FC9" w:rsidRDefault="008A6FC9" w:rsidP="008A6FC9">
      <w:pPr>
        <w:numPr>
          <w:ilvl w:val="0"/>
          <w:numId w:val="6"/>
        </w:numPr>
        <w:rPr>
          <w:rFonts w:ascii="Comic Sans MS" w:hAnsi="Comic Sans MS"/>
          <w:sz w:val="22"/>
          <w:szCs w:val="20"/>
        </w:rPr>
      </w:pPr>
      <w:r w:rsidRPr="008A6FC9">
        <w:rPr>
          <w:rFonts w:ascii="Comic Sans MS" w:hAnsi="Comic Sans MS"/>
          <w:sz w:val="22"/>
          <w:szCs w:val="20"/>
        </w:rPr>
        <w:t xml:space="preserve">Admit that it is </w:t>
      </w:r>
      <w:proofErr w:type="gramStart"/>
      <w:r w:rsidRPr="008A6FC9">
        <w:rPr>
          <w:rFonts w:ascii="Comic Sans MS" w:hAnsi="Comic Sans MS"/>
          <w:sz w:val="22"/>
          <w:szCs w:val="20"/>
        </w:rPr>
        <w:t>real</w:t>
      </w:r>
      <w:proofErr w:type="gramEnd"/>
      <w:r w:rsidRPr="008A6FC9">
        <w:rPr>
          <w:rFonts w:ascii="Comic Sans MS" w:hAnsi="Comic Sans MS"/>
          <w:sz w:val="22"/>
          <w:szCs w:val="20"/>
        </w:rPr>
        <w:t xml:space="preserve"> and it is serious. </w:t>
      </w:r>
    </w:p>
    <w:p w14:paraId="1421BBE6" w14:textId="77777777" w:rsidR="008A6FC9" w:rsidRPr="008A6FC9" w:rsidRDefault="008A6FC9" w:rsidP="008A6FC9">
      <w:pPr>
        <w:numPr>
          <w:ilvl w:val="0"/>
          <w:numId w:val="6"/>
        </w:numPr>
        <w:rPr>
          <w:rFonts w:ascii="Comic Sans MS" w:hAnsi="Comic Sans MS"/>
          <w:sz w:val="22"/>
          <w:szCs w:val="20"/>
        </w:rPr>
      </w:pPr>
      <w:r w:rsidRPr="008A6FC9">
        <w:rPr>
          <w:rFonts w:ascii="Comic Sans MS" w:hAnsi="Comic Sans MS"/>
          <w:sz w:val="22"/>
          <w:szCs w:val="20"/>
        </w:rPr>
        <w:t xml:space="preserve">It might be time to talk with a close friend, pastor, or counselor about it. </w:t>
      </w:r>
    </w:p>
    <w:p w14:paraId="3A0015B5" w14:textId="67EB6011" w:rsidR="008A6FC9" w:rsidRDefault="00F02413" w:rsidP="008A6FC9">
      <w:pPr>
        <w:rPr>
          <w:rFonts w:ascii="Comic Sans MS" w:hAnsi="Comic Sans MS"/>
          <w:sz w:val="22"/>
          <w:szCs w:val="20"/>
        </w:rPr>
      </w:pPr>
      <w:r>
        <w:rPr>
          <w:noProof/>
          <w:sz w:val="32"/>
          <w:szCs w:val="32"/>
        </w:rPr>
        <w:pict w14:anchorId="5E7436D8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Speech Bubble: Rectangle with Corners Rounded 6" o:spid="_x0000_s1030" type="#_x0000_t62" style="position:absolute;margin-left:-71.05pt;margin-top:18.25pt;width:212.25pt;height:165.05pt;z-index:5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" adj="8518,27110" strokecolor="#70ad47" strokeweight="1pt">
            <v:textbox>
              <w:txbxContent>
                <w:p w14:paraId="426451B4" w14:textId="7E1DE78C" w:rsidR="008A6FC9" w:rsidRPr="000A49BA" w:rsidRDefault="008A6FC9" w:rsidP="008A6FC9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Some folks say my sister (the Word Search Lady) is clueless.  Well, now we are also.  Pshaw, don’t get the </w:t>
                  </w:r>
                  <w:r w:rsidRPr="00941F00">
                    <w:rPr>
                      <w:rFonts w:ascii="Comic Sans MS" w:hAnsi="Comic Sans MS"/>
                      <w:b/>
                      <w:bCs/>
                    </w:rPr>
                    <w:t>blues</w:t>
                  </w:r>
                  <w:r>
                    <w:rPr>
                      <w:rFonts w:ascii="Comic Sans MS" w:hAnsi="Comic Sans MS"/>
                    </w:rPr>
                    <w:t xml:space="preserve"> over it.  Just figure out where the words go in the grid by counting the letters.</w:t>
                  </w:r>
                  <w:r w:rsidR="00862E66">
                    <w:rPr>
                      <w:rFonts w:ascii="Comic Sans MS" w:hAnsi="Comic Sans MS"/>
                    </w:rPr>
                    <w:t xml:space="preserve"> Help is available at </w:t>
                  </w:r>
                  <w:hyperlink r:id="rId12" w:history="1">
                    <w:hyperlink r:id="rId13" w:history="1">
                      <w:r w:rsidR="00862E66" w:rsidRPr="00862E66">
                        <w:rPr>
                          <w:rStyle w:val="Hyperlink"/>
                          <w:rFonts w:ascii="Comic Sans MS" w:hAnsi="Comic Sans MS"/>
                        </w:rPr>
                        <w:t>https://tinyurl.com/ycurljdu</w:t>
                      </w:r>
                    </w:hyperlink>
                  </w:hyperlink>
                  <w:r w:rsidR="00862E66">
                    <w:rPr>
                      <w:rFonts w:ascii="Comic Sans MS" w:hAnsi="Comic Sans MS"/>
                    </w:rPr>
                    <w:t xml:space="preserve"> </w:t>
                  </w:r>
                </w:p>
              </w:txbxContent>
            </v:textbox>
          </v:shape>
        </w:pict>
      </w:r>
    </w:p>
    <w:p w14:paraId="08FFC7CE" w14:textId="4F114C36" w:rsidR="008A6FC9" w:rsidRPr="008A6FC9" w:rsidRDefault="00F02413" w:rsidP="008A6FC9">
      <w:pPr>
        <w:jc w:val="center"/>
        <w:rPr>
          <w:rFonts w:ascii="Comic Sans MS" w:hAnsi="Comic Sans MS"/>
          <w:szCs w:val="22"/>
        </w:rPr>
      </w:pPr>
      <w:r>
        <w:rPr>
          <w:noProof/>
          <w:sz w:val="32"/>
          <w:szCs w:val="32"/>
        </w:rPr>
        <w:pict w14:anchorId="412BC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.05pt;margin-top:642.95pt;width:494.85pt;height:54.5pt;z-index:3;visibility:visible;mso-wrap-style:square;mso-wrap-distance-left:9pt;mso-wrap-distance-top:0;mso-wrap-distance-right:9pt;mso-wrap-distance-bottom:0;mso-position-horizontal-relative:text;mso-position-vertical-relative:page">
            <v:imagedata r:id="rId14" o:title=""/>
            <w10:wrap type="square" anchory="page"/>
          </v:shape>
        </w:pict>
      </w:r>
      <w:r>
        <w:rPr>
          <w:noProof/>
          <w:sz w:val="32"/>
          <w:szCs w:val="32"/>
        </w:rPr>
        <w:pict w14:anchorId="42B939F4">
          <v:shape id="Picture 4" o:spid="_x0000_s1029" type="#_x0000_t75" alt="A picture containing vector graphics&#10;&#10;Description automatically generated" style="position:absolute;left:0;text-align:left;margin-left:48.9pt;margin-top:209.95pt;width:148.3pt;height:129.5pt;z-index:4;visibility:visible;mso-wrap-distance-left:9pt;mso-wrap-distance-top:0;mso-wrap-distance-right:9pt;mso-wrap-distance-bottom:0;mso-position-horizontal-relative:page;mso-position-vertical-relative:text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">
            <v:imagedata r:id="rId15" o:title="" cropleft="-35099f" cropright="-22417f"/>
            <w10:wrap type="square" anchorx="page"/>
          </v:shape>
        </w:pict>
      </w:r>
      <w:r>
        <w:rPr>
          <w:noProof/>
          <w:sz w:val="36"/>
          <w:szCs w:val="36"/>
        </w:rPr>
        <w:pict w14:anchorId="012B5FC9">
          <v:shape id="Picture 1" o:spid="_x0000_s1027" type="#_x0000_t75" style="position:absolute;left:0;text-align:left;margin-left:145.35pt;margin-top:36.6pt;width:267.45pt;height:248.45pt;z-index:2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6" o:title="" croptop="3504f" cropbottom="5426f" cropleft="2401f" cropright="17853f"/>
            <w10:wrap type="square"/>
          </v:shape>
        </w:pict>
      </w:r>
      <w:r w:rsidR="008A6FC9" w:rsidRPr="008A6FC9">
        <w:rPr>
          <w:rFonts w:ascii="Comic Sans MS" w:hAnsi="Comic Sans MS"/>
          <w:sz w:val="32"/>
          <w:szCs w:val="28"/>
        </w:rPr>
        <w:t>Clueless Crossword</w:t>
      </w:r>
    </w:p>
    <w:sectPr w:rsidR="008A6FC9" w:rsidRPr="008A6FC9" w:rsidSect="005229AB">
      <w:headerReference w:type="default" r:id="rId17"/>
      <w:footerReference w:type="defaul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87966" w14:textId="77777777" w:rsidR="00F02413" w:rsidRDefault="00F02413">
      <w:r>
        <w:separator/>
      </w:r>
    </w:p>
  </w:endnote>
  <w:endnote w:type="continuationSeparator" w:id="0">
    <w:p w14:paraId="64144B00" w14:textId="77777777" w:rsidR="00F02413" w:rsidRDefault="00F0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185F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4BF42" w14:textId="77777777" w:rsidR="00F02413" w:rsidRDefault="00F02413">
      <w:r>
        <w:separator/>
      </w:r>
    </w:p>
  </w:footnote>
  <w:footnote w:type="continuationSeparator" w:id="0">
    <w:p w14:paraId="37511FBC" w14:textId="77777777" w:rsidR="00F02413" w:rsidRDefault="00F02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700BA" w14:textId="2CC0CEA0" w:rsidR="008020B7" w:rsidRPr="00C34DEE" w:rsidRDefault="008020B7" w:rsidP="008020B7">
    <w:pPr>
      <w:pStyle w:val="Header"/>
      <w:rPr>
        <w:sz w:val="28"/>
        <w:szCs w:val="28"/>
      </w:rPr>
    </w:pPr>
    <w:r>
      <w:rPr>
        <w:sz w:val="28"/>
        <w:szCs w:val="28"/>
      </w:rPr>
      <w:t>1/10/2021</w:t>
    </w:r>
    <w:r w:rsidRPr="00C34DEE">
      <w:rPr>
        <w:sz w:val="28"/>
        <w:szCs w:val="28"/>
      </w:rPr>
      <w:tab/>
    </w:r>
    <w:r>
      <w:rPr>
        <w:sz w:val="28"/>
        <w:szCs w:val="28"/>
      </w:rPr>
      <w:t>Weathering the Blues</w:t>
    </w:r>
  </w:p>
  <w:p w14:paraId="7B280B7D" w14:textId="77777777" w:rsidR="008020B7" w:rsidRDefault="00802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23E5" w14:textId="4608BEB0" w:rsidR="003B657E" w:rsidRPr="00C34DEE" w:rsidRDefault="0001553A">
    <w:pPr>
      <w:pStyle w:val="Header"/>
      <w:rPr>
        <w:sz w:val="28"/>
        <w:szCs w:val="28"/>
      </w:rPr>
    </w:pPr>
    <w:r>
      <w:rPr>
        <w:sz w:val="28"/>
        <w:szCs w:val="28"/>
      </w:rPr>
      <w:t>1/10/2021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Weathering the Blues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07FD7"/>
    <w:multiLevelType w:val="hybridMultilevel"/>
    <w:tmpl w:val="4D3A1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AF2714"/>
    <w:multiLevelType w:val="hybridMultilevel"/>
    <w:tmpl w:val="8C7C07E4"/>
    <w:lvl w:ilvl="0" w:tplc="CCDCC92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53A"/>
    <w:rsid w:val="0001553A"/>
    <w:rsid w:val="0003156B"/>
    <w:rsid w:val="000337AE"/>
    <w:rsid w:val="00071A44"/>
    <w:rsid w:val="000E7C6C"/>
    <w:rsid w:val="001048DE"/>
    <w:rsid w:val="00133EE7"/>
    <w:rsid w:val="00153E4C"/>
    <w:rsid w:val="00186258"/>
    <w:rsid w:val="001A0943"/>
    <w:rsid w:val="001A5984"/>
    <w:rsid w:val="001B5731"/>
    <w:rsid w:val="001C3144"/>
    <w:rsid w:val="001E13E6"/>
    <w:rsid w:val="00241AFC"/>
    <w:rsid w:val="002737E2"/>
    <w:rsid w:val="00282C27"/>
    <w:rsid w:val="002F4148"/>
    <w:rsid w:val="002F5E43"/>
    <w:rsid w:val="00310330"/>
    <w:rsid w:val="003452CC"/>
    <w:rsid w:val="003B657E"/>
    <w:rsid w:val="003B7AFC"/>
    <w:rsid w:val="003D25E5"/>
    <w:rsid w:val="003D38B4"/>
    <w:rsid w:val="003F5A03"/>
    <w:rsid w:val="00410ADA"/>
    <w:rsid w:val="004271FE"/>
    <w:rsid w:val="00433F47"/>
    <w:rsid w:val="00471783"/>
    <w:rsid w:val="00492205"/>
    <w:rsid w:val="004D2E92"/>
    <w:rsid w:val="004E1420"/>
    <w:rsid w:val="005229AB"/>
    <w:rsid w:val="00536629"/>
    <w:rsid w:val="005425EF"/>
    <w:rsid w:val="0056268D"/>
    <w:rsid w:val="005A4EB8"/>
    <w:rsid w:val="005B38F2"/>
    <w:rsid w:val="005E1816"/>
    <w:rsid w:val="00600457"/>
    <w:rsid w:val="00604684"/>
    <w:rsid w:val="0065735A"/>
    <w:rsid w:val="00682D50"/>
    <w:rsid w:val="006C2D76"/>
    <w:rsid w:val="006E1570"/>
    <w:rsid w:val="0072080C"/>
    <w:rsid w:val="00770BE4"/>
    <w:rsid w:val="0077239C"/>
    <w:rsid w:val="0077255E"/>
    <w:rsid w:val="0078186D"/>
    <w:rsid w:val="007840BC"/>
    <w:rsid w:val="007C47E7"/>
    <w:rsid w:val="007E5E8F"/>
    <w:rsid w:val="007F3B2F"/>
    <w:rsid w:val="008020B7"/>
    <w:rsid w:val="00804650"/>
    <w:rsid w:val="008262FC"/>
    <w:rsid w:val="00862E66"/>
    <w:rsid w:val="0086592C"/>
    <w:rsid w:val="008676D4"/>
    <w:rsid w:val="00881D21"/>
    <w:rsid w:val="008A10DB"/>
    <w:rsid w:val="008A1CCF"/>
    <w:rsid w:val="008A4ECE"/>
    <w:rsid w:val="008A6FC9"/>
    <w:rsid w:val="008D1447"/>
    <w:rsid w:val="008E5283"/>
    <w:rsid w:val="00927195"/>
    <w:rsid w:val="009348D1"/>
    <w:rsid w:val="00986A3E"/>
    <w:rsid w:val="00992AA3"/>
    <w:rsid w:val="009A582F"/>
    <w:rsid w:val="009E6A6A"/>
    <w:rsid w:val="00A175E9"/>
    <w:rsid w:val="00A43DDB"/>
    <w:rsid w:val="00A462D4"/>
    <w:rsid w:val="00A76D53"/>
    <w:rsid w:val="00A80135"/>
    <w:rsid w:val="00AA59FD"/>
    <w:rsid w:val="00AB5F48"/>
    <w:rsid w:val="00B31507"/>
    <w:rsid w:val="00B33786"/>
    <w:rsid w:val="00B51B04"/>
    <w:rsid w:val="00B64418"/>
    <w:rsid w:val="00B81340"/>
    <w:rsid w:val="00BB0292"/>
    <w:rsid w:val="00BD3D81"/>
    <w:rsid w:val="00C02BC7"/>
    <w:rsid w:val="00C02C9D"/>
    <w:rsid w:val="00C33F2D"/>
    <w:rsid w:val="00C34DEE"/>
    <w:rsid w:val="00C730C7"/>
    <w:rsid w:val="00D40C7E"/>
    <w:rsid w:val="00D556DF"/>
    <w:rsid w:val="00D67CAC"/>
    <w:rsid w:val="00D70756"/>
    <w:rsid w:val="00DF389C"/>
    <w:rsid w:val="00E07103"/>
    <w:rsid w:val="00E0783B"/>
    <w:rsid w:val="00E31C55"/>
    <w:rsid w:val="00E40063"/>
    <w:rsid w:val="00E62501"/>
    <w:rsid w:val="00F01C1D"/>
    <w:rsid w:val="00F02413"/>
    <w:rsid w:val="00F11929"/>
    <w:rsid w:val="00F276F7"/>
    <w:rsid w:val="00F64F63"/>
    <w:rsid w:val="00F93F33"/>
    <w:rsid w:val="00F970C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Speech Bubble: Rectangle with Corners Rounded 6"/>
      </o:rules>
    </o:shapelayout>
  </w:shapeDefaults>
  <w:decimalSymbol w:val="."/>
  <w:listSeparator w:val=","/>
  <w14:docId w14:val="7EECC1BF"/>
  <w15:chartTrackingRefBased/>
  <w15:docId w15:val="{31E7177B-0C93-4D97-AD4A-CF0EC9BF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paragraph" w:styleId="NoSpacing">
    <w:name w:val="No Spacing"/>
    <w:uiPriority w:val="1"/>
    <w:qFormat/>
    <w:rsid w:val="000E7C6C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862E6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62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1_h8qohb2e" TargetMode="External"/><Relationship Id="rId13" Type="http://schemas.openxmlformats.org/officeDocument/2006/relationships/hyperlink" Target="https://tinyurl.com/ycurlj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ycurljd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inyurl.com/ycurlj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ycurljdu" TargetMode="Externa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492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6</cp:revision>
  <cp:lastPrinted>2009-11-06T03:14:00Z</cp:lastPrinted>
  <dcterms:created xsi:type="dcterms:W3CDTF">2020-12-25T12:23:00Z</dcterms:created>
  <dcterms:modified xsi:type="dcterms:W3CDTF">2020-12-25T21:03:00Z</dcterms:modified>
</cp:coreProperties>
</file>