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2A42" w14:textId="77777777" w:rsidR="006408A6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5A8E">
        <w:rPr>
          <w:rFonts w:ascii="Times New Roman" w:hAnsi="Times New Roman" w:cs="Times New Roman"/>
          <w:b/>
          <w:bCs/>
          <w:sz w:val="24"/>
          <w:szCs w:val="24"/>
        </w:rPr>
        <w:t>1. Motivate</w:t>
      </w:r>
    </w:p>
    <w:p w14:paraId="262C2056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14E8D" w14:textId="0F776AD4" w:rsidR="009D5A8E" w:rsidRDefault="00CD65B2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different ways might you complete the statement, “I love _______” ?</w:t>
      </w:r>
    </w:p>
    <w:p w14:paraId="70114FDD" w14:textId="77777777" w:rsidR="00CD65B2" w:rsidRDefault="00CD65B2" w:rsidP="00CD65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  <w:sectPr w:rsidR="00CD65B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49F698" w14:textId="221CA921" w:rsidR="00CD65B2" w:rsidRDefault="00CD65B2" w:rsidP="00CD65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wife/husband</w:t>
      </w:r>
    </w:p>
    <w:p w14:paraId="40912690" w14:textId="32BE4DCD" w:rsidR="00CD65B2" w:rsidRDefault="00CD65B2" w:rsidP="00CD65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</w:t>
      </w:r>
    </w:p>
    <w:p w14:paraId="0313E41E" w14:textId="2181A6B8" w:rsidR="00CD65B2" w:rsidRDefault="00CD65B2" w:rsidP="00CD65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cherry pie</w:t>
      </w:r>
    </w:p>
    <w:p w14:paraId="05E59C31" w14:textId="18245E5D" w:rsidR="00CD65B2" w:rsidRDefault="00CD65B2" w:rsidP="00CD65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</w:t>
      </w:r>
    </w:p>
    <w:p w14:paraId="4644E343" w14:textId="6EDB2C6F" w:rsidR="00CD65B2" w:rsidRDefault="00CD65B2" w:rsidP="00CD65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springtime</w:t>
      </w:r>
    </w:p>
    <w:p w14:paraId="69449485" w14:textId="413DAA5E" w:rsidR="00CD65B2" w:rsidRDefault="00CD65B2" w:rsidP="00CD65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Bell Ice Cream</w:t>
      </w:r>
    </w:p>
    <w:p w14:paraId="75BDB3B5" w14:textId="5E96578B" w:rsidR="00CD65B2" w:rsidRDefault="00CD65B2" w:rsidP="00CD65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garden</w:t>
      </w:r>
    </w:p>
    <w:p w14:paraId="48A95EB1" w14:textId="6539B707" w:rsidR="00CD65B2" w:rsidRDefault="00CD65B2" w:rsidP="00CD65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</w:t>
      </w:r>
    </w:p>
    <w:p w14:paraId="722F81C0" w14:textId="24829CB9" w:rsidR="00CD65B2" w:rsidRDefault="00CD65B2" w:rsidP="00CD65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</w:t>
      </w:r>
    </w:p>
    <w:p w14:paraId="41C33347" w14:textId="6CB4CDA1" w:rsidR="00CD65B2" w:rsidRDefault="00CD65B2" w:rsidP="00CD65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fish</w:t>
      </w:r>
    </w:p>
    <w:p w14:paraId="6F417F8A" w14:textId="7811974C" w:rsidR="00CD65B2" w:rsidRDefault="00CD65B2" w:rsidP="00CD65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kids</w:t>
      </w:r>
    </w:p>
    <w:p w14:paraId="55E62EB3" w14:textId="27EA567F" w:rsidR="00CD65B2" w:rsidRDefault="00CD65B2" w:rsidP="00CD65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grandkids</w:t>
      </w:r>
    </w:p>
    <w:p w14:paraId="6331D3F5" w14:textId="77777777" w:rsidR="00CD65B2" w:rsidRDefault="00CD65B2" w:rsidP="00CD65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  <w:sectPr w:rsidR="00CD65B2" w:rsidSect="00CD65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my new car</w:t>
      </w:r>
    </w:p>
    <w:p w14:paraId="73F1F768" w14:textId="78BD1CA7" w:rsidR="00CD65B2" w:rsidRDefault="00CD65B2" w:rsidP="00CD65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D947AD" w14:textId="34C650AF" w:rsidR="00CD65B2" w:rsidRPr="00CD65B2" w:rsidRDefault="00CD65B2" w:rsidP="00CD65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5B2">
        <w:rPr>
          <w:rFonts w:ascii="Times New Roman" w:hAnsi="Times New Roman" w:cs="Times New Roman"/>
          <w:sz w:val="24"/>
          <w:szCs w:val="24"/>
        </w:rPr>
        <w:t>Note the different meanings of the word love:</w:t>
      </w:r>
    </w:p>
    <w:p w14:paraId="429FBD4C" w14:textId="4FEF0BCD" w:rsidR="00CD65B2" w:rsidRPr="00CD65B2" w:rsidRDefault="00CD65B2" w:rsidP="00CD65B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B2">
        <w:rPr>
          <w:rFonts w:ascii="Times New Roman" w:hAnsi="Times New Roman" w:cs="Times New Roman"/>
          <w:sz w:val="24"/>
          <w:szCs w:val="24"/>
        </w:rPr>
        <w:t>preference for a particular flavor, activity, time, place</w:t>
      </w:r>
    </w:p>
    <w:p w14:paraId="052DD36C" w14:textId="0A013E43" w:rsidR="00CD65B2" w:rsidRPr="00CD65B2" w:rsidRDefault="00CE31D6" w:rsidP="00CD65B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D7EC2B" wp14:editId="7138C747">
                <wp:simplePos x="0" y="0"/>
                <wp:positionH relativeFrom="column">
                  <wp:posOffset>3211372</wp:posOffset>
                </wp:positionH>
                <wp:positionV relativeFrom="paragraph">
                  <wp:posOffset>64897</wp:posOffset>
                </wp:positionV>
                <wp:extent cx="3072384" cy="782726"/>
                <wp:effectExtent l="0" t="0" r="1397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384" cy="782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AC8EE" w14:textId="729252FC" w:rsidR="00CE31D6" w:rsidRPr="00CE31D6" w:rsidRDefault="00CE31D6" w:rsidP="00CE3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video introduction to the lesson is available.  View at </w:t>
                            </w:r>
                            <w:hyperlink r:id="rId8" w:history="1">
                              <w:r w:rsidRPr="00D601B6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https://watch.liberty.edu/media/t/1_9zx68bf5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If you have no wi-fi where you teach, best to download to your computer from </w:t>
                            </w:r>
                            <w:hyperlink r:id="rId9" w:history="1">
                              <w:r w:rsidRPr="00D601B6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https://tinyurl.com/mrcaeh7w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D7EC2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2.85pt;margin-top:5.1pt;width:241.9pt;height:61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" fillcolor="white [3201]" strokeweight=".5pt">
                <v:textbox>
                  <w:txbxContent>
                    <w:p w14:paraId="44BAC8EE" w14:textId="729252FC" w:rsidR="00CE31D6" w:rsidRPr="00CE31D6" w:rsidRDefault="00CE31D6" w:rsidP="00CE31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video introduction to the lesson is available.  View at </w:t>
                      </w:r>
                      <w:hyperlink r:id="rId10" w:history="1">
                        <w:r w:rsidRPr="00D601B6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https://watch.liberty.edu/media/t/1_9zx68bf5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If you have no wi-fi where you teach, best to download to your computer from </w:t>
                      </w:r>
                      <w:hyperlink r:id="rId11" w:history="1">
                        <w:r w:rsidRPr="00D601B6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https://tinyurl.com/mrcaeh7w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65B2" w:rsidRPr="00CD65B2">
        <w:rPr>
          <w:rFonts w:ascii="Times New Roman" w:hAnsi="Times New Roman" w:cs="Times New Roman"/>
          <w:sz w:val="24"/>
          <w:szCs w:val="24"/>
        </w:rPr>
        <w:t>total dedication to someone</w:t>
      </w:r>
    </w:p>
    <w:p w14:paraId="4A147C4C" w14:textId="77777777" w:rsidR="00CD65B2" w:rsidRPr="00CD65B2" w:rsidRDefault="00CD65B2" w:rsidP="00CD65B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5B2">
        <w:rPr>
          <w:rFonts w:ascii="Times New Roman" w:hAnsi="Times New Roman" w:cs="Times New Roman"/>
          <w:sz w:val="24"/>
          <w:szCs w:val="24"/>
        </w:rPr>
        <w:t>this is an important part of your life</w:t>
      </w:r>
    </w:p>
    <w:p w14:paraId="6626761A" w14:textId="77777777" w:rsidR="00CD65B2" w:rsidRDefault="00CD65B2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F1964" w14:textId="77777777" w:rsidR="009D5A8E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Transition</w:t>
      </w:r>
    </w:p>
    <w:p w14:paraId="1FCDE493" w14:textId="1F5D814C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B1DF8" w14:textId="77777777" w:rsidR="00CD65B2" w:rsidRPr="00CD65B2" w:rsidRDefault="00CD65B2" w:rsidP="00CD65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5B2">
        <w:rPr>
          <w:rFonts w:ascii="Times New Roman" w:hAnsi="Times New Roman" w:cs="Times New Roman"/>
          <w:sz w:val="24"/>
          <w:szCs w:val="24"/>
        </w:rPr>
        <w:t xml:space="preserve">Today </w:t>
      </w:r>
      <w:r w:rsidRPr="00CD65B2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CD65B2">
        <w:rPr>
          <w:rFonts w:ascii="Times New Roman" w:hAnsi="Times New Roman" w:cs="Times New Roman"/>
          <w:sz w:val="24"/>
          <w:szCs w:val="24"/>
        </w:rPr>
        <w:t xml:space="preserve"> we investigate the kind of love God demonstrates</w:t>
      </w:r>
    </w:p>
    <w:p w14:paraId="6CB999F8" w14:textId="5ADD72BE" w:rsidR="00CD65B2" w:rsidRPr="00573171" w:rsidRDefault="00CD65B2" w:rsidP="0057317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171">
        <w:rPr>
          <w:rFonts w:ascii="Times New Roman" w:hAnsi="Times New Roman" w:cs="Times New Roman"/>
          <w:sz w:val="24"/>
          <w:szCs w:val="24"/>
        </w:rPr>
        <w:t>We seek to learn ways to demonstrate that same kind of love for others</w:t>
      </w:r>
    </w:p>
    <w:p w14:paraId="38C6ADAD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018A42" w14:textId="77777777" w:rsidR="009D5A8E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Bible Study</w:t>
      </w:r>
    </w:p>
    <w:p w14:paraId="0B21D99A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59155" w14:textId="22997376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73171">
        <w:rPr>
          <w:rFonts w:ascii="Times New Roman" w:hAnsi="Times New Roman" w:cs="Times New Roman"/>
          <w:sz w:val="24"/>
          <w:szCs w:val="24"/>
        </w:rPr>
        <w:t xml:space="preserve"> Love Sustains All</w:t>
      </w:r>
    </w:p>
    <w:p w14:paraId="66C5400B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36E1DA" w14:textId="00E7C571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573171">
        <w:rPr>
          <w:rFonts w:ascii="Times New Roman" w:hAnsi="Times New Roman" w:cs="Times New Roman"/>
          <w:sz w:val="24"/>
          <w:szCs w:val="24"/>
        </w:rPr>
        <w:t xml:space="preserve"> the necessity of love.</w:t>
      </w:r>
    </w:p>
    <w:p w14:paraId="2C834BB4" w14:textId="1D3669C9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37A18" w14:textId="77777777" w:rsidR="00573171" w:rsidRPr="00573171" w:rsidRDefault="00573171" w:rsidP="005731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3171">
        <w:rPr>
          <w:rFonts w:ascii="Times New Roman" w:hAnsi="Times New Roman" w:cs="Times New Roman"/>
          <w:sz w:val="20"/>
          <w:szCs w:val="20"/>
        </w:rPr>
        <w:t>1 Corinthians 13:1-3 (NIV)  If I speak in the tongues of men and of angels, but have not love, I am only a resounding gong or a clanging cymbal. 2  If I have the gift of prophecy and can fathom all mysteries and all knowledge, and if I have a faith that can move mountains, but have not love, I am nothing. 3  If I give all I possess to the poor and surrender my body to the flames, but have not love, I gain nothing.</w:t>
      </w:r>
    </w:p>
    <w:p w14:paraId="4B850176" w14:textId="568E382C" w:rsidR="00573171" w:rsidRDefault="00573171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1C827" w14:textId="77777777" w:rsidR="00573171" w:rsidRPr="00573171" w:rsidRDefault="00573171" w:rsidP="00573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171">
        <w:rPr>
          <w:rFonts w:ascii="Times New Roman" w:hAnsi="Times New Roman" w:cs="Times New Roman"/>
          <w:sz w:val="24"/>
          <w:szCs w:val="24"/>
        </w:rPr>
        <w:t xml:space="preserve">What hypothetical experiences or situations did Paul identify that could be an occasion for boasting about one’s spiritual gifts? </w:t>
      </w:r>
    </w:p>
    <w:p w14:paraId="53D83956" w14:textId="77777777" w:rsidR="00573171" w:rsidRPr="00573171" w:rsidRDefault="00573171" w:rsidP="0057317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171">
        <w:rPr>
          <w:rFonts w:ascii="Times New Roman" w:hAnsi="Times New Roman" w:cs="Times New Roman"/>
          <w:sz w:val="24"/>
          <w:szCs w:val="24"/>
        </w:rPr>
        <w:t>speaking in tongues</w:t>
      </w:r>
    </w:p>
    <w:p w14:paraId="291C88C9" w14:textId="77777777" w:rsidR="00573171" w:rsidRPr="00573171" w:rsidRDefault="00573171" w:rsidP="0057317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171">
        <w:rPr>
          <w:rFonts w:ascii="Times New Roman" w:hAnsi="Times New Roman" w:cs="Times New Roman"/>
          <w:sz w:val="24"/>
          <w:szCs w:val="24"/>
        </w:rPr>
        <w:t>prophecy – good at foretelling and/or forthtelling Truth</w:t>
      </w:r>
    </w:p>
    <w:p w14:paraId="46B85A1D" w14:textId="77777777" w:rsidR="00573171" w:rsidRPr="00573171" w:rsidRDefault="00573171" w:rsidP="0057317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171">
        <w:rPr>
          <w:rFonts w:ascii="Times New Roman" w:hAnsi="Times New Roman" w:cs="Times New Roman"/>
          <w:sz w:val="24"/>
          <w:szCs w:val="24"/>
        </w:rPr>
        <w:t>able to problem solve</w:t>
      </w:r>
    </w:p>
    <w:p w14:paraId="2965F53C" w14:textId="77777777" w:rsidR="00573171" w:rsidRPr="00573171" w:rsidRDefault="00573171" w:rsidP="0057317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171">
        <w:rPr>
          <w:rFonts w:ascii="Times New Roman" w:hAnsi="Times New Roman" w:cs="Times New Roman"/>
          <w:sz w:val="24"/>
          <w:szCs w:val="24"/>
        </w:rPr>
        <w:t>great knowledge</w:t>
      </w:r>
    </w:p>
    <w:p w14:paraId="477DCB73" w14:textId="77777777" w:rsidR="00573171" w:rsidRPr="00573171" w:rsidRDefault="00573171" w:rsidP="0057317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171">
        <w:rPr>
          <w:rFonts w:ascii="Times New Roman" w:hAnsi="Times New Roman" w:cs="Times New Roman"/>
          <w:sz w:val="24"/>
          <w:szCs w:val="24"/>
        </w:rPr>
        <w:t xml:space="preserve">faith that can “move mountains” … </w:t>
      </w:r>
    </w:p>
    <w:p w14:paraId="3FF2CDA6" w14:textId="77777777" w:rsidR="00573171" w:rsidRPr="00573171" w:rsidRDefault="00573171" w:rsidP="0057317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171">
        <w:rPr>
          <w:rFonts w:ascii="Times New Roman" w:hAnsi="Times New Roman" w:cs="Times New Roman"/>
          <w:sz w:val="24"/>
          <w:szCs w:val="24"/>
        </w:rPr>
        <w:t>generous with your resources</w:t>
      </w:r>
    </w:p>
    <w:p w14:paraId="60C82F19" w14:textId="77777777" w:rsidR="00573171" w:rsidRPr="00573171" w:rsidRDefault="00573171" w:rsidP="0057317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171">
        <w:rPr>
          <w:rFonts w:ascii="Times New Roman" w:hAnsi="Times New Roman" w:cs="Times New Roman"/>
          <w:sz w:val="24"/>
          <w:szCs w:val="24"/>
        </w:rPr>
        <w:t>even be a martyr</w:t>
      </w:r>
    </w:p>
    <w:p w14:paraId="290DCBB3" w14:textId="2A9D9B3D" w:rsidR="00573171" w:rsidRDefault="00573171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D9CCD" w14:textId="77777777" w:rsidR="00AC42E8" w:rsidRDefault="00AC42E8" w:rsidP="00AC42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4D11D" w14:textId="77777777" w:rsidR="00AC42E8" w:rsidRDefault="00AC42E8" w:rsidP="00AC42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699A26" w14:textId="38454069" w:rsidR="00AC42E8" w:rsidRPr="00AC42E8" w:rsidRDefault="00AC42E8" w:rsidP="00AC4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2E8">
        <w:rPr>
          <w:rFonts w:ascii="Times New Roman" w:hAnsi="Times New Roman" w:cs="Times New Roman"/>
          <w:sz w:val="24"/>
          <w:szCs w:val="24"/>
        </w:rPr>
        <w:lastRenderedPageBreak/>
        <w:t>What results when I do these things with the wrong motive?</w:t>
      </w:r>
    </w:p>
    <w:p w14:paraId="404BAB6D" w14:textId="77777777" w:rsidR="00AC42E8" w:rsidRPr="00AC42E8" w:rsidRDefault="00AC42E8" w:rsidP="00AC42E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2E8">
        <w:rPr>
          <w:rFonts w:ascii="Times New Roman" w:hAnsi="Times New Roman" w:cs="Times New Roman"/>
          <w:sz w:val="24"/>
          <w:szCs w:val="24"/>
        </w:rPr>
        <w:t>I only make a lot of noise … noisy gong, clanging cymbal</w:t>
      </w:r>
    </w:p>
    <w:p w14:paraId="31FC45BF" w14:textId="77777777" w:rsidR="00AC42E8" w:rsidRPr="00AC42E8" w:rsidRDefault="00AC42E8" w:rsidP="00AC42E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2E8">
        <w:rPr>
          <w:rFonts w:ascii="Times New Roman" w:hAnsi="Times New Roman" w:cs="Times New Roman"/>
          <w:sz w:val="24"/>
          <w:szCs w:val="24"/>
        </w:rPr>
        <w:t>I am nothing</w:t>
      </w:r>
    </w:p>
    <w:p w14:paraId="360C7F5D" w14:textId="615D853B" w:rsidR="00AC42E8" w:rsidRDefault="00AC42E8" w:rsidP="00AC42E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2E8">
        <w:rPr>
          <w:rFonts w:ascii="Times New Roman" w:hAnsi="Times New Roman" w:cs="Times New Roman"/>
          <w:sz w:val="24"/>
          <w:szCs w:val="24"/>
        </w:rPr>
        <w:t>I gain nothing</w:t>
      </w:r>
    </w:p>
    <w:p w14:paraId="5BCD021D" w14:textId="62D6ED59" w:rsidR="00AC42E8" w:rsidRDefault="00AC42E8" w:rsidP="00AC42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844E5" w14:textId="77777777" w:rsidR="00AC42E8" w:rsidRPr="00AC42E8" w:rsidRDefault="00AC42E8" w:rsidP="00AC4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2E8">
        <w:rPr>
          <w:rFonts w:ascii="Times New Roman" w:hAnsi="Times New Roman" w:cs="Times New Roman"/>
          <w:sz w:val="24"/>
          <w:szCs w:val="24"/>
        </w:rPr>
        <w:t>What kinds of wrong motives might we have?</w:t>
      </w:r>
    </w:p>
    <w:p w14:paraId="35880FE2" w14:textId="77777777" w:rsidR="00AC42E8" w:rsidRPr="00AC42E8" w:rsidRDefault="00AC42E8" w:rsidP="00AC42E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2E8">
        <w:rPr>
          <w:rFonts w:ascii="Times New Roman" w:hAnsi="Times New Roman" w:cs="Times New Roman"/>
          <w:sz w:val="24"/>
          <w:szCs w:val="24"/>
        </w:rPr>
        <w:t>want to get noticed by others</w:t>
      </w:r>
    </w:p>
    <w:p w14:paraId="3FD63355" w14:textId="77777777" w:rsidR="00AC42E8" w:rsidRPr="00AC42E8" w:rsidRDefault="00AC42E8" w:rsidP="00AC42E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2E8">
        <w:rPr>
          <w:rFonts w:ascii="Times New Roman" w:hAnsi="Times New Roman" w:cs="Times New Roman"/>
          <w:sz w:val="24"/>
          <w:szCs w:val="24"/>
        </w:rPr>
        <w:t>hope to impress people</w:t>
      </w:r>
    </w:p>
    <w:p w14:paraId="177C22BE" w14:textId="77777777" w:rsidR="00AC42E8" w:rsidRPr="00AC42E8" w:rsidRDefault="00AC42E8" w:rsidP="00AC42E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2E8">
        <w:rPr>
          <w:rFonts w:ascii="Times New Roman" w:hAnsi="Times New Roman" w:cs="Times New Roman"/>
          <w:sz w:val="24"/>
          <w:szCs w:val="24"/>
        </w:rPr>
        <w:t>I do something nice for you hoping you will be nice to me</w:t>
      </w:r>
    </w:p>
    <w:p w14:paraId="104D84DB" w14:textId="77777777" w:rsidR="00AC42E8" w:rsidRPr="00AC42E8" w:rsidRDefault="00AC42E8" w:rsidP="00AC42E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2E8">
        <w:rPr>
          <w:rFonts w:ascii="Times New Roman" w:hAnsi="Times New Roman" w:cs="Times New Roman"/>
          <w:sz w:val="24"/>
          <w:szCs w:val="24"/>
        </w:rPr>
        <w:t>looks good on your resume</w:t>
      </w:r>
    </w:p>
    <w:p w14:paraId="08EE7105" w14:textId="77777777" w:rsidR="00AC42E8" w:rsidRPr="00AC42E8" w:rsidRDefault="00AC42E8" w:rsidP="00AC42E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2E8">
        <w:rPr>
          <w:rFonts w:ascii="Times New Roman" w:hAnsi="Times New Roman" w:cs="Times New Roman"/>
          <w:sz w:val="24"/>
          <w:szCs w:val="24"/>
        </w:rPr>
        <w:t>hope to impress God</w:t>
      </w:r>
    </w:p>
    <w:p w14:paraId="5A521696" w14:textId="77777777" w:rsidR="00573171" w:rsidRDefault="00573171" w:rsidP="005731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8E484" w14:textId="1AB62FBD" w:rsidR="00573171" w:rsidRPr="00573171" w:rsidRDefault="00573171" w:rsidP="00573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171">
        <w:rPr>
          <w:rFonts w:ascii="Times New Roman" w:hAnsi="Times New Roman" w:cs="Times New Roman"/>
          <w:sz w:val="24"/>
          <w:szCs w:val="24"/>
        </w:rPr>
        <w:t xml:space="preserve">Why might it be easy to use a spiritual gift without love? </w:t>
      </w:r>
    </w:p>
    <w:p w14:paraId="21036E3A" w14:textId="45DF263A" w:rsidR="00573171" w:rsidRPr="00573171" w:rsidRDefault="00AC42E8" w:rsidP="0057317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spiritual gift may parallel</w:t>
      </w:r>
      <w:r w:rsidR="00573171" w:rsidRPr="00573171">
        <w:rPr>
          <w:rFonts w:ascii="Times New Roman" w:hAnsi="Times New Roman" w:cs="Times New Roman"/>
          <w:sz w:val="24"/>
          <w:szCs w:val="24"/>
        </w:rPr>
        <w:t xml:space="preserve"> some of the above</w:t>
      </w:r>
      <w:r>
        <w:rPr>
          <w:rFonts w:ascii="Times New Roman" w:hAnsi="Times New Roman" w:cs="Times New Roman"/>
          <w:sz w:val="24"/>
          <w:szCs w:val="24"/>
        </w:rPr>
        <w:t xml:space="preserve"> natural</w:t>
      </w:r>
      <w:r w:rsidR="00573171" w:rsidRPr="00573171">
        <w:rPr>
          <w:rFonts w:ascii="Times New Roman" w:hAnsi="Times New Roman" w:cs="Times New Roman"/>
          <w:sz w:val="24"/>
          <w:szCs w:val="24"/>
        </w:rPr>
        <w:t xml:space="preserve"> skill sets or accomplishments</w:t>
      </w:r>
    </w:p>
    <w:p w14:paraId="1BA86B7B" w14:textId="293062FA" w:rsidR="00573171" w:rsidRPr="00573171" w:rsidRDefault="00573171" w:rsidP="0057317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171">
        <w:rPr>
          <w:rFonts w:ascii="Times New Roman" w:hAnsi="Times New Roman" w:cs="Times New Roman"/>
          <w:sz w:val="24"/>
          <w:szCs w:val="24"/>
        </w:rPr>
        <w:t>you gain notoriety by exercising your talent</w:t>
      </w:r>
      <w:r w:rsidR="00AC42E8">
        <w:rPr>
          <w:rFonts w:ascii="Times New Roman" w:hAnsi="Times New Roman" w:cs="Times New Roman"/>
          <w:sz w:val="24"/>
          <w:szCs w:val="24"/>
        </w:rPr>
        <w:t>/spiritual gift</w:t>
      </w:r>
    </w:p>
    <w:p w14:paraId="2730214E" w14:textId="77777777" w:rsidR="00573171" w:rsidRPr="00573171" w:rsidRDefault="00573171" w:rsidP="0057317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171">
        <w:rPr>
          <w:rFonts w:ascii="Times New Roman" w:hAnsi="Times New Roman" w:cs="Times New Roman"/>
          <w:sz w:val="24"/>
          <w:szCs w:val="24"/>
        </w:rPr>
        <w:t>the success becomes your motivation</w:t>
      </w:r>
    </w:p>
    <w:p w14:paraId="7C7A7C15" w14:textId="0B1A6146" w:rsidR="00573171" w:rsidRDefault="00573171" w:rsidP="0057317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171">
        <w:rPr>
          <w:rFonts w:ascii="Times New Roman" w:hAnsi="Times New Roman" w:cs="Times New Roman"/>
          <w:sz w:val="24"/>
          <w:szCs w:val="24"/>
        </w:rPr>
        <w:t>we are naturally selfish, want to be popular, impose awe over others</w:t>
      </w:r>
    </w:p>
    <w:p w14:paraId="0E127E65" w14:textId="76879280" w:rsidR="00FC3909" w:rsidRDefault="00FC3909" w:rsidP="00FC39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38DD0" w14:textId="77777777" w:rsidR="00FC3909" w:rsidRPr="00FC3909" w:rsidRDefault="00FC3909" w:rsidP="00FC3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909">
        <w:rPr>
          <w:rFonts w:ascii="Times New Roman" w:hAnsi="Times New Roman" w:cs="Times New Roman"/>
          <w:sz w:val="24"/>
          <w:szCs w:val="24"/>
        </w:rPr>
        <w:t xml:space="preserve">How can using our resources and gifts </w:t>
      </w:r>
      <w:r w:rsidRPr="00FC3909">
        <w:rPr>
          <w:rFonts w:ascii="Times New Roman" w:hAnsi="Times New Roman" w:cs="Times New Roman"/>
          <w:i/>
          <w:iCs/>
          <w:sz w:val="24"/>
          <w:szCs w:val="24"/>
        </w:rPr>
        <w:t>without</w:t>
      </w:r>
      <w:r w:rsidRPr="00FC3909">
        <w:rPr>
          <w:rFonts w:ascii="Times New Roman" w:hAnsi="Times New Roman" w:cs="Times New Roman"/>
          <w:sz w:val="24"/>
          <w:szCs w:val="24"/>
        </w:rPr>
        <w:t xml:space="preserve"> love </w:t>
      </w:r>
      <w:r w:rsidRPr="00FC3909">
        <w:rPr>
          <w:rFonts w:ascii="Times New Roman" w:hAnsi="Times New Roman" w:cs="Times New Roman"/>
          <w:i/>
          <w:iCs/>
          <w:sz w:val="24"/>
          <w:szCs w:val="24"/>
        </w:rPr>
        <w:t>minimize the value</w:t>
      </w:r>
      <w:r w:rsidRPr="00FC3909">
        <w:rPr>
          <w:rFonts w:ascii="Times New Roman" w:hAnsi="Times New Roman" w:cs="Times New Roman"/>
          <w:sz w:val="24"/>
          <w:szCs w:val="24"/>
        </w:rPr>
        <w:t xml:space="preserve"> of their expression to others … to ourselves?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C3909" w:rsidRPr="00FC3909" w14:paraId="4795B616" w14:textId="77777777" w:rsidTr="00E577C0">
        <w:tc>
          <w:tcPr>
            <w:tcW w:w="4428" w:type="dxa"/>
            <w:vAlign w:val="center"/>
          </w:tcPr>
          <w:p w14:paraId="2AD45628" w14:textId="77777777" w:rsidR="00FC3909" w:rsidRPr="00FC3909" w:rsidRDefault="00FC3909" w:rsidP="00FC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To others</w:t>
            </w:r>
          </w:p>
        </w:tc>
        <w:tc>
          <w:tcPr>
            <w:tcW w:w="4428" w:type="dxa"/>
            <w:vAlign w:val="center"/>
          </w:tcPr>
          <w:p w14:paraId="2EF9FE18" w14:textId="77777777" w:rsidR="00FC3909" w:rsidRPr="00FC3909" w:rsidRDefault="00FC3909" w:rsidP="00FC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To ourselves</w:t>
            </w:r>
          </w:p>
        </w:tc>
      </w:tr>
      <w:tr w:rsidR="00FC3909" w:rsidRPr="00FC3909" w14:paraId="6EA727AC" w14:textId="77777777" w:rsidTr="00E577C0">
        <w:tc>
          <w:tcPr>
            <w:tcW w:w="4428" w:type="dxa"/>
          </w:tcPr>
          <w:p w14:paraId="55773BE3" w14:textId="77777777" w:rsidR="00FC3909" w:rsidRPr="00FC3909" w:rsidRDefault="00FC3909" w:rsidP="00FC3909">
            <w:pPr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people often sense your insensitivity</w:t>
            </w:r>
          </w:p>
          <w:p w14:paraId="5A4161C2" w14:textId="77777777" w:rsidR="00FC3909" w:rsidRPr="00FC3909" w:rsidRDefault="00FC3909" w:rsidP="00FC3909">
            <w:pPr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the deed is really not appreciated</w:t>
            </w:r>
          </w:p>
          <w:p w14:paraId="195037B4" w14:textId="77777777" w:rsidR="00FC3909" w:rsidRPr="00FC3909" w:rsidRDefault="00FC3909" w:rsidP="00FC3909">
            <w:pPr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God may not bless the gift or the deed the same</w:t>
            </w:r>
          </w:p>
        </w:tc>
        <w:tc>
          <w:tcPr>
            <w:tcW w:w="4428" w:type="dxa"/>
          </w:tcPr>
          <w:p w14:paraId="3575C145" w14:textId="77777777" w:rsidR="00FC3909" w:rsidRPr="00FC3909" w:rsidRDefault="00FC3909" w:rsidP="00FC3909">
            <w:pPr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God is not pleased, not impressed</w:t>
            </w:r>
          </w:p>
          <w:p w14:paraId="0184357C" w14:textId="77777777" w:rsidR="00FC3909" w:rsidRPr="00FC3909" w:rsidRDefault="00FC3909" w:rsidP="00FC3909">
            <w:pPr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 xml:space="preserve">We do it to </w:t>
            </w:r>
            <w:r w:rsidRPr="00FC39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look</w:t>
            </w: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 xml:space="preserve"> good on the outside, when we </w:t>
            </w:r>
            <w:r w:rsidRPr="00FC39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are not</w:t>
            </w: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 xml:space="preserve"> really good on the inside</w:t>
            </w:r>
          </w:p>
          <w:p w14:paraId="4804791D" w14:textId="77777777" w:rsidR="00FC3909" w:rsidRPr="00FC3909" w:rsidRDefault="00FC3909" w:rsidP="00FC3909">
            <w:pPr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it is not Christ like</w:t>
            </w:r>
          </w:p>
        </w:tc>
      </w:tr>
    </w:tbl>
    <w:p w14:paraId="7B592DE7" w14:textId="402AA369" w:rsidR="00573171" w:rsidRDefault="00573171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BC3FE" w14:textId="48185E4C" w:rsidR="00FC3909" w:rsidRDefault="00FC3909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kind of love Paul is writing about here is that same love God has for us, </w:t>
      </w:r>
      <w:r>
        <w:rPr>
          <w:rFonts w:ascii="Times New Roman" w:hAnsi="Times New Roman" w:cs="Times New Roman"/>
          <w:i/>
          <w:iCs/>
          <w:sz w:val="24"/>
          <w:szCs w:val="24"/>
        </w:rPr>
        <w:t>agape</w:t>
      </w:r>
      <w:r>
        <w:rPr>
          <w:rFonts w:ascii="Times New Roman" w:hAnsi="Times New Roman" w:cs="Times New Roman"/>
          <w:sz w:val="24"/>
          <w:szCs w:val="24"/>
        </w:rPr>
        <w:t xml:space="preserve"> love.</w:t>
      </w:r>
    </w:p>
    <w:p w14:paraId="3E6FC0B4" w14:textId="0014EB24" w:rsidR="00FC3909" w:rsidRPr="002868F5" w:rsidRDefault="002868F5" w:rsidP="002868F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68F5">
        <w:rPr>
          <w:rFonts w:ascii="Times New Roman" w:hAnsi="Times New Roman" w:cs="Times New Roman"/>
          <w:sz w:val="24"/>
          <w:szCs w:val="24"/>
        </w:rPr>
        <w:t>Determined good will that has its object’s best interests at heart</w:t>
      </w:r>
    </w:p>
    <w:p w14:paraId="604087C4" w14:textId="79161E66" w:rsidR="00FC3909" w:rsidRPr="002868F5" w:rsidRDefault="002868F5" w:rsidP="002868F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68F5">
        <w:rPr>
          <w:rFonts w:ascii="Times New Roman" w:hAnsi="Times New Roman" w:cs="Times New Roman"/>
          <w:sz w:val="24"/>
          <w:szCs w:val="24"/>
        </w:rPr>
        <w:t>Self-giving</w:t>
      </w:r>
      <w:r w:rsidR="00FC3909" w:rsidRPr="002868F5">
        <w:rPr>
          <w:rFonts w:ascii="Times New Roman" w:hAnsi="Times New Roman" w:cs="Times New Roman"/>
          <w:sz w:val="24"/>
          <w:szCs w:val="24"/>
        </w:rPr>
        <w:t xml:space="preserve"> (instead of self-serving)</w:t>
      </w:r>
    </w:p>
    <w:p w14:paraId="26A543E5" w14:textId="70CD9C1A" w:rsidR="00FC3909" w:rsidRPr="002868F5" w:rsidRDefault="002868F5" w:rsidP="002868F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68F5">
        <w:rPr>
          <w:rFonts w:ascii="Times New Roman" w:hAnsi="Times New Roman" w:cs="Times New Roman"/>
          <w:sz w:val="24"/>
          <w:szCs w:val="24"/>
        </w:rPr>
        <w:t>Expects nothing in return</w:t>
      </w:r>
    </w:p>
    <w:p w14:paraId="2D2A6BEE" w14:textId="31671BB5" w:rsidR="00FC3909" w:rsidRPr="002868F5" w:rsidRDefault="002868F5" w:rsidP="002868F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68F5">
        <w:rPr>
          <w:rFonts w:ascii="Times New Roman" w:hAnsi="Times New Roman" w:cs="Times New Roman"/>
          <w:sz w:val="24"/>
          <w:szCs w:val="24"/>
        </w:rPr>
        <w:t>Goes on offering itself, even when rejected</w:t>
      </w:r>
    </w:p>
    <w:p w14:paraId="4F7B44BB" w14:textId="76095ACF" w:rsidR="00FC3909" w:rsidRPr="002868F5" w:rsidRDefault="002868F5" w:rsidP="002868F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68F5">
        <w:rPr>
          <w:rFonts w:ascii="Times New Roman" w:hAnsi="Times New Roman" w:cs="Times New Roman"/>
          <w:sz w:val="24"/>
          <w:szCs w:val="24"/>
        </w:rPr>
        <w:t xml:space="preserve">Acts on </w:t>
      </w:r>
      <w:r w:rsidR="00FC3909" w:rsidRPr="002868F5">
        <w:rPr>
          <w:rFonts w:ascii="Times New Roman" w:hAnsi="Times New Roman" w:cs="Times New Roman"/>
          <w:sz w:val="24"/>
          <w:szCs w:val="24"/>
        </w:rPr>
        <w:t>others’ behalf without considering their worthiness</w:t>
      </w:r>
    </w:p>
    <w:p w14:paraId="69E66C4A" w14:textId="2302CC91" w:rsidR="00FC3909" w:rsidRDefault="00FC3909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BE6703" w14:textId="77777777" w:rsidR="00FC3909" w:rsidRPr="00FC3909" w:rsidRDefault="00FC3909" w:rsidP="00FC3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909">
        <w:rPr>
          <w:rFonts w:ascii="Times New Roman" w:hAnsi="Times New Roman" w:cs="Times New Roman"/>
          <w:sz w:val="24"/>
          <w:szCs w:val="24"/>
        </w:rPr>
        <w:t>How did Jesus exemplify this kind of love?</w:t>
      </w:r>
    </w:p>
    <w:p w14:paraId="7A82BF0B" w14:textId="77777777" w:rsidR="00FC3909" w:rsidRPr="00FC3909" w:rsidRDefault="00FC3909" w:rsidP="00FC390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3909">
        <w:rPr>
          <w:rFonts w:ascii="Times New Roman" w:hAnsi="Times New Roman" w:cs="Times New Roman"/>
          <w:sz w:val="24"/>
          <w:szCs w:val="24"/>
        </w:rPr>
        <w:t>died on the cross for our sins … “while we were  yet sinners”</w:t>
      </w:r>
    </w:p>
    <w:p w14:paraId="04E80ADA" w14:textId="77777777" w:rsidR="00FC3909" w:rsidRPr="00FC3909" w:rsidRDefault="00FC3909" w:rsidP="00FC390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3909">
        <w:rPr>
          <w:rFonts w:ascii="Times New Roman" w:hAnsi="Times New Roman" w:cs="Times New Roman"/>
          <w:sz w:val="24"/>
          <w:szCs w:val="24"/>
        </w:rPr>
        <w:t>pursues unbelievers … mercifully forgives even the vilest of sinners</w:t>
      </w:r>
    </w:p>
    <w:p w14:paraId="54F4F86E" w14:textId="77777777" w:rsidR="00FC3909" w:rsidRPr="00FC3909" w:rsidRDefault="00FC3909" w:rsidP="00FC390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3909">
        <w:rPr>
          <w:rFonts w:ascii="Times New Roman" w:hAnsi="Times New Roman" w:cs="Times New Roman"/>
          <w:sz w:val="24"/>
          <w:szCs w:val="24"/>
        </w:rPr>
        <w:t>even when rejected, continues to offer salvation</w:t>
      </w:r>
    </w:p>
    <w:p w14:paraId="54EB6662" w14:textId="77777777" w:rsidR="00FC3909" w:rsidRPr="00FC3909" w:rsidRDefault="00FC3909" w:rsidP="00FC3909">
      <w:pPr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3909">
        <w:rPr>
          <w:rFonts w:ascii="Times New Roman" w:hAnsi="Times New Roman" w:cs="Times New Roman"/>
          <w:sz w:val="24"/>
          <w:szCs w:val="24"/>
        </w:rPr>
        <w:t xml:space="preserve">even though we are unworthy, we receive blessings – Mt </w:t>
      </w:r>
      <w:smartTag w:uri="urn:schemas-microsoft-com:office:smarttags" w:element="time">
        <w:smartTagPr>
          <w:attr w:name="Hour" w:val="17"/>
          <w:attr w:name="Minute" w:val="45"/>
        </w:smartTagPr>
        <w:r w:rsidRPr="00FC3909">
          <w:rPr>
            <w:rFonts w:ascii="Times New Roman" w:hAnsi="Times New Roman" w:cs="Times New Roman"/>
            <w:sz w:val="24"/>
            <w:szCs w:val="24"/>
          </w:rPr>
          <w:t>5:45</w:t>
        </w:r>
      </w:smartTag>
      <w:r w:rsidRPr="00FC3909">
        <w:rPr>
          <w:rFonts w:ascii="Times New Roman" w:hAnsi="Times New Roman" w:cs="Times New Roman"/>
          <w:sz w:val="24"/>
          <w:szCs w:val="24"/>
        </w:rPr>
        <w:t xml:space="preserve"> (KJV)  </w:t>
      </w:r>
      <w:r w:rsidRPr="00FC3909">
        <w:rPr>
          <w:rFonts w:ascii="Times New Roman" w:hAnsi="Times New Roman" w:cs="Times New Roman"/>
          <w:i/>
          <w:sz w:val="24"/>
          <w:szCs w:val="24"/>
        </w:rPr>
        <w:t xml:space="preserve">for </w:t>
      </w:r>
      <w:proofErr w:type="spellStart"/>
      <w:r w:rsidRPr="00FC3909"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 w:rsidRPr="00FC39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3909">
        <w:rPr>
          <w:rFonts w:ascii="Times New Roman" w:hAnsi="Times New Roman" w:cs="Times New Roman"/>
          <w:i/>
          <w:sz w:val="24"/>
          <w:szCs w:val="24"/>
        </w:rPr>
        <w:t>maketh</w:t>
      </w:r>
      <w:proofErr w:type="spellEnd"/>
      <w:r w:rsidRPr="00FC3909">
        <w:rPr>
          <w:rFonts w:ascii="Times New Roman" w:hAnsi="Times New Roman" w:cs="Times New Roman"/>
          <w:i/>
          <w:sz w:val="24"/>
          <w:szCs w:val="24"/>
        </w:rPr>
        <w:t xml:space="preserve"> his sun to rise on the evil and on the good, and </w:t>
      </w:r>
      <w:proofErr w:type="spellStart"/>
      <w:r w:rsidRPr="00FC3909">
        <w:rPr>
          <w:rFonts w:ascii="Times New Roman" w:hAnsi="Times New Roman" w:cs="Times New Roman"/>
          <w:i/>
          <w:sz w:val="24"/>
          <w:szCs w:val="24"/>
        </w:rPr>
        <w:t>sendeth</w:t>
      </w:r>
      <w:proofErr w:type="spellEnd"/>
      <w:r w:rsidRPr="00FC3909">
        <w:rPr>
          <w:rFonts w:ascii="Times New Roman" w:hAnsi="Times New Roman" w:cs="Times New Roman"/>
          <w:i/>
          <w:sz w:val="24"/>
          <w:szCs w:val="24"/>
        </w:rPr>
        <w:t xml:space="preserve"> rain on the just and on the unjust. </w:t>
      </w:r>
    </w:p>
    <w:p w14:paraId="3D6EA1D4" w14:textId="77777777" w:rsidR="00FC3909" w:rsidRDefault="00FC3909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24FCCB" w14:textId="77777777" w:rsidR="00FC3909" w:rsidRPr="00FC3909" w:rsidRDefault="00FC3909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BF442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D666D6" w14:textId="514ACAA0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FE6CB6">
        <w:rPr>
          <w:rFonts w:ascii="Times New Roman" w:hAnsi="Times New Roman" w:cs="Times New Roman"/>
          <w:sz w:val="24"/>
          <w:szCs w:val="24"/>
        </w:rPr>
        <w:t xml:space="preserve"> Love Reflects Christ’s Character</w:t>
      </w:r>
    </w:p>
    <w:p w14:paraId="4333F7EF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BB5DA6" w14:textId="0D62627C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FE6CB6">
        <w:rPr>
          <w:rFonts w:ascii="Times New Roman" w:hAnsi="Times New Roman" w:cs="Times New Roman"/>
          <w:sz w:val="24"/>
          <w:szCs w:val="24"/>
        </w:rPr>
        <w:t xml:space="preserve"> how love reflects Christ’s character.</w:t>
      </w:r>
    </w:p>
    <w:p w14:paraId="1268E18D" w14:textId="5CA1A208" w:rsidR="00FE6CB6" w:rsidRDefault="00FE6CB6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E384D" w14:textId="77777777" w:rsidR="00FE6CB6" w:rsidRPr="00FE6CB6" w:rsidRDefault="00FE6CB6" w:rsidP="00FE6C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CB6">
        <w:rPr>
          <w:rFonts w:ascii="Times New Roman" w:hAnsi="Times New Roman" w:cs="Times New Roman"/>
          <w:sz w:val="20"/>
          <w:szCs w:val="20"/>
        </w:rPr>
        <w:t>1 Corinthians 13:4-7 (NIV)   Love is patient, love is kind. It does not envy, it does not boast, it is not proud. 5  It is not rude, it is not self-seeking, it is not easily angered, it keeps no record of wrongs. 6  Love does not delight in evil but rejoices with the truth. 7  It always protects, always trusts, always hopes, always perseveres.</w:t>
      </w:r>
    </w:p>
    <w:p w14:paraId="3FD1F582" w14:textId="5ED33F79" w:rsidR="00FE6CB6" w:rsidRDefault="00FE6CB6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F3A37" w14:textId="77777777" w:rsidR="001B05F4" w:rsidRPr="001B05F4" w:rsidRDefault="001B05F4" w:rsidP="001B0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 xml:space="preserve">What do you see that love is </w:t>
      </w:r>
      <w:r w:rsidRPr="001B05F4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1B05F4">
        <w:rPr>
          <w:rFonts w:ascii="Times New Roman" w:hAnsi="Times New Roman" w:cs="Times New Roman"/>
          <w:sz w:val="24"/>
          <w:szCs w:val="24"/>
        </w:rPr>
        <w:t xml:space="preserve"> or does </w:t>
      </w:r>
      <w:r w:rsidRPr="001B05F4">
        <w:rPr>
          <w:rFonts w:ascii="Times New Roman" w:hAnsi="Times New Roman" w:cs="Times New Roman"/>
          <w:i/>
          <w:iCs/>
          <w:sz w:val="24"/>
          <w:szCs w:val="24"/>
        </w:rPr>
        <w:t>not do</w:t>
      </w:r>
      <w:r w:rsidRPr="001B05F4">
        <w:rPr>
          <w:rFonts w:ascii="Times New Roman" w:hAnsi="Times New Roman" w:cs="Times New Roman"/>
          <w:sz w:val="24"/>
          <w:szCs w:val="24"/>
        </w:rPr>
        <w:t>?</w:t>
      </w:r>
    </w:p>
    <w:p w14:paraId="1409196A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does not envy</w:t>
      </w:r>
    </w:p>
    <w:p w14:paraId="3C20AB49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does not boast</w:t>
      </w:r>
    </w:p>
    <w:p w14:paraId="4C57D6B3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is not proud</w:t>
      </w:r>
    </w:p>
    <w:p w14:paraId="60D4804B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is not rude</w:t>
      </w:r>
    </w:p>
    <w:p w14:paraId="534AB355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is not self-seeking</w:t>
      </w:r>
    </w:p>
    <w:p w14:paraId="73CEA7E8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not easily angered</w:t>
      </w:r>
    </w:p>
    <w:p w14:paraId="5A0C5BED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keeps no record of wrongs</w:t>
      </w:r>
    </w:p>
    <w:p w14:paraId="272F7BA0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does not delight in evil</w:t>
      </w:r>
    </w:p>
    <w:p w14:paraId="63A66B82" w14:textId="77777777" w:rsidR="001B05F4" w:rsidRPr="001B05F4" w:rsidRDefault="001B05F4" w:rsidP="001B0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757E3" w14:textId="77777777" w:rsidR="001B05F4" w:rsidRPr="001B05F4" w:rsidRDefault="001B05F4" w:rsidP="001B0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 xml:space="preserve">Why are these things </w:t>
      </w:r>
      <w:r w:rsidRPr="001B05F4">
        <w:rPr>
          <w:rFonts w:ascii="Times New Roman" w:hAnsi="Times New Roman" w:cs="Times New Roman"/>
          <w:i/>
          <w:iCs/>
          <w:sz w:val="24"/>
          <w:szCs w:val="24"/>
        </w:rPr>
        <w:t>difficult</w:t>
      </w:r>
      <w:r w:rsidRPr="001B05F4">
        <w:rPr>
          <w:rFonts w:ascii="Times New Roman" w:hAnsi="Times New Roman" w:cs="Times New Roman"/>
          <w:sz w:val="24"/>
          <w:szCs w:val="24"/>
        </w:rPr>
        <w:t xml:space="preserve"> </w:t>
      </w:r>
      <w:r w:rsidRPr="001B05F4">
        <w:rPr>
          <w:rFonts w:ascii="Times New Roman" w:hAnsi="Times New Roman" w:cs="Times New Roman"/>
          <w:b/>
          <w:sz w:val="24"/>
          <w:szCs w:val="24"/>
        </w:rPr>
        <w:t>not</w:t>
      </w:r>
      <w:r w:rsidRPr="001B05F4">
        <w:rPr>
          <w:rFonts w:ascii="Times New Roman" w:hAnsi="Times New Roman" w:cs="Times New Roman"/>
          <w:sz w:val="24"/>
          <w:szCs w:val="24"/>
        </w:rPr>
        <w:t xml:space="preserve"> to do … or we could say </w:t>
      </w:r>
      <w:r w:rsidRPr="001B05F4">
        <w:rPr>
          <w:rFonts w:ascii="Times New Roman" w:hAnsi="Times New Roman" w:cs="Times New Roman"/>
          <w:i/>
          <w:iCs/>
          <w:sz w:val="24"/>
          <w:szCs w:val="24"/>
        </w:rPr>
        <w:t>too easy</w:t>
      </w:r>
      <w:r w:rsidRPr="001B05F4">
        <w:rPr>
          <w:rFonts w:ascii="Times New Roman" w:hAnsi="Times New Roman" w:cs="Times New Roman"/>
          <w:sz w:val="24"/>
          <w:szCs w:val="24"/>
        </w:rPr>
        <w:t xml:space="preserve"> to </w:t>
      </w:r>
      <w:r w:rsidRPr="001B05F4">
        <w:rPr>
          <w:rFonts w:ascii="Times New Roman" w:hAnsi="Times New Roman" w:cs="Times New Roman"/>
          <w:b/>
          <w:sz w:val="24"/>
          <w:szCs w:val="24"/>
        </w:rPr>
        <w:t>do</w:t>
      </w:r>
      <w:r w:rsidRPr="001B05F4">
        <w:rPr>
          <w:rFonts w:ascii="Times New Roman" w:hAnsi="Times New Roman" w:cs="Times New Roman"/>
          <w:sz w:val="24"/>
          <w:szCs w:val="24"/>
        </w:rPr>
        <w:t>?</w:t>
      </w:r>
    </w:p>
    <w:p w14:paraId="37734408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 xml:space="preserve">we tend to look out for </w:t>
      </w:r>
      <w:proofErr w:type="spellStart"/>
      <w:r w:rsidRPr="001B05F4">
        <w:rPr>
          <w:rFonts w:ascii="Times New Roman" w:hAnsi="Times New Roman" w:cs="Times New Roman"/>
          <w:sz w:val="24"/>
          <w:szCs w:val="24"/>
        </w:rPr>
        <w:t>self first</w:t>
      </w:r>
      <w:proofErr w:type="spellEnd"/>
    </w:p>
    <w:p w14:paraId="5C05B2F6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 xml:space="preserve">we want to make ourselves look good </w:t>
      </w:r>
    </w:p>
    <w:p w14:paraId="61AF5FDB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we do so by boasting, by “tooting your own horn”</w:t>
      </w:r>
    </w:p>
    <w:p w14:paraId="1FFD4242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we also do so by putting down others … hoping we look good when we make someone else look bad</w:t>
      </w:r>
    </w:p>
    <w:p w14:paraId="51E38E74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we keep track of all the bad things someone has done to us so that when we get in an argument/debate/discussion we can bring up these points and “zing ‘</w:t>
      </w:r>
      <w:proofErr w:type="spellStart"/>
      <w:r w:rsidRPr="001B05F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B05F4">
        <w:rPr>
          <w:rFonts w:ascii="Times New Roman" w:hAnsi="Times New Roman" w:cs="Times New Roman"/>
          <w:sz w:val="24"/>
          <w:szCs w:val="24"/>
        </w:rPr>
        <w:t>”</w:t>
      </w:r>
    </w:p>
    <w:p w14:paraId="41367AE9" w14:textId="0C2FEAEA" w:rsidR="00FE6CB6" w:rsidRDefault="00FE6CB6" w:rsidP="00FE6C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960B7" w14:textId="77777777" w:rsidR="001B05F4" w:rsidRPr="001B05F4" w:rsidRDefault="001B05F4" w:rsidP="001B0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 xml:space="preserve">What words does Paul use to describe what love </w:t>
      </w:r>
      <w:r w:rsidRPr="001B05F4">
        <w:rPr>
          <w:rFonts w:ascii="Times New Roman" w:hAnsi="Times New Roman" w:cs="Times New Roman"/>
          <w:sz w:val="24"/>
          <w:szCs w:val="24"/>
          <w:u w:val="single"/>
        </w:rPr>
        <w:t>is</w:t>
      </w:r>
      <w:r w:rsidRPr="001B05F4">
        <w:rPr>
          <w:rFonts w:ascii="Times New Roman" w:hAnsi="Times New Roman" w:cs="Times New Roman"/>
          <w:sz w:val="24"/>
          <w:szCs w:val="24"/>
        </w:rPr>
        <w:t xml:space="preserve"> or </w:t>
      </w:r>
      <w:r w:rsidRPr="001B05F4">
        <w:rPr>
          <w:rFonts w:ascii="Times New Roman" w:hAnsi="Times New Roman" w:cs="Times New Roman"/>
          <w:sz w:val="24"/>
          <w:szCs w:val="24"/>
          <w:u w:val="single"/>
        </w:rPr>
        <w:t>does</w:t>
      </w:r>
      <w:r w:rsidRPr="001B05F4">
        <w:rPr>
          <w:rFonts w:ascii="Times New Roman" w:hAnsi="Times New Roman" w:cs="Times New Roman"/>
          <w:sz w:val="24"/>
          <w:szCs w:val="24"/>
        </w:rPr>
        <w:t>?</w:t>
      </w:r>
    </w:p>
    <w:p w14:paraId="38B03202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patient</w:t>
      </w:r>
    </w:p>
    <w:p w14:paraId="5A7B555C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kind</w:t>
      </w:r>
    </w:p>
    <w:p w14:paraId="48869412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rejoices with the truth</w:t>
      </w:r>
    </w:p>
    <w:p w14:paraId="6DEB54B9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always protects</w:t>
      </w:r>
    </w:p>
    <w:p w14:paraId="781E2368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always trusts</w:t>
      </w:r>
    </w:p>
    <w:p w14:paraId="374143B1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always hopes</w:t>
      </w:r>
    </w:p>
    <w:p w14:paraId="5DCEC154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always perseveres</w:t>
      </w:r>
    </w:p>
    <w:p w14:paraId="5FDBA029" w14:textId="77777777" w:rsidR="001B05F4" w:rsidRPr="001B05F4" w:rsidRDefault="001B05F4" w:rsidP="001B0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C2D46" w14:textId="77777777" w:rsidR="001B05F4" w:rsidRPr="001B05F4" w:rsidRDefault="001B05F4" w:rsidP="001B0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 xml:space="preserve">How will agape love as we’ve defined it be </w:t>
      </w:r>
      <w:r w:rsidRPr="001B05F4">
        <w:rPr>
          <w:rFonts w:ascii="Times New Roman" w:hAnsi="Times New Roman" w:cs="Times New Roman"/>
          <w:i/>
          <w:iCs/>
          <w:sz w:val="24"/>
          <w:szCs w:val="24"/>
        </w:rPr>
        <w:t>demonstrated</w:t>
      </w:r>
      <w:r w:rsidRPr="001B05F4">
        <w:rPr>
          <w:rFonts w:ascii="Times New Roman" w:hAnsi="Times New Roman" w:cs="Times New Roman"/>
          <w:sz w:val="24"/>
          <w:szCs w:val="24"/>
        </w:rPr>
        <w:t xml:space="preserve"> in some of these contexts?</w:t>
      </w:r>
    </w:p>
    <w:p w14:paraId="0D818AE2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patient with a child, teenager, spouse … even though they don’t deserve it</w:t>
      </w:r>
    </w:p>
    <w:p w14:paraId="3DB9B946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kindness expressed by doing nice things for people without expecting reciprocity</w:t>
      </w:r>
    </w:p>
    <w:p w14:paraId="19057C9D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continue to be kind to an ornery neighbor, even when that kindness is rejected</w:t>
      </w:r>
    </w:p>
    <w:p w14:paraId="028A3FC5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repeatedly express your belief that good things will happen in your child’s life … even when they are discouraged or lacking self esteem</w:t>
      </w:r>
    </w:p>
    <w:p w14:paraId="0CBD2CE8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faithfully praying for an unsaved and rebellious loved one</w:t>
      </w:r>
    </w:p>
    <w:p w14:paraId="50706692" w14:textId="77777777" w:rsidR="001B05F4" w:rsidRPr="001B05F4" w:rsidRDefault="001B05F4" w:rsidP="001B05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F4">
        <w:rPr>
          <w:rFonts w:ascii="Times New Roman" w:hAnsi="Times New Roman" w:cs="Times New Roman"/>
          <w:sz w:val="24"/>
          <w:szCs w:val="24"/>
        </w:rPr>
        <w:t>driving a car full of noisy children to VBS</w:t>
      </w:r>
    </w:p>
    <w:p w14:paraId="4A7B8239" w14:textId="1A478EC4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1B05F4">
        <w:rPr>
          <w:rFonts w:ascii="Times New Roman" w:hAnsi="Times New Roman" w:cs="Times New Roman"/>
          <w:sz w:val="24"/>
          <w:szCs w:val="24"/>
        </w:rPr>
        <w:t xml:space="preserve"> Love Does Not Fade Away</w:t>
      </w:r>
    </w:p>
    <w:p w14:paraId="7F3FB000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F81B9" w14:textId="77777777" w:rsidR="00CA0EF2" w:rsidRPr="00CA0EF2" w:rsidRDefault="00CA0EF2" w:rsidP="00CA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>Think of some things from your past that were “cutting edge” when you first had them but are obsolete now.</w:t>
      </w:r>
    </w:p>
    <w:p w14:paraId="33408806" w14:textId="77777777" w:rsidR="00CA0EF2" w:rsidRPr="00CA0EF2" w:rsidRDefault="00CA0EF2" w:rsidP="00CA0EF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8222D" wp14:editId="08A907FC">
                <wp:simplePos x="0" y="0"/>
                <wp:positionH relativeFrom="column">
                  <wp:posOffset>3526231</wp:posOffset>
                </wp:positionH>
                <wp:positionV relativeFrom="paragraph">
                  <wp:posOffset>117703</wp:posOffset>
                </wp:positionV>
                <wp:extent cx="2162175" cy="428117"/>
                <wp:effectExtent l="0" t="0" r="66675" b="482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28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A02607" w14:textId="77777777" w:rsidR="00CA0EF2" w:rsidRPr="00CA0EF2" w:rsidRDefault="00CA0EF2" w:rsidP="00CA0E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A0EF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Makes you wonder what will replace the “latest and greatest” items you now enjoy.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8222D" id="Text Box 5" o:spid="_x0000_s1027" type="#_x0000_t202" style="position:absolute;left:0;text-align:left;margin-left:277.65pt;margin-top:9.25pt;width:170.25pt;height:3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">
                <v:shadow on="t" opacity=".5"/>
                <v:textbox>
                  <w:txbxContent>
                    <w:p w14:paraId="2DA02607" w14:textId="77777777" w:rsidR="00CA0EF2" w:rsidRPr="00CA0EF2" w:rsidRDefault="00CA0EF2" w:rsidP="00CA0EF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A0EF2">
                        <w:rPr>
                          <w:rFonts w:ascii="Times New Roman" w:hAnsi="Times New Roman" w:cs="Times New Roman"/>
                          <w:sz w:val="18"/>
                        </w:rPr>
                        <w:t>Makes you wonder what will replace the “latest and greatest” items you now enjoy.</w:t>
                      </w:r>
                    </w:p>
                  </w:txbxContent>
                </v:textbox>
              </v:shape>
            </w:pict>
          </mc:Fallback>
        </mc:AlternateContent>
      </w:r>
      <w:r w:rsidRPr="00CA0EF2">
        <w:rPr>
          <w:rFonts w:ascii="Times New Roman" w:hAnsi="Times New Roman" w:cs="Times New Roman"/>
          <w:sz w:val="24"/>
          <w:szCs w:val="24"/>
        </w:rPr>
        <w:t>a new car</w:t>
      </w:r>
    </w:p>
    <w:p w14:paraId="4DAF24A5" w14:textId="77777777" w:rsidR="00CA0EF2" w:rsidRPr="00CA0EF2" w:rsidRDefault="00CA0EF2" w:rsidP="00CA0EF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>a polyester leisure suit</w:t>
      </w:r>
    </w:p>
    <w:p w14:paraId="531DBF4F" w14:textId="365DB3FE" w:rsidR="00CA0EF2" w:rsidRPr="00CA0EF2" w:rsidRDefault="00CA0EF2" w:rsidP="00CA0EF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>a TRS 80 Radio Shack</w:t>
      </w:r>
      <w:r>
        <w:rPr>
          <w:rFonts w:ascii="Times New Roman" w:hAnsi="Times New Roman" w:cs="Times New Roman"/>
          <w:sz w:val="24"/>
          <w:szCs w:val="24"/>
        </w:rPr>
        <w:t xml:space="preserve"> or Apple ][</w:t>
      </w:r>
      <w:r w:rsidRPr="00CA0EF2">
        <w:rPr>
          <w:rFonts w:ascii="Times New Roman" w:hAnsi="Times New Roman" w:cs="Times New Roman"/>
          <w:sz w:val="24"/>
          <w:szCs w:val="24"/>
        </w:rPr>
        <w:t xml:space="preserve"> computer</w:t>
      </w:r>
    </w:p>
    <w:p w14:paraId="37410CB8" w14:textId="77777777" w:rsidR="00CA0EF2" w:rsidRPr="00CA0EF2" w:rsidRDefault="00CA0EF2" w:rsidP="00CA0EF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>vinyl LP records</w:t>
      </w:r>
    </w:p>
    <w:p w14:paraId="5591D293" w14:textId="77777777" w:rsidR="00CA0EF2" w:rsidRPr="00CA0EF2" w:rsidRDefault="00CA0EF2" w:rsidP="00CA0EF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>flip phone, car phone, bag phone</w:t>
      </w:r>
    </w:p>
    <w:p w14:paraId="6B32A14B" w14:textId="0637E10C" w:rsidR="00CA0EF2" w:rsidRDefault="00CA0EF2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C13A4A" w14:textId="68480D55" w:rsidR="00CA0EF2" w:rsidRDefault="00CA0EF2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Listen for </w:t>
      </w:r>
      <w:r w:rsidRPr="00CA0EF2">
        <w:rPr>
          <w:rFonts w:ascii="Times New Roman" w:hAnsi="Times New Roman" w:cs="Times New Roman"/>
          <w:i/>
          <w:iCs/>
          <w:sz w:val="24"/>
          <w:szCs w:val="24"/>
        </w:rPr>
        <w:t>spiritual gifts</w:t>
      </w:r>
      <w:r>
        <w:rPr>
          <w:rFonts w:ascii="Times New Roman" w:hAnsi="Times New Roman" w:cs="Times New Roman"/>
          <w:sz w:val="24"/>
          <w:szCs w:val="24"/>
        </w:rPr>
        <w:t xml:space="preserve"> that will become obsolete.</w:t>
      </w:r>
    </w:p>
    <w:p w14:paraId="2F3469DF" w14:textId="77777777" w:rsidR="00CA0EF2" w:rsidRDefault="00CA0EF2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133AA" w14:textId="77777777" w:rsidR="00CA0EF2" w:rsidRPr="00CA0EF2" w:rsidRDefault="00CA0EF2" w:rsidP="00CA0E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0EF2">
        <w:rPr>
          <w:rFonts w:ascii="Times New Roman" w:hAnsi="Times New Roman" w:cs="Times New Roman"/>
          <w:sz w:val="20"/>
          <w:szCs w:val="20"/>
        </w:rPr>
        <w:t xml:space="preserve">1 Corinthians 13:8-13 (NIV)   Love never fails. But where there are prophecies, they will cease; where there are tongues, they will be stilled; where there is knowledge, it will pass away. 9  For we know in </w:t>
      </w:r>
      <w:proofErr w:type="gramStart"/>
      <w:r w:rsidRPr="00CA0EF2">
        <w:rPr>
          <w:rFonts w:ascii="Times New Roman" w:hAnsi="Times New Roman" w:cs="Times New Roman"/>
          <w:sz w:val="20"/>
          <w:szCs w:val="20"/>
        </w:rPr>
        <w:t>part</w:t>
      </w:r>
      <w:proofErr w:type="gramEnd"/>
      <w:r w:rsidRPr="00CA0EF2">
        <w:rPr>
          <w:rFonts w:ascii="Times New Roman" w:hAnsi="Times New Roman" w:cs="Times New Roman"/>
          <w:sz w:val="20"/>
          <w:szCs w:val="20"/>
        </w:rPr>
        <w:t xml:space="preserve"> and we prophesy in part, 10  but when perfection comes, the imperfect disappears. 11  When I was a child, I talked like a child, I thought like a child, I reasoned like a child. When I became a man, I put childish ways behind me. 12  Now we see but a poor reflection as in a mirror; then we shall see face to face. Now I know in part; then I shall know fully, even as I am fully known.13  And now these three remain: faith, hope and love. But the greatest of these is love.</w:t>
      </w:r>
    </w:p>
    <w:p w14:paraId="27625378" w14:textId="77777777" w:rsidR="003D0740" w:rsidRDefault="003D0740" w:rsidP="003D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28E91B" w14:textId="77777777" w:rsidR="003D0740" w:rsidRPr="00CA0EF2" w:rsidRDefault="003D0740" w:rsidP="003D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>What gifts are listed that will cease to exist or become obsolete?</w:t>
      </w:r>
    </w:p>
    <w:p w14:paraId="7683615C" w14:textId="77777777" w:rsidR="003D0740" w:rsidRPr="00CA0EF2" w:rsidRDefault="003D0740" w:rsidP="003D074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>prophecies</w:t>
      </w:r>
    </w:p>
    <w:p w14:paraId="293AFB3D" w14:textId="77777777" w:rsidR="003D0740" w:rsidRPr="00CA0EF2" w:rsidRDefault="003D0740" w:rsidP="003D074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>tongues</w:t>
      </w:r>
    </w:p>
    <w:p w14:paraId="56C52475" w14:textId="77777777" w:rsidR="003D0740" w:rsidRPr="00CA0EF2" w:rsidRDefault="003D0740" w:rsidP="003D074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>knowledge/wisdom</w:t>
      </w:r>
    </w:p>
    <w:p w14:paraId="2AD21C37" w14:textId="77777777" w:rsidR="003D0740" w:rsidRDefault="003D0740" w:rsidP="003D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6B876" w14:textId="3F6BEF8F" w:rsidR="003D0740" w:rsidRPr="00CA0EF2" w:rsidRDefault="003D0740" w:rsidP="003D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 xml:space="preserve">Why won’t prophecy, knowledge, and tongues be necessary when Jesus returns? </w:t>
      </w:r>
    </w:p>
    <w:p w14:paraId="59BF4641" w14:textId="77777777" w:rsidR="003D0740" w:rsidRPr="00CA0EF2" w:rsidRDefault="003D0740" w:rsidP="003D074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>we won’t need to know the future</w:t>
      </w:r>
    </w:p>
    <w:p w14:paraId="19F71F15" w14:textId="77777777" w:rsidR="003D0740" w:rsidRPr="00CA0EF2" w:rsidRDefault="003D0740" w:rsidP="003D074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>we won’t need to be given additional Truth</w:t>
      </w:r>
    </w:p>
    <w:p w14:paraId="38701895" w14:textId="77777777" w:rsidR="003D0740" w:rsidRDefault="003D0740" w:rsidP="003D074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>no need to express Truth in other languages</w:t>
      </w:r>
    </w:p>
    <w:p w14:paraId="0AEA0ABF" w14:textId="77777777" w:rsidR="003D0740" w:rsidRDefault="003D0740" w:rsidP="003D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B0259" w14:textId="77777777" w:rsidR="003D0740" w:rsidRPr="00CA0EF2" w:rsidRDefault="003D0740" w:rsidP="003D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 xml:space="preserve">How do these verses affirm that love (charity) is permanent, perfect, and preeminent? </w:t>
      </w:r>
    </w:p>
    <w:p w14:paraId="6E85FCAD" w14:textId="77777777" w:rsidR="003D0740" w:rsidRPr="00CA0EF2" w:rsidRDefault="003D0740" w:rsidP="003D074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>most of the spiritual gifts mentioned are of no consequence in eternity</w:t>
      </w:r>
    </w:p>
    <w:p w14:paraId="253B6BB7" w14:textId="77777777" w:rsidR="003D0740" w:rsidRPr="00CA0EF2" w:rsidRDefault="003D0740" w:rsidP="003D074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>there is no reason for some of them beyond this life</w:t>
      </w:r>
    </w:p>
    <w:p w14:paraId="73A0107D" w14:textId="77777777" w:rsidR="003D0740" w:rsidRPr="00CA0EF2" w:rsidRDefault="003D0740" w:rsidP="003D074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>contrast that with the agape love Jesus demonstrated</w:t>
      </w:r>
    </w:p>
    <w:p w14:paraId="59A6F78E" w14:textId="77777777" w:rsidR="00CA0EF2" w:rsidRPr="00CA0EF2" w:rsidRDefault="00CA0EF2" w:rsidP="00CA0E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3E6C3" w14:textId="0BD666A8" w:rsidR="00CA0EF2" w:rsidRPr="00CA0EF2" w:rsidRDefault="00CA0EF2" w:rsidP="00CA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>Why do you think Paul would say,  “Love never fails”?</w:t>
      </w:r>
    </w:p>
    <w:p w14:paraId="7A68C16B" w14:textId="77777777" w:rsidR="00CA0EF2" w:rsidRPr="00CA0EF2" w:rsidRDefault="00CA0EF2" w:rsidP="00CA0EF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 xml:space="preserve">God </w:t>
      </w:r>
      <w:r w:rsidRPr="00CA0EF2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CA0EF2">
        <w:rPr>
          <w:rFonts w:ascii="Times New Roman" w:hAnsi="Times New Roman" w:cs="Times New Roman"/>
          <w:sz w:val="24"/>
          <w:szCs w:val="24"/>
        </w:rPr>
        <w:t xml:space="preserve"> love and He is eternal</w:t>
      </w:r>
    </w:p>
    <w:p w14:paraId="1FD12C5F" w14:textId="6AB1F2D0" w:rsidR="00CA0EF2" w:rsidRPr="00CA0EF2" w:rsidRDefault="00CA0EF2" w:rsidP="00CA0EF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 xml:space="preserve">even though we won’t need prophecies and we will no longer need the gifts of the Spirit, we will still experience love </w:t>
      </w:r>
      <w:r w:rsidRPr="00CA0EF2">
        <w:rPr>
          <w:rFonts w:ascii="Times New Roman" w:hAnsi="Times New Roman" w:cs="Times New Roman"/>
          <w:i/>
          <w:iCs/>
          <w:sz w:val="24"/>
          <w:szCs w:val="24"/>
          <w:u w:val="single"/>
        </w:rPr>
        <w:t>from</w:t>
      </w:r>
      <w:r w:rsidRPr="00CA0EF2">
        <w:rPr>
          <w:rFonts w:ascii="Times New Roman" w:hAnsi="Times New Roman" w:cs="Times New Roman"/>
          <w:sz w:val="24"/>
          <w:szCs w:val="24"/>
        </w:rPr>
        <w:t xml:space="preserve"> God and have love </w:t>
      </w:r>
      <w:r w:rsidRPr="00CA0EF2">
        <w:rPr>
          <w:rFonts w:ascii="Times New Roman" w:hAnsi="Times New Roman" w:cs="Times New Roman"/>
          <w:i/>
          <w:iCs/>
          <w:sz w:val="24"/>
          <w:szCs w:val="24"/>
          <w:u w:val="single"/>
        </w:rPr>
        <w:t>for</w:t>
      </w:r>
      <w:r w:rsidRPr="00CA0EF2">
        <w:rPr>
          <w:rFonts w:ascii="Times New Roman" w:hAnsi="Times New Roman" w:cs="Times New Roman"/>
          <w:sz w:val="24"/>
          <w:szCs w:val="24"/>
        </w:rPr>
        <w:t xml:space="preserve"> God</w:t>
      </w:r>
    </w:p>
    <w:p w14:paraId="6FBCF40B" w14:textId="0FD6EA75" w:rsidR="00CA0EF2" w:rsidRPr="00CA0EF2" w:rsidRDefault="003D0740" w:rsidP="00CA0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AFF46" wp14:editId="46DE356E">
                <wp:simplePos x="0" y="0"/>
                <wp:positionH relativeFrom="column">
                  <wp:posOffset>4108983</wp:posOffset>
                </wp:positionH>
                <wp:positionV relativeFrom="page">
                  <wp:posOffset>7927442</wp:posOffset>
                </wp:positionV>
                <wp:extent cx="2362200" cy="643255"/>
                <wp:effectExtent l="0" t="0" r="19050" b="234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4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A111C" w14:textId="77777777" w:rsidR="00811075" w:rsidRPr="00811075" w:rsidRDefault="00811075" w:rsidP="00811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1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Use the last page as a handout so your learners can take home the application points of this week’s lesson.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FF46" id="Text Box 4" o:spid="_x0000_s1028" type="#_x0000_t202" style="position:absolute;margin-left:323.55pt;margin-top:624.2pt;width:186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" fillcolor="white [3201]" strokeweight=".5pt">
                <v:textbox>
                  <w:txbxContent>
                    <w:p w14:paraId="52CA111C" w14:textId="77777777" w:rsidR="00811075" w:rsidRPr="00811075" w:rsidRDefault="00811075" w:rsidP="0081107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1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Use the last page as a handout so your learners can take home the application points of this week’s lesson.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EEB36B8" w14:textId="0513A913" w:rsidR="00CA0EF2" w:rsidRPr="00CA0EF2" w:rsidRDefault="00CA0EF2" w:rsidP="00CA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>Why is love the greatest of these three—faith, hope, and love?</w:t>
      </w:r>
    </w:p>
    <w:p w14:paraId="609EF9E6" w14:textId="4A7DB976" w:rsidR="00CA0EF2" w:rsidRPr="00CA0EF2" w:rsidRDefault="00CA0EF2" w:rsidP="00CA0EF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>no need for faith when Christ returns</w:t>
      </w:r>
    </w:p>
    <w:p w14:paraId="4DE5CA37" w14:textId="55C6F608" w:rsidR="00CA0EF2" w:rsidRPr="00CA0EF2" w:rsidRDefault="00CA0EF2" w:rsidP="00CA0EF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>our hopes will be realized</w:t>
      </w:r>
    </w:p>
    <w:p w14:paraId="038B7BC6" w14:textId="10BF240E" w:rsidR="00CA0EF2" w:rsidRPr="00CA0EF2" w:rsidRDefault="00CA0EF2" w:rsidP="00CA0EF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 xml:space="preserve">we still have the feelings and motivation to love God </w:t>
      </w:r>
    </w:p>
    <w:p w14:paraId="1917FB9A" w14:textId="3766C0A7" w:rsidR="00CA0EF2" w:rsidRPr="00CA0EF2" w:rsidRDefault="00CA0EF2" w:rsidP="00CA0EF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EF2">
        <w:rPr>
          <w:rFonts w:ascii="Times New Roman" w:hAnsi="Times New Roman" w:cs="Times New Roman"/>
          <w:sz w:val="24"/>
          <w:szCs w:val="24"/>
        </w:rPr>
        <w:t xml:space="preserve">we will worship (declare the worth) of God and His love for us throughout eternity </w:t>
      </w:r>
    </w:p>
    <w:p w14:paraId="4A3981DC" w14:textId="2F18C516" w:rsidR="009D5A8E" w:rsidRDefault="00B0367F" w:rsidP="0026177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1F3A8CF7" wp14:editId="2B78F906">
            <wp:simplePos x="0" y="0"/>
            <wp:positionH relativeFrom="column">
              <wp:posOffset>5025390</wp:posOffset>
            </wp:positionH>
            <wp:positionV relativeFrom="page">
              <wp:posOffset>256032</wp:posOffset>
            </wp:positionV>
            <wp:extent cx="1502410" cy="1550670"/>
            <wp:effectExtent l="0" t="0" r="2540" b="0"/>
            <wp:wrapSquare wrapText="bothSides"/>
            <wp:docPr id="8" name="Picture 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A8E">
        <w:rPr>
          <w:rFonts w:ascii="Comic Sans MS" w:hAnsi="Comic Sans MS" w:cs="Times New Roman"/>
          <w:sz w:val="28"/>
          <w:szCs w:val="28"/>
        </w:rPr>
        <w:t>Application</w:t>
      </w:r>
    </w:p>
    <w:p w14:paraId="03AC5A50" w14:textId="77777777" w:rsidR="003D0740" w:rsidRPr="003D0740" w:rsidRDefault="003D0740" w:rsidP="003D0740">
      <w:pPr>
        <w:spacing w:after="0"/>
        <w:rPr>
          <w:rFonts w:ascii="Comic Sans MS" w:hAnsi="Comic Sans MS" w:cs="Times New Roman"/>
        </w:rPr>
      </w:pPr>
      <w:r w:rsidRPr="003D0740">
        <w:rPr>
          <w:rFonts w:ascii="Comic Sans MS" w:hAnsi="Comic Sans MS" w:cs="Times New Roman"/>
        </w:rPr>
        <w:t xml:space="preserve">Consider. </w:t>
      </w:r>
    </w:p>
    <w:p w14:paraId="061162B1" w14:textId="77777777" w:rsidR="003D0740" w:rsidRPr="00FE78A9" w:rsidRDefault="003D0740" w:rsidP="003D0740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</w:rPr>
      </w:pPr>
      <w:r w:rsidRPr="00FE78A9">
        <w:rPr>
          <w:rFonts w:ascii="Comic Sans MS" w:hAnsi="Comic Sans MS" w:cs="Times New Roman"/>
        </w:rPr>
        <w:t xml:space="preserve">Think about genuine vs. counterfeit love. </w:t>
      </w:r>
    </w:p>
    <w:p w14:paraId="6403D98B" w14:textId="77777777" w:rsidR="003D0740" w:rsidRPr="00FE78A9" w:rsidRDefault="003D0740" w:rsidP="003D0740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</w:rPr>
      </w:pPr>
      <w:r w:rsidRPr="00FE78A9">
        <w:rPr>
          <w:rFonts w:ascii="Comic Sans MS" w:hAnsi="Comic Sans MS" w:cs="Times New Roman"/>
        </w:rPr>
        <w:t xml:space="preserve">Write down ways you may have been influenced by definitions of love that aren’t true. </w:t>
      </w:r>
    </w:p>
    <w:p w14:paraId="3FD698B4" w14:textId="77777777" w:rsidR="003D0740" w:rsidRPr="00FE78A9" w:rsidRDefault="003D0740" w:rsidP="003D0740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</w:rPr>
      </w:pPr>
      <w:r w:rsidRPr="00FE78A9">
        <w:rPr>
          <w:rFonts w:ascii="Comic Sans MS" w:hAnsi="Comic Sans MS" w:cs="Times New Roman"/>
        </w:rPr>
        <w:t>Choose to focus on the character of love as described in 1 Corinthians 13:4-7.</w:t>
      </w:r>
    </w:p>
    <w:p w14:paraId="26ACF61B" w14:textId="77777777" w:rsidR="003D0740" w:rsidRPr="003D0740" w:rsidRDefault="003D0740" w:rsidP="003D0740">
      <w:pPr>
        <w:spacing w:after="0"/>
        <w:rPr>
          <w:rFonts w:ascii="Comic Sans MS" w:hAnsi="Comic Sans MS" w:cs="Times New Roman"/>
        </w:rPr>
      </w:pPr>
    </w:p>
    <w:p w14:paraId="546A2394" w14:textId="77777777" w:rsidR="003D0740" w:rsidRPr="003D0740" w:rsidRDefault="003D0740" w:rsidP="003D0740">
      <w:pPr>
        <w:spacing w:after="0"/>
        <w:rPr>
          <w:rFonts w:ascii="Comic Sans MS" w:hAnsi="Comic Sans MS" w:cs="Times New Roman"/>
        </w:rPr>
      </w:pPr>
      <w:r w:rsidRPr="003D0740">
        <w:rPr>
          <w:rFonts w:ascii="Comic Sans MS" w:hAnsi="Comic Sans MS" w:cs="Times New Roman"/>
        </w:rPr>
        <w:t xml:space="preserve">Connect. </w:t>
      </w:r>
    </w:p>
    <w:p w14:paraId="06E3C055" w14:textId="77777777" w:rsidR="003D0740" w:rsidRPr="003D0740" w:rsidRDefault="003D0740" w:rsidP="003D0740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</w:rPr>
      </w:pPr>
      <w:r w:rsidRPr="003D0740">
        <w:rPr>
          <w:rFonts w:ascii="Comic Sans MS" w:hAnsi="Comic Sans MS" w:cs="Times New Roman"/>
        </w:rPr>
        <w:t>Whom do you know that exhibits and expresses the genuine love of God?</w:t>
      </w:r>
    </w:p>
    <w:p w14:paraId="6A562F01" w14:textId="0AE36C3B" w:rsidR="003D0740" w:rsidRPr="003D0740" w:rsidRDefault="003D0740" w:rsidP="003D0740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</w:rPr>
      </w:pPr>
      <w:r w:rsidRPr="003D0740">
        <w:rPr>
          <w:rFonts w:ascii="Comic Sans MS" w:hAnsi="Comic Sans MS" w:cs="Times New Roman"/>
        </w:rPr>
        <w:t xml:space="preserve">It could be a family member, someone in your church, or someone in your Bible study group. </w:t>
      </w:r>
    </w:p>
    <w:p w14:paraId="07562710" w14:textId="2BECDBA6" w:rsidR="003D0740" w:rsidRPr="003D0740" w:rsidRDefault="003D0740" w:rsidP="003D0740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</w:rPr>
      </w:pPr>
      <w:r w:rsidRPr="003D0740">
        <w:rPr>
          <w:rFonts w:ascii="Comic Sans MS" w:hAnsi="Comic Sans MS" w:cs="Times New Roman"/>
        </w:rPr>
        <w:t>Take five minutes this week to share with that person how you see God’s love in his or her life and express appreciation for their example.</w:t>
      </w:r>
    </w:p>
    <w:p w14:paraId="0F25414B" w14:textId="717AF851" w:rsidR="003D0740" w:rsidRPr="003D0740" w:rsidRDefault="003D0740" w:rsidP="003D0740">
      <w:pPr>
        <w:spacing w:after="0"/>
        <w:rPr>
          <w:rFonts w:ascii="Comic Sans MS" w:hAnsi="Comic Sans MS" w:cs="Times New Roman"/>
        </w:rPr>
      </w:pPr>
    </w:p>
    <w:p w14:paraId="2346A1BB" w14:textId="77777777" w:rsidR="003D0740" w:rsidRPr="003D0740" w:rsidRDefault="003D0740" w:rsidP="003D0740">
      <w:pPr>
        <w:spacing w:after="0"/>
        <w:rPr>
          <w:rFonts w:ascii="Comic Sans MS" w:hAnsi="Comic Sans MS" w:cs="Times New Roman"/>
        </w:rPr>
      </w:pPr>
      <w:r w:rsidRPr="003D0740">
        <w:rPr>
          <w:rFonts w:ascii="Comic Sans MS" w:hAnsi="Comic Sans MS" w:cs="Times New Roman"/>
        </w:rPr>
        <w:t xml:space="preserve">Care. </w:t>
      </w:r>
    </w:p>
    <w:p w14:paraId="7C52D8EE" w14:textId="71B3975D" w:rsidR="003D0740" w:rsidRPr="003D0740" w:rsidRDefault="003D0740" w:rsidP="003D0740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</w:rPr>
      </w:pPr>
      <w:r w:rsidRPr="003D0740">
        <w:rPr>
          <w:rFonts w:ascii="Comic Sans MS" w:hAnsi="Comic Sans MS" w:cs="Times New Roman"/>
        </w:rPr>
        <w:t xml:space="preserve">You know someone who needs to know of God’s love. </w:t>
      </w:r>
    </w:p>
    <w:p w14:paraId="11592E5B" w14:textId="4BDF99DF" w:rsidR="003D0740" w:rsidRPr="003D0740" w:rsidRDefault="003D0740" w:rsidP="003D0740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</w:rPr>
      </w:pPr>
      <w:r w:rsidRPr="003D0740">
        <w:rPr>
          <w:rFonts w:ascii="Comic Sans MS" w:hAnsi="Comic Sans MS" w:cs="Times New Roman"/>
        </w:rPr>
        <w:t xml:space="preserve">Ask God to show you ways to live out the love described in 1 Corinthians 13 before that person. </w:t>
      </w:r>
    </w:p>
    <w:p w14:paraId="25541155" w14:textId="042F7301" w:rsidR="003D0740" w:rsidRPr="003D0740" w:rsidRDefault="003D0740" w:rsidP="003D0740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</w:rPr>
      </w:pPr>
      <w:r w:rsidRPr="003D0740">
        <w:rPr>
          <w:rFonts w:ascii="Comic Sans MS" w:hAnsi="Comic Sans MS" w:cs="Times New Roman"/>
        </w:rPr>
        <w:t xml:space="preserve">Invest time in the individual and love them like Christ does. </w:t>
      </w:r>
    </w:p>
    <w:p w14:paraId="0ED9792E" w14:textId="348184E4" w:rsidR="003D0740" w:rsidRPr="003D0740" w:rsidRDefault="003D0740" w:rsidP="003D0740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1B37C205" w14:textId="2A87A62E" w:rsidR="00811075" w:rsidRDefault="00FE78A9" w:rsidP="00FE78A9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Crossword Puzzle</w:t>
      </w:r>
    </w:p>
    <w:p w14:paraId="18E396EC" w14:textId="18EC733E" w:rsidR="00FE78A9" w:rsidRDefault="00FE78A9" w:rsidP="00FE78A9">
      <w:pPr>
        <w:spacing w:after="0"/>
        <w:jc w:val="center"/>
        <w:rPr>
          <w:rFonts w:ascii="Comic Sans MS" w:hAnsi="Comic Sans MS" w:cs="Times New Roman"/>
        </w:rPr>
      </w:pPr>
      <w:r w:rsidRPr="00FE78A9">
        <w:rPr>
          <w:rFonts w:ascii="Comic Sans MS" w:hAnsi="Comic Sans MS" w:cs="Times New Roman"/>
        </w:rPr>
        <w:t>Words and Clues taken from 1 Corinthians 13:1 – 13 (NIV)</w:t>
      </w:r>
    </w:p>
    <w:p w14:paraId="2C67E916" w14:textId="57B46E58" w:rsidR="00FE78A9" w:rsidRPr="00FE78A9" w:rsidRDefault="003A68BE" w:rsidP="00FE78A9">
      <w:pPr>
        <w:spacing w:after="0"/>
        <w:jc w:val="center"/>
        <w:rPr>
          <w:rFonts w:ascii="Comic Sans MS" w:hAnsi="Comic Sans MS" w:cs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D99A7CA" wp14:editId="0383613B">
            <wp:simplePos x="0" y="0"/>
            <wp:positionH relativeFrom="column">
              <wp:posOffset>284048</wp:posOffset>
            </wp:positionH>
            <wp:positionV relativeFrom="page">
              <wp:posOffset>5650458</wp:posOffset>
            </wp:positionV>
            <wp:extent cx="4206240" cy="4121150"/>
            <wp:effectExtent l="0" t="0" r="3810" b="0"/>
            <wp:wrapSquare wrapText="bothSides"/>
            <wp:docPr id="2" name="Picture 2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DA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3DB07B" wp14:editId="59A17401">
                <wp:simplePos x="0" y="0"/>
                <wp:positionH relativeFrom="column">
                  <wp:posOffset>4491355</wp:posOffset>
                </wp:positionH>
                <wp:positionV relativeFrom="paragraph">
                  <wp:posOffset>512445</wp:posOffset>
                </wp:positionV>
                <wp:extent cx="2289175" cy="679450"/>
                <wp:effectExtent l="0" t="0" r="15875" b="368300"/>
                <wp:wrapNone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679450"/>
                        </a:xfrm>
                        <a:prstGeom prst="wedgeRoundRectCallout">
                          <a:avLst>
                            <a:gd name="adj1" fmla="val -44621"/>
                            <a:gd name="adj2" fmla="val 974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DCAA3" w14:textId="378C72CC" w:rsidR="00372DA8" w:rsidRPr="00372DA8" w:rsidRDefault="00372DA8" w:rsidP="00372DA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72D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Help and other Family Activities at </w:t>
                            </w:r>
                            <w:hyperlink r:id="rId14" w:history="1">
                              <w:r w:rsidRPr="00372DA8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https://tinyurl.com/mrcaeh7w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DB07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1" o:spid="_x0000_s1029" type="#_x0000_t62" style="position:absolute;left:0;text-align:left;margin-left:353.65pt;margin-top:40.35pt;width:180.25pt;height:5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" adj="1162,31840" fillcolor="white [3201]" strokecolor="black [3200]" strokeweight="1pt">
                <v:textbox>
                  <w:txbxContent>
                    <w:p w14:paraId="063DCAA3" w14:textId="378C72CC" w:rsidR="00372DA8" w:rsidRPr="00372DA8" w:rsidRDefault="00372DA8" w:rsidP="00372DA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72D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Help and other Family Activities at </w:t>
                      </w:r>
                      <w:hyperlink r:id="rId15" w:history="1">
                        <w:r w:rsidRPr="00372DA8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https://tinyurl.com/mrcaeh7w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72DA8">
        <w:rPr>
          <w:noProof/>
        </w:rPr>
        <w:drawing>
          <wp:anchor distT="0" distB="0" distL="114300" distR="114300" simplePos="0" relativeHeight="251676672" behindDoc="0" locked="0" layoutInCell="1" allowOverlap="1" wp14:anchorId="7B5145A8" wp14:editId="6644A68D">
            <wp:simplePos x="0" y="0"/>
            <wp:positionH relativeFrom="column">
              <wp:posOffset>3627755</wp:posOffset>
            </wp:positionH>
            <wp:positionV relativeFrom="paragraph">
              <wp:posOffset>1492885</wp:posOffset>
            </wp:positionV>
            <wp:extent cx="1138555" cy="950595"/>
            <wp:effectExtent l="0" t="0" r="4445" b="1905"/>
            <wp:wrapSquare wrapText="bothSides"/>
            <wp:docPr id="10" name="Picture 10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67F">
        <w:rPr>
          <w:noProof/>
        </w:rPr>
        <w:drawing>
          <wp:anchor distT="0" distB="0" distL="114300" distR="114300" simplePos="0" relativeHeight="251667456" behindDoc="0" locked="0" layoutInCell="1" allowOverlap="1" wp14:anchorId="6DB521B2" wp14:editId="19AA7BA0">
            <wp:simplePos x="0" y="0"/>
            <wp:positionH relativeFrom="column">
              <wp:posOffset>4565015</wp:posOffset>
            </wp:positionH>
            <wp:positionV relativeFrom="page">
              <wp:posOffset>8078470</wp:posOffset>
            </wp:positionV>
            <wp:extent cx="1855470" cy="143129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67F">
        <w:rPr>
          <w:noProof/>
        </w:rPr>
        <w:drawing>
          <wp:anchor distT="0" distB="0" distL="114300" distR="114300" simplePos="0" relativeHeight="251669504" behindDoc="0" locked="0" layoutInCell="1" allowOverlap="1" wp14:anchorId="763C65DD" wp14:editId="1469DD40">
            <wp:simplePos x="0" y="0"/>
            <wp:positionH relativeFrom="column">
              <wp:posOffset>-643330</wp:posOffset>
            </wp:positionH>
            <wp:positionV relativeFrom="page">
              <wp:posOffset>8442706</wp:posOffset>
            </wp:positionV>
            <wp:extent cx="992505" cy="1009015"/>
            <wp:effectExtent l="171450" t="190500" r="321945" b="286385"/>
            <wp:wrapSquare wrapText="bothSides"/>
            <wp:docPr id="7" name="Picture 7" descr="Love he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ve heart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9953">
                      <a:off x="0" y="0"/>
                      <a:ext cx="992505" cy="1009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67F">
        <w:rPr>
          <w:noProof/>
        </w:rPr>
        <w:drawing>
          <wp:anchor distT="0" distB="0" distL="114300" distR="114300" simplePos="0" relativeHeight="251665408" behindDoc="0" locked="0" layoutInCell="1" allowOverlap="1" wp14:anchorId="4A0921BD" wp14:editId="69750786">
            <wp:simplePos x="0" y="0"/>
            <wp:positionH relativeFrom="column">
              <wp:posOffset>-124460</wp:posOffset>
            </wp:positionH>
            <wp:positionV relativeFrom="paragraph">
              <wp:posOffset>212725</wp:posOffset>
            </wp:positionV>
            <wp:extent cx="1981200" cy="1118870"/>
            <wp:effectExtent l="0" t="0" r="0" b="508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78A9" w:rsidRPr="00FE78A9" w:rsidSect="00CD65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92A3" w14:textId="77777777" w:rsidR="00A607C6" w:rsidRDefault="00A607C6" w:rsidP="009D5A8E">
      <w:pPr>
        <w:spacing w:after="0" w:line="240" w:lineRule="auto"/>
      </w:pPr>
      <w:r>
        <w:separator/>
      </w:r>
    </w:p>
  </w:endnote>
  <w:endnote w:type="continuationSeparator" w:id="0">
    <w:p w14:paraId="0B65BF64" w14:textId="77777777" w:rsidR="00A607C6" w:rsidRDefault="00A607C6" w:rsidP="009D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D0FB" w14:textId="77777777" w:rsidR="00A607C6" w:rsidRDefault="00A607C6" w:rsidP="009D5A8E">
      <w:pPr>
        <w:spacing w:after="0" w:line="240" w:lineRule="auto"/>
      </w:pPr>
      <w:r>
        <w:separator/>
      </w:r>
    </w:p>
  </w:footnote>
  <w:footnote w:type="continuationSeparator" w:id="0">
    <w:p w14:paraId="35C08982" w14:textId="77777777" w:rsidR="00A607C6" w:rsidRDefault="00A607C6" w:rsidP="009D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EFD0" w14:textId="3CF91D4C" w:rsidR="009D5A8E" w:rsidRPr="009D5A8E" w:rsidRDefault="00CD65B2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7/31/2022</w:t>
    </w:r>
    <w:r w:rsidR="009D5A8E" w:rsidRPr="009D5A8E"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>What Does Love Look Like?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7CE3"/>
    <w:multiLevelType w:val="hybridMultilevel"/>
    <w:tmpl w:val="0DACBE3E"/>
    <w:lvl w:ilvl="0" w:tplc="55E00D0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17C8B"/>
    <w:multiLevelType w:val="hybridMultilevel"/>
    <w:tmpl w:val="8B106BCC"/>
    <w:lvl w:ilvl="0" w:tplc="B19A05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20DB"/>
    <w:multiLevelType w:val="hybridMultilevel"/>
    <w:tmpl w:val="72B62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87D51"/>
    <w:multiLevelType w:val="hybridMultilevel"/>
    <w:tmpl w:val="9E3C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D700F"/>
    <w:multiLevelType w:val="hybridMultilevel"/>
    <w:tmpl w:val="4C2A6160"/>
    <w:lvl w:ilvl="0" w:tplc="1A62617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13735C"/>
    <w:multiLevelType w:val="hybridMultilevel"/>
    <w:tmpl w:val="C3309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873C2"/>
    <w:multiLevelType w:val="hybridMultilevel"/>
    <w:tmpl w:val="4298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B267A"/>
    <w:multiLevelType w:val="hybridMultilevel"/>
    <w:tmpl w:val="5984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B06C2"/>
    <w:multiLevelType w:val="hybridMultilevel"/>
    <w:tmpl w:val="1278D828"/>
    <w:lvl w:ilvl="0" w:tplc="B19A05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3428F9"/>
    <w:multiLevelType w:val="hybridMultilevel"/>
    <w:tmpl w:val="8F902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271898">
    <w:abstractNumId w:val="7"/>
  </w:num>
  <w:num w:numId="2" w16cid:durableId="1728412171">
    <w:abstractNumId w:val="6"/>
  </w:num>
  <w:num w:numId="3" w16cid:durableId="1745907241">
    <w:abstractNumId w:val="3"/>
  </w:num>
  <w:num w:numId="4" w16cid:durableId="695546059">
    <w:abstractNumId w:val="4"/>
  </w:num>
  <w:num w:numId="5" w16cid:durableId="1776250158">
    <w:abstractNumId w:val="0"/>
  </w:num>
  <w:num w:numId="6" w16cid:durableId="581917828">
    <w:abstractNumId w:val="8"/>
  </w:num>
  <w:num w:numId="7" w16cid:durableId="970599685">
    <w:abstractNumId w:val="5"/>
  </w:num>
  <w:num w:numId="8" w16cid:durableId="794644153">
    <w:abstractNumId w:val="1"/>
  </w:num>
  <w:num w:numId="9" w16cid:durableId="2146774567">
    <w:abstractNumId w:val="9"/>
  </w:num>
  <w:num w:numId="10" w16cid:durableId="1565212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B2"/>
    <w:rsid w:val="000F0CF5"/>
    <w:rsid w:val="001B05F4"/>
    <w:rsid w:val="0024239C"/>
    <w:rsid w:val="00261773"/>
    <w:rsid w:val="002868F5"/>
    <w:rsid w:val="00295E7B"/>
    <w:rsid w:val="003002BE"/>
    <w:rsid w:val="00372DA8"/>
    <w:rsid w:val="003A68BE"/>
    <w:rsid w:val="003D0740"/>
    <w:rsid w:val="00573171"/>
    <w:rsid w:val="006408A6"/>
    <w:rsid w:val="00811075"/>
    <w:rsid w:val="009D5A8E"/>
    <w:rsid w:val="00A607C6"/>
    <w:rsid w:val="00AC42E8"/>
    <w:rsid w:val="00B0367F"/>
    <w:rsid w:val="00CA0EF2"/>
    <w:rsid w:val="00CD65B2"/>
    <w:rsid w:val="00CE17A8"/>
    <w:rsid w:val="00CE31D6"/>
    <w:rsid w:val="00DC5D22"/>
    <w:rsid w:val="00FC3909"/>
    <w:rsid w:val="00FE6CB6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51AA905"/>
  <w15:chartTrackingRefBased/>
  <w15:docId w15:val="{5768182E-B534-4633-8CDD-CF9704EA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A8E"/>
  </w:style>
  <w:style w:type="paragraph" w:styleId="Footer">
    <w:name w:val="footer"/>
    <w:basedOn w:val="Normal"/>
    <w:link w:val="FooterChar"/>
    <w:uiPriority w:val="99"/>
    <w:unhideWhenUsed/>
    <w:rsid w:val="009D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8E"/>
  </w:style>
  <w:style w:type="paragraph" w:styleId="ListParagraph">
    <w:name w:val="List Paragraph"/>
    <w:basedOn w:val="Normal"/>
    <w:uiPriority w:val="34"/>
    <w:qFormat/>
    <w:rsid w:val="009D5A8E"/>
    <w:pPr>
      <w:ind w:left="720"/>
      <w:contextualSpacing/>
    </w:pPr>
  </w:style>
  <w:style w:type="table" w:styleId="TableGrid">
    <w:name w:val="Table Grid"/>
    <w:basedOn w:val="TableNormal"/>
    <w:uiPriority w:val="39"/>
    <w:rsid w:val="00FC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3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ch.liberty.edu/media/t/1_9zx68bf5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mrcaeh7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mrcaeh7w" TargetMode="External"/><Relationship Id="rId10" Type="http://schemas.openxmlformats.org/officeDocument/2006/relationships/hyperlink" Target="https://watch.liberty.edu/media/t/1_9zx68bf5" TargetMode="External"/><Relationship Id="rId19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hyperlink" Target="https://tinyurl.com/mrcaeh7w" TargetMode="External"/><Relationship Id="rId14" Type="http://schemas.openxmlformats.org/officeDocument/2006/relationships/hyperlink" Target="https://tinyurl.com/mrcaeh7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S3.dotx</Template>
  <TotalTime>538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19039</dc:creator>
  <cp:keywords/>
  <dc:description/>
  <cp:lastModifiedBy>Steve Armstrong</cp:lastModifiedBy>
  <cp:revision>5</cp:revision>
  <dcterms:created xsi:type="dcterms:W3CDTF">2022-07-15T10:46:00Z</dcterms:created>
  <dcterms:modified xsi:type="dcterms:W3CDTF">2022-07-15T19:56:00Z</dcterms:modified>
</cp:coreProperties>
</file>