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9491"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99B422F" w14:textId="77777777" w:rsidR="00261773" w:rsidRDefault="00261773" w:rsidP="00261773">
      <w:pPr>
        <w:spacing w:after="0"/>
        <w:rPr>
          <w:rFonts w:ascii="Times New Roman" w:hAnsi="Times New Roman" w:cs="Times New Roman"/>
          <w:sz w:val="24"/>
          <w:szCs w:val="24"/>
        </w:rPr>
      </w:pPr>
    </w:p>
    <w:p w14:paraId="269F6670" w14:textId="77777777"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When you see a sermon title announced that contains the word “stewardship”, what does that suggest to you?</w:t>
      </w:r>
    </w:p>
    <w:p w14:paraId="4C29A284"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a new capital campaign</w:t>
      </w:r>
    </w:p>
    <w:p w14:paraId="744C74E5"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tithing</w:t>
      </w:r>
    </w:p>
    <w:p w14:paraId="342D7851"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we need a new building</w:t>
      </w:r>
    </w:p>
    <w:p w14:paraId="4F6D9078"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they want to replace the pews</w:t>
      </w:r>
    </w:p>
    <w:p w14:paraId="394C2BA7"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we need a new piano</w:t>
      </w:r>
    </w:p>
    <w:p w14:paraId="3A337A43"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the kids’ program needs a new playground</w:t>
      </w:r>
    </w:p>
    <w:p w14:paraId="63E638F3"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we need to give more to missions</w:t>
      </w:r>
    </w:p>
    <w:p w14:paraId="1223AF9A" w14:textId="77777777" w:rsidR="004625C7" w:rsidRPr="004625C7" w:rsidRDefault="004625C7" w:rsidP="004625C7">
      <w:pPr>
        <w:numPr>
          <w:ilvl w:val="0"/>
          <w:numId w:val="4"/>
        </w:numPr>
        <w:spacing w:after="0"/>
        <w:rPr>
          <w:rFonts w:ascii="Times New Roman" w:hAnsi="Times New Roman" w:cs="Times New Roman"/>
          <w:sz w:val="24"/>
          <w:szCs w:val="24"/>
        </w:rPr>
      </w:pPr>
      <w:r w:rsidRPr="004625C7">
        <w:rPr>
          <w:rFonts w:ascii="Times New Roman" w:hAnsi="Times New Roman" w:cs="Times New Roman"/>
          <w:sz w:val="24"/>
          <w:szCs w:val="24"/>
        </w:rPr>
        <w:t>they are going to take pledges for something</w:t>
      </w:r>
    </w:p>
    <w:p w14:paraId="0446F82B" w14:textId="77777777" w:rsidR="009D5A8E" w:rsidRDefault="009D5A8E" w:rsidP="00261773">
      <w:pPr>
        <w:spacing w:after="0"/>
        <w:rPr>
          <w:rFonts w:ascii="Times New Roman" w:hAnsi="Times New Roman" w:cs="Times New Roman"/>
          <w:sz w:val="24"/>
          <w:szCs w:val="24"/>
        </w:rPr>
      </w:pPr>
    </w:p>
    <w:p w14:paraId="31AB3D1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153B9C2" w14:textId="77777777" w:rsidR="00261773" w:rsidRDefault="00261773" w:rsidP="00261773">
      <w:pPr>
        <w:spacing w:after="0"/>
        <w:rPr>
          <w:rFonts w:ascii="Times New Roman" w:hAnsi="Times New Roman" w:cs="Times New Roman"/>
          <w:sz w:val="24"/>
          <w:szCs w:val="24"/>
        </w:rPr>
      </w:pPr>
    </w:p>
    <w:p w14:paraId="5B7A7CF4" w14:textId="77777777"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Today we are going to look at the concept of stewardship.</w:t>
      </w:r>
    </w:p>
    <w:p w14:paraId="05188F6F" w14:textId="77777777" w:rsidR="004625C7" w:rsidRPr="004625C7" w:rsidRDefault="004625C7" w:rsidP="0053342A">
      <w:pPr>
        <w:spacing w:after="0"/>
        <w:rPr>
          <w:rFonts w:ascii="Times New Roman" w:hAnsi="Times New Roman" w:cs="Times New Roman"/>
          <w:sz w:val="24"/>
          <w:szCs w:val="24"/>
        </w:rPr>
      </w:pPr>
      <w:r w:rsidRPr="004625C7">
        <w:rPr>
          <w:rFonts w:ascii="Times New Roman" w:hAnsi="Times New Roman" w:cs="Times New Roman"/>
          <w:sz w:val="24"/>
          <w:szCs w:val="24"/>
        </w:rPr>
        <w:t>We will see that it is more than how we use our money.</w:t>
      </w:r>
    </w:p>
    <w:p w14:paraId="1A43534B" w14:textId="77777777" w:rsidR="004625C7" w:rsidRPr="004625C7" w:rsidRDefault="004625C7" w:rsidP="0053342A">
      <w:pPr>
        <w:spacing w:after="0"/>
        <w:rPr>
          <w:rFonts w:ascii="Times New Roman" w:hAnsi="Times New Roman" w:cs="Times New Roman"/>
          <w:sz w:val="24"/>
          <w:szCs w:val="24"/>
        </w:rPr>
      </w:pPr>
      <w:r w:rsidRPr="004625C7">
        <w:rPr>
          <w:rFonts w:ascii="Times New Roman" w:hAnsi="Times New Roman" w:cs="Times New Roman"/>
          <w:sz w:val="24"/>
          <w:szCs w:val="24"/>
        </w:rPr>
        <w:t>It is the management of everything that God brings into the life of a believer</w:t>
      </w:r>
    </w:p>
    <w:p w14:paraId="5409FA80" w14:textId="77777777" w:rsidR="009D5A8E" w:rsidRDefault="009D5A8E" w:rsidP="00261773">
      <w:pPr>
        <w:spacing w:after="0"/>
        <w:rPr>
          <w:rFonts w:ascii="Times New Roman" w:hAnsi="Times New Roman" w:cs="Times New Roman"/>
          <w:sz w:val="24"/>
          <w:szCs w:val="24"/>
        </w:rPr>
      </w:pPr>
    </w:p>
    <w:p w14:paraId="1DDBF51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A563F1C" w14:textId="77777777" w:rsidR="00261773" w:rsidRDefault="00261773" w:rsidP="00261773">
      <w:pPr>
        <w:spacing w:after="0"/>
        <w:rPr>
          <w:rFonts w:ascii="Times New Roman" w:hAnsi="Times New Roman" w:cs="Times New Roman"/>
          <w:sz w:val="24"/>
          <w:szCs w:val="24"/>
        </w:rPr>
      </w:pPr>
    </w:p>
    <w:p w14:paraId="79BFE125" w14:textId="31CE9B5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4625C7">
        <w:rPr>
          <w:rFonts w:ascii="Times New Roman" w:hAnsi="Times New Roman" w:cs="Times New Roman"/>
          <w:sz w:val="24"/>
          <w:szCs w:val="24"/>
        </w:rPr>
        <w:t xml:space="preserve"> God Is the Owner</w:t>
      </w:r>
    </w:p>
    <w:p w14:paraId="512D4FB0" w14:textId="77777777" w:rsidR="00261773" w:rsidRDefault="00261773" w:rsidP="00261773">
      <w:pPr>
        <w:spacing w:after="0"/>
        <w:rPr>
          <w:rFonts w:ascii="Times New Roman" w:hAnsi="Times New Roman" w:cs="Times New Roman"/>
          <w:sz w:val="24"/>
          <w:szCs w:val="24"/>
        </w:rPr>
      </w:pPr>
    </w:p>
    <w:p w14:paraId="5256E788" w14:textId="65ED1485"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625C7">
        <w:rPr>
          <w:rFonts w:ascii="Times New Roman" w:hAnsi="Times New Roman" w:cs="Times New Roman"/>
          <w:sz w:val="24"/>
          <w:szCs w:val="24"/>
        </w:rPr>
        <w:t xml:space="preserve"> who owns what.</w:t>
      </w:r>
    </w:p>
    <w:p w14:paraId="48A44B49" w14:textId="77777777" w:rsidR="004625C7" w:rsidRDefault="004625C7" w:rsidP="00261773">
      <w:pPr>
        <w:spacing w:after="0"/>
        <w:rPr>
          <w:rFonts w:ascii="Times New Roman" w:hAnsi="Times New Roman" w:cs="Times New Roman"/>
          <w:sz w:val="24"/>
          <w:szCs w:val="24"/>
        </w:rPr>
      </w:pPr>
    </w:p>
    <w:p w14:paraId="21A6C3B4" w14:textId="60229241" w:rsidR="004625C7" w:rsidRPr="005651DF" w:rsidRDefault="004625C7" w:rsidP="00DA33F5">
      <w:pPr>
        <w:spacing w:after="0"/>
        <w:rPr>
          <w:rFonts w:ascii="Times New Roman" w:hAnsi="Times New Roman" w:cs="Times New Roman"/>
          <w:sz w:val="20"/>
          <w:szCs w:val="20"/>
        </w:rPr>
      </w:pPr>
      <w:r w:rsidRPr="005651DF">
        <w:rPr>
          <w:rFonts w:ascii="Times New Roman" w:hAnsi="Times New Roman" w:cs="Times New Roman"/>
          <w:sz w:val="20"/>
          <w:szCs w:val="20"/>
        </w:rPr>
        <w:t>"The earth is the Lord's, and everything in it, the world, and all who live in it." (Psalm 24:1)</w:t>
      </w:r>
      <w:r>
        <w:rPr>
          <w:rFonts w:ascii="Times New Roman" w:hAnsi="Times New Roman" w:cs="Times New Roman"/>
          <w:sz w:val="20"/>
          <w:szCs w:val="20"/>
        </w:rPr>
        <w:t xml:space="preserve"> </w:t>
      </w:r>
      <w:r w:rsidRPr="005651DF">
        <w:rPr>
          <w:rFonts w:ascii="Times New Roman" w:hAnsi="Times New Roman" w:cs="Times New Roman"/>
          <w:sz w:val="20"/>
          <w:szCs w:val="20"/>
        </w:rPr>
        <w:t>"To the Lord your God belong the heavens, even the highest heavens, the earth and everything in it." (Deuteronomy 10:14)</w:t>
      </w:r>
      <w:r>
        <w:rPr>
          <w:rFonts w:ascii="Times New Roman" w:hAnsi="Times New Roman" w:cs="Times New Roman"/>
          <w:sz w:val="20"/>
          <w:szCs w:val="20"/>
        </w:rPr>
        <w:t xml:space="preserve"> </w:t>
      </w:r>
      <w:r w:rsidRPr="005651DF">
        <w:rPr>
          <w:rFonts w:ascii="Times New Roman" w:hAnsi="Times New Roman" w:cs="Times New Roman"/>
          <w:sz w:val="20"/>
          <w:szCs w:val="20"/>
        </w:rPr>
        <w:t>"Who has a claim against me that I must pay? Everything under heaven belongs to me." (Job 41:11)</w:t>
      </w:r>
      <w:r w:rsidR="00DA33F5">
        <w:rPr>
          <w:rFonts w:ascii="Times New Roman" w:hAnsi="Times New Roman" w:cs="Times New Roman"/>
          <w:sz w:val="20"/>
          <w:szCs w:val="20"/>
        </w:rPr>
        <w:t xml:space="preserve"> F</w:t>
      </w:r>
      <w:r w:rsidR="00DA33F5" w:rsidRPr="00DA33F5">
        <w:rPr>
          <w:rFonts w:ascii="Times New Roman" w:hAnsi="Times New Roman" w:cs="Times New Roman"/>
          <w:sz w:val="20"/>
          <w:szCs w:val="20"/>
        </w:rPr>
        <w:t>or every animal of the forest is mine, and the cattle on a thousand hills. Psalm 50:10 (NIV)</w:t>
      </w:r>
    </w:p>
    <w:p w14:paraId="4626E86D" w14:textId="77777777" w:rsidR="004625C7" w:rsidRDefault="004625C7" w:rsidP="00261773">
      <w:pPr>
        <w:spacing w:after="0"/>
        <w:rPr>
          <w:rFonts w:ascii="Times New Roman" w:hAnsi="Times New Roman" w:cs="Times New Roman"/>
          <w:sz w:val="24"/>
          <w:szCs w:val="24"/>
        </w:rPr>
      </w:pPr>
    </w:p>
    <w:p w14:paraId="67131677" w14:textId="1DA9240D" w:rsidR="004625C7" w:rsidRPr="004625C7" w:rsidRDefault="00A17D8A" w:rsidP="004625C7">
      <w:pPr>
        <w:spacing w:after="0"/>
        <w:rPr>
          <w:rFonts w:ascii="Times New Roman" w:hAnsi="Times New Roman" w:cs="Times New Roman"/>
          <w:sz w:val="24"/>
          <w:szCs w:val="24"/>
        </w:rPr>
      </w:pPr>
      <w:r>
        <w:rPr>
          <w:rFonts w:ascii="Times New Roman" w:hAnsi="Times New Roman" w:cs="Times New Roman"/>
          <w:sz w:val="24"/>
          <w:szCs w:val="24"/>
        </w:rPr>
        <w:t>List what the verses say belong to God.</w:t>
      </w:r>
    </w:p>
    <w:p w14:paraId="72A2DA9F" w14:textId="6B1BF484" w:rsidR="004625C7" w:rsidRDefault="00A17D8A" w:rsidP="004625C7">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earth, everything in it, all who live in it (us), heavens, everything under heaven</w:t>
      </w:r>
    </w:p>
    <w:p w14:paraId="19F900C5" w14:textId="46DB692D" w:rsidR="00A17D8A" w:rsidRPr="004625C7" w:rsidRDefault="00A17D8A" w:rsidP="004625C7">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every animal, cattle on 1000 hills</w:t>
      </w:r>
    </w:p>
    <w:p w14:paraId="6AFD2904" w14:textId="6CA9FFD1" w:rsidR="009D5A8E" w:rsidRDefault="009D5A8E" w:rsidP="00261773">
      <w:pPr>
        <w:spacing w:after="0"/>
        <w:rPr>
          <w:rFonts w:ascii="Times New Roman" w:hAnsi="Times New Roman" w:cs="Times New Roman"/>
          <w:sz w:val="24"/>
          <w:szCs w:val="24"/>
        </w:rPr>
      </w:pPr>
    </w:p>
    <w:p w14:paraId="38757DF8" w14:textId="566856D9"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If all “our” time, treasure, and talent belong to God, that makes us “stewards”.   What are some synonyms of “steward”</w:t>
      </w:r>
      <w:r w:rsidR="0053342A">
        <w:rPr>
          <w:rFonts w:ascii="Times New Roman" w:hAnsi="Times New Roman" w:cs="Times New Roman"/>
          <w:sz w:val="24"/>
          <w:szCs w:val="24"/>
        </w:rPr>
        <w:t>?</w:t>
      </w:r>
    </w:p>
    <w:p w14:paraId="0E6E66DE" w14:textId="724917B6" w:rsidR="004625C7" w:rsidRPr="004625C7" w:rsidRDefault="004625C7" w:rsidP="0053342A">
      <w:pPr>
        <w:spacing w:after="0"/>
        <w:rPr>
          <w:rFonts w:ascii="Times New Roman" w:hAnsi="Times New Roman" w:cs="Times New Roman"/>
          <w:sz w:val="24"/>
          <w:szCs w:val="24"/>
        </w:rPr>
      </w:pPr>
      <w:r w:rsidRPr="004625C7">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7B80F13" wp14:editId="1B27273E">
                <wp:simplePos x="0" y="0"/>
                <wp:positionH relativeFrom="column">
                  <wp:posOffset>1367942</wp:posOffset>
                </wp:positionH>
                <wp:positionV relativeFrom="paragraph">
                  <wp:posOffset>16459</wp:posOffset>
                </wp:positionV>
                <wp:extent cx="335915" cy="1045845"/>
                <wp:effectExtent l="0" t="0" r="26035" b="20955"/>
                <wp:wrapNone/>
                <wp:docPr id="208307904" name="Right Brace 2"/>
                <wp:cNvGraphicFramePr/>
                <a:graphic xmlns:a="http://schemas.openxmlformats.org/drawingml/2006/main">
                  <a:graphicData uri="http://schemas.microsoft.com/office/word/2010/wordprocessingShape">
                    <wps:wsp>
                      <wps:cNvSpPr/>
                      <wps:spPr>
                        <a:xfrm>
                          <a:off x="0" y="0"/>
                          <a:ext cx="335915" cy="1045845"/>
                        </a:xfrm>
                        <a:prstGeom prst="rightBrace">
                          <a:avLst>
                            <a:gd name="adj1" fmla="val 32288"/>
                            <a:gd name="adj2" fmla="val 50000"/>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E364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07.7pt;margin-top:1.3pt;width:26.45pt;height:8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" adj="2240" strokecolor="black [3200]" strokeweight="1pt">
                <v:stroke joinstyle="miter"/>
              </v:shape>
            </w:pict>
          </mc:Fallback>
        </mc:AlternateContent>
      </w:r>
      <w:r w:rsidR="0053342A" w:rsidRPr="004625C7">
        <w:rPr>
          <w:rFonts w:ascii="Times New Roman" w:hAnsi="Times New Roman" w:cs="Times New Roman"/>
          <w:sz w:val="24"/>
          <w:szCs w:val="24"/>
        </w:rPr>
        <w:t>Keeper</w:t>
      </w:r>
    </w:p>
    <w:p w14:paraId="3C6D08F9" w14:textId="77777777" w:rsidR="004625C7" w:rsidRPr="004625C7" w:rsidRDefault="004625C7" w:rsidP="0053342A">
      <w:pPr>
        <w:spacing w:after="0"/>
        <w:rPr>
          <w:rFonts w:ascii="Times New Roman" w:hAnsi="Times New Roman" w:cs="Times New Roman"/>
          <w:sz w:val="24"/>
          <w:szCs w:val="24"/>
        </w:rPr>
      </w:pPr>
      <w:r w:rsidRPr="004625C7">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19391C" wp14:editId="0AB0BADF">
                <wp:simplePos x="0" y="0"/>
                <wp:positionH relativeFrom="column">
                  <wp:posOffset>1857883</wp:posOffset>
                </wp:positionH>
                <wp:positionV relativeFrom="paragraph">
                  <wp:posOffset>170434</wp:posOffset>
                </wp:positionV>
                <wp:extent cx="3942893" cy="409652"/>
                <wp:effectExtent l="0" t="0" r="635" b="9525"/>
                <wp:wrapNone/>
                <wp:docPr id="1879414149" name="Text Box 1"/>
                <wp:cNvGraphicFramePr/>
                <a:graphic xmlns:a="http://schemas.openxmlformats.org/drawingml/2006/main">
                  <a:graphicData uri="http://schemas.microsoft.com/office/word/2010/wordprocessingShape">
                    <wps:wsp>
                      <wps:cNvSpPr txBox="1"/>
                      <wps:spPr>
                        <a:xfrm>
                          <a:off x="0" y="0"/>
                          <a:ext cx="3942893" cy="409652"/>
                        </a:xfrm>
                        <a:prstGeom prst="rect">
                          <a:avLst/>
                        </a:prstGeom>
                        <a:solidFill>
                          <a:schemeClr val="lt1"/>
                        </a:solidFill>
                        <a:ln w="6350">
                          <a:noFill/>
                        </a:ln>
                      </wps:spPr>
                      <wps:txbx>
                        <w:txbxContent>
                          <w:p w14:paraId="4E164549" w14:textId="77777777" w:rsidR="004625C7" w:rsidRPr="003C4880" w:rsidRDefault="004625C7" w:rsidP="004625C7">
                            <w:pPr>
                              <w:rPr>
                                <w:rFonts w:ascii="Times New Roman" w:hAnsi="Times New Roman" w:cs="Times New Roman"/>
                                <w:sz w:val="24"/>
                                <w:szCs w:val="24"/>
                              </w:rPr>
                            </w:pPr>
                            <w:r w:rsidRPr="003C4880">
                              <w:rPr>
                                <w:rFonts w:ascii="Times New Roman" w:hAnsi="Times New Roman" w:cs="Times New Roman"/>
                                <w:sz w:val="24"/>
                                <w:szCs w:val="24"/>
                              </w:rPr>
                              <w:t>Note: in this context, as  stewards we are NOT the owner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19391C" id="_x0000_t202" coordsize="21600,21600" o:spt="202" path="m,l,21600r21600,l21600,xe">
                <v:stroke joinstyle="miter"/>
                <v:path gradientshapeok="t" o:connecttype="rect"/>
              </v:shapetype>
              <v:shape id="Text Box 1" o:spid="_x0000_s1026" type="#_x0000_t202" style="position:absolute;margin-left:146.3pt;margin-top:13.4pt;width:310.45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" fillcolor="white [3201]" stroked="f" strokeweight=".5pt">
                <v:textbox>
                  <w:txbxContent>
                    <w:p w14:paraId="4E164549" w14:textId="77777777" w:rsidR="004625C7" w:rsidRPr="003C4880" w:rsidRDefault="004625C7" w:rsidP="004625C7">
                      <w:pPr>
                        <w:rPr>
                          <w:rFonts w:ascii="Times New Roman" w:hAnsi="Times New Roman" w:cs="Times New Roman"/>
                          <w:sz w:val="24"/>
                          <w:szCs w:val="24"/>
                        </w:rPr>
                      </w:pPr>
                      <w:r w:rsidRPr="003C4880">
                        <w:rPr>
                          <w:rFonts w:ascii="Times New Roman" w:hAnsi="Times New Roman" w:cs="Times New Roman"/>
                          <w:sz w:val="24"/>
                          <w:szCs w:val="24"/>
                        </w:rPr>
                        <w:t>Note: in this context, as  stewards we are NOT the owner</w:t>
                      </w:r>
                    </w:p>
                  </w:txbxContent>
                </v:textbox>
              </v:shape>
            </w:pict>
          </mc:Fallback>
        </mc:AlternateContent>
      </w:r>
      <w:r w:rsidRPr="004625C7">
        <w:rPr>
          <w:rFonts w:ascii="Times New Roman" w:hAnsi="Times New Roman" w:cs="Times New Roman"/>
          <w:sz w:val="24"/>
          <w:szCs w:val="24"/>
        </w:rPr>
        <w:t>curator</w:t>
      </w:r>
    </w:p>
    <w:p w14:paraId="3DFE0662" w14:textId="4E2910C7" w:rsidR="004625C7" w:rsidRPr="004625C7" w:rsidRDefault="0053342A" w:rsidP="0053342A">
      <w:pPr>
        <w:spacing w:after="0"/>
        <w:rPr>
          <w:rFonts w:ascii="Times New Roman" w:hAnsi="Times New Roman" w:cs="Times New Roman"/>
          <w:sz w:val="24"/>
          <w:szCs w:val="24"/>
        </w:rPr>
      </w:pPr>
      <w:r w:rsidRPr="004625C7">
        <w:rPr>
          <w:rFonts w:ascii="Times New Roman" w:hAnsi="Times New Roman" w:cs="Times New Roman"/>
          <w:sz w:val="24"/>
          <w:szCs w:val="24"/>
        </w:rPr>
        <w:t>Superintendent</w:t>
      </w:r>
    </w:p>
    <w:p w14:paraId="5547B3D8" w14:textId="6C958820" w:rsidR="004625C7" w:rsidRPr="004625C7" w:rsidRDefault="0053342A" w:rsidP="0053342A">
      <w:pPr>
        <w:spacing w:after="0"/>
        <w:rPr>
          <w:rFonts w:ascii="Times New Roman" w:hAnsi="Times New Roman" w:cs="Times New Roman"/>
          <w:sz w:val="24"/>
          <w:szCs w:val="24"/>
        </w:rPr>
      </w:pPr>
      <w:r w:rsidRPr="004625C7">
        <w:rPr>
          <w:rFonts w:ascii="Times New Roman" w:hAnsi="Times New Roman" w:cs="Times New Roman"/>
          <w:sz w:val="24"/>
          <w:szCs w:val="24"/>
        </w:rPr>
        <w:t>Supervisor</w:t>
      </w:r>
    </w:p>
    <w:p w14:paraId="3ACB41EE" w14:textId="33BD5BF4" w:rsidR="004625C7" w:rsidRPr="004625C7" w:rsidRDefault="0053342A" w:rsidP="0053342A">
      <w:pPr>
        <w:spacing w:after="0"/>
        <w:rPr>
          <w:rFonts w:ascii="Times New Roman" w:hAnsi="Times New Roman" w:cs="Times New Roman"/>
          <w:sz w:val="24"/>
          <w:szCs w:val="24"/>
        </w:rPr>
      </w:pPr>
      <w:r w:rsidRPr="004625C7">
        <w:rPr>
          <w:rFonts w:ascii="Times New Roman" w:hAnsi="Times New Roman" w:cs="Times New Roman"/>
          <w:sz w:val="24"/>
          <w:szCs w:val="24"/>
        </w:rPr>
        <w:t>Guardian</w:t>
      </w:r>
    </w:p>
    <w:p w14:paraId="22AD26D9" w14:textId="20BEAB79" w:rsidR="004625C7" w:rsidRPr="004625C7" w:rsidRDefault="0053342A" w:rsidP="0053342A">
      <w:pPr>
        <w:spacing w:after="0"/>
        <w:rPr>
          <w:rFonts w:ascii="Times New Roman" w:hAnsi="Times New Roman" w:cs="Times New Roman"/>
          <w:sz w:val="24"/>
          <w:szCs w:val="24"/>
        </w:rPr>
      </w:pPr>
      <w:r w:rsidRPr="004625C7">
        <w:rPr>
          <w:rFonts w:ascii="Times New Roman" w:hAnsi="Times New Roman" w:cs="Times New Roman"/>
          <w:sz w:val="24"/>
          <w:szCs w:val="24"/>
        </w:rPr>
        <w:t>Manager</w:t>
      </w:r>
    </w:p>
    <w:p w14:paraId="537C3DFC" w14:textId="77777777" w:rsidR="004625C7" w:rsidRDefault="004625C7" w:rsidP="00261773">
      <w:pPr>
        <w:spacing w:after="0"/>
        <w:rPr>
          <w:rFonts w:ascii="Times New Roman" w:hAnsi="Times New Roman" w:cs="Times New Roman"/>
          <w:sz w:val="24"/>
          <w:szCs w:val="24"/>
        </w:rPr>
      </w:pPr>
    </w:p>
    <w:p w14:paraId="6ADCD1B8" w14:textId="77777777" w:rsidR="004625C7" w:rsidRDefault="004625C7" w:rsidP="00261773">
      <w:pPr>
        <w:spacing w:after="0"/>
        <w:rPr>
          <w:rFonts w:ascii="Times New Roman" w:hAnsi="Times New Roman" w:cs="Times New Roman"/>
          <w:sz w:val="24"/>
          <w:szCs w:val="24"/>
        </w:rPr>
      </w:pPr>
    </w:p>
    <w:p w14:paraId="3FC7FA6D" w14:textId="44DA7BAA"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lastRenderedPageBreak/>
        <w:t xml:space="preserve">In what ways do we </w:t>
      </w:r>
      <w:r>
        <w:rPr>
          <w:rFonts w:ascii="Times New Roman" w:hAnsi="Times New Roman" w:cs="Times New Roman"/>
          <w:sz w:val="24"/>
          <w:szCs w:val="24"/>
        </w:rPr>
        <w:t xml:space="preserve">too often </w:t>
      </w:r>
      <w:r w:rsidRPr="004625C7">
        <w:rPr>
          <w:rFonts w:ascii="Times New Roman" w:hAnsi="Times New Roman" w:cs="Times New Roman"/>
          <w:sz w:val="24"/>
          <w:szCs w:val="24"/>
        </w:rPr>
        <w:t>squander or mismanage each of these resources</w:t>
      </w:r>
      <w:r>
        <w:rPr>
          <w:rFonts w:ascii="Times New Roman" w:hAnsi="Times New Roman" w:cs="Times New Roman"/>
          <w:sz w:val="24"/>
          <w:szCs w:val="24"/>
        </w:rPr>
        <w:t xml:space="preserve"> which God owns</w:t>
      </w:r>
      <w:r w:rsidRPr="004625C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4625C7" w:rsidRPr="004625C7" w14:paraId="0A83C59D" w14:textId="77777777" w:rsidTr="009D6EAD">
        <w:tc>
          <w:tcPr>
            <w:tcW w:w="3116" w:type="dxa"/>
          </w:tcPr>
          <w:p w14:paraId="75DF1032" w14:textId="77777777" w:rsidR="004625C7" w:rsidRPr="004625C7" w:rsidRDefault="004625C7" w:rsidP="004625C7">
            <w:pPr>
              <w:spacing w:line="259" w:lineRule="auto"/>
              <w:jc w:val="center"/>
              <w:rPr>
                <w:rFonts w:ascii="Times New Roman" w:hAnsi="Times New Roman" w:cs="Times New Roman"/>
                <w:sz w:val="24"/>
                <w:szCs w:val="24"/>
              </w:rPr>
            </w:pPr>
            <w:r w:rsidRPr="004625C7">
              <w:rPr>
                <w:rFonts w:ascii="Times New Roman" w:hAnsi="Times New Roman" w:cs="Times New Roman"/>
                <w:sz w:val="24"/>
                <w:szCs w:val="24"/>
              </w:rPr>
              <w:t>Time</w:t>
            </w:r>
          </w:p>
        </w:tc>
        <w:tc>
          <w:tcPr>
            <w:tcW w:w="3117" w:type="dxa"/>
          </w:tcPr>
          <w:p w14:paraId="097D4C46" w14:textId="77777777" w:rsidR="004625C7" w:rsidRPr="004625C7" w:rsidRDefault="004625C7" w:rsidP="004625C7">
            <w:pPr>
              <w:spacing w:line="259" w:lineRule="auto"/>
              <w:jc w:val="center"/>
              <w:rPr>
                <w:rFonts w:ascii="Times New Roman" w:hAnsi="Times New Roman" w:cs="Times New Roman"/>
                <w:sz w:val="24"/>
                <w:szCs w:val="24"/>
              </w:rPr>
            </w:pPr>
            <w:r w:rsidRPr="004625C7">
              <w:rPr>
                <w:rFonts w:ascii="Times New Roman" w:hAnsi="Times New Roman" w:cs="Times New Roman"/>
                <w:sz w:val="24"/>
                <w:szCs w:val="24"/>
              </w:rPr>
              <w:t>Treasure</w:t>
            </w:r>
          </w:p>
        </w:tc>
        <w:tc>
          <w:tcPr>
            <w:tcW w:w="3117" w:type="dxa"/>
          </w:tcPr>
          <w:p w14:paraId="26E3C185" w14:textId="77777777" w:rsidR="004625C7" w:rsidRPr="004625C7" w:rsidRDefault="004625C7" w:rsidP="004625C7">
            <w:pPr>
              <w:spacing w:line="259" w:lineRule="auto"/>
              <w:jc w:val="center"/>
              <w:rPr>
                <w:rFonts w:ascii="Times New Roman" w:hAnsi="Times New Roman" w:cs="Times New Roman"/>
                <w:sz w:val="24"/>
                <w:szCs w:val="24"/>
              </w:rPr>
            </w:pPr>
            <w:r w:rsidRPr="004625C7">
              <w:rPr>
                <w:rFonts w:ascii="Times New Roman" w:hAnsi="Times New Roman" w:cs="Times New Roman"/>
                <w:sz w:val="24"/>
                <w:szCs w:val="24"/>
              </w:rPr>
              <w:t>Talent</w:t>
            </w:r>
          </w:p>
        </w:tc>
      </w:tr>
      <w:tr w:rsidR="004625C7" w:rsidRPr="004625C7" w14:paraId="2108218A" w14:textId="77777777" w:rsidTr="009D6EAD">
        <w:tc>
          <w:tcPr>
            <w:tcW w:w="3116" w:type="dxa"/>
          </w:tcPr>
          <w:p w14:paraId="7C40D7A5"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television</w:t>
            </w:r>
          </w:p>
          <w:p w14:paraId="5E9DDD4F"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gabbing on the phone</w:t>
            </w:r>
          </w:p>
          <w:p w14:paraId="69401004"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surfing the net</w:t>
            </w:r>
          </w:p>
          <w:p w14:paraId="59B34E01"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Facebook</w:t>
            </w:r>
          </w:p>
          <w:p w14:paraId="4EC4736C"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watching sports</w:t>
            </w:r>
          </w:p>
          <w:p w14:paraId="618CE820"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entertainment</w:t>
            </w:r>
          </w:p>
          <w:p w14:paraId="75B1F10F" w14:textId="77777777" w:rsidR="004625C7" w:rsidRPr="004625C7" w:rsidRDefault="004625C7" w:rsidP="004625C7">
            <w:pPr>
              <w:spacing w:line="259" w:lineRule="auto"/>
              <w:rPr>
                <w:rFonts w:ascii="Times New Roman" w:hAnsi="Times New Roman" w:cs="Times New Roman"/>
                <w:sz w:val="24"/>
                <w:szCs w:val="24"/>
              </w:rPr>
            </w:pPr>
          </w:p>
        </w:tc>
        <w:tc>
          <w:tcPr>
            <w:tcW w:w="3117" w:type="dxa"/>
          </w:tcPr>
          <w:p w14:paraId="4679B9B2"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making sure we have the latest phone/car/computer</w:t>
            </w:r>
          </w:p>
          <w:p w14:paraId="46D5B536"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making sure we have the biggest TV/home/pickup</w:t>
            </w:r>
          </w:p>
          <w:p w14:paraId="0F95A067"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spending on entertainment</w:t>
            </w:r>
          </w:p>
          <w:p w14:paraId="7A374357"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travel</w:t>
            </w:r>
          </w:p>
        </w:tc>
        <w:tc>
          <w:tcPr>
            <w:tcW w:w="3117" w:type="dxa"/>
          </w:tcPr>
          <w:p w14:paraId="351F5C17"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involved in music just to be popular, famous</w:t>
            </w:r>
          </w:p>
          <w:p w14:paraId="0F1C9F06"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use talents to make more money</w:t>
            </w:r>
          </w:p>
          <w:p w14:paraId="580D534A" w14:textId="77777777"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not even use the talent God has given</w:t>
            </w:r>
          </w:p>
          <w:p w14:paraId="66B0A072" w14:textId="48B47208" w:rsidR="004625C7" w:rsidRPr="004625C7" w:rsidRDefault="004625C7" w:rsidP="004625C7">
            <w:pPr>
              <w:numPr>
                <w:ilvl w:val="0"/>
                <w:numId w:val="5"/>
              </w:numPr>
              <w:spacing w:line="259" w:lineRule="auto"/>
              <w:rPr>
                <w:rFonts w:ascii="Times New Roman" w:hAnsi="Times New Roman" w:cs="Times New Roman"/>
                <w:sz w:val="24"/>
                <w:szCs w:val="24"/>
              </w:rPr>
            </w:pPr>
            <w:r w:rsidRPr="004625C7">
              <w:rPr>
                <w:rFonts w:ascii="Times New Roman" w:hAnsi="Times New Roman" w:cs="Times New Roman"/>
                <w:sz w:val="24"/>
                <w:szCs w:val="24"/>
              </w:rPr>
              <w:t>scared you might fail so just  ignore the talent</w:t>
            </w:r>
          </w:p>
        </w:tc>
      </w:tr>
    </w:tbl>
    <w:p w14:paraId="5803C3DE" w14:textId="77777777" w:rsidR="004625C7" w:rsidRDefault="004625C7" w:rsidP="00261773">
      <w:pPr>
        <w:spacing w:after="0"/>
        <w:rPr>
          <w:rFonts w:ascii="Times New Roman" w:hAnsi="Times New Roman" w:cs="Times New Roman"/>
          <w:sz w:val="24"/>
          <w:szCs w:val="24"/>
        </w:rPr>
      </w:pPr>
    </w:p>
    <w:p w14:paraId="7B2E9A10" w14:textId="77777777"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How does a healthy view of your being a steward of what God owns draw you closer to God?</w:t>
      </w:r>
    </w:p>
    <w:p w14:paraId="45D95DEF"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you are dependent on Him</w:t>
      </w:r>
    </w:p>
    <w:p w14:paraId="3EF5790F"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you are trusting Him for sufficient resources (time, treasure, talent)</w:t>
      </w:r>
    </w:p>
    <w:p w14:paraId="6A32091E"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you realize the resources God gives are to be used for His Kingdom/rule</w:t>
      </w:r>
    </w:p>
    <w:p w14:paraId="1C94A77B"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you use your resources to glorify God</w:t>
      </w:r>
    </w:p>
    <w:p w14:paraId="0DE9DC86"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 xml:space="preserve">as you serve, you are declaring God’s worth – He is worthy to be honored by your use of His resources </w:t>
      </w:r>
    </w:p>
    <w:p w14:paraId="5FBDB50E" w14:textId="77777777" w:rsidR="004625C7" w:rsidRPr="004625C7" w:rsidRDefault="004625C7" w:rsidP="004625C7">
      <w:pPr>
        <w:spacing w:after="0"/>
        <w:rPr>
          <w:rFonts w:ascii="Times New Roman" w:hAnsi="Times New Roman" w:cs="Times New Roman"/>
          <w:sz w:val="24"/>
          <w:szCs w:val="24"/>
        </w:rPr>
      </w:pPr>
    </w:p>
    <w:p w14:paraId="0BD7B2A8" w14:textId="77777777"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We so often stress daily reading and applying God’s Word to our lives.  How would that practice make you more aware that God is the owner of all we have?</w:t>
      </w:r>
    </w:p>
    <w:p w14:paraId="6CED7EF7"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God created all these things</w:t>
      </w:r>
    </w:p>
    <w:p w14:paraId="6E2CC2D0"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we learn that God gives people skill and wisdom to serve Him</w:t>
      </w:r>
    </w:p>
    <w:p w14:paraId="463A93C8"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we see counter examples of people who ignored God’s provisions – and the results of that rebellion</w:t>
      </w:r>
    </w:p>
    <w:p w14:paraId="504440FD"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when people cry out to God, He supplies what they need</w:t>
      </w:r>
    </w:p>
    <w:p w14:paraId="657E01E0"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in that context we realize we do not have the resources to survive</w:t>
      </w:r>
    </w:p>
    <w:p w14:paraId="2E1AD1A8"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we need what God graciously provides</w:t>
      </w:r>
    </w:p>
    <w:p w14:paraId="0D1B6BC7" w14:textId="77777777" w:rsidR="009D5A8E" w:rsidRDefault="009D5A8E" w:rsidP="00261773">
      <w:pPr>
        <w:spacing w:after="0"/>
        <w:rPr>
          <w:rFonts w:ascii="Times New Roman" w:hAnsi="Times New Roman" w:cs="Times New Roman"/>
          <w:sz w:val="24"/>
          <w:szCs w:val="24"/>
        </w:rPr>
      </w:pPr>
    </w:p>
    <w:p w14:paraId="7002655E" w14:textId="1168840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4625C7">
        <w:rPr>
          <w:rFonts w:ascii="Times New Roman" w:hAnsi="Times New Roman" w:cs="Times New Roman"/>
          <w:sz w:val="24"/>
          <w:szCs w:val="24"/>
        </w:rPr>
        <w:t xml:space="preserve"> Be A Responsible Steward</w:t>
      </w:r>
    </w:p>
    <w:p w14:paraId="26F7AA35" w14:textId="77777777" w:rsidR="00261773" w:rsidRDefault="00261773" w:rsidP="00261773">
      <w:pPr>
        <w:spacing w:after="0"/>
        <w:rPr>
          <w:rFonts w:ascii="Times New Roman" w:hAnsi="Times New Roman" w:cs="Times New Roman"/>
          <w:sz w:val="24"/>
          <w:szCs w:val="24"/>
        </w:rPr>
      </w:pPr>
    </w:p>
    <w:p w14:paraId="06496BD4" w14:textId="633D351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625C7">
        <w:rPr>
          <w:rFonts w:ascii="Times New Roman" w:hAnsi="Times New Roman" w:cs="Times New Roman"/>
          <w:sz w:val="24"/>
          <w:szCs w:val="24"/>
        </w:rPr>
        <w:t xml:space="preserve"> how Joseph was responsible.</w:t>
      </w:r>
    </w:p>
    <w:p w14:paraId="49BA5CD0" w14:textId="77777777" w:rsidR="009D5A8E" w:rsidRDefault="009D5A8E" w:rsidP="00261773">
      <w:pPr>
        <w:spacing w:after="0"/>
        <w:rPr>
          <w:rFonts w:ascii="Times New Roman" w:hAnsi="Times New Roman" w:cs="Times New Roman"/>
          <w:sz w:val="24"/>
          <w:szCs w:val="24"/>
        </w:rPr>
      </w:pPr>
    </w:p>
    <w:p w14:paraId="59A62DAD" w14:textId="77777777" w:rsidR="004625C7" w:rsidRPr="005651DF" w:rsidRDefault="004625C7" w:rsidP="004625C7">
      <w:pPr>
        <w:spacing w:after="0"/>
        <w:rPr>
          <w:rFonts w:ascii="Times New Roman" w:hAnsi="Times New Roman" w:cs="Times New Roman"/>
          <w:sz w:val="20"/>
          <w:szCs w:val="20"/>
        </w:rPr>
      </w:pPr>
      <w:r w:rsidRPr="005651DF">
        <w:rPr>
          <w:rFonts w:ascii="Times New Roman" w:hAnsi="Times New Roman" w:cs="Times New Roman"/>
          <w:sz w:val="20"/>
          <w:szCs w:val="20"/>
        </w:rPr>
        <w:t xml:space="preserve">Genesis 39:3-6 (NIV)  3  When his master saw that the LORD was with him and that the LORD gave him success in everything he did,  4  Joseph found favor in his eyes and became his attendant. Potiphar put him in charge of his household, and he entrusted to his care everything he owned.  5  From the time he put him in charge of his household and of all that he owned, the LORD blessed the household of the Egyptian because of Joseph. The blessing of the LORD was on everything Potiphar had, both in the house and in the field.  </w:t>
      </w:r>
    </w:p>
    <w:p w14:paraId="0D876544" w14:textId="77777777" w:rsidR="009D5A8E" w:rsidRDefault="009D5A8E" w:rsidP="00261773">
      <w:pPr>
        <w:spacing w:after="0"/>
        <w:rPr>
          <w:rFonts w:ascii="Times New Roman" w:hAnsi="Times New Roman" w:cs="Times New Roman"/>
          <w:sz w:val="24"/>
          <w:szCs w:val="24"/>
        </w:rPr>
      </w:pPr>
    </w:p>
    <w:p w14:paraId="5E0CCDD0" w14:textId="0E42693F"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 xml:space="preserve">What responsibilities </w:t>
      </w:r>
      <w:r>
        <w:rPr>
          <w:rFonts w:ascii="Times New Roman" w:hAnsi="Times New Roman" w:cs="Times New Roman"/>
          <w:sz w:val="24"/>
          <w:szCs w:val="24"/>
        </w:rPr>
        <w:t>was Joseph</w:t>
      </w:r>
      <w:r w:rsidRPr="004625C7">
        <w:rPr>
          <w:rFonts w:ascii="Times New Roman" w:hAnsi="Times New Roman" w:cs="Times New Roman"/>
          <w:sz w:val="24"/>
          <w:szCs w:val="24"/>
        </w:rPr>
        <w:t xml:space="preserve"> entrusted with, and how </w:t>
      </w:r>
      <w:r>
        <w:rPr>
          <w:rFonts w:ascii="Times New Roman" w:hAnsi="Times New Roman" w:cs="Times New Roman"/>
          <w:sz w:val="24"/>
          <w:szCs w:val="24"/>
        </w:rPr>
        <w:t>did</w:t>
      </w:r>
      <w:r w:rsidRPr="004625C7">
        <w:rPr>
          <w:rFonts w:ascii="Times New Roman" w:hAnsi="Times New Roman" w:cs="Times New Roman"/>
          <w:sz w:val="24"/>
          <w:szCs w:val="24"/>
        </w:rPr>
        <w:t xml:space="preserve"> he handle them?</w:t>
      </w:r>
    </w:p>
    <w:p w14:paraId="2C408BD1"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became Potiphar’s attendant</w:t>
      </w:r>
    </w:p>
    <w:p w14:paraId="43408FF1"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he was in charge of the household</w:t>
      </w:r>
    </w:p>
    <w:p w14:paraId="1EDEE12D" w14:textId="77777777" w:rsid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he was entrusted to care for everything Potiphar owned</w:t>
      </w:r>
    </w:p>
    <w:p w14:paraId="4CBCBFBB" w14:textId="77777777" w:rsidR="004625C7" w:rsidRDefault="004625C7" w:rsidP="004625C7">
      <w:pPr>
        <w:spacing w:after="0"/>
        <w:rPr>
          <w:rFonts w:ascii="Times New Roman" w:hAnsi="Times New Roman" w:cs="Times New Roman"/>
          <w:sz w:val="24"/>
          <w:szCs w:val="24"/>
        </w:rPr>
      </w:pPr>
    </w:p>
    <w:p w14:paraId="19823515" w14:textId="77777777"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lastRenderedPageBreak/>
        <w:t>What did Potiphar observe/perceive about Joseph?</w:t>
      </w:r>
    </w:p>
    <w:p w14:paraId="333B2C17" w14:textId="77777777" w:rsidR="004625C7" w:rsidRPr="004625C7" w:rsidRDefault="004625C7" w:rsidP="004625C7">
      <w:pPr>
        <w:numPr>
          <w:ilvl w:val="0"/>
          <w:numId w:val="6"/>
        </w:numPr>
        <w:spacing w:after="0"/>
        <w:rPr>
          <w:rFonts w:ascii="Times New Roman" w:hAnsi="Times New Roman" w:cs="Times New Roman"/>
          <w:sz w:val="24"/>
          <w:szCs w:val="24"/>
        </w:rPr>
      </w:pPr>
      <w:r w:rsidRPr="004625C7">
        <w:rPr>
          <w:rFonts w:ascii="Times New Roman" w:hAnsi="Times New Roman" w:cs="Times New Roman"/>
          <w:sz w:val="24"/>
          <w:szCs w:val="24"/>
        </w:rPr>
        <w:t>saw the Lord was with him</w:t>
      </w:r>
    </w:p>
    <w:p w14:paraId="00173072" w14:textId="77777777" w:rsidR="004625C7" w:rsidRPr="004625C7" w:rsidRDefault="004625C7" w:rsidP="004625C7">
      <w:pPr>
        <w:numPr>
          <w:ilvl w:val="0"/>
          <w:numId w:val="6"/>
        </w:numPr>
        <w:spacing w:after="0"/>
        <w:rPr>
          <w:rFonts w:ascii="Times New Roman" w:hAnsi="Times New Roman" w:cs="Times New Roman"/>
          <w:sz w:val="24"/>
          <w:szCs w:val="24"/>
        </w:rPr>
      </w:pPr>
      <w:r w:rsidRPr="004625C7">
        <w:rPr>
          <w:rFonts w:ascii="Times New Roman" w:hAnsi="Times New Roman" w:cs="Times New Roman"/>
          <w:sz w:val="24"/>
          <w:szCs w:val="24"/>
        </w:rPr>
        <w:t>saw the Lord gave Joseph success in all he did</w:t>
      </w:r>
    </w:p>
    <w:p w14:paraId="14AA40D6" w14:textId="77777777" w:rsidR="004625C7" w:rsidRPr="004625C7" w:rsidRDefault="004625C7" w:rsidP="004625C7">
      <w:pPr>
        <w:numPr>
          <w:ilvl w:val="0"/>
          <w:numId w:val="6"/>
        </w:numPr>
        <w:spacing w:after="0"/>
        <w:rPr>
          <w:rFonts w:ascii="Times New Roman" w:hAnsi="Times New Roman" w:cs="Times New Roman"/>
          <w:sz w:val="24"/>
          <w:szCs w:val="24"/>
        </w:rPr>
      </w:pPr>
      <w:r w:rsidRPr="004625C7">
        <w:rPr>
          <w:rFonts w:ascii="Times New Roman" w:hAnsi="Times New Roman" w:cs="Times New Roman"/>
          <w:sz w:val="24"/>
          <w:szCs w:val="24"/>
        </w:rPr>
        <w:t>Joseph found favor in Potiphar’s eyes</w:t>
      </w:r>
    </w:p>
    <w:p w14:paraId="628606CB" w14:textId="77777777" w:rsidR="004625C7" w:rsidRPr="004625C7" w:rsidRDefault="004625C7" w:rsidP="004625C7">
      <w:pPr>
        <w:numPr>
          <w:ilvl w:val="0"/>
          <w:numId w:val="6"/>
        </w:numPr>
        <w:spacing w:after="0"/>
        <w:rPr>
          <w:rFonts w:ascii="Times New Roman" w:hAnsi="Times New Roman" w:cs="Times New Roman"/>
          <w:sz w:val="24"/>
          <w:szCs w:val="24"/>
        </w:rPr>
      </w:pPr>
      <w:r w:rsidRPr="004625C7">
        <w:rPr>
          <w:rFonts w:ascii="Times New Roman" w:hAnsi="Times New Roman" w:cs="Times New Roman"/>
          <w:sz w:val="24"/>
          <w:szCs w:val="24"/>
        </w:rPr>
        <w:t>the blessing of the Lord was even on Potiphar</w:t>
      </w:r>
    </w:p>
    <w:p w14:paraId="65F378AD" w14:textId="77777777" w:rsidR="004625C7" w:rsidRPr="004625C7" w:rsidRDefault="004625C7" w:rsidP="004625C7">
      <w:pPr>
        <w:spacing w:after="0"/>
        <w:rPr>
          <w:rFonts w:ascii="Times New Roman" w:hAnsi="Times New Roman" w:cs="Times New Roman"/>
          <w:sz w:val="24"/>
          <w:szCs w:val="24"/>
        </w:rPr>
      </w:pPr>
    </w:p>
    <w:p w14:paraId="486961C2" w14:textId="77777777" w:rsidR="004625C7" w:rsidRPr="004625C7" w:rsidRDefault="004625C7" w:rsidP="004625C7">
      <w:pPr>
        <w:spacing w:after="0"/>
        <w:rPr>
          <w:rFonts w:ascii="Times New Roman" w:hAnsi="Times New Roman" w:cs="Times New Roman"/>
          <w:sz w:val="24"/>
          <w:szCs w:val="24"/>
        </w:rPr>
      </w:pPr>
      <w:r w:rsidRPr="004625C7">
        <w:rPr>
          <w:rFonts w:ascii="Times New Roman" w:hAnsi="Times New Roman" w:cs="Times New Roman"/>
          <w:sz w:val="24"/>
          <w:szCs w:val="24"/>
        </w:rPr>
        <w:t>What principles of stewardship can we derive from Joseph's actions in Potiphar's household?</w:t>
      </w:r>
    </w:p>
    <w:p w14:paraId="0DD8324F"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faithful</w:t>
      </w:r>
    </w:p>
    <w:p w14:paraId="3A0ECA94"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hard working</w:t>
      </w:r>
    </w:p>
    <w:p w14:paraId="647E6D59"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trusted</w:t>
      </w:r>
    </w:p>
    <w:p w14:paraId="6135EA83" w14:textId="77777777" w:rsidR="004625C7" w:rsidRPr="004625C7" w:rsidRDefault="004625C7" w:rsidP="004625C7">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Joseph was blessed of God in his responsibilities – implies Joseph’s trust and obedience of God</w:t>
      </w:r>
    </w:p>
    <w:p w14:paraId="6C72951B" w14:textId="77777777" w:rsidR="004625C7" w:rsidRDefault="004625C7" w:rsidP="004625C7">
      <w:pPr>
        <w:spacing w:after="0"/>
        <w:rPr>
          <w:rFonts w:ascii="Times New Roman" w:hAnsi="Times New Roman" w:cs="Times New Roman"/>
          <w:sz w:val="24"/>
          <w:szCs w:val="24"/>
        </w:rPr>
      </w:pPr>
    </w:p>
    <w:p w14:paraId="0C7A1F20" w14:textId="15B8C823" w:rsidR="00BF304F" w:rsidRPr="00BF304F" w:rsidRDefault="00BF304F" w:rsidP="00BF304F">
      <w:pPr>
        <w:spacing w:after="0"/>
        <w:rPr>
          <w:rFonts w:ascii="Times New Roman" w:hAnsi="Times New Roman" w:cs="Times New Roman"/>
          <w:sz w:val="24"/>
          <w:szCs w:val="24"/>
        </w:rPr>
      </w:pPr>
      <w:r w:rsidRPr="00BF304F">
        <w:rPr>
          <w:rFonts w:ascii="Times New Roman" w:hAnsi="Times New Roman" w:cs="Times New Roman"/>
          <w:sz w:val="24"/>
          <w:szCs w:val="24"/>
        </w:rPr>
        <w:t xml:space="preserve">In general, what </w:t>
      </w:r>
      <w:r>
        <w:rPr>
          <w:rFonts w:ascii="Times New Roman" w:hAnsi="Times New Roman" w:cs="Times New Roman"/>
          <w:sz w:val="24"/>
          <w:szCs w:val="24"/>
        </w:rPr>
        <w:t xml:space="preserve">further </w:t>
      </w:r>
      <w:r w:rsidRPr="00BF304F">
        <w:rPr>
          <w:rFonts w:ascii="Times New Roman" w:hAnsi="Times New Roman" w:cs="Times New Roman"/>
          <w:sz w:val="24"/>
          <w:szCs w:val="24"/>
        </w:rPr>
        <w:t>characteristics about someone suggest they are good stewards?</w:t>
      </w:r>
    </w:p>
    <w:p w14:paraId="4408BA88" w14:textId="77777777" w:rsidR="00BF304F" w:rsidRPr="00BF304F" w:rsidRDefault="00BF304F" w:rsidP="00BF304F">
      <w:pPr>
        <w:numPr>
          <w:ilvl w:val="0"/>
          <w:numId w:val="6"/>
        </w:numPr>
        <w:spacing w:after="0"/>
        <w:rPr>
          <w:rFonts w:ascii="Times New Roman" w:hAnsi="Times New Roman" w:cs="Times New Roman"/>
          <w:sz w:val="24"/>
          <w:szCs w:val="24"/>
        </w:rPr>
      </w:pPr>
      <w:r w:rsidRPr="00BF304F">
        <w:rPr>
          <w:rFonts w:ascii="Times New Roman" w:hAnsi="Times New Roman" w:cs="Times New Roman"/>
          <w:sz w:val="24"/>
          <w:szCs w:val="24"/>
        </w:rPr>
        <w:t>stable personality</w:t>
      </w:r>
    </w:p>
    <w:p w14:paraId="1DE8DE2E" w14:textId="77777777" w:rsidR="00BF304F" w:rsidRPr="00BF304F" w:rsidRDefault="00BF304F" w:rsidP="00BF304F">
      <w:pPr>
        <w:numPr>
          <w:ilvl w:val="0"/>
          <w:numId w:val="6"/>
        </w:numPr>
        <w:spacing w:after="0"/>
        <w:rPr>
          <w:rFonts w:ascii="Times New Roman" w:hAnsi="Times New Roman" w:cs="Times New Roman"/>
          <w:sz w:val="24"/>
          <w:szCs w:val="24"/>
        </w:rPr>
      </w:pPr>
      <w:r w:rsidRPr="00BF304F">
        <w:rPr>
          <w:rFonts w:ascii="Times New Roman" w:hAnsi="Times New Roman" w:cs="Times New Roman"/>
          <w:sz w:val="24"/>
          <w:szCs w:val="24"/>
        </w:rPr>
        <w:t>capable with job responsibilities</w:t>
      </w:r>
    </w:p>
    <w:p w14:paraId="09A05E56" w14:textId="77777777" w:rsidR="00BF304F" w:rsidRPr="00BF304F" w:rsidRDefault="00BF304F" w:rsidP="00BF304F">
      <w:pPr>
        <w:numPr>
          <w:ilvl w:val="0"/>
          <w:numId w:val="6"/>
        </w:numPr>
        <w:spacing w:after="0"/>
        <w:rPr>
          <w:rFonts w:ascii="Times New Roman" w:hAnsi="Times New Roman" w:cs="Times New Roman"/>
          <w:sz w:val="24"/>
          <w:szCs w:val="24"/>
        </w:rPr>
      </w:pPr>
      <w:r w:rsidRPr="00BF304F">
        <w:rPr>
          <w:rFonts w:ascii="Times New Roman" w:hAnsi="Times New Roman" w:cs="Times New Roman"/>
          <w:sz w:val="24"/>
          <w:szCs w:val="24"/>
        </w:rPr>
        <w:t>“self-starter”</w:t>
      </w:r>
    </w:p>
    <w:p w14:paraId="545E43A8" w14:textId="4364E021" w:rsidR="00BF304F" w:rsidRPr="00A17D8A" w:rsidRDefault="00BF304F" w:rsidP="00BF304F">
      <w:pPr>
        <w:numPr>
          <w:ilvl w:val="0"/>
          <w:numId w:val="6"/>
        </w:numPr>
        <w:spacing w:after="0"/>
        <w:rPr>
          <w:rFonts w:ascii="Times New Roman" w:hAnsi="Times New Roman" w:cs="Times New Roman"/>
          <w:sz w:val="24"/>
          <w:szCs w:val="24"/>
        </w:rPr>
      </w:pPr>
      <w:r w:rsidRPr="00A17D8A">
        <w:rPr>
          <w:rFonts w:ascii="Times New Roman" w:hAnsi="Times New Roman" w:cs="Times New Roman"/>
          <w:sz w:val="24"/>
          <w:szCs w:val="24"/>
        </w:rPr>
        <w:t>can be trusted, has integrity</w:t>
      </w:r>
      <w:r w:rsidR="00A17D8A" w:rsidRPr="00A17D8A">
        <w:rPr>
          <w:rFonts w:ascii="Times New Roman" w:hAnsi="Times New Roman" w:cs="Times New Roman"/>
          <w:sz w:val="24"/>
          <w:szCs w:val="24"/>
        </w:rPr>
        <w:t xml:space="preserve">, </w:t>
      </w:r>
      <w:r w:rsidRPr="00A17D8A">
        <w:rPr>
          <w:rFonts w:ascii="Times New Roman" w:hAnsi="Times New Roman" w:cs="Times New Roman"/>
          <w:sz w:val="24"/>
          <w:szCs w:val="24"/>
        </w:rPr>
        <w:t>honest, trustworthy</w:t>
      </w:r>
    </w:p>
    <w:p w14:paraId="3F565986" w14:textId="77777777" w:rsidR="00BF304F" w:rsidRPr="00BF304F" w:rsidRDefault="00BF304F" w:rsidP="00BF304F">
      <w:pPr>
        <w:numPr>
          <w:ilvl w:val="0"/>
          <w:numId w:val="6"/>
        </w:numPr>
        <w:spacing w:after="0"/>
        <w:rPr>
          <w:rFonts w:ascii="Times New Roman" w:hAnsi="Times New Roman" w:cs="Times New Roman"/>
          <w:sz w:val="24"/>
          <w:szCs w:val="24"/>
        </w:rPr>
      </w:pPr>
      <w:r w:rsidRPr="00BF304F">
        <w:rPr>
          <w:rFonts w:ascii="Times New Roman" w:hAnsi="Times New Roman" w:cs="Times New Roman"/>
          <w:sz w:val="24"/>
          <w:szCs w:val="24"/>
        </w:rPr>
        <w:t>problem solver</w:t>
      </w:r>
    </w:p>
    <w:p w14:paraId="6EB54D2F" w14:textId="77777777" w:rsidR="00BF304F" w:rsidRPr="00BF304F" w:rsidRDefault="00BF304F" w:rsidP="00BF304F">
      <w:pPr>
        <w:numPr>
          <w:ilvl w:val="0"/>
          <w:numId w:val="6"/>
        </w:numPr>
        <w:spacing w:after="0"/>
        <w:rPr>
          <w:rFonts w:ascii="Times New Roman" w:hAnsi="Times New Roman" w:cs="Times New Roman"/>
          <w:sz w:val="24"/>
          <w:szCs w:val="24"/>
        </w:rPr>
      </w:pPr>
      <w:r w:rsidRPr="00BF304F">
        <w:rPr>
          <w:rFonts w:ascii="Times New Roman" w:hAnsi="Times New Roman" w:cs="Times New Roman"/>
          <w:sz w:val="24"/>
          <w:szCs w:val="24"/>
        </w:rPr>
        <w:t>not easily rattled</w:t>
      </w:r>
    </w:p>
    <w:p w14:paraId="3C5EE64E" w14:textId="77777777" w:rsidR="00BF304F" w:rsidRPr="00BF304F" w:rsidRDefault="00BF304F" w:rsidP="00BF304F">
      <w:pPr>
        <w:numPr>
          <w:ilvl w:val="0"/>
          <w:numId w:val="6"/>
        </w:numPr>
        <w:spacing w:after="0"/>
        <w:rPr>
          <w:rFonts w:ascii="Times New Roman" w:hAnsi="Times New Roman" w:cs="Times New Roman"/>
          <w:sz w:val="24"/>
          <w:szCs w:val="24"/>
        </w:rPr>
      </w:pPr>
      <w:r w:rsidRPr="00BF304F">
        <w:rPr>
          <w:rFonts w:ascii="Times New Roman" w:hAnsi="Times New Roman" w:cs="Times New Roman"/>
          <w:sz w:val="24"/>
          <w:szCs w:val="24"/>
        </w:rPr>
        <w:t>attitude of trust towards God</w:t>
      </w:r>
    </w:p>
    <w:p w14:paraId="37F9FD60" w14:textId="77777777" w:rsidR="00BF304F" w:rsidRPr="004625C7" w:rsidRDefault="00BF304F" w:rsidP="004625C7">
      <w:pPr>
        <w:spacing w:after="0"/>
        <w:rPr>
          <w:rFonts w:ascii="Times New Roman" w:hAnsi="Times New Roman" w:cs="Times New Roman"/>
          <w:sz w:val="24"/>
          <w:szCs w:val="24"/>
        </w:rPr>
      </w:pPr>
    </w:p>
    <w:p w14:paraId="1E44A30B" w14:textId="7B539E2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BF304F">
        <w:rPr>
          <w:rFonts w:ascii="Times New Roman" w:hAnsi="Times New Roman" w:cs="Times New Roman"/>
          <w:sz w:val="24"/>
          <w:szCs w:val="24"/>
        </w:rPr>
        <w:t xml:space="preserve"> Held Accountable for Our Stewardship</w:t>
      </w:r>
    </w:p>
    <w:p w14:paraId="4A2F9F75" w14:textId="77777777" w:rsidR="00261773" w:rsidRDefault="00261773" w:rsidP="00261773">
      <w:pPr>
        <w:spacing w:after="0"/>
        <w:rPr>
          <w:rFonts w:ascii="Times New Roman" w:hAnsi="Times New Roman" w:cs="Times New Roman"/>
          <w:sz w:val="24"/>
          <w:szCs w:val="24"/>
        </w:rPr>
      </w:pPr>
    </w:p>
    <w:p w14:paraId="200529C4" w14:textId="2E547DA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F304F">
        <w:rPr>
          <w:rFonts w:ascii="Times New Roman" w:hAnsi="Times New Roman" w:cs="Times New Roman"/>
          <w:sz w:val="24"/>
          <w:szCs w:val="24"/>
        </w:rPr>
        <w:t xml:space="preserve"> who was a good steward.</w:t>
      </w:r>
    </w:p>
    <w:p w14:paraId="01200B04" w14:textId="77777777" w:rsidR="009D5A8E" w:rsidRDefault="009D5A8E" w:rsidP="00261773">
      <w:pPr>
        <w:spacing w:after="0"/>
        <w:rPr>
          <w:rFonts w:ascii="Times New Roman" w:hAnsi="Times New Roman" w:cs="Times New Roman"/>
          <w:sz w:val="24"/>
          <w:szCs w:val="24"/>
        </w:rPr>
      </w:pPr>
    </w:p>
    <w:p w14:paraId="09096D35" w14:textId="77777777" w:rsidR="00BF304F" w:rsidRPr="006E2FB8" w:rsidRDefault="00BF304F" w:rsidP="00BF304F">
      <w:pPr>
        <w:rPr>
          <w:rFonts w:ascii="Times New Roman" w:hAnsi="Times New Roman" w:cs="Times New Roman"/>
          <w:sz w:val="20"/>
          <w:szCs w:val="20"/>
        </w:rPr>
      </w:pPr>
      <w:r w:rsidRPr="006E2FB8">
        <w:rPr>
          <w:rFonts w:ascii="Times New Roman" w:hAnsi="Times New Roman" w:cs="Times New Roman"/>
          <w:sz w:val="20"/>
          <w:szCs w:val="20"/>
        </w:rPr>
        <w:t>Matthew 25:14-18, 21</w:t>
      </w:r>
      <w:r>
        <w:rPr>
          <w:rFonts w:ascii="Times New Roman" w:hAnsi="Times New Roman" w:cs="Times New Roman"/>
          <w:sz w:val="20"/>
          <w:szCs w:val="20"/>
        </w:rPr>
        <w:t xml:space="preserve">  </w:t>
      </w:r>
      <w:r w:rsidRPr="006E2FB8">
        <w:rPr>
          <w:rFonts w:ascii="Times New Roman" w:hAnsi="Times New Roman" w:cs="Times New Roman"/>
          <w:sz w:val="20"/>
          <w:szCs w:val="20"/>
        </w:rPr>
        <w:t>For it is just like a man about to go on a journey. He called his own servants and entrusted his possessions to them. 15</w:t>
      </w:r>
      <w:r>
        <w:rPr>
          <w:rFonts w:ascii="Times New Roman" w:hAnsi="Times New Roman" w:cs="Times New Roman"/>
          <w:sz w:val="20"/>
          <w:szCs w:val="20"/>
        </w:rPr>
        <w:t xml:space="preserve"> </w:t>
      </w:r>
      <w:r w:rsidRPr="006E2FB8">
        <w:rPr>
          <w:rFonts w:ascii="Times New Roman" w:hAnsi="Times New Roman" w:cs="Times New Roman"/>
          <w:sz w:val="20"/>
          <w:szCs w:val="20"/>
        </w:rPr>
        <w:t>To one he gave five talents, to another two talents, and to another one talent, depending on each one’s ability. Then he went on his journey. Immediately 16</w:t>
      </w:r>
      <w:r>
        <w:rPr>
          <w:rFonts w:ascii="Times New Roman" w:hAnsi="Times New Roman" w:cs="Times New Roman"/>
          <w:sz w:val="20"/>
          <w:szCs w:val="20"/>
        </w:rPr>
        <w:t xml:space="preserve"> </w:t>
      </w:r>
      <w:r w:rsidRPr="006E2FB8">
        <w:rPr>
          <w:rFonts w:ascii="Times New Roman" w:hAnsi="Times New Roman" w:cs="Times New Roman"/>
          <w:sz w:val="20"/>
          <w:szCs w:val="20"/>
        </w:rPr>
        <w:t>the man who had received five talents went, put them to work, and earned five more. 17</w:t>
      </w:r>
      <w:r>
        <w:rPr>
          <w:rFonts w:ascii="Times New Roman" w:hAnsi="Times New Roman" w:cs="Times New Roman"/>
          <w:sz w:val="20"/>
          <w:szCs w:val="20"/>
        </w:rPr>
        <w:t xml:space="preserve"> </w:t>
      </w:r>
      <w:r w:rsidRPr="006E2FB8">
        <w:rPr>
          <w:rFonts w:ascii="Times New Roman" w:hAnsi="Times New Roman" w:cs="Times New Roman"/>
          <w:sz w:val="20"/>
          <w:szCs w:val="20"/>
        </w:rPr>
        <w:t>In the same way the man with the two earned two more. 18</w:t>
      </w:r>
      <w:r>
        <w:rPr>
          <w:rFonts w:ascii="Times New Roman" w:hAnsi="Times New Roman" w:cs="Times New Roman"/>
          <w:sz w:val="20"/>
          <w:szCs w:val="20"/>
        </w:rPr>
        <w:t xml:space="preserve"> </w:t>
      </w:r>
      <w:r w:rsidRPr="006E2FB8">
        <w:rPr>
          <w:rFonts w:ascii="Times New Roman" w:hAnsi="Times New Roman" w:cs="Times New Roman"/>
          <w:sz w:val="20"/>
          <w:szCs w:val="20"/>
        </w:rPr>
        <w:t>But the man who had received one talent went off, dug a hole in the ground and hid his master’s money…21</w:t>
      </w:r>
      <w:r>
        <w:rPr>
          <w:rFonts w:ascii="Times New Roman" w:hAnsi="Times New Roman" w:cs="Times New Roman"/>
          <w:sz w:val="20"/>
          <w:szCs w:val="20"/>
        </w:rPr>
        <w:t xml:space="preserve"> </w:t>
      </w:r>
      <w:r w:rsidRPr="006E2FB8">
        <w:rPr>
          <w:rFonts w:ascii="Times New Roman" w:hAnsi="Times New Roman" w:cs="Times New Roman"/>
          <w:sz w:val="20"/>
          <w:szCs w:val="20"/>
        </w:rPr>
        <w:t>His master said to him, “Well done, good and faithful servant! You were faithful over a few things; I will put you in charge of many things.”</w:t>
      </w:r>
    </w:p>
    <w:p w14:paraId="06329EB3" w14:textId="77777777" w:rsidR="00BF304F" w:rsidRDefault="00BF304F" w:rsidP="00261773">
      <w:pPr>
        <w:spacing w:after="0"/>
        <w:rPr>
          <w:rFonts w:ascii="Times New Roman" w:hAnsi="Times New Roman" w:cs="Times New Roman"/>
          <w:sz w:val="24"/>
          <w:szCs w:val="24"/>
        </w:rPr>
      </w:pPr>
    </w:p>
    <w:p w14:paraId="1EDFBC23" w14:textId="77777777" w:rsidR="00BF304F" w:rsidRPr="00BF304F" w:rsidRDefault="00BF304F" w:rsidP="00BF304F">
      <w:pPr>
        <w:spacing w:after="0"/>
        <w:rPr>
          <w:rFonts w:ascii="Times New Roman" w:hAnsi="Times New Roman" w:cs="Times New Roman"/>
          <w:sz w:val="24"/>
          <w:szCs w:val="24"/>
        </w:rPr>
      </w:pPr>
      <w:r w:rsidRPr="00BF304F">
        <w:rPr>
          <w:rFonts w:ascii="Times New Roman" w:hAnsi="Times New Roman" w:cs="Times New Roman"/>
          <w:sz w:val="24"/>
          <w:szCs w:val="24"/>
        </w:rPr>
        <w:t>What was expected of the servant/stewards?</w:t>
      </w:r>
    </w:p>
    <w:p w14:paraId="08413CEC"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invest the money</w:t>
      </w:r>
    </w:p>
    <w:p w14:paraId="49CAD1AC"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use it wisely to accomplish something for the master</w:t>
      </w:r>
    </w:p>
    <w:p w14:paraId="04DA8636"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don’t lose it … don’t blow it on foolish purchases</w:t>
      </w:r>
    </w:p>
    <w:p w14:paraId="4E5B671C" w14:textId="77777777" w:rsidR="00BF304F" w:rsidRPr="00BF304F" w:rsidRDefault="00BF304F" w:rsidP="00BF304F">
      <w:pPr>
        <w:spacing w:after="0"/>
        <w:rPr>
          <w:rFonts w:ascii="Times New Roman" w:hAnsi="Times New Roman" w:cs="Times New Roman"/>
          <w:sz w:val="24"/>
          <w:szCs w:val="24"/>
        </w:rPr>
      </w:pPr>
    </w:p>
    <w:p w14:paraId="238F7E6E" w14:textId="77777777" w:rsidR="00BF304F" w:rsidRPr="00BF304F" w:rsidRDefault="00BF304F" w:rsidP="00BF304F">
      <w:pPr>
        <w:spacing w:after="0"/>
        <w:rPr>
          <w:rFonts w:ascii="Times New Roman" w:hAnsi="Times New Roman" w:cs="Times New Roman"/>
          <w:sz w:val="24"/>
          <w:szCs w:val="24"/>
        </w:rPr>
      </w:pPr>
      <w:r w:rsidRPr="00BF304F">
        <w:rPr>
          <w:rFonts w:ascii="Times New Roman" w:hAnsi="Times New Roman" w:cs="Times New Roman"/>
          <w:sz w:val="24"/>
          <w:szCs w:val="24"/>
        </w:rPr>
        <w:t>What happened to the servant/stewards who invested and showed a return?</w:t>
      </w:r>
    </w:p>
    <w:p w14:paraId="52F212F5"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Master said, “well done, my good and faithful servant”</w:t>
      </w:r>
    </w:p>
    <w:p w14:paraId="2BCE2868"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invited him to celebrate</w:t>
      </w:r>
    </w:p>
    <w:p w14:paraId="1EF0EABC"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declared the man would receive even more responsibilities</w:t>
      </w:r>
    </w:p>
    <w:p w14:paraId="1B69F6AE" w14:textId="77777777" w:rsidR="00BF304F" w:rsidRPr="00BF304F" w:rsidRDefault="00BF304F" w:rsidP="00BF304F">
      <w:pPr>
        <w:spacing w:after="0"/>
        <w:rPr>
          <w:rFonts w:ascii="Times New Roman" w:hAnsi="Times New Roman" w:cs="Times New Roman"/>
          <w:sz w:val="24"/>
          <w:szCs w:val="24"/>
        </w:rPr>
      </w:pPr>
    </w:p>
    <w:p w14:paraId="4B293685" w14:textId="77777777" w:rsidR="00BF304F" w:rsidRPr="00BF304F" w:rsidRDefault="00BF304F" w:rsidP="00BF304F">
      <w:pPr>
        <w:spacing w:after="0"/>
        <w:rPr>
          <w:rFonts w:ascii="Times New Roman" w:hAnsi="Times New Roman" w:cs="Times New Roman"/>
          <w:sz w:val="24"/>
          <w:szCs w:val="24"/>
        </w:rPr>
      </w:pPr>
      <w:r w:rsidRPr="00BF304F">
        <w:rPr>
          <w:rFonts w:ascii="Times New Roman" w:hAnsi="Times New Roman" w:cs="Times New Roman"/>
          <w:sz w:val="24"/>
          <w:szCs w:val="24"/>
        </w:rPr>
        <w:lastRenderedPageBreak/>
        <w:t>What happened to the “wicked and lazy” servant?</w:t>
      </w:r>
    </w:p>
    <w:p w14:paraId="071D66D5"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his portion was taken away from him and given it to a wiser servant</w:t>
      </w:r>
    </w:p>
    <w:p w14:paraId="0DFEBD0B"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thrown into outer darkness (separate from everyone)</w:t>
      </w:r>
    </w:p>
    <w:p w14:paraId="00A7034D"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weeping and gnashing are promised</w:t>
      </w:r>
    </w:p>
    <w:p w14:paraId="22364C35" w14:textId="77777777" w:rsidR="00BF304F" w:rsidRPr="00BF304F" w:rsidRDefault="00BF304F" w:rsidP="00BF304F">
      <w:pPr>
        <w:spacing w:after="0"/>
        <w:rPr>
          <w:rFonts w:ascii="Times New Roman" w:hAnsi="Times New Roman" w:cs="Times New Roman"/>
          <w:sz w:val="24"/>
          <w:szCs w:val="24"/>
        </w:rPr>
      </w:pPr>
    </w:p>
    <w:p w14:paraId="42044997" w14:textId="2E2AD645" w:rsidR="00BF304F" w:rsidRDefault="00BF304F" w:rsidP="00BF304F">
      <w:pPr>
        <w:spacing w:after="0"/>
        <w:rPr>
          <w:rFonts w:ascii="Times New Roman" w:hAnsi="Times New Roman" w:cs="Times New Roman"/>
          <w:sz w:val="24"/>
          <w:szCs w:val="24"/>
        </w:rPr>
      </w:pPr>
      <w:r>
        <w:rPr>
          <w:rFonts w:ascii="Times New Roman" w:hAnsi="Times New Roman" w:cs="Times New Roman"/>
          <w:sz w:val="24"/>
          <w:szCs w:val="24"/>
        </w:rPr>
        <w:t xml:space="preserve">We have said that the resources God has entrusted to us include time, finances, and skills or abilities.  </w:t>
      </w:r>
    </w:p>
    <w:p w14:paraId="02183E96" w14:textId="7B762E46" w:rsidR="00BF304F" w:rsidRPr="00BF304F" w:rsidRDefault="00BF304F" w:rsidP="00BF304F">
      <w:pPr>
        <w:pStyle w:val="ListParagraph"/>
        <w:numPr>
          <w:ilvl w:val="0"/>
          <w:numId w:val="8"/>
        </w:numPr>
        <w:spacing w:after="0"/>
        <w:rPr>
          <w:rFonts w:ascii="Times New Roman" w:hAnsi="Times New Roman" w:cs="Times New Roman"/>
          <w:sz w:val="24"/>
          <w:szCs w:val="24"/>
        </w:rPr>
      </w:pPr>
      <w:r w:rsidRPr="00BF304F">
        <w:rPr>
          <w:rFonts w:ascii="Times New Roman" w:hAnsi="Times New Roman" w:cs="Times New Roman"/>
          <w:sz w:val="24"/>
          <w:szCs w:val="24"/>
        </w:rPr>
        <w:t xml:space="preserve">Remember that these things </w:t>
      </w:r>
      <w:r w:rsidRPr="00BF304F">
        <w:rPr>
          <w:rFonts w:ascii="Times New Roman" w:hAnsi="Times New Roman" w:cs="Times New Roman"/>
          <w:b/>
          <w:bCs/>
          <w:sz w:val="24"/>
          <w:szCs w:val="24"/>
        </w:rPr>
        <w:t xml:space="preserve">belong to </w:t>
      </w:r>
      <w:r>
        <w:rPr>
          <w:rFonts w:ascii="Times New Roman" w:hAnsi="Times New Roman" w:cs="Times New Roman"/>
          <w:b/>
          <w:bCs/>
          <w:sz w:val="24"/>
          <w:szCs w:val="24"/>
        </w:rPr>
        <w:t>God</w:t>
      </w:r>
    </w:p>
    <w:p w14:paraId="4EC90421" w14:textId="61BCF6CE" w:rsidR="00BF304F" w:rsidRDefault="00BF304F" w:rsidP="00BF304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Just like the man in the story, </w:t>
      </w:r>
      <w:r w:rsidRPr="00BF304F">
        <w:rPr>
          <w:rFonts w:ascii="Times New Roman" w:hAnsi="Times New Roman" w:cs="Times New Roman"/>
          <w:sz w:val="24"/>
          <w:szCs w:val="24"/>
        </w:rPr>
        <w:t>He has left them with us to invest and bring an increase</w:t>
      </w:r>
      <w:r>
        <w:rPr>
          <w:rFonts w:ascii="Times New Roman" w:hAnsi="Times New Roman" w:cs="Times New Roman"/>
          <w:sz w:val="24"/>
          <w:szCs w:val="24"/>
        </w:rPr>
        <w:t>.</w:t>
      </w:r>
    </w:p>
    <w:p w14:paraId="4341FAC4" w14:textId="77777777" w:rsidR="00BF304F" w:rsidRDefault="00BF304F" w:rsidP="00BF304F">
      <w:pPr>
        <w:spacing w:after="0"/>
        <w:rPr>
          <w:rFonts w:ascii="Times New Roman" w:hAnsi="Times New Roman" w:cs="Times New Roman"/>
          <w:sz w:val="24"/>
          <w:szCs w:val="24"/>
        </w:rPr>
      </w:pPr>
    </w:p>
    <w:p w14:paraId="040A2203" w14:textId="77777777" w:rsidR="00BF304F" w:rsidRPr="00BF304F" w:rsidRDefault="00BF304F" w:rsidP="00BF304F">
      <w:pPr>
        <w:spacing w:after="0"/>
        <w:rPr>
          <w:rFonts w:ascii="Times New Roman" w:hAnsi="Times New Roman" w:cs="Times New Roman"/>
          <w:sz w:val="24"/>
          <w:szCs w:val="24"/>
        </w:rPr>
      </w:pPr>
      <w:r w:rsidRPr="00BF304F">
        <w:rPr>
          <w:rFonts w:ascii="Times New Roman" w:hAnsi="Times New Roman" w:cs="Times New Roman"/>
          <w:sz w:val="24"/>
          <w:szCs w:val="24"/>
        </w:rPr>
        <w:t>Why/how are we tempted to act like the servant who buried his bag of gold?</w:t>
      </w:r>
    </w:p>
    <w:p w14:paraId="44E8349D" w14:textId="1B374A59" w:rsid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 xml:space="preserve">laziness </w:t>
      </w:r>
    </w:p>
    <w:p w14:paraId="13C77F39" w14:textId="66221764"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inertia</w:t>
      </w:r>
    </w:p>
    <w:p w14:paraId="67685D0C" w14:textId="77777777" w:rsid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we think we have nothing to contribute</w:t>
      </w:r>
    </w:p>
    <w:p w14:paraId="374732C5" w14:textId="05689402" w:rsidR="00BF304F" w:rsidRDefault="00BF304F" w:rsidP="00BF304F">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we might think we are too old</w:t>
      </w:r>
    </w:p>
    <w:p w14:paraId="3CAF5641" w14:textId="65699F5F" w:rsidR="00BF304F" w:rsidRPr="00BF304F" w:rsidRDefault="00BF304F" w:rsidP="00BF304F">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at this point in our lives we’ve done all the investing of our resources we can do</w:t>
      </w:r>
    </w:p>
    <w:p w14:paraId="29C676E1"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selfishness, greediness with our finances</w:t>
      </w:r>
    </w:p>
    <w:p w14:paraId="3DCB6BE8"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poor management of our resources (time, finances)</w:t>
      </w:r>
    </w:p>
    <w:p w14:paraId="3FF778C6" w14:textId="77777777" w:rsidR="00BF304F" w:rsidRDefault="00BF304F" w:rsidP="00BF304F">
      <w:pPr>
        <w:spacing w:after="0"/>
        <w:rPr>
          <w:rFonts w:ascii="Times New Roman" w:hAnsi="Times New Roman" w:cs="Times New Roman"/>
          <w:sz w:val="24"/>
          <w:szCs w:val="24"/>
        </w:rPr>
      </w:pPr>
    </w:p>
    <w:p w14:paraId="1FC89D41" w14:textId="14C1531B" w:rsidR="00BF304F" w:rsidRPr="00BF304F" w:rsidRDefault="00BF304F" w:rsidP="00BF304F">
      <w:pPr>
        <w:spacing w:after="0"/>
        <w:rPr>
          <w:rFonts w:ascii="Times New Roman" w:hAnsi="Times New Roman" w:cs="Times New Roman"/>
          <w:sz w:val="24"/>
          <w:szCs w:val="24"/>
        </w:rPr>
      </w:pPr>
      <w:r w:rsidRPr="004625C7">
        <w:rPr>
          <w:rFonts w:ascii="Times New Roman" w:hAnsi="Times New Roman" w:cs="Times New Roman"/>
          <w:sz w:val="24"/>
          <w:szCs w:val="24"/>
        </w:rPr>
        <w:t>At our stage of life, in what way might we be</w:t>
      </w:r>
      <w:r>
        <w:rPr>
          <w:rFonts w:ascii="Times New Roman" w:hAnsi="Times New Roman" w:cs="Times New Roman"/>
          <w:sz w:val="24"/>
          <w:szCs w:val="24"/>
        </w:rPr>
        <w:t xml:space="preserve"> able</w:t>
      </w:r>
      <w:r w:rsidRPr="004625C7">
        <w:rPr>
          <w:rFonts w:ascii="Times New Roman" w:hAnsi="Times New Roman" w:cs="Times New Roman"/>
          <w:sz w:val="24"/>
          <w:szCs w:val="24"/>
        </w:rPr>
        <w:t xml:space="preserve"> </w:t>
      </w:r>
      <w:r>
        <w:rPr>
          <w:rFonts w:ascii="Times New Roman" w:hAnsi="Times New Roman" w:cs="Times New Roman"/>
          <w:sz w:val="24"/>
          <w:szCs w:val="24"/>
        </w:rPr>
        <w:t xml:space="preserve">to </w:t>
      </w:r>
      <w:r w:rsidR="00DA33F5">
        <w:rPr>
          <w:rFonts w:ascii="Times New Roman" w:hAnsi="Times New Roman" w:cs="Times New Roman"/>
          <w:sz w:val="24"/>
          <w:szCs w:val="24"/>
        </w:rPr>
        <w:t>invest the resources God has entrusted to us</w:t>
      </w:r>
      <w:r w:rsidRPr="004625C7">
        <w:rPr>
          <w:rFonts w:ascii="Times New Roman" w:hAnsi="Times New Roman" w:cs="Times New Roman"/>
          <w:sz w:val="24"/>
          <w:szCs w:val="24"/>
        </w:rPr>
        <w:t>?</w:t>
      </w:r>
      <w:r>
        <w:rPr>
          <w:rFonts w:ascii="Times New Roman" w:hAnsi="Times New Roman" w:cs="Times New Roman"/>
          <w:sz w:val="24"/>
          <w:szCs w:val="24"/>
        </w:rPr>
        <w:t xml:space="preserve"> </w:t>
      </w:r>
      <w:r w:rsidR="00DA33F5">
        <w:rPr>
          <w:rFonts w:ascii="Times New Roman" w:hAnsi="Times New Roman" w:cs="Times New Roman"/>
          <w:sz w:val="24"/>
          <w:szCs w:val="24"/>
        </w:rPr>
        <w:t xml:space="preserve"> </w:t>
      </w:r>
      <w:r w:rsidRPr="00BF304F">
        <w:rPr>
          <w:rFonts w:ascii="Times New Roman" w:hAnsi="Times New Roman" w:cs="Times New Roman"/>
          <w:sz w:val="24"/>
          <w:szCs w:val="24"/>
        </w:rPr>
        <w:t xml:space="preserve">What kinds of investments does He intend for us to make with </w:t>
      </w:r>
      <w:r w:rsidRPr="00BF304F">
        <w:rPr>
          <w:rFonts w:ascii="Times New Roman" w:hAnsi="Times New Roman" w:cs="Times New Roman"/>
          <w:i/>
          <w:iCs/>
          <w:sz w:val="24"/>
          <w:szCs w:val="24"/>
        </w:rPr>
        <w:t>His resources</w:t>
      </w:r>
      <w:r w:rsidRPr="00BF304F">
        <w:rPr>
          <w:rFonts w:ascii="Times New Roman" w:hAnsi="Times New Roman" w:cs="Times New Roman"/>
          <w:sz w:val="24"/>
          <w:szCs w:val="24"/>
        </w:rPr>
        <w:t>?</w:t>
      </w:r>
    </w:p>
    <w:p w14:paraId="28D4AC99" w14:textId="77777777" w:rsidR="00BF304F" w:rsidRPr="004625C7" w:rsidRDefault="00BF304F" w:rsidP="00BF304F">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prayer support for one another, for the church, for missionary work</w:t>
      </w:r>
    </w:p>
    <w:p w14:paraId="01EE1F76" w14:textId="77777777" w:rsidR="00BF304F" w:rsidRPr="004625C7" w:rsidRDefault="00BF304F" w:rsidP="00BF304F">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 xml:space="preserve">financial support for a variety of ministries </w:t>
      </w:r>
    </w:p>
    <w:p w14:paraId="273995FC" w14:textId="77777777" w:rsidR="00BF304F" w:rsidRPr="004625C7" w:rsidRDefault="00BF304F" w:rsidP="00BF304F">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time and skills for Operation Christmas Child – shoeboxes filled with gifts for children who will also receive Gospel presentation and training</w:t>
      </w:r>
    </w:p>
    <w:p w14:paraId="673BAD27" w14:textId="77777777" w:rsidR="00BF304F" w:rsidRPr="004625C7" w:rsidRDefault="00BF304F" w:rsidP="00BF304F">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model the Christian life for grandchildren</w:t>
      </w:r>
    </w:p>
    <w:p w14:paraId="776EA262" w14:textId="77777777" w:rsidR="00BF304F" w:rsidRPr="004625C7" w:rsidRDefault="00BF304F" w:rsidP="00BF304F">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mentoring young adults</w:t>
      </w:r>
    </w:p>
    <w:p w14:paraId="69B4F355" w14:textId="356B7A2B" w:rsidR="00BF304F" w:rsidRPr="00BF304F" w:rsidRDefault="00BF304F" w:rsidP="00BF304F">
      <w:pPr>
        <w:numPr>
          <w:ilvl w:val="0"/>
          <w:numId w:val="5"/>
        </w:numPr>
        <w:spacing w:after="0"/>
        <w:rPr>
          <w:rFonts w:ascii="Times New Roman" w:hAnsi="Times New Roman" w:cs="Times New Roman"/>
          <w:sz w:val="24"/>
          <w:szCs w:val="24"/>
        </w:rPr>
      </w:pPr>
      <w:r w:rsidRPr="004625C7">
        <w:rPr>
          <w:rFonts w:ascii="Times New Roman" w:hAnsi="Times New Roman" w:cs="Times New Roman"/>
          <w:sz w:val="24"/>
          <w:szCs w:val="24"/>
        </w:rPr>
        <w:t>volunteer for church tasks (greeter, visitation, kids classes …)</w:t>
      </w:r>
    </w:p>
    <w:p w14:paraId="3FB2AF8E"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give of finances to kingdom ministries</w:t>
      </w:r>
    </w:p>
    <w:p w14:paraId="4505B972"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invest our time and skills in the Great Commission – taking the Gospel message to people who have never heard</w:t>
      </w:r>
    </w:p>
    <w:p w14:paraId="07A8229C" w14:textId="77777777" w:rsidR="00BF304F" w:rsidRPr="00BF304F" w:rsidRDefault="00BF304F" w:rsidP="00BF304F">
      <w:pPr>
        <w:numPr>
          <w:ilvl w:val="0"/>
          <w:numId w:val="7"/>
        </w:numPr>
        <w:spacing w:after="0"/>
        <w:rPr>
          <w:rFonts w:ascii="Times New Roman" w:hAnsi="Times New Roman" w:cs="Times New Roman"/>
          <w:sz w:val="24"/>
          <w:szCs w:val="24"/>
        </w:rPr>
      </w:pPr>
      <w:r w:rsidRPr="00BF304F">
        <w:rPr>
          <w:rFonts w:ascii="Times New Roman" w:hAnsi="Times New Roman" w:cs="Times New Roman"/>
          <w:sz w:val="24"/>
          <w:szCs w:val="24"/>
        </w:rPr>
        <w:t>use our spiritual gifts to minister to members of the Body of Christ, the Church</w:t>
      </w:r>
    </w:p>
    <w:p w14:paraId="716A7719" w14:textId="77777777" w:rsidR="00BF304F" w:rsidRPr="00BF304F" w:rsidRDefault="00BF304F" w:rsidP="00BF304F">
      <w:pPr>
        <w:spacing w:after="0"/>
        <w:rPr>
          <w:rFonts w:ascii="Times New Roman" w:hAnsi="Times New Roman" w:cs="Times New Roman"/>
          <w:sz w:val="24"/>
          <w:szCs w:val="24"/>
        </w:rPr>
      </w:pPr>
    </w:p>
    <w:p w14:paraId="749FE1C6" w14:textId="60C9027B" w:rsidR="00811075" w:rsidRPr="00DA33F5" w:rsidRDefault="00811075" w:rsidP="00261773">
      <w:pPr>
        <w:spacing w:after="0"/>
        <w:rPr>
          <w:rFonts w:ascii="Times New Roman" w:hAnsi="Times New Roman" w:cs="Times New Roman"/>
          <w:sz w:val="24"/>
          <w:szCs w:val="24"/>
        </w:rPr>
      </w:pPr>
    </w:p>
    <w:sectPr w:rsidR="00811075" w:rsidRPr="00DA33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6B39" w14:textId="77777777" w:rsidR="00D410A1" w:rsidRDefault="00D410A1" w:rsidP="009D5A8E">
      <w:pPr>
        <w:spacing w:after="0" w:line="240" w:lineRule="auto"/>
      </w:pPr>
      <w:r>
        <w:separator/>
      </w:r>
    </w:p>
  </w:endnote>
  <w:endnote w:type="continuationSeparator" w:id="0">
    <w:p w14:paraId="18C17459" w14:textId="77777777" w:rsidR="00D410A1" w:rsidRDefault="00D410A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B6DF" w14:textId="77777777" w:rsidR="00D410A1" w:rsidRDefault="00D410A1" w:rsidP="009D5A8E">
      <w:pPr>
        <w:spacing w:after="0" w:line="240" w:lineRule="auto"/>
      </w:pPr>
      <w:r>
        <w:separator/>
      </w:r>
    </w:p>
  </w:footnote>
  <w:footnote w:type="continuationSeparator" w:id="0">
    <w:p w14:paraId="688DF49C" w14:textId="77777777" w:rsidR="00D410A1" w:rsidRDefault="00D410A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E15" w14:textId="0CF0EC16" w:rsidR="009D5A8E" w:rsidRPr="009D5A8E" w:rsidRDefault="004625C7">
    <w:pPr>
      <w:pStyle w:val="Header"/>
      <w:rPr>
        <w:rFonts w:ascii="Times New Roman" w:hAnsi="Times New Roman" w:cs="Times New Roman"/>
        <w:sz w:val="28"/>
        <w:szCs w:val="28"/>
      </w:rPr>
    </w:pPr>
    <w:r>
      <w:rPr>
        <w:rFonts w:ascii="Times New Roman" w:hAnsi="Times New Roman" w:cs="Times New Roman"/>
        <w:sz w:val="28"/>
        <w:szCs w:val="28"/>
      </w:rPr>
      <w:t>12/10/2023</w:t>
    </w:r>
    <w:r w:rsidR="009D5A8E" w:rsidRPr="009D5A8E">
      <w:rPr>
        <w:rFonts w:ascii="Times New Roman" w:hAnsi="Times New Roman" w:cs="Times New Roman"/>
        <w:sz w:val="28"/>
        <w:szCs w:val="28"/>
      </w:rPr>
      <w:tab/>
    </w:r>
    <w:r>
      <w:rPr>
        <w:rFonts w:ascii="Times New Roman" w:hAnsi="Times New Roman" w:cs="Times New Roman"/>
        <w:sz w:val="28"/>
        <w:szCs w:val="28"/>
      </w:rPr>
      <w:t>Stewardship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14E9"/>
    <w:multiLevelType w:val="hybridMultilevel"/>
    <w:tmpl w:val="27508E9A"/>
    <w:lvl w:ilvl="0" w:tplc="4EC41CE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F44047"/>
    <w:multiLevelType w:val="hybridMultilevel"/>
    <w:tmpl w:val="07AA4E3A"/>
    <w:lvl w:ilvl="0" w:tplc="979476D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384CF4"/>
    <w:multiLevelType w:val="hybridMultilevel"/>
    <w:tmpl w:val="4CD2AAEA"/>
    <w:lvl w:ilvl="0" w:tplc="A434F73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B2999"/>
    <w:multiLevelType w:val="hybridMultilevel"/>
    <w:tmpl w:val="1B0C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EC6159"/>
    <w:multiLevelType w:val="hybridMultilevel"/>
    <w:tmpl w:val="BF4C535E"/>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15363697">
    <w:abstractNumId w:val="5"/>
  </w:num>
  <w:num w:numId="2" w16cid:durableId="735975825">
    <w:abstractNumId w:val="4"/>
  </w:num>
  <w:num w:numId="3" w16cid:durableId="1906985408">
    <w:abstractNumId w:val="0"/>
  </w:num>
  <w:num w:numId="4" w16cid:durableId="493254502">
    <w:abstractNumId w:val="2"/>
  </w:num>
  <w:num w:numId="5" w16cid:durableId="1979071766">
    <w:abstractNumId w:val="1"/>
  </w:num>
  <w:num w:numId="6" w16cid:durableId="236257504">
    <w:abstractNumId w:val="3"/>
  </w:num>
  <w:num w:numId="7" w16cid:durableId="1717389908">
    <w:abstractNumId w:val="7"/>
  </w:num>
  <w:num w:numId="8" w16cid:durableId="1213900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C7"/>
    <w:rsid w:val="000F0CF5"/>
    <w:rsid w:val="0024239C"/>
    <w:rsid w:val="00261773"/>
    <w:rsid w:val="004625C7"/>
    <w:rsid w:val="0053342A"/>
    <w:rsid w:val="006408A6"/>
    <w:rsid w:val="006875CB"/>
    <w:rsid w:val="00811075"/>
    <w:rsid w:val="009D5A8E"/>
    <w:rsid w:val="00A17D8A"/>
    <w:rsid w:val="00BF304F"/>
    <w:rsid w:val="00C47E4D"/>
    <w:rsid w:val="00D410A1"/>
    <w:rsid w:val="00DA33F5"/>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E5E4"/>
  <w15:chartTrackingRefBased/>
  <w15:docId w15:val="{D8833FC1-FEF4-4BD2-BC0B-39794EFB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table" w:styleId="TableGrid">
    <w:name w:val="Table Grid"/>
    <w:basedOn w:val="TableNormal"/>
    <w:uiPriority w:val="39"/>
    <w:rsid w:val="0046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121</TotalTime>
  <Pages>1</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3</cp:revision>
  <dcterms:created xsi:type="dcterms:W3CDTF">2023-12-06T16:24:00Z</dcterms:created>
  <dcterms:modified xsi:type="dcterms:W3CDTF">2023-12-07T17:55:00Z</dcterms:modified>
</cp:coreProperties>
</file>